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2210D21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B8C5EA8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31830B2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Thursday, March 3, 2016</w:t>
            </w:r>
          </w:p>
        </w:tc>
      </w:tr>
      <w:tr w:rsidR="003003C9" w:rsidRPr="005532CA" w14:paraId="368991A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A588362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B54E4C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5532CA" w14:paraId="7EB06FFA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6A5778D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E84BCB" w14:textId="77777777" w:rsidR="005F3074" w:rsidRPr="005532C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5532CA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5532CA" w14:paraId="7BDFBAA3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1C4C3BA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495A4CB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107F693" w14:textId="77777777" w:rsidR="00A827E8" w:rsidRPr="005532CA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53EBA8F3" wp14:editId="12BD4227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532C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6D6A7F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3D029E" w:rsidRPr="005532CA">
        <w:rPr>
          <w:rFonts w:ascii="Arial" w:hAnsi="Arial"/>
          <w:b/>
          <w:color w:val="4472C4"/>
          <w:sz w:val="28"/>
          <w:szCs w:val="28"/>
        </w:rPr>
        <w:t>MINUTES</w:t>
      </w:r>
    </w:p>
    <w:p w14:paraId="398B4CE1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01127A9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1563"/>
        <w:gridCol w:w="1238"/>
        <w:gridCol w:w="1390"/>
      </w:tblGrid>
      <w:tr w:rsidR="007A57F6" w:rsidRPr="007A57F6" w14:paraId="31C5316A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D2B42A8" w14:textId="77777777" w:rsidR="005C27C7" w:rsidRPr="007A57F6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A8ECB8" w14:textId="77777777" w:rsidR="005C27C7" w:rsidRPr="007A57F6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E8DFF79" w14:textId="77777777" w:rsidR="005C27C7" w:rsidRPr="007A57F6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8E9A61" w14:textId="77777777" w:rsidR="005C27C7" w:rsidRPr="007A57F6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7A57F6" w:rsidRPr="007A57F6" w14:paraId="13434AD2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75056F7E" w14:textId="77777777" w:rsidR="00373647" w:rsidRPr="007A57F6" w:rsidRDefault="0037364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93399E" w14:textId="77777777" w:rsidR="00373647" w:rsidRPr="007A57F6" w:rsidRDefault="0037364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716648C" w14:textId="77777777" w:rsidR="00373647" w:rsidRPr="007A57F6" w:rsidRDefault="0037364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11C3C54" w14:textId="77777777" w:rsidR="00373647" w:rsidRPr="007A57F6" w:rsidRDefault="0037364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7A57F6" w:rsidRPr="007A57F6" w14:paraId="3D2DF883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79A07C6" w14:textId="77777777" w:rsidR="00373647" w:rsidRPr="007A57F6" w:rsidRDefault="00373647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TYPE OF MEETING:</w:t>
            </w:r>
          </w:p>
        </w:tc>
        <w:tc>
          <w:tcPr>
            <w:tcW w:w="8455" w:type="dxa"/>
            <w:gridSpan w:val="3"/>
            <w:shd w:val="clear" w:color="auto" w:fill="auto"/>
            <w:vAlign w:val="center"/>
          </w:tcPr>
          <w:p w14:paraId="0B28F439" w14:textId="77777777" w:rsidR="00373647" w:rsidRPr="007A57F6" w:rsidRDefault="0037364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Purpose</w:t>
            </w:r>
          </w:p>
        </w:tc>
      </w:tr>
    </w:tbl>
    <w:p w14:paraId="27A39035" w14:textId="77777777" w:rsidR="006D6A7F" w:rsidRPr="007A57F6" w:rsidRDefault="007A57F6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18"/>
          <w:szCs w:val="18"/>
        </w:rPr>
      </w:pPr>
      <w:r>
        <w:rPr>
          <w:rFonts w:ascii="Arial" w:hAnsi="Arial"/>
          <w:b/>
          <w:color w:val="5B9BD5"/>
          <w:sz w:val="18"/>
          <w:szCs w:val="18"/>
        </w:rPr>
        <w:t xml:space="preserve">  </w:t>
      </w:r>
      <w:r w:rsidR="006D6A7F" w:rsidRPr="007A57F6">
        <w:rPr>
          <w:rFonts w:ascii="Arial" w:hAnsi="Arial"/>
          <w:b/>
          <w:color w:val="5B9BD5"/>
          <w:sz w:val="18"/>
          <w:szCs w:val="18"/>
        </w:rPr>
        <w:t>ATTENDEES PRESENT: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520"/>
        <w:gridCol w:w="2610"/>
        <w:gridCol w:w="2780"/>
      </w:tblGrid>
      <w:tr w:rsidR="006D6A7F" w:rsidRPr="007A57F6" w14:paraId="29A6FCDE" w14:textId="77777777" w:rsidTr="00891D92">
        <w:trPr>
          <w:trHeight w:hRule="exact" w:val="331"/>
        </w:trPr>
        <w:tc>
          <w:tcPr>
            <w:tcW w:w="2615" w:type="dxa"/>
          </w:tcPr>
          <w:p w14:paraId="48E01A32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520" w:type="dxa"/>
          </w:tcPr>
          <w:p w14:paraId="5859BAF1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  <w:tc>
          <w:tcPr>
            <w:tcW w:w="2610" w:type="dxa"/>
          </w:tcPr>
          <w:p w14:paraId="05659409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780" w:type="dxa"/>
          </w:tcPr>
          <w:p w14:paraId="24ECC0A3" w14:textId="77777777" w:rsidR="006D6A7F" w:rsidRPr="007A57F6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6D6A7F" w:rsidRPr="007A57F6" w14:paraId="621E039B" w14:textId="77777777" w:rsidTr="00891D92">
        <w:trPr>
          <w:trHeight w:hRule="exact" w:val="331"/>
        </w:trPr>
        <w:tc>
          <w:tcPr>
            <w:tcW w:w="2615" w:type="dxa"/>
          </w:tcPr>
          <w:p w14:paraId="063F875A" w14:textId="77777777" w:rsidR="006D6A7F" w:rsidRPr="007A57F6" w:rsidRDefault="0097759D" w:rsidP="005349B0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  <w:tc>
          <w:tcPr>
            <w:tcW w:w="2520" w:type="dxa"/>
          </w:tcPr>
          <w:p w14:paraId="4E382BBC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610" w:type="dxa"/>
          </w:tcPr>
          <w:p w14:paraId="5BF2B34C" w14:textId="77777777" w:rsidR="006D6A7F" w:rsidRPr="007A57F6" w:rsidRDefault="0097759D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  <w:tc>
          <w:tcPr>
            <w:tcW w:w="2780" w:type="dxa"/>
          </w:tcPr>
          <w:p w14:paraId="08D548F3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  <w:p w14:paraId="795C39B0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</w:p>
        </w:tc>
      </w:tr>
      <w:tr w:rsidR="006D6A7F" w:rsidRPr="007A57F6" w14:paraId="265BA699" w14:textId="77777777" w:rsidTr="00891D92">
        <w:trPr>
          <w:trHeight w:hRule="exact" w:val="331"/>
        </w:trPr>
        <w:tc>
          <w:tcPr>
            <w:tcW w:w="2615" w:type="dxa"/>
          </w:tcPr>
          <w:p w14:paraId="347D3617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520" w:type="dxa"/>
          </w:tcPr>
          <w:p w14:paraId="4290CF98" w14:textId="77777777" w:rsidR="006D6A7F" w:rsidRPr="007A57F6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  <w:tc>
          <w:tcPr>
            <w:tcW w:w="2610" w:type="dxa"/>
          </w:tcPr>
          <w:p w14:paraId="4878DFBF" w14:textId="77777777" w:rsidR="006D6A7F" w:rsidRPr="007A57F6" w:rsidRDefault="006D6A7F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2780" w:type="dxa"/>
          </w:tcPr>
          <w:p w14:paraId="602C80F2" w14:textId="77777777" w:rsidR="006D6A7F" w:rsidRPr="007A57F6" w:rsidRDefault="0097759D" w:rsidP="005349B0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</w:tbl>
    <w:p w14:paraId="2512F787" w14:textId="77777777" w:rsidR="006D6A7F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77"/>
        <w:gridCol w:w="2699"/>
        <w:gridCol w:w="2784"/>
      </w:tblGrid>
      <w:tr w:rsidR="00891D92" w:rsidRPr="00964D18" w14:paraId="415793A4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63AEB581" w14:textId="77777777" w:rsidR="00964D18" w:rsidRPr="00964D18" w:rsidRDefault="00964D18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 w:rsidRPr="00964D18">
              <w:rPr>
                <w:rFonts w:ascii="Arial" w:hAnsi="Arial"/>
                <w:b/>
                <w:color w:val="4472C4"/>
                <w:sz w:val="22"/>
                <w:szCs w:val="22"/>
              </w:rPr>
              <w:t xml:space="preserve">AGENDA </w:t>
            </w:r>
          </w:p>
        </w:tc>
        <w:tc>
          <w:tcPr>
            <w:tcW w:w="2699" w:type="dxa"/>
            <w:vAlign w:val="bottom"/>
          </w:tcPr>
          <w:p w14:paraId="4076104C" w14:textId="77777777" w:rsidR="00964D18" w:rsidRPr="00D65DD6" w:rsidRDefault="00964D18" w:rsidP="00964D1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D65DD6">
              <w:rPr>
                <w:rFonts w:ascii="Arial" w:hAnsi="Arial"/>
                <w:b/>
                <w:color w:val="4472C4"/>
                <w:sz w:val="18"/>
                <w:szCs w:val="18"/>
              </w:rPr>
              <w:t>PRESENTED BY</w:t>
            </w:r>
          </w:p>
        </w:tc>
        <w:tc>
          <w:tcPr>
            <w:tcW w:w="2784" w:type="dxa"/>
            <w:vAlign w:val="bottom"/>
          </w:tcPr>
          <w:p w14:paraId="0C5C05CF" w14:textId="77777777" w:rsidR="00964D18" w:rsidRPr="00D65DD6" w:rsidRDefault="00964D18" w:rsidP="00964D1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D65DD6">
              <w:rPr>
                <w:rFonts w:ascii="Arial" w:hAnsi="Arial"/>
                <w:b/>
                <w:color w:val="4472C4"/>
                <w:sz w:val="18"/>
                <w:szCs w:val="18"/>
              </w:rPr>
              <w:t>TIME ALLOCATED</w:t>
            </w:r>
          </w:p>
        </w:tc>
      </w:tr>
      <w:tr w:rsidR="00FD077B" w:rsidRPr="00964D18" w14:paraId="423838B9" w14:textId="77777777" w:rsidTr="00FD3D5C">
        <w:tc>
          <w:tcPr>
            <w:tcW w:w="630" w:type="dxa"/>
          </w:tcPr>
          <w:p w14:paraId="57C7D251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27DC622A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>Agenda Topic 1</w:t>
            </w:r>
          </w:p>
        </w:tc>
        <w:tc>
          <w:tcPr>
            <w:tcW w:w="2699" w:type="dxa"/>
          </w:tcPr>
          <w:p w14:paraId="4CAEBEF2" w14:textId="77777777" w:rsidR="00964D18" w:rsidRPr="00964D18" w:rsidRDefault="008A1BE6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84" w:type="dxa"/>
          </w:tcPr>
          <w:p w14:paraId="66E03403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>15 min</w:t>
            </w:r>
          </w:p>
        </w:tc>
      </w:tr>
      <w:tr w:rsidR="00FD077B" w:rsidRPr="00964D18" w14:paraId="0C11AFE9" w14:textId="77777777" w:rsidTr="00FD3D5C">
        <w:tc>
          <w:tcPr>
            <w:tcW w:w="630" w:type="dxa"/>
          </w:tcPr>
          <w:p w14:paraId="01E4DEB0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43FB25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5AAAB556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1FB9861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122FDE84" w14:textId="77777777" w:rsidTr="00FD3D5C">
        <w:tc>
          <w:tcPr>
            <w:tcW w:w="630" w:type="dxa"/>
          </w:tcPr>
          <w:p w14:paraId="1D963BFD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2788112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07FB5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F42D69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7B289BE" w14:textId="77777777" w:rsidTr="00FD3D5C">
        <w:tc>
          <w:tcPr>
            <w:tcW w:w="630" w:type="dxa"/>
          </w:tcPr>
          <w:p w14:paraId="51781823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0742DAA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CBB7C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456F99B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1FB8CD7" w14:textId="77777777" w:rsidTr="00FD3D5C">
        <w:tc>
          <w:tcPr>
            <w:tcW w:w="630" w:type="dxa"/>
          </w:tcPr>
          <w:p w14:paraId="175B4772" w14:textId="77777777" w:rsidR="00FD077B" w:rsidRDefault="00FD077B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3D098FD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1489DAB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7981F7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563214CB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5A56FCEE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DECISIONS</w:t>
            </w:r>
          </w:p>
        </w:tc>
      </w:tr>
      <w:tr w:rsidR="00D65DD6" w:rsidRPr="00964D18" w14:paraId="733D8144" w14:textId="77777777" w:rsidTr="00FD3D5C">
        <w:tc>
          <w:tcPr>
            <w:tcW w:w="630" w:type="dxa"/>
          </w:tcPr>
          <w:p w14:paraId="5A54A3E2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60" w:type="dxa"/>
            <w:gridSpan w:val="3"/>
          </w:tcPr>
          <w:p w14:paraId="7C2003C4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Decision</w:t>
            </w:r>
            <w:r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</w:tr>
      <w:tr w:rsidR="00D65DD6" w:rsidRPr="00964D18" w14:paraId="70D618E7" w14:textId="77777777" w:rsidTr="00FD3D5C">
        <w:tc>
          <w:tcPr>
            <w:tcW w:w="630" w:type="dxa"/>
          </w:tcPr>
          <w:p w14:paraId="199512B4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160" w:type="dxa"/>
            <w:gridSpan w:val="3"/>
          </w:tcPr>
          <w:p w14:paraId="06FB46C1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7E74A609" w14:textId="77777777" w:rsidTr="00FD3D5C">
        <w:tc>
          <w:tcPr>
            <w:tcW w:w="630" w:type="dxa"/>
          </w:tcPr>
          <w:p w14:paraId="608637FF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160" w:type="dxa"/>
            <w:gridSpan w:val="3"/>
          </w:tcPr>
          <w:p w14:paraId="181F2900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1F191A8F" w14:textId="77777777" w:rsidTr="00FD3D5C">
        <w:tc>
          <w:tcPr>
            <w:tcW w:w="630" w:type="dxa"/>
          </w:tcPr>
          <w:p w14:paraId="5C129A95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160" w:type="dxa"/>
            <w:gridSpan w:val="3"/>
          </w:tcPr>
          <w:p w14:paraId="50C134F2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3CC7BF7C" w14:textId="77777777" w:rsidTr="00FD3D5C">
        <w:tc>
          <w:tcPr>
            <w:tcW w:w="630" w:type="dxa"/>
          </w:tcPr>
          <w:p w14:paraId="211C8FFB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0" w:type="dxa"/>
            <w:gridSpan w:val="3"/>
          </w:tcPr>
          <w:p w14:paraId="5FCC5438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91D92" w:rsidRPr="00964D18" w14:paraId="754C76C8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5609DB67" w14:textId="77777777" w:rsidR="008A1BE6" w:rsidRPr="00964D18" w:rsidRDefault="00D65DD6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NEW ACTIONS</w:t>
            </w:r>
          </w:p>
        </w:tc>
        <w:tc>
          <w:tcPr>
            <w:tcW w:w="2699" w:type="dxa"/>
            <w:vAlign w:val="bottom"/>
          </w:tcPr>
          <w:p w14:paraId="5332D2B6" w14:textId="77777777" w:rsidR="008A1BE6" w:rsidRPr="00D65DD6" w:rsidRDefault="00D65DD6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D65DD6">
              <w:rPr>
                <w:rFonts w:ascii="Arial" w:hAnsi="Arial"/>
                <w:b/>
                <w:color w:val="4472C4"/>
                <w:sz w:val="18"/>
                <w:szCs w:val="18"/>
              </w:rPr>
              <w:t>ACTION TO BE TAKEN BY</w:t>
            </w:r>
          </w:p>
        </w:tc>
        <w:tc>
          <w:tcPr>
            <w:tcW w:w="2784" w:type="dxa"/>
            <w:vAlign w:val="bottom"/>
          </w:tcPr>
          <w:p w14:paraId="5FCA7738" w14:textId="77777777" w:rsidR="008A1BE6" w:rsidRPr="00D65DD6" w:rsidRDefault="00D65DD6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D65DD6">
              <w:rPr>
                <w:rFonts w:ascii="Arial" w:hAnsi="Arial"/>
                <w:b/>
                <w:color w:val="4472C4"/>
                <w:sz w:val="18"/>
                <w:szCs w:val="18"/>
              </w:rPr>
              <w:t>DATE TO BE ACTIONED BY</w:t>
            </w:r>
          </w:p>
        </w:tc>
      </w:tr>
      <w:tr w:rsidR="00FD077B" w:rsidRPr="00964D18" w14:paraId="64EEACA8" w14:textId="77777777" w:rsidTr="00FD3D5C">
        <w:tc>
          <w:tcPr>
            <w:tcW w:w="630" w:type="dxa"/>
          </w:tcPr>
          <w:p w14:paraId="1175D5E3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709B296C" w14:textId="77777777" w:rsidR="008A1BE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New Action</w:t>
            </w:r>
            <w:r w:rsidR="008A1BE6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699" w:type="dxa"/>
          </w:tcPr>
          <w:p w14:paraId="0B910AC6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84" w:type="dxa"/>
          </w:tcPr>
          <w:p w14:paraId="56570F31" w14:textId="77777777" w:rsidR="008A1BE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827E8">
              <w:rPr>
                <w:rFonts w:ascii="Arial" w:hAnsi="Arial"/>
                <w:color w:val="000000"/>
                <w:sz w:val="18"/>
                <w:szCs w:val="18"/>
              </w:rPr>
              <w:t>April 22, 2016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; 1:00 PM</w:t>
            </w:r>
          </w:p>
        </w:tc>
      </w:tr>
      <w:tr w:rsidR="00FD077B" w:rsidRPr="00964D18" w14:paraId="5D68C7D2" w14:textId="77777777" w:rsidTr="00FD3D5C">
        <w:tc>
          <w:tcPr>
            <w:tcW w:w="630" w:type="dxa"/>
          </w:tcPr>
          <w:p w14:paraId="33628B6A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668B27F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3881881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1720B913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28A2B1C3" w14:textId="77777777" w:rsidTr="00FD3D5C">
        <w:tc>
          <w:tcPr>
            <w:tcW w:w="630" w:type="dxa"/>
          </w:tcPr>
          <w:p w14:paraId="17C6ACCA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3BDF91A2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AE2BBF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7508FA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0019526" w14:textId="77777777" w:rsidTr="00FD3D5C">
        <w:tc>
          <w:tcPr>
            <w:tcW w:w="630" w:type="dxa"/>
          </w:tcPr>
          <w:p w14:paraId="048A4801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47F910C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39046D0B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9D809EC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21ADDB8" w14:textId="77777777" w:rsidTr="00FD3D5C">
        <w:tc>
          <w:tcPr>
            <w:tcW w:w="630" w:type="dxa"/>
          </w:tcPr>
          <w:p w14:paraId="07C3BABC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ADF6F5F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8C08EBD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E30D2FC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4A29F4C9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0BB8C353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NOTES</w:t>
            </w:r>
          </w:p>
        </w:tc>
      </w:tr>
      <w:tr w:rsidR="00FD077B" w:rsidRPr="00964D18" w14:paraId="187DEED1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46A08E3F" w14:textId="77777777" w:rsidR="00FD077B" w:rsidRPr="007801F0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FD077B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</w:tbl>
    <w:p w14:paraId="323F78EE" w14:textId="77777777" w:rsidR="00162AF3" w:rsidRDefault="00162AF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7A57F6" w14:paraId="7B200034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480F145B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SUBMITTED</w:t>
            </w: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BY: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8CD55B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E1C5ED" w14:textId="77777777" w:rsidR="00FD077B" w:rsidRPr="007A57F6" w:rsidRDefault="00FD077B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APPROVED BY</w:t>
            </w:r>
            <w:r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E72BB9D" w14:textId="77777777" w:rsidR="00FD077B" w:rsidRDefault="00FD077B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A57F6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  <w:p w14:paraId="32943773" w14:textId="77777777" w:rsidR="007801F0" w:rsidRPr="007A57F6" w:rsidRDefault="007801F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15B4CB65" w14:textId="77777777" w:rsidR="00EE639C" w:rsidRPr="00EE4DFF" w:rsidRDefault="007801F0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 wp14:anchorId="019F9DC6" wp14:editId="637472F8">
            <wp:extent cx="6851015" cy="1153795"/>
            <wp:effectExtent l="0" t="0" r="6985" b="0"/>
            <wp:docPr id="1" name="Picture 1" descr="Macintosh HD:Users:eesposito:Desktop:Smartsheetct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BC632" w14:textId="77777777" w:rsidR="00243B5E" w:rsidRDefault="00243B5E" w:rsidP="007240E0">
      <w:r>
        <w:separator/>
      </w:r>
    </w:p>
  </w:endnote>
  <w:endnote w:type="continuationSeparator" w:id="0">
    <w:p w14:paraId="55BB7AAB" w14:textId="77777777" w:rsidR="00243B5E" w:rsidRDefault="00243B5E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7D39" w14:textId="77777777" w:rsidR="00243B5E" w:rsidRDefault="00243B5E" w:rsidP="007240E0">
      <w:r>
        <w:separator/>
      </w:r>
    </w:p>
  </w:footnote>
  <w:footnote w:type="continuationSeparator" w:id="0">
    <w:p w14:paraId="797C7E6E" w14:textId="77777777" w:rsidR="00243B5E" w:rsidRDefault="00243B5E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5D"/>
    <w:rsid w:val="000D677B"/>
    <w:rsid w:val="00133CCD"/>
    <w:rsid w:val="00162AF3"/>
    <w:rsid w:val="00243B5E"/>
    <w:rsid w:val="00280008"/>
    <w:rsid w:val="003003C9"/>
    <w:rsid w:val="00345427"/>
    <w:rsid w:val="00373647"/>
    <w:rsid w:val="003D029E"/>
    <w:rsid w:val="003E565D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D6A7F"/>
    <w:rsid w:val="006D7F90"/>
    <w:rsid w:val="007240E0"/>
    <w:rsid w:val="007801F0"/>
    <w:rsid w:val="007A57F6"/>
    <w:rsid w:val="00891D92"/>
    <w:rsid w:val="008A1BE6"/>
    <w:rsid w:val="0091306E"/>
    <w:rsid w:val="00964D18"/>
    <w:rsid w:val="0097759D"/>
    <w:rsid w:val="00984141"/>
    <w:rsid w:val="00A36ACD"/>
    <w:rsid w:val="00A827E8"/>
    <w:rsid w:val="00BF5429"/>
    <w:rsid w:val="00C015E6"/>
    <w:rsid w:val="00C0292E"/>
    <w:rsid w:val="00C16EE4"/>
    <w:rsid w:val="00C967C2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22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smartsheet.com/try-it?trp=8570&amp;utm_source=integrated+content&amp;utm_campaign=/meeting-minutes-templates-word&amp;utm_medium=detailed+meeting+minutes+template&amp;lx=IPy69FLZZw3XV0rrwDBvh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Detai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E3FCA-EC5F-3848-8F56-71ABAA5E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\Users\Alane\AppData\Local\Temp\Temp_MeetingMinutesDetailed.dotx</Template>
  <TotalTime>0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Emily Esposito</cp:lastModifiedBy>
  <cp:revision>2</cp:revision>
  <dcterms:created xsi:type="dcterms:W3CDTF">2016-03-05T22:16:00Z</dcterms:created>
  <dcterms:modified xsi:type="dcterms:W3CDTF">2016-03-09T22:20:00Z</dcterms:modified>
</cp:coreProperties>
</file>