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850" w:tblpY="5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5E11F2" w:rsidRPr="00C73E95" w:rsidTr="005E11F2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E11F2" w:rsidRPr="005E11F2" w:rsidRDefault="005E11F2" w:rsidP="005E11F2">
            <w:pPr>
              <w:spacing w:line="360" w:lineRule="auto"/>
              <w:jc w:val="right"/>
              <w:rPr>
                <w:rFonts w:ascii="Arial" w:hAnsi="Arial"/>
                <w:b/>
                <w:color w:val="4BACC6" w:themeColor="accent5"/>
                <w:sz w:val="28"/>
                <w:szCs w:val="28"/>
              </w:rPr>
            </w:pPr>
            <w:r w:rsidRPr="005E11F2">
              <w:rPr>
                <w:rFonts w:ascii="Arial" w:hAnsi="Arial"/>
                <w:b/>
                <w:color w:val="4BACC6" w:themeColor="accent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E11F2" w:rsidRPr="00C73E95" w:rsidRDefault="005E11F2" w:rsidP="005E11F2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73E95">
              <w:rPr>
                <w:rFonts w:ascii="Arial" w:hAnsi="Arial"/>
                <w:color w:val="000000"/>
                <w:sz w:val="20"/>
                <w:szCs w:val="20"/>
              </w:rPr>
              <w:t xml:space="preserve">Thursday, March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17</w:t>
            </w:r>
            <w:r w:rsidRPr="00C73E95">
              <w:rPr>
                <w:rFonts w:ascii="Arial" w:hAnsi="Arial"/>
                <w:color w:val="000000"/>
                <w:sz w:val="20"/>
                <w:szCs w:val="20"/>
              </w:rPr>
              <w:t>, 2016</w:t>
            </w:r>
          </w:p>
        </w:tc>
      </w:tr>
      <w:tr w:rsidR="005E11F2" w:rsidRPr="00C73E95" w:rsidTr="005E11F2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E11F2" w:rsidRPr="005E11F2" w:rsidRDefault="005E11F2" w:rsidP="005E11F2">
            <w:pPr>
              <w:spacing w:line="360" w:lineRule="auto"/>
              <w:jc w:val="right"/>
              <w:rPr>
                <w:rFonts w:ascii="Arial" w:hAnsi="Arial"/>
                <w:b/>
                <w:color w:val="4BACC6" w:themeColor="accent5"/>
                <w:sz w:val="28"/>
                <w:szCs w:val="28"/>
              </w:rPr>
            </w:pPr>
            <w:r w:rsidRPr="005E11F2">
              <w:rPr>
                <w:rFonts w:ascii="Arial" w:hAnsi="Arial"/>
                <w:b/>
                <w:color w:val="4BACC6" w:themeColor="accent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E11F2" w:rsidRPr="00C73E95" w:rsidRDefault="005E11F2" w:rsidP="005E11F2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73E95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5E11F2" w:rsidRPr="00C73E95" w:rsidTr="005E11F2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E11F2" w:rsidRPr="005E11F2" w:rsidRDefault="005E11F2" w:rsidP="005E11F2">
            <w:pPr>
              <w:spacing w:line="360" w:lineRule="auto"/>
              <w:jc w:val="right"/>
              <w:rPr>
                <w:rFonts w:ascii="Arial" w:hAnsi="Arial"/>
                <w:b/>
                <w:color w:val="4BACC6" w:themeColor="accent5"/>
                <w:sz w:val="28"/>
                <w:szCs w:val="28"/>
              </w:rPr>
            </w:pPr>
            <w:r w:rsidRPr="005E11F2">
              <w:rPr>
                <w:rFonts w:ascii="Arial" w:hAnsi="Arial"/>
                <w:b/>
                <w:color w:val="4BACC6" w:themeColor="accent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E11F2" w:rsidRPr="00C73E95" w:rsidRDefault="005E11F2" w:rsidP="005E11F2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73E95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  <w:tr w:rsidR="005E11F2" w:rsidRPr="00C73E95" w:rsidTr="005E11F2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E11F2" w:rsidRPr="00C73E95" w:rsidRDefault="005E11F2" w:rsidP="005E11F2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5E11F2" w:rsidRPr="00C73E95" w:rsidRDefault="005E11F2" w:rsidP="005E11F2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5F3074" w:rsidRPr="005E11F2" w:rsidRDefault="005E11F2" w:rsidP="005E11F2">
      <w:pPr>
        <w:spacing w:line="360" w:lineRule="auto"/>
        <w:rPr>
          <w:rFonts w:ascii="Arial" w:hAnsi="Arial"/>
          <w:b/>
          <w:color w:val="4472C4"/>
          <w:sz w:val="32"/>
          <w:szCs w:val="32"/>
        </w:rPr>
      </w:pPr>
      <w:r w:rsidRPr="005E11F2">
        <w:rPr>
          <w:rFonts w:ascii="Arial" w:hAnsi="Arial"/>
          <w:b/>
          <w:color w:val="4472C4"/>
          <w:sz w:val="32"/>
          <w:szCs w:val="32"/>
        </w:rPr>
        <w:t>DAILY MEETING AGENDA</w:t>
      </w:r>
    </w:p>
    <w:p w:rsidR="005F3074" w:rsidRPr="00C73E95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D75D40" w:rsidRPr="005E11F2" w:rsidRDefault="00D75D40" w:rsidP="00453FA5">
      <w:pPr>
        <w:tabs>
          <w:tab w:val="left" w:pos="3040"/>
        </w:tabs>
        <w:spacing w:line="360" w:lineRule="auto"/>
        <w:rPr>
          <w:rFonts w:ascii="Arial" w:hAnsi="Arial"/>
          <w:b/>
          <w:color w:val="4BACC6" w:themeColor="accent5"/>
          <w:sz w:val="18"/>
          <w:szCs w:val="18"/>
        </w:rPr>
      </w:pPr>
      <w:bookmarkStart w:id="0" w:name="_GoBack"/>
      <w:bookmarkEnd w:id="0"/>
    </w:p>
    <w:p w:rsidR="00453FA5" w:rsidRPr="005E11F2" w:rsidRDefault="009B1988" w:rsidP="00453FA5">
      <w:pPr>
        <w:tabs>
          <w:tab w:val="left" w:pos="3040"/>
        </w:tabs>
        <w:spacing w:line="360" w:lineRule="auto"/>
        <w:rPr>
          <w:rFonts w:ascii="Arial" w:hAnsi="Arial"/>
          <w:b/>
          <w:color w:val="4BACC6" w:themeColor="accent5"/>
          <w:sz w:val="18"/>
          <w:szCs w:val="18"/>
        </w:rPr>
      </w:pPr>
      <w:r w:rsidRPr="005E11F2">
        <w:rPr>
          <w:rFonts w:ascii="Arial" w:hAnsi="Arial"/>
          <w:b/>
          <w:color w:val="4BACC6" w:themeColor="accent5"/>
          <w:sz w:val="18"/>
          <w:szCs w:val="18"/>
        </w:rPr>
        <w:t xml:space="preserve">  </w:t>
      </w:r>
      <w:r w:rsidR="00453FA5" w:rsidRPr="005E11F2">
        <w:rPr>
          <w:rFonts w:ascii="Arial" w:hAnsi="Arial"/>
          <w:b/>
          <w:color w:val="4BACC6" w:themeColor="accent5"/>
          <w:sz w:val="18"/>
          <w:szCs w:val="18"/>
        </w:rPr>
        <w:t xml:space="preserve">ATTENDEES </w:t>
      </w:r>
      <w:r w:rsidRPr="005E11F2">
        <w:rPr>
          <w:rFonts w:ascii="Arial" w:hAnsi="Arial"/>
          <w:b/>
          <w:color w:val="4BACC6" w:themeColor="accent5"/>
          <w:sz w:val="18"/>
          <w:szCs w:val="18"/>
        </w:rPr>
        <w:t>REQUESTED</w:t>
      </w:r>
      <w:r w:rsidR="00453FA5" w:rsidRPr="005E11F2">
        <w:rPr>
          <w:rFonts w:ascii="Arial" w:hAnsi="Arial"/>
          <w:b/>
          <w:color w:val="4BACC6" w:themeColor="accent5"/>
          <w:sz w:val="18"/>
          <w:szCs w:val="18"/>
        </w:rPr>
        <w:t>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453FA5" w:rsidRPr="00C73E95" w:rsidTr="00505806">
        <w:trPr>
          <w:trHeight w:hRule="exact" w:val="331"/>
        </w:trPr>
        <w:tc>
          <w:tcPr>
            <w:tcW w:w="2508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b/>
                <w:color w:val="4F81BD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9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527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4F81BD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0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</w:tr>
      <w:tr w:rsidR="00453FA5" w:rsidRPr="00C73E95" w:rsidTr="005E11F2">
        <w:trPr>
          <w:trHeight w:hRule="exact" w:val="378"/>
        </w:trPr>
        <w:tc>
          <w:tcPr>
            <w:tcW w:w="2508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b/>
                <w:color w:val="4F81BD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79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527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4F81BD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70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4F81BD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</w:tr>
      <w:tr w:rsidR="00453FA5" w:rsidRPr="00C73E95" w:rsidTr="00505806">
        <w:trPr>
          <w:trHeight w:hRule="exact" w:val="331"/>
        </w:trPr>
        <w:tc>
          <w:tcPr>
            <w:tcW w:w="2508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9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527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0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</w:tr>
    </w:tbl>
    <w:p w:rsidR="000937CC" w:rsidRPr="00C73E95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leGrid"/>
        <w:tblW w:w="10800" w:type="dxa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 w:firstRow="1" w:lastRow="0" w:firstColumn="1" w:lastColumn="0" w:noHBand="0" w:noVBand="1"/>
      </w:tblPr>
      <w:tblGrid>
        <w:gridCol w:w="2965"/>
        <w:gridCol w:w="4950"/>
        <w:gridCol w:w="1980"/>
        <w:gridCol w:w="905"/>
      </w:tblGrid>
      <w:tr w:rsidR="00D75D40" w:rsidRPr="00C73E95" w:rsidTr="00F2189A">
        <w:trPr>
          <w:trHeight w:val="366"/>
        </w:trPr>
        <w:tc>
          <w:tcPr>
            <w:tcW w:w="10800" w:type="dxa"/>
            <w:gridSpan w:val="4"/>
            <w:shd w:val="clear" w:color="auto" w:fill="4BACC6" w:themeFill="accent5"/>
            <w:vAlign w:val="bottom"/>
          </w:tcPr>
          <w:p w:rsidR="00D75D40" w:rsidRPr="00C73E95" w:rsidRDefault="00D75D40" w:rsidP="00D75D40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AGENDA ITEMS</w:t>
            </w:r>
          </w:p>
        </w:tc>
      </w:tr>
      <w:tr w:rsidR="00F2189A" w:rsidRPr="00C73E95" w:rsidTr="00F2189A">
        <w:trPr>
          <w:trHeight w:val="366"/>
        </w:trPr>
        <w:tc>
          <w:tcPr>
            <w:tcW w:w="2965" w:type="dxa"/>
            <w:shd w:val="clear" w:color="auto" w:fill="4F81BD" w:themeFill="accent1"/>
            <w:vAlign w:val="bottom"/>
          </w:tcPr>
          <w:p w:rsidR="00D75D40" w:rsidRPr="00C73E95" w:rsidRDefault="00D75D40" w:rsidP="00D75D40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AGENDA ITEM DESCRIPTION</w:t>
            </w:r>
          </w:p>
        </w:tc>
        <w:tc>
          <w:tcPr>
            <w:tcW w:w="4950" w:type="dxa"/>
            <w:shd w:val="clear" w:color="auto" w:fill="4F81BD" w:themeFill="accent1"/>
            <w:vAlign w:val="bottom"/>
          </w:tcPr>
          <w:p w:rsidR="00D75D40" w:rsidRPr="00C73E95" w:rsidRDefault="00D75D40" w:rsidP="00D75D40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NOTES</w:t>
            </w:r>
          </w:p>
        </w:tc>
        <w:tc>
          <w:tcPr>
            <w:tcW w:w="1980" w:type="dxa"/>
            <w:shd w:val="clear" w:color="auto" w:fill="4F81BD" w:themeFill="accent1"/>
            <w:vAlign w:val="bottom"/>
          </w:tcPr>
          <w:p w:rsidR="00D75D40" w:rsidRPr="00C73E95" w:rsidRDefault="00D75D40" w:rsidP="00D75D40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PRESENTER</w:t>
            </w:r>
          </w:p>
        </w:tc>
        <w:tc>
          <w:tcPr>
            <w:tcW w:w="905" w:type="dxa"/>
            <w:shd w:val="clear" w:color="auto" w:fill="4F81BD" w:themeFill="accent1"/>
            <w:vAlign w:val="bottom"/>
          </w:tcPr>
          <w:p w:rsidR="00D75D40" w:rsidRPr="00C73E95" w:rsidRDefault="00D75D40" w:rsidP="00D75D40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</w:t>
            </w:r>
          </w:p>
        </w:tc>
      </w:tr>
      <w:tr w:rsidR="00F2189A" w:rsidRPr="00C73E95" w:rsidTr="00F2189A">
        <w:trPr>
          <w:trHeight w:val="357"/>
        </w:trPr>
        <w:tc>
          <w:tcPr>
            <w:tcW w:w="2965" w:type="dxa"/>
          </w:tcPr>
          <w:p w:rsidR="00D75D40" w:rsidRDefault="002A2B05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Previous Day Business Activity</w:t>
            </w:r>
          </w:p>
          <w:p w:rsidR="002A2B05" w:rsidRDefault="002A2B05" w:rsidP="002A2B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Store sales</w:t>
            </w:r>
          </w:p>
          <w:p w:rsidR="002A2B05" w:rsidRDefault="002A2B05" w:rsidP="002A2B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Phone sales</w:t>
            </w:r>
          </w:p>
          <w:p w:rsidR="002A2B05" w:rsidRDefault="002A2B05" w:rsidP="002A2B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Online sales</w:t>
            </w:r>
          </w:p>
          <w:p w:rsidR="002A2B05" w:rsidRPr="002A2B05" w:rsidRDefault="002A2B05" w:rsidP="002A2B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Individual Salesperson</w:t>
            </w:r>
          </w:p>
        </w:tc>
        <w:tc>
          <w:tcPr>
            <w:tcW w:w="4950" w:type="dxa"/>
          </w:tcPr>
          <w:p w:rsidR="00D75D40" w:rsidRPr="00C73E95" w:rsidRDefault="00D75D40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D75D40" w:rsidRPr="00C73E95" w:rsidRDefault="00D75D40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905" w:type="dxa"/>
          </w:tcPr>
          <w:p w:rsidR="00D75D40" w:rsidRPr="00C73E95" w:rsidRDefault="00F067B3" w:rsidP="00F067B3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0:10</w:t>
            </w:r>
          </w:p>
        </w:tc>
      </w:tr>
      <w:tr w:rsidR="00F2189A" w:rsidRPr="00C73E95" w:rsidTr="00F2189A">
        <w:trPr>
          <w:trHeight w:val="357"/>
        </w:trPr>
        <w:tc>
          <w:tcPr>
            <w:tcW w:w="2965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Review of Incoming Inventory</w:t>
            </w:r>
          </w:p>
        </w:tc>
        <w:tc>
          <w:tcPr>
            <w:tcW w:w="495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905" w:type="dxa"/>
          </w:tcPr>
          <w:p w:rsidR="00F067B3" w:rsidRPr="00C73E95" w:rsidRDefault="00F067B3" w:rsidP="00D75D40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62655">
              <w:rPr>
                <w:rFonts w:ascii="Arial" w:hAnsi="Arial"/>
                <w:color w:val="000000" w:themeColor="text1"/>
                <w:sz w:val="18"/>
                <w:szCs w:val="18"/>
              </w:rPr>
              <w:t>0:05</w:t>
            </w:r>
          </w:p>
        </w:tc>
      </w:tr>
      <w:tr w:rsidR="00F2189A" w:rsidRPr="00C73E95" w:rsidTr="00F2189A">
        <w:trPr>
          <w:trHeight w:val="357"/>
        </w:trPr>
        <w:tc>
          <w:tcPr>
            <w:tcW w:w="2965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Display Status</w:t>
            </w:r>
          </w:p>
        </w:tc>
        <w:tc>
          <w:tcPr>
            <w:tcW w:w="495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905" w:type="dxa"/>
          </w:tcPr>
          <w:p w:rsidR="00F067B3" w:rsidRPr="00C73E95" w:rsidRDefault="00F067B3" w:rsidP="00F067B3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62655">
              <w:rPr>
                <w:rFonts w:ascii="Arial" w:hAnsi="Arial"/>
                <w:color w:val="000000" w:themeColor="text1"/>
                <w:sz w:val="18"/>
                <w:szCs w:val="18"/>
              </w:rPr>
              <w:t>0:0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F2189A" w:rsidRPr="00C73E95" w:rsidTr="00F2189A">
        <w:trPr>
          <w:trHeight w:val="357"/>
        </w:trPr>
        <w:tc>
          <w:tcPr>
            <w:tcW w:w="2965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Industry News</w:t>
            </w:r>
          </w:p>
        </w:tc>
        <w:tc>
          <w:tcPr>
            <w:tcW w:w="495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905" w:type="dxa"/>
          </w:tcPr>
          <w:p w:rsidR="00F067B3" w:rsidRPr="00C73E95" w:rsidRDefault="00F067B3" w:rsidP="00D75D40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62655">
              <w:rPr>
                <w:rFonts w:ascii="Arial" w:hAnsi="Arial"/>
                <w:color w:val="000000" w:themeColor="text1"/>
                <w:sz w:val="18"/>
                <w:szCs w:val="18"/>
              </w:rPr>
              <w:t>0:05</w:t>
            </w:r>
          </w:p>
        </w:tc>
      </w:tr>
      <w:tr w:rsidR="00F2189A" w:rsidRPr="00C73E95" w:rsidTr="00F2189A">
        <w:trPr>
          <w:trHeight w:val="357"/>
        </w:trPr>
        <w:tc>
          <w:tcPr>
            <w:tcW w:w="2965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Market Research</w:t>
            </w:r>
          </w:p>
        </w:tc>
        <w:tc>
          <w:tcPr>
            <w:tcW w:w="495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905" w:type="dxa"/>
          </w:tcPr>
          <w:p w:rsidR="00F067B3" w:rsidRPr="00C73E95" w:rsidRDefault="00F067B3" w:rsidP="00D75D40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62655">
              <w:rPr>
                <w:rFonts w:ascii="Arial" w:hAnsi="Arial"/>
                <w:color w:val="000000" w:themeColor="text1"/>
                <w:sz w:val="18"/>
                <w:szCs w:val="18"/>
              </w:rPr>
              <w:t>0:05</w:t>
            </w:r>
          </w:p>
        </w:tc>
      </w:tr>
      <w:tr w:rsidR="00F2189A" w:rsidRPr="00C73E95" w:rsidTr="00F2189A">
        <w:trPr>
          <w:trHeight w:val="357"/>
        </w:trPr>
        <w:tc>
          <w:tcPr>
            <w:tcW w:w="2965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Ongoing Business</w:t>
            </w:r>
          </w:p>
        </w:tc>
        <w:tc>
          <w:tcPr>
            <w:tcW w:w="495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905" w:type="dxa"/>
          </w:tcPr>
          <w:p w:rsidR="00F067B3" w:rsidRPr="00C73E95" w:rsidRDefault="00F067B3" w:rsidP="00D75D40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62655">
              <w:rPr>
                <w:rFonts w:ascii="Arial" w:hAnsi="Arial"/>
                <w:color w:val="000000" w:themeColor="text1"/>
                <w:sz w:val="18"/>
                <w:szCs w:val="18"/>
              </w:rPr>
              <w:t>0:05</w:t>
            </w:r>
          </w:p>
        </w:tc>
      </w:tr>
      <w:tr w:rsidR="00F2189A" w:rsidRPr="00C73E95" w:rsidTr="00F2189A">
        <w:trPr>
          <w:trHeight w:val="357"/>
        </w:trPr>
        <w:tc>
          <w:tcPr>
            <w:tcW w:w="2965" w:type="dxa"/>
          </w:tcPr>
          <w:p w:rsidR="00F067B3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495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905" w:type="dxa"/>
          </w:tcPr>
          <w:p w:rsidR="00F067B3" w:rsidRPr="00C73E95" w:rsidRDefault="00F067B3" w:rsidP="00F067B3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62655">
              <w:rPr>
                <w:rFonts w:ascii="Arial" w:hAnsi="Arial"/>
                <w:color w:val="000000" w:themeColor="text1"/>
                <w:sz w:val="18"/>
                <w:szCs w:val="18"/>
              </w:rPr>
              <w:t>0:0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F2189A" w:rsidRPr="00C73E95" w:rsidTr="00F2189A">
        <w:trPr>
          <w:trHeight w:val="357"/>
        </w:trPr>
        <w:tc>
          <w:tcPr>
            <w:tcW w:w="2965" w:type="dxa"/>
            <w:tcBorders>
              <w:bottom w:val="single" w:sz="4" w:space="0" w:color="4BACC6" w:themeColor="accent5"/>
            </w:tcBorders>
          </w:tcPr>
          <w:p w:rsidR="002A2B05" w:rsidRDefault="002A2B05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Adjournment</w:t>
            </w:r>
          </w:p>
        </w:tc>
        <w:tc>
          <w:tcPr>
            <w:tcW w:w="4950" w:type="dxa"/>
            <w:tcBorders>
              <w:bottom w:val="single" w:sz="4" w:space="0" w:color="4BACC6" w:themeColor="accent5"/>
            </w:tcBorders>
          </w:tcPr>
          <w:p w:rsidR="002A2B05" w:rsidRPr="00C73E95" w:rsidRDefault="002A2B05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4BACC6" w:themeColor="accent5"/>
            </w:tcBorders>
          </w:tcPr>
          <w:p w:rsidR="002A2B05" w:rsidRPr="00C73E95" w:rsidRDefault="002A2B05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905" w:type="dxa"/>
            <w:tcBorders>
              <w:bottom w:val="single" w:sz="4" w:space="0" w:color="4BACC6" w:themeColor="accent5"/>
            </w:tcBorders>
          </w:tcPr>
          <w:p w:rsidR="002A2B05" w:rsidRPr="00C73E95" w:rsidRDefault="002A2B05" w:rsidP="00F067B3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0:0</w:t>
            </w:r>
            <w:r w:rsidR="00F067B3">
              <w:rPr>
                <w:rFonts w:ascii="Arial" w:hAnsi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5E11F2" w:rsidRPr="00C73E95" w:rsidTr="00F2189A">
        <w:trPr>
          <w:trHeight w:val="366"/>
        </w:trPr>
        <w:tc>
          <w:tcPr>
            <w:tcW w:w="10800" w:type="dxa"/>
            <w:gridSpan w:val="4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4BACC6" w:themeFill="accent5"/>
            <w:vAlign w:val="bottom"/>
          </w:tcPr>
          <w:p w:rsidR="005E11F2" w:rsidRPr="00C73E95" w:rsidRDefault="005E11F2" w:rsidP="00426A6D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005E11F2" w:rsidRPr="00C73E95" w:rsidTr="00F2189A">
        <w:trPr>
          <w:trHeight w:val="2943"/>
        </w:trPr>
        <w:tc>
          <w:tcPr>
            <w:tcW w:w="10800" w:type="dxa"/>
            <w:gridSpan w:val="4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bottom"/>
          </w:tcPr>
          <w:p w:rsidR="005E11F2" w:rsidRPr="005E11F2" w:rsidRDefault="005E11F2" w:rsidP="005E11F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Further comments</w:t>
            </w:r>
          </w:p>
          <w:p w:rsidR="005E11F2" w:rsidRPr="005E11F2" w:rsidRDefault="005E11F2" w:rsidP="005E11F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5E11F2" w:rsidRPr="005E11F2" w:rsidRDefault="005E11F2" w:rsidP="005E11F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5E11F2" w:rsidRPr="005E11F2" w:rsidRDefault="005E11F2" w:rsidP="005E11F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5E11F2" w:rsidRPr="005E11F2" w:rsidRDefault="005E11F2" w:rsidP="005E11F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5E11F2" w:rsidRPr="005E11F2" w:rsidRDefault="005E11F2" w:rsidP="005E11F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5E11F2" w:rsidRPr="005E11F2" w:rsidRDefault="005E11F2" w:rsidP="005E11F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5E11F2" w:rsidRPr="005E11F2" w:rsidRDefault="005E11F2" w:rsidP="005E11F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5E11F2" w:rsidRPr="005E11F2" w:rsidRDefault="005E11F2" w:rsidP="005E11F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5E11F2" w:rsidRPr="005E11F2" w:rsidRDefault="005E11F2" w:rsidP="005E11F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5E11F2" w:rsidRPr="005E11F2" w:rsidRDefault="005E11F2" w:rsidP="005E11F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5E11F2" w:rsidRPr="005E11F2" w:rsidRDefault="005E11F2" w:rsidP="005E11F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5E11F2" w:rsidRPr="005E11F2" w:rsidRDefault="005E11F2" w:rsidP="005E11F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:rsidR="00EE639C" w:rsidRPr="00C73E95" w:rsidRDefault="00F2189A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inline distT="0" distB="0" distL="0" distR="0" wp14:anchorId="541AA558" wp14:editId="1D45F57E">
            <wp:extent cx="3709197" cy="624675"/>
            <wp:effectExtent l="0" t="0" r="0" b="10795"/>
            <wp:docPr id="1" name="Picture 1" descr="Macintosh HD:Users:eesposito:Desktop:Smartsheetct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83" cy="6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39C" w:rsidRPr="00C73E95" w:rsidSect="005E1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9A" w:rsidRDefault="00F2189A" w:rsidP="007240E0">
      <w:r>
        <w:separator/>
      </w:r>
    </w:p>
  </w:endnote>
  <w:endnote w:type="continuationSeparator" w:id="0">
    <w:p w:rsidR="00F2189A" w:rsidRDefault="00F2189A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9A" w:rsidRDefault="00F2189A" w:rsidP="007240E0">
      <w:r>
        <w:separator/>
      </w:r>
    </w:p>
  </w:footnote>
  <w:footnote w:type="continuationSeparator" w:id="0">
    <w:p w:rsidR="00F2189A" w:rsidRDefault="00F2189A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64A"/>
    <w:multiLevelType w:val="hybridMultilevel"/>
    <w:tmpl w:val="A008C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A0314"/>
    <w:multiLevelType w:val="hybridMultilevel"/>
    <w:tmpl w:val="12A6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9A"/>
    <w:rsid w:val="000937CC"/>
    <w:rsid w:val="000D677B"/>
    <w:rsid w:val="00115070"/>
    <w:rsid w:val="0015170A"/>
    <w:rsid w:val="00162AF3"/>
    <w:rsid w:val="001B5BAB"/>
    <w:rsid w:val="00280008"/>
    <w:rsid w:val="0029576C"/>
    <w:rsid w:val="002A2B05"/>
    <w:rsid w:val="002E28CC"/>
    <w:rsid w:val="002F4C8E"/>
    <w:rsid w:val="003003C9"/>
    <w:rsid w:val="00327A13"/>
    <w:rsid w:val="00345427"/>
    <w:rsid w:val="003C57C0"/>
    <w:rsid w:val="003D029E"/>
    <w:rsid w:val="003E774F"/>
    <w:rsid w:val="00453FA5"/>
    <w:rsid w:val="00471C74"/>
    <w:rsid w:val="00480D67"/>
    <w:rsid w:val="004937B7"/>
    <w:rsid w:val="004966B3"/>
    <w:rsid w:val="0052561B"/>
    <w:rsid w:val="00536DAD"/>
    <w:rsid w:val="005532CA"/>
    <w:rsid w:val="0056233A"/>
    <w:rsid w:val="005C13E0"/>
    <w:rsid w:val="005C27C7"/>
    <w:rsid w:val="005E11F2"/>
    <w:rsid w:val="005F3074"/>
    <w:rsid w:val="006317B6"/>
    <w:rsid w:val="00652163"/>
    <w:rsid w:val="00671573"/>
    <w:rsid w:val="006B5480"/>
    <w:rsid w:val="006D6A7F"/>
    <w:rsid w:val="006D7F90"/>
    <w:rsid w:val="007118E1"/>
    <w:rsid w:val="007240E0"/>
    <w:rsid w:val="0074745F"/>
    <w:rsid w:val="00874F99"/>
    <w:rsid w:val="00912CE2"/>
    <w:rsid w:val="0091306E"/>
    <w:rsid w:val="0097759D"/>
    <w:rsid w:val="0098763A"/>
    <w:rsid w:val="009B1988"/>
    <w:rsid w:val="00A36ACD"/>
    <w:rsid w:val="00A827E8"/>
    <w:rsid w:val="00AF6270"/>
    <w:rsid w:val="00B02689"/>
    <w:rsid w:val="00BA4686"/>
    <w:rsid w:val="00BB2906"/>
    <w:rsid w:val="00BF5429"/>
    <w:rsid w:val="00C015E6"/>
    <w:rsid w:val="00C0292E"/>
    <w:rsid w:val="00C16EE4"/>
    <w:rsid w:val="00C73E95"/>
    <w:rsid w:val="00C967C2"/>
    <w:rsid w:val="00D21A81"/>
    <w:rsid w:val="00D4578F"/>
    <w:rsid w:val="00D6312D"/>
    <w:rsid w:val="00D75D40"/>
    <w:rsid w:val="00DE29A3"/>
    <w:rsid w:val="00E92D7B"/>
    <w:rsid w:val="00ED0625"/>
    <w:rsid w:val="00EE4DFF"/>
    <w:rsid w:val="00EE639C"/>
    <w:rsid w:val="00F067B3"/>
    <w:rsid w:val="00F2189A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29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smartsheet.com/try-it-b?trp=8585&amp;utm_source=integrated+content&amp;utm_campaign=/free-weekly-schedule-templates-excel&amp;utm_medium=daily+meeting+agenda+template&amp;lx=M7PDvlgvtVWQvVwd9-8gKg" TargetMode="Externa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dalley:Downloads:Temp_DailyMeetingAgenda_Word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7026A6-4BFD-C040-9C73-3C2E77B5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Temp_DailyMeetingAgenda_Word.dotx</Template>
  <TotalTime>3</TotalTime>
  <Pages>1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2016-05-19T17:06:00Z</dcterms:created>
  <dcterms:modified xsi:type="dcterms:W3CDTF">2016-05-19T17:15:00Z</dcterms:modified>
</cp:coreProperties>
</file>