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800" w:type="dxa"/>
        <w:tblBorders>
          <w:top w:val="single" w:sz="4" w:space="0" w:color="B6DDE8" w:themeColor="accent5" w:themeTint="66"/>
          <w:left w:val="single" w:sz="4" w:space="0" w:color="B6DDE8" w:themeColor="accent5" w:themeTint="66"/>
          <w:bottom w:val="single" w:sz="4" w:space="0" w:color="B6DDE8" w:themeColor="accent5" w:themeTint="66"/>
          <w:right w:val="single" w:sz="4" w:space="0" w:color="B6DDE8" w:themeColor="accent5" w:themeTint="66"/>
          <w:insideH w:val="single" w:sz="4" w:space="0" w:color="B6DDE8" w:themeColor="accent5" w:themeTint="66"/>
          <w:insideV w:val="single" w:sz="4" w:space="0" w:color="B6DDE8" w:themeColor="accent5" w:themeTint="66"/>
        </w:tblBorders>
        <w:tblLook w:val="04A0" w:firstRow="1" w:lastRow="0" w:firstColumn="1" w:lastColumn="0" w:noHBand="0" w:noVBand="1"/>
      </w:tblPr>
      <w:tblGrid>
        <w:gridCol w:w="3846"/>
        <w:gridCol w:w="1333"/>
        <w:gridCol w:w="1539"/>
        <w:gridCol w:w="1333"/>
        <w:gridCol w:w="1416"/>
        <w:gridCol w:w="1333"/>
      </w:tblGrid>
      <w:tr w:rsidR="00D75D40" w:rsidRPr="00C73E95" w:rsidTr="003F0703">
        <w:trPr>
          <w:trHeight w:val="665"/>
        </w:trPr>
        <w:tc>
          <w:tcPr>
            <w:tcW w:w="10800" w:type="dxa"/>
            <w:gridSpan w:val="6"/>
            <w:shd w:val="clear" w:color="auto" w:fill="4BACC6" w:themeFill="accent5"/>
            <w:vAlign w:val="bottom"/>
          </w:tcPr>
          <w:p w:rsidR="00D75D40" w:rsidRPr="000862F3" w:rsidRDefault="000862F3" w:rsidP="00D75D40">
            <w:pPr>
              <w:spacing w:line="360" w:lineRule="auto"/>
              <w:jc w:val="center"/>
              <w:rPr>
                <w:rFonts w:ascii="Arial" w:hAnsi="Arial"/>
                <w:b/>
                <w:color w:val="FFFFFF" w:themeColor="background1"/>
                <w:sz w:val="28"/>
                <w:szCs w:val="28"/>
              </w:rPr>
            </w:pPr>
            <w:r w:rsidRPr="000862F3">
              <w:rPr>
                <w:rFonts w:ascii="Arial" w:hAnsi="Arial"/>
                <w:b/>
                <w:color w:val="FFFFFF" w:themeColor="background1"/>
                <w:sz w:val="28"/>
                <w:szCs w:val="28"/>
              </w:rPr>
              <w:t>DAILY INSPECTION REPORT</w:t>
            </w:r>
          </w:p>
        </w:tc>
      </w:tr>
      <w:tr w:rsidR="000862F3" w:rsidRPr="00C73E95" w:rsidTr="003F0703">
        <w:trPr>
          <w:trHeight w:hRule="exact" w:val="432"/>
        </w:trPr>
        <w:tc>
          <w:tcPr>
            <w:tcW w:w="10800" w:type="dxa"/>
            <w:gridSpan w:val="6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FFFFFF" w:themeFill="background1"/>
            <w:vAlign w:val="bottom"/>
          </w:tcPr>
          <w:p w:rsidR="000862F3" w:rsidRPr="00C73E95" w:rsidRDefault="000862F3" w:rsidP="00F564BC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</w:pPr>
            <w:r w:rsidRPr="000862F3">
              <w:rPr>
                <w:rFonts w:ascii="Arial" w:hAnsi="Arial"/>
                <w:color w:val="31849B" w:themeColor="accent5" w:themeShade="BF"/>
                <w:sz w:val="20"/>
                <w:szCs w:val="20"/>
              </w:rPr>
              <w:t>PRIME CONTRACTOR:</w:t>
            </w:r>
            <w:r>
              <w:rPr>
                <w:rFonts w:ascii="Arial" w:hAnsi="Arial"/>
                <w:b/>
                <w:color w:val="31849B" w:themeColor="accent5" w:themeShade="BF"/>
                <w:sz w:val="22"/>
                <w:szCs w:val="22"/>
              </w:rPr>
              <w:t xml:space="preserve">  </w:t>
            </w:r>
            <w:r w:rsidR="00041BF3">
              <w:rPr>
                <w:rFonts w:ascii="Arial" w:hAnsi="Arial"/>
                <w:color w:val="000000" w:themeColor="text1"/>
                <w:sz w:val="22"/>
                <w:szCs w:val="22"/>
              </w:rPr>
              <w:t>Replace Text</w:t>
            </w:r>
          </w:p>
        </w:tc>
      </w:tr>
      <w:tr w:rsidR="000862F3" w:rsidRPr="00C73E95" w:rsidTr="003F0703">
        <w:trPr>
          <w:trHeight w:hRule="exact" w:val="432"/>
        </w:trPr>
        <w:tc>
          <w:tcPr>
            <w:tcW w:w="10800" w:type="dxa"/>
            <w:gridSpan w:val="6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FFFFFF" w:themeFill="background1"/>
            <w:vAlign w:val="bottom"/>
          </w:tcPr>
          <w:p w:rsidR="000862F3" w:rsidRPr="00C73E95" w:rsidRDefault="000862F3" w:rsidP="00F564BC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</w:pPr>
            <w:r w:rsidRPr="000862F3">
              <w:rPr>
                <w:rFonts w:ascii="Arial" w:hAnsi="Arial"/>
                <w:color w:val="31849B" w:themeColor="accent5" w:themeShade="BF"/>
                <w:sz w:val="20"/>
                <w:szCs w:val="20"/>
              </w:rPr>
              <w:t>CONTRACT NO. / PROJECT NAME:</w:t>
            </w:r>
            <w:r>
              <w:rPr>
                <w:rFonts w:ascii="Arial" w:hAnsi="Arial"/>
                <w:b/>
                <w:color w:val="31849B" w:themeColor="accent5" w:themeShade="BF"/>
                <w:sz w:val="22"/>
                <w:szCs w:val="22"/>
              </w:rPr>
              <w:t xml:space="preserve">  </w:t>
            </w:r>
            <w:r w:rsidR="00041BF3">
              <w:rPr>
                <w:rFonts w:ascii="Arial" w:hAnsi="Arial"/>
                <w:color w:val="000000" w:themeColor="text1"/>
                <w:sz w:val="22"/>
                <w:szCs w:val="22"/>
              </w:rPr>
              <w:t>Replace Text</w:t>
            </w:r>
          </w:p>
        </w:tc>
      </w:tr>
      <w:tr w:rsidR="000862F3" w:rsidRPr="00C73E95" w:rsidTr="003F0703">
        <w:trPr>
          <w:trHeight w:hRule="exact" w:val="432"/>
        </w:trPr>
        <w:tc>
          <w:tcPr>
            <w:tcW w:w="10800" w:type="dxa"/>
            <w:gridSpan w:val="6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FFFFFF" w:themeFill="background1"/>
            <w:vAlign w:val="bottom"/>
          </w:tcPr>
          <w:p w:rsidR="000862F3" w:rsidRPr="00C73E95" w:rsidRDefault="00041BF3" w:rsidP="00F564BC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/>
                <w:color w:val="31849B" w:themeColor="accent5" w:themeShade="BF"/>
                <w:sz w:val="20"/>
                <w:szCs w:val="20"/>
              </w:rPr>
              <w:t>BUILDING NO.</w:t>
            </w:r>
            <w:r w:rsidR="000862F3" w:rsidRPr="005B2F27">
              <w:rPr>
                <w:rFonts w:ascii="Arial" w:hAnsi="Arial"/>
                <w:color w:val="31849B" w:themeColor="accent5" w:themeShade="BF"/>
                <w:sz w:val="20"/>
                <w:szCs w:val="20"/>
              </w:rPr>
              <w:t>:</w:t>
            </w:r>
            <w:r w:rsidR="000862F3" w:rsidRPr="005B2F27">
              <w:rPr>
                <w:rFonts w:ascii="Arial" w:hAnsi="Arial"/>
                <w:b/>
                <w:color w:val="31849B" w:themeColor="accent5" w:themeShade="BF"/>
                <w:sz w:val="22"/>
                <w:szCs w:val="22"/>
              </w:rPr>
              <w:t xml:space="preserve">  </w:t>
            </w:r>
            <w:r>
              <w:rPr>
                <w:rFonts w:ascii="Arial" w:hAnsi="Arial"/>
                <w:color w:val="000000" w:themeColor="text1"/>
                <w:sz w:val="22"/>
                <w:szCs w:val="22"/>
              </w:rPr>
              <w:t>Replace Text</w:t>
            </w:r>
          </w:p>
        </w:tc>
      </w:tr>
      <w:tr w:rsidR="000862F3" w:rsidRPr="00C73E95" w:rsidTr="003F0703">
        <w:trPr>
          <w:trHeight w:hRule="exact" w:val="432"/>
        </w:trPr>
        <w:tc>
          <w:tcPr>
            <w:tcW w:w="10800" w:type="dxa"/>
            <w:gridSpan w:val="6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FFFFFF" w:themeFill="background1"/>
            <w:vAlign w:val="bottom"/>
          </w:tcPr>
          <w:p w:rsidR="000862F3" w:rsidRPr="00C73E95" w:rsidRDefault="000862F3" w:rsidP="00F564BC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</w:pPr>
            <w:r w:rsidRPr="005B2F27">
              <w:rPr>
                <w:rFonts w:ascii="Arial" w:hAnsi="Arial"/>
                <w:color w:val="31849B" w:themeColor="accent5" w:themeShade="BF"/>
                <w:sz w:val="20"/>
                <w:szCs w:val="20"/>
              </w:rPr>
              <w:t>PRIME CONTRACTOR:</w:t>
            </w:r>
            <w:r w:rsidRPr="005B2F27">
              <w:rPr>
                <w:rFonts w:ascii="Arial" w:hAnsi="Arial"/>
                <w:b/>
                <w:color w:val="31849B" w:themeColor="accent5" w:themeShade="BF"/>
                <w:sz w:val="22"/>
                <w:szCs w:val="22"/>
              </w:rPr>
              <w:t xml:space="preserve">  </w:t>
            </w:r>
            <w:r w:rsidR="00041BF3">
              <w:rPr>
                <w:rFonts w:ascii="Arial" w:hAnsi="Arial"/>
                <w:color w:val="000000" w:themeColor="text1"/>
                <w:sz w:val="22"/>
                <w:szCs w:val="22"/>
              </w:rPr>
              <w:t>Replace Text</w:t>
            </w:r>
          </w:p>
        </w:tc>
      </w:tr>
      <w:tr w:rsidR="003F0703" w:rsidRPr="00C73E95" w:rsidTr="003F0703">
        <w:trPr>
          <w:trHeight w:val="431"/>
        </w:trPr>
        <w:tc>
          <w:tcPr>
            <w:tcW w:w="6718" w:type="dxa"/>
            <w:gridSpan w:val="3"/>
            <w:vAlign w:val="bottom"/>
          </w:tcPr>
          <w:p w:rsidR="00F564BC" w:rsidRPr="00C73E95" w:rsidRDefault="00F564BC" w:rsidP="00F564BC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31849B" w:themeColor="accent5" w:themeShade="BF"/>
                <w:sz w:val="20"/>
                <w:szCs w:val="20"/>
              </w:rPr>
              <w:t>WEATHER</w:t>
            </w:r>
            <w:r w:rsidRPr="005B2F27">
              <w:rPr>
                <w:rFonts w:ascii="Arial" w:hAnsi="Arial"/>
                <w:color w:val="31849B" w:themeColor="accent5" w:themeShade="BF"/>
                <w:sz w:val="20"/>
                <w:szCs w:val="20"/>
              </w:rPr>
              <w:t>:</w:t>
            </w:r>
            <w:r w:rsidRPr="005B2F27">
              <w:rPr>
                <w:rFonts w:ascii="Arial" w:hAnsi="Arial"/>
                <w:b/>
                <w:color w:val="31849B" w:themeColor="accent5" w:themeShade="BF"/>
                <w:sz w:val="22"/>
                <w:szCs w:val="22"/>
              </w:rPr>
              <w:t xml:space="preserve">  </w:t>
            </w:r>
            <w:r>
              <w:rPr>
                <w:rFonts w:ascii="Arial" w:hAnsi="Arial"/>
                <w:color w:val="000000" w:themeColor="text1"/>
                <w:sz w:val="22"/>
                <w:szCs w:val="22"/>
              </w:rPr>
              <w:t>Replace Text</w:t>
            </w:r>
          </w:p>
        </w:tc>
        <w:tc>
          <w:tcPr>
            <w:tcW w:w="1333" w:type="dxa"/>
            <w:vAlign w:val="bottom"/>
          </w:tcPr>
          <w:p w:rsidR="00F564BC" w:rsidRPr="00C73E95" w:rsidRDefault="00F564BC" w:rsidP="00F564BC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31849B" w:themeColor="accent5" w:themeShade="BF"/>
                <w:sz w:val="20"/>
                <w:szCs w:val="20"/>
              </w:rPr>
              <w:t>TEMP</w:t>
            </w:r>
            <w:r w:rsidRPr="005B2F27">
              <w:rPr>
                <w:rFonts w:ascii="Arial" w:hAnsi="Arial"/>
                <w:color w:val="31849B" w:themeColor="accent5" w:themeShade="BF"/>
                <w:sz w:val="20"/>
                <w:szCs w:val="20"/>
              </w:rPr>
              <w:t>:</w:t>
            </w:r>
            <w:r w:rsidRPr="005B2F27">
              <w:rPr>
                <w:rFonts w:ascii="Arial" w:hAnsi="Arial"/>
                <w:b/>
                <w:color w:val="31849B" w:themeColor="accent5" w:themeShade="BF"/>
                <w:sz w:val="22"/>
                <w:szCs w:val="22"/>
              </w:rPr>
              <w:t xml:space="preserve">  </w:t>
            </w:r>
            <w:r>
              <w:rPr>
                <w:rFonts w:ascii="Arial" w:hAnsi="Arial"/>
                <w:color w:val="000000" w:themeColor="text1"/>
                <w:sz w:val="22"/>
                <w:szCs w:val="22"/>
              </w:rPr>
              <w:t>67</w:t>
            </w:r>
          </w:p>
        </w:tc>
        <w:tc>
          <w:tcPr>
            <w:tcW w:w="1416" w:type="dxa"/>
            <w:vAlign w:val="bottom"/>
          </w:tcPr>
          <w:p w:rsidR="00F564BC" w:rsidRPr="00C73E95" w:rsidRDefault="00F564BC" w:rsidP="00F564BC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31849B" w:themeColor="accent5" w:themeShade="BF"/>
                <w:sz w:val="20"/>
                <w:szCs w:val="20"/>
              </w:rPr>
              <w:t>HIGH</w:t>
            </w:r>
            <w:r w:rsidRPr="005B2F27">
              <w:rPr>
                <w:rFonts w:ascii="Arial" w:hAnsi="Arial"/>
                <w:color w:val="31849B" w:themeColor="accent5" w:themeShade="BF"/>
                <w:sz w:val="20"/>
                <w:szCs w:val="20"/>
              </w:rPr>
              <w:t>:</w:t>
            </w:r>
            <w:r w:rsidRPr="005B2F27">
              <w:rPr>
                <w:rFonts w:ascii="Arial" w:hAnsi="Arial"/>
                <w:b/>
                <w:color w:val="31849B" w:themeColor="accent5" w:themeShade="BF"/>
                <w:sz w:val="22"/>
                <w:szCs w:val="22"/>
              </w:rPr>
              <w:t xml:space="preserve">  </w:t>
            </w:r>
            <w:r>
              <w:rPr>
                <w:rFonts w:ascii="Arial" w:hAnsi="Arial"/>
                <w:color w:val="000000" w:themeColor="text1"/>
                <w:sz w:val="22"/>
                <w:szCs w:val="22"/>
              </w:rPr>
              <w:t>80</w:t>
            </w:r>
          </w:p>
        </w:tc>
        <w:tc>
          <w:tcPr>
            <w:tcW w:w="1333" w:type="dxa"/>
            <w:vAlign w:val="bottom"/>
          </w:tcPr>
          <w:p w:rsidR="00F564BC" w:rsidRPr="00C73E95" w:rsidRDefault="00F564BC" w:rsidP="00F564BC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31849B" w:themeColor="accent5" w:themeShade="BF"/>
                <w:sz w:val="20"/>
                <w:szCs w:val="20"/>
              </w:rPr>
              <w:t>HIGH</w:t>
            </w:r>
            <w:r w:rsidRPr="005B2F27">
              <w:rPr>
                <w:rFonts w:ascii="Arial" w:hAnsi="Arial"/>
                <w:color w:val="31849B" w:themeColor="accent5" w:themeShade="BF"/>
                <w:sz w:val="20"/>
                <w:szCs w:val="20"/>
              </w:rPr>
              <w:t>:</w:t>
            </w:r>
            <w:r w:rsidRPr="005B2F27">
              <w:rPr>
                <w:rFonts w:ascii="Arial" w:hAnsi="Arial"/>
                <w:b/>
                <w:color w:val="31849B" w:themeColor="accent5" w:themeShade="BF"/>
                <w:sz w:val="22"/>
                <w:szCs w:val="22"/>
              </w:rPr>
              <w:t xml:space="preserve">  </w:t>
            </w:r>
            <w:r>
              <w:rPr>
                <w:rFonts w:ascii="Arial" w:hAnsi="Arial"/>
                <w:color w:val="000000" w:themeColor="text1"/>
                <w:sz w:val="22"/>
                <w:szCs w:val="22"/>
              </w:rPr>
              <w:t>55</w:t>
            </w:r>
          </w:p>
        </w:tc>
      </w:tr>
      <w:tr w:rsidR="000420A0" w:rsidRPr="00C73E95" w:rsidTr="00EF1804">
        <w:trPr>
          <w:trHeight w:val="602"/>
        </w:trPr>
        <w:tc>
          <w:tcPr>
            <w:tcW w:w="10800" w:type="dxa"/>
            <w:gridSpan w:val="6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4BACC6" w:themeFill="accent5"/>
            <w:vAlign w:val="bottom"/>
          </w:tcPr>
          <w:p w:rsidR="003F0703" w:rsidRPr="00C73E95" w:rsidRDefault="003F0703" w:rsidP="003F0703">
            <w:pPr>
              <w:spacing w:line="360" w:lineRule="auto"/>
              <w:jc w:val="center"/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  <w:t>WORKFORCE</w:t>
            </w:r>
          </w:p>
        </w:tc>
      </w:tr>
      <w:tr w:rsidR="00F72FBF" w:rsidRPr="003F0703" w:rsidTr="00EF1804">
        <w:trPr>
          <w:trHeight w:val="584"/>
        </w:trPr>
        <w:tc>
          <w:tcPr>
            <w:tcW w:w="3846" w:type="dxa"/>
            <w:tcBorders>
              <w:right w:val="single" w:sz="4" w:space="0" w:color="4BACC6" w:themeColor="accent5"/>
            </w:tcBorders>
            <w:shd w:val="clear" w:color="auto" w:fill="4F81BD" w:themeFill="accent1"/>
            <w:vAlign w:val="center"/>
          </w:tcPr>
          <w:p w:rsidR="003F0703" w:rsidRPr="003F0703" w:rsidRDefault="003F0703" w:rsidP="003F0703">
            <w:pPr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 w:rsidRPr="003F0703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CONTRACTOR / SUBCONTRACTOR NAME</w:t>
            </w:r>
          </w:p>
        </w:tc>
        <w:tc>
          <w:tcPr>
            <w:tcW w:w="1333" w:type="dxa"/>
            <w:tcBorders>
              <w:left w:val="single" w:sz="4" w:space="0" w:color="4BACC6" w:themeColor="accent5"/>
            </w:tcBorders>
            <w:shd w:val="clear" w:color="auto" w:fill="4F81BD" w:themeFill="accent1"/>
            <w:vAlign w:val="center"/>
          </w:tcPr>
          <w:p w:rsidR="003F0703" w:rsidRPr="003F0703" w:rsidRDefault="003F0703" w:rsidP="003F0703">
            <w:pPr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 w:rsidRPr="003F0703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FOREMAN NUMBER</w:t>
            </w:r>
          </w:p>
        </w:tc>
        <w:tc>
          <w:tcPr>
            <w:tcW w:w="1539" w:type="dxa"/>
            <w:tcBorders>
              <w:right w:val="single" w:sz="4" w:space="0" w:color="4BACC6" w:themeColor="accent5"/>
            </w:tcBorders>
            <w:shd w:val="clear" w:color="auto" w:fill="4F81BD" w:themeFill="accent1"/>
            <w:vAlign w:val="center"/>
          </w:tcPr>
          <w:p w:rsidR="003F0703" w:rsidRPr="003F0703" w:rsidRDefault="003F0703" w:rsidP="003F0703">
            <w:pPr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 w:rsidRPr="003F0703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JOURNEYMAN</w:t>
            </w:r>
          </w:p>
          <w:p w:rsidR="003F0703" w:rsidRPr="003F0703" w:rsidRDefault="003F0703" w:rsidP="003F0703">
            <w:pPr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 w:rsidRPr="003F0703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NUMBER</w:t>
            </w:r>
          </w:p>
        </w:tc>
        <w:tc>
          <w:tcPr>
            <w:tcW w:w="1333" w:type="dxa"/>
            <w:tcBorders>
              <w:left w:val="single" w:sz="4" w:space="0" w:color="4BACC6" w:themeColor="accent5"/>
            </w:tcBorders>
            <w:shd w:val="clear" w:color="auto" w:fill="4F81BD" w:themeFill="accent1"/>
            <w:vAlign w:val="center"/>
          </w:tcPr>
          <w:p w:rsidR="003F0703" w:rsidRPr="003F0703" w:rsidRDefault="003F0703" w:rsidP="003F0703">
            <w:pPr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 w:rsidRPr="003F0703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HELPER NUMBER</w:t>
            </w:r>
          </w:p>
        </w:tc>
        <w:tc>
          <w:tcPr>
            <w:tcW w:w="1416" w:type="dxa"/>
            <w:shd w:val="clear" w:color="auto" w:fill="4F81BD" w:themeFill="accent1"/>
            <w:vAlign w:val="center"/>
          </w:tcPr>
          <w:p w:rsidR="003F0703" w:rsidRPr="003F0703" w:rsidRDefault="003F0703" w:rsidP="003F0703">
            <w:pPr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 w:rsidRPr="003F0703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APPRENTICE NUMBER</w:t>
            </w:r>
          </w:p>
        </w:tc>
        <w:tc>
          <w:tcPr>
            <w:tcW w:w="1333" w:type="dxa"/>
            <w:tcBorders>
              <w:bottom w:val="single" w:sz="4" w:space="0" w:color="B6DDE8" w:themeColor="accent5" w:themeTint="66"/>
            </w:tcBorders>
            <w:shd w:val="clear" w:color="auto" w:fill="4F81BD" w:themeFill="accent1"/>
            <w:vAlign w:val="center"/>
          </w:tcPr>
          <w:p w:rsidR="003F0703" w:rsidRPr="003F0703" w:rsidRDefault="003F0703" w:rsidP="003F0703">
            <w:pPr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 w:rsidRPr="003F0703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TOTAL</w:t>
            </w:r>
          </w:p>
        </w:tc>
      </w:tr>
      <w:tr w:rsidR="008202BD" w:rsidRPr="00FA499B" w:rsidTr="00EF1804">
        <w:trPr>
          <w:trHeight w:hRule="exact" w:val="360"/>
        </w:trPr>
        <w:tc>
          <w:tcPr>
            <w:tcW w:w="3846" w:type="dxa"/>
            <w:tcBorders>
              <w:right w:val="single" w:sz="4" w:space="0" w:color="4BACC6" w:themeColor="accent5"/>
            </w:tcBorders>
            <w:vAlign w:val="center"/>
          </w:tcPr>
          <w:p w:rsidR="008202BD" w:rsidRPr="00FA499B" w:rsidRDefault="008202BD" w:rsidP="00EF1804">
            <w:pPr>
              <w:ind w:right="-580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FA499B">
              <w:rPr>
                <w:rFonts w:ascii="Arial" w:hAnsi="Arial"/>
                <w:color w:val="000000" w:themeColor="text1"/>
                <w:sz w:val="22"/>
                <w:szCs w:val="22"/>
              </w:rPr>
              <w:t>Contractor 1</w:t>
            </w:r>
          </w:p>
        </w:tc>
        <w:tc>
          <w:tcPr>
            <w:tcW w:w="1333" w:type="dxa"/>
            <w:tcBorders>
              <w:left w:val="single" w:sz="4" w:space="0" w:color="4BACC6" w:themeColor="accent5"/>
            </w:tcBorders>
            <w:vAlign w:val="center"/>
          </w:tcPr>
          <w:p w:rsidR="008202BD" w:rsidRPr="00FA499B" w:rsidRDefault="008202BD" w:rsidP="00EF1804">
            <w:pPr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FA499B">
              <w:rPr>
                <w:rFonts w:ascii="Arial" w:hAnsi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539" w:type="dxa"/>
            <w:tcBorders>
              <w:right w:val="single" w:sz="4" w:space="0" w:color="4BACC6" w:themeColor="accent5"/>
            </w:tcBorders>
            <w:vAlign w:val="center"/>
          </w:tcPr>
          <w:p w:rsidR="008202BD" w:rsidRPr="00FA499B" w:rsidRDefault="008202BD" w:rsidP="00EF1804">
            <w:pPr>
              <w:pStyle w:val="ListParagraph"/>
              <w:ind w:left="0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FA499B">
              <w:rPr>
                <w:rFonts w:ascii="Arial" w:hAnsi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333" w:type="dxa"/>
            <w:tcBorders>
              <w:left w:val="single" w:sz="4" w:space="0" w:color="4BACC6" w:themeColor="accent5"/>
            </w:tcBorders>
            <w:vAlign w:val="center"/>
          </w:tcPr>
          <w:p w:rsidR="008202BD" w:rsidRPr="00FA499B" w:rsidRDefault="008202BD" w:rsidP="00EF1804">
            <w:pPr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FA499B">
              <w:rPr>
                <w:rFonts w:ascii="Arial" w:hAnsi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416" w:type="dxa"/>
            <w:vAlign w:val="center"/>
          </w:tcPr>
          <w:p w:rsidR="008202BD" w:rsidRPr="00FA499B" w:rsidRDefault="008202BD" w:rsidP="00EF1804">
            <w:pPr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FA499B">
              <w:rPr>
                <w:rFonts w:ascii="Arial" w:hAnsi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333" w:type="dxa"/>
            <w:shd w:val="clear" w:color="auto" w:fill="DAEEF3" w:themeFill="accent5" w:themeFillTint="33"/>
            <w:vAlign w:val="center"/>
          </w:tcPr>
          <w:p w:rsidR="00FA499B" w:rsidRPr="00FA499B" w:rsidRDefault="00FA499B" w:rsidP="00EF1804">
            <w:pPr>
              <w:ind w:left="-40" w:right="-100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FA499B">
              <w:rPr>
                <w:rFonts w:ascii="Arial" w:hAnsi="Arial"/>
                <w:color w:val="000000" w:themeColor="text1"/>
                <w:sz w:val="22"/>
                <w:szCs w:val="22"/>
              </w:rPr>
              <w:t>5</w:t>
            </w:r>
          </w:p>
        </w:tc>
      </w:tr>
      <w:tr w:rsidR="00F72FBF" w:rsidRPr="00FA499B" w:rsidTr="00EF1804">
        <w:trPr>
          <w:trHeight w:hRule="exact" w:val="360"/>
        </w:trPr>
        <w:tc>
          <w:tcPr>
            <w:tcW w:w="3846" w:type="dxa"/>
            <w:tcBorders>
              <w:right w:val="single" w:sz="4" w:space="0" w:color="4BACC6" w:themeColor="accent5"/>
            </w:tcBorders>
            <w:vAlign w:val="center"/>
          </w:tcPr>
          <w:p w:rsidR="003F0703" w:rsidRPr="00FA499B" w:rsidRDefault="008202BD" w:rsidP="00EF1804">
            <w:pPr>
              <w:ind w:right="-580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FA499B">
              <w:rPr>
                <w:rFonts w:ascii="Arial" w:hAnsi="Arial"/>
                <w:color w:val="000000" w:themeColor="text1"/>
                <w:sz w:val="22"/>
                <w:szCs w:val="22"/>
              </w:rPr>
              <w:t>Contractor 2</w:t>
            </w:r>
          </w:p>
        </w:tc>
        <w:tc>
          <w:tcPr>
            <w:tcW w:w="1333" w:type="dxa"/>
            <w:tcBorders>
              <w:left w:val="single" w:sz="4" w:space="0" w:color="4BACC6" w:themeColor="accent5"/>
            </w:tcBorders>
            <w:vAlign w:val="center"/>
          </w:tcPr>
          <w:p w:rsidR="003F0703" w:rsidRPr="00FA499B" w:rsidRDefault="008202BD" w:rsidP="00EF1804">
            <w:pPr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FA499B">
              <w:rPr>
                <w:rFonts w:ascii="Arial" w:hAnsi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539" w:type="dxa"/>
            <w:tcBorders>
              <w:right w:val="single" w:sz="4" w:space="0" w:color="4BACC6" w:themeColor="accent5"/>
            </w:tcBorders>
            <w:vAlign w:val="center"/>
          </w:tcPr>
          <w:p w:rsidR="003F0703" w:rsidRPr="00FA499B" w:rsidRDefault="008202BD" w:rsidP="00EF1804">
            <w:pPr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FA499B">
              <w:rPr>
                <w:rFonts w:ascii="Arial" w:hAnsi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33" w:type="dxa"/>
            <w:tcBorders>
              <w:left w:val="single" w:sz="4" w:space="0" w:color="4BACC6" w:themeColor="accent5"/>
            </w:tcBorders>
            <w:vAlign w:val="center"/>
          </w:tcPr>
          <w:p w:rsidR="003F0703" w:rsidRPr="00FA499B" w:rsidRDefault="008202BD" w:rsidP="00EF1804">
            <w:pPr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FA499B">
              <w:rPr>
                <w:rFonts w:ascii="Arial" w:hAnsi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416" w:type="dxa"/>
            <w:vAlign w:val="center"/>
          </w:tcPr>
          <w:p w:rsidR="003F0703" w:rsidRPr="00FA499B" w:rsidRDefault="008202BD" w:rsidP="00EF1804">
            <w:pPr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FA499B">
              <w:rPr>
                <w:rFonts w:ascii="Arial" w:hAnsi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333" w:type="dxa"/>
            <w:shd w:val="clear" w:color="auto" w:fill="DAEEF3" w:themeFill="accent5" w:themeFillTint="33"/>
            <w:vAlign w:val="center"/>
          </w:tcPr>
          <w:p w:rsidR="003F0703" w:rsidRPr="00FA499B" w:rsidRDefault="00FA499B" w:rsidP="00EF1804">
            <w:pPr>
              <w:ind w:left="-40" w:right="-100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FA499B">
              <w:rPr>
                <w:rFonts w:ascii="Arial" w:hAnsi="Arial"/>
                <w:color w:val="000000" w:themeColor="text1"/>
                <w:sz w:val="22"/>
                <w:szCs w:val="22"/>
              </w:rPr>
              <w:t>8</w:t>
            </w:r>
          </w:p>
        </w:tc>
      </w:tr>
      <w:tr w:rsidR="00F72FBF" w:rsidRPr="00FA499B" w:rsidTr="00EF1804">
        <w:trPr>
          <w:trHeight w:hRule="exact" w:val="360"/>
        </w:trPr>
        <w:tc>
          <w:tcPr>
            <w:tcW w:w="3846" w:type="dxa"/>
            <w:tcBorders>
              <w:right w:val="single" w:sz="4" w:space="0" w:color="4BACC6" w:themeColor="accent5"/>
            </w:tcBorders>
            <w:vAlign w:val="center"/>
          </w:tcPr>
          <w:p w:rsidR="003F0703" w:rsidRPr="00FA499B" w:rsidRDefault="008202BD" w:rsidP="00EF1804">
            <w:pPr>
              <w:ind w:right="-580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FA499B">
              <w:rPr>
                <w:rFonts w:ascii="Arial" w:hAnsi="Arial"/>
                <w:color w:val="000000" w:themeColor="text1"/>
                <w:sz w:val="22"/>
                <w:szCs w:val="22"/>
              </w:rPr>
              <w:t>Contractor 3</w:t>
            </w:r>
          </w:p>
        </w:tc>
        <w:tc>
          <w:tcPr>
            <w:tcW w:w="1333" w:type="dxa"/>
            <w:tcBorders>
              <w:left w:val="single" w:sz="4" w:space="0" w:color="4BACC6" w:themeColor="accent5"/>
            </w:tcBorders>
            <w:vAlign w:val="center"/>
          </w:tcPr>
          <w:p w:rsidR="003F0703" w:rsidRPr="00FA499B" w:rsidRDefault="008202BD" w:rsidP="00EF1804">
            <w:pPr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FA499B">
              <w:rPr>
                <w:rFonts w:ascii="Arial" w:hAnsi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539" w:type="dxa"/>
            <w:tcBorders>
              <w:right w:val="single" w:sz="4" w:space="0" w:color="4BACC6" w:themeColor="accent5"/>
            </w:tcBorders>
            <w:vAlign w:val="center"/>
          </w:tcPr>
          <w:p w:rsidR="003F0703" w:rsidRPr="00FA499B" w:rsidRDefault="008202BD" w:rsidP="00EF1804">
            <w:pPr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FA499B">
              <w:rPr>
                <w:rFonts w:ascii="Arial" w:hAnsi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333" w:type="dxa"/>
            <w:tcBorders>
              <w:left w:val="single" w:sz="4" w:space="0" w:color="4BACC6" w:themeColor="accent5"/>
            </w:tcBorders>
            <w:vAlign w:val="center"/>
          </w:tcPr>
          <w:p w:rsidR="003F0703" w:rsidRPr="00FA499B" w:rsidRDefault="008202BD" w:rsidP="00EF1804">
            <w:pPr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FA499B">
              <w:rPr>
                <w:rFonts w:ascii="Arial" w:hAnsi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416" w:type="dxa"/>
            <w:vAlign w:val="center"/>
          </w:tcPr>
          <w:p w:rsidR="003F0703" w:rsidRPr="00FA499B" w:rsidRDefault="008202BD" w:rsidP="00EF1804">
            <w:pPr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FA499B">
              <w:rPr>
                <w:rFonts w:ascii="Arial" w:hAnsi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333" w:type="dxa"/>
            <w:shd w:val="clear" w:color="auto" w:fill="DAEEF3" w:themeFill="accent5" w:themeFillTint="33"/>
            <w:vAlign w:val="center"/>
          </w:tcPr>
          <w:p w:rsidR="003F0703" w:rsidRPr="00FA499B" w:rsidRDefault="00FA499B" w:rsidP="00EF1804">
            <w:pPr>
              <w:ind w:left="-40" w:right="-100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FA499B">
              <w:rPr>
                <w:rFonts w:ascii="Arial" w:hAnsi="Arial"/>
                <w:color w:val="000000" w:themeColor="text1"/>
                <w:sz w:val="22"/>
                <w:szCs w:val="22"/>
              </w:rPr>
              <w:t>5</w:t>
            </w:r>
          </w:p>
        </w:tc>
      </w:tr>
      <w:tr w:rsidR="00F72FBF" w:rsidRPr="00FA499B" w:rsidTr="00EF1804">
        <w:trPr>
          <w:trHeight w:hRule="exact" w:val="360"/>
        </w:trPr>
        <w:tc>
          <w:tcPr>
            <w:tcW w:w="3846" w:type="dxa"/>
            <w:tcBorders>
              <w:right w:val="single" w:sz="4" w:space="0" w:color="4BACC6" w:themeColor="accent5"/>
            </w:tcBorders>
            <w:vAlign w:val="center"/>
          </w:tcPr>
          <w:p w:rsidR="003F0703" w:rsidRPr="00FA499B" w:rsidRDefault="008202BD" w:rsidP="00EF1804">
            <w:pPr>
              <w:ind w:right="-580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FA499B">
              <w:rPr>
                <w:rFonts w:ascii="Arial" w:hAnsi="Arial"/>
                <w:color w:val="000000" w:themeColor="text1"/>
                <w:sz w:val="22"/>
                <w:szCs w:val="22"/>
              </w:rPr>
              <w:t>Contractor 4</w:t>
            </w:r>
          </w:p>
        </w:tc>
        <w:tc>
          <w:tcPr>
            <w:tcW w:w="1333" w:type="dxa"/>
            <w:tcBorders>
              <w:left w:val="single" w:sz="4" w:space="0" w:color="4BACC6" w:themeColor="accent5"/>
            </w:tcBorders>
            <w:vAlign w:val="center"/>
          </w:tcPr>
          <w:p w:rsidR="003F0703" w:rsidRPr="00FA499B" w:rsidRDefault="008202BD" w:rsidP="00EF1804">
            <w:pPr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FA499B">
              <w:rPr>
                <w:rFonts w:ascii="Arial" w:hAnsi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39" w:type="dxa"/>
            <w:tcBorders>
              <w:right w:val="single" w:sz="4" w:space="0" w:color="4BACC6" w:themeColor="accent5"/>
            </w:tcBorders>
            <w:vAlign w:val="center"/>
          </w:tcPr>
          <w:p w:rsidR="003F0703" w:rsidRPr="00FA499B" w:rsidRDefault="008202BD" w:rsidP="00EF1804">
            <w:pPr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FA499B">
              <w:rPr>
                <w:rFonts w:ascii="Arial" w:hAnsi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333" w:type="dxa"/>
            <w:tcBorders>
              <w:left w:val="single" w:sz="4" w:space="0" w:color="4BACC6" w:themeColor="accent5"/>
            </w:tcBorders>
            <w:vAlign w:val="center"/>
          </w:tcPr>
          <w:p w:rsidR="003F0703" w:rsidRPr="00FA499B" w:rsidRDefault="008202BD" w:rsidP="00EF1804">
            <w:pPr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FA499B">
              <w:rPr>
                <w:rFonts w:ascii="Arial" w:hAnsi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416" w:type="dxa"/>
            <w:vAlign w:val="center"/>
          </w:tcPr>
          <w:p w:rsidR="003F0703" w:rsidRPr="00FA499B" w:rsidRDefault="008202BD" w:rsidP="00EF1804">
            <w:pPr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FA499B">
              <w:rPr>
                <w:rFonts w:ascii="Arial" w:hAnsi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33" w:type="dxa"/>
            <w:shd w:val="clear" w:color="auto" w:fill="DAEEF3" w:themeFill="accent5" w:themeFillTint="33"/>
            <w:vAlign w:val="center"/>
          </w:tcPr>
          <w:p w:rsidR="003F0703" w:rsidRPr="00FA499B" w:rsidRDefault="00FA499B" w:rsidP="00EF1804">
            <w:pPr>
              <w:ind w:left="-40" w:right="-100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FA499B">
              <w:rPr>
                <w:rFonts w:ascii="Arial" w:hAnsi="Arial"/>
                <w:color w:val="000000" w:themeColor="text1"/>
                <w:sz w:val="22"/>
                <w:szCs w:val="22"/>
              </w:rPr>
              <w:t>10</w:t>
            </w:r>
          </w:p>
        </w:tc>
      </w:tr>
      <w:tr w:rsidR="00F72FBF" w:rsidRPr="00FA499B" w:rsidTr="00EF1804">
        <w:trPr>
          <w:trHeight w:hRule="exact" w:val="360"/>
        </w:trPr>
        <w:tc>
          <w:tcPr>
            <w:tcW w:w="3846" w:type="dxa"/>
            <w:tcBorders>
              <w:right w:val="single" w:sz="4" w:space="0" w:color="4BACC6" w:themeColor="accent5"/>
            </w:tcBorders>
            <w:vAlign w:val="center"/>
          </w:tcPr>
          <w:p w:rsidR="003F0703" w:rsidRPr="00FA499B" w:rsidRDefault="008202BD" w:rsidP="00EF1804">
            <w:pPr>
              <w:ind w:right="-580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FA499B">
              <w:rPr>
                <w:rFonts w:ascii="Arial" w:hAnsi="Arial"/>
                <w:color w:val="000000" w:themeColor="text1"/>
                <w:sz w:val="22"/>
                <w:szCs w:val="22"/>
              </w:rPr>
              <w:t>Contractor 5</w:t>
            </w:r>
          </w:p>
        </w:tc>
        <w:tc>
          <w:tcPr>
            <w:tcW w:w="1333" w:type="dxa"/>
            <w:tcBorders>
              <w:left w:val="single" w:sz="4" w:space="0" w:color="4BACC6" w:themeColor="accent5"/>
            </w:tcBorders>
            <w:vAlign w:val="center"/>
          </w:tcPr>
          <w:p w:rsidR="003F0703" w:rsidRPr="00FA499B" w:rsidRDefault="008202BD" w:rsidP="00EF1804">
            <w:pPr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FA499B">
              <w:rPr>
                <w:rFonts w:ascii="Arial" w:hAnsi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39" w:type="dxa"/>
            <w:tcBorders>
              <w:right w:val="single" w:sz="4" w:space="0" w:color="4BACC6" w:themeColor="accent5"/>
            </w:tcBorders>
            <w:vAlign w:val="center"/>
          </w:tcPr>
          <w:p w:rsidR="003F0703" w:rsidRPr="00FA499B" w:rsidRDefault="008202BD" w:rsidP="00EF1804">
            <w:pPr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FA499B">
              <w:rPr>
                <w:rFonts w:ascii="Arial" w:hAnsi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333" w:type="dxa"/>
            <w:tcBorders>
              <w:left w:val="single" w:sz="4" w:space="0" w:color="4BACC6" w:themeColor="accent5"/>
            </w:tcBorders>
            <w:vAlign w:val="center"/>
          </w:tcPr>
          <w:p w:rsidR="003F0703" w:rsidRPr="00FA499B" w:rsidRDefault="008202BD" w:rsidP="00EF1804">
            <w:pPr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FA499B">
              <w:rPr>
                <w:rFonts w:ascii="Arial" w:hAnsi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16" w:type="dxa"/>
            <w:vAlign w:val="center"/>
          </w:tcPr>
          <w:p w:rsidR="003F0703" w:rsidRPr="00FA499B" w:rsidRDefault="008202BD" w:rsidP="00EF1804">
            <w:pPr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FA499B">
              <w:rPr>
                <w:rFonts w:ascii="Arial" w:hAnsi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333" w:type="dxa"/>
            <w:shd w:val="clear" w:color="auto" w:fill="DAEEF3" w:themeFill="accent5" w:themeFillTint="33"/>
            <w:vAlign w:val="center"/>
          </w:tcPr>
          <w:p w:rsidR="003F0703" w:rsidRPr="00FA499B" w:rsidRDefault="00FA499B" w:rsidP="00EF1804">
            <w:pPr>
              <w:ind w:left="-40" w:right="-100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/>
                <w:color w:val="000000" w:themeColor="text1"/>
                <w:sz w:val="22"/>
                <w:szCs w:val="22"/>
              </w:rPr>
              <w:t>3</w:t>
            </w:r>
          </w:p>
        </w:tc>
      </w:tr>
      <w:tr w:rsidR="00F72FBF" w:rsidRPr="00FA499B" w:rsidTr="00EF1804">
        <w:trPr>
          <w:trHeight w:hRule="exact" w:val="360"/>
        </w:trPr>
        <w:tc>
          <w:tcPr>
            <w:tcW w:w="3846" w:type="dxa"/>
            <w:tcBorders>
              <w:right w:val="single" w:sz="4" w:space="0" w:color="4BACC6" w:themeColor="accent5"/>
            </w:tcBorders>
            <w:vAlign w:val="center"/>
          </w:tcPr>
          <w:p w:rsidR="003F0703" w:rsidRPr="00FA499B" w:rsidRDefault="003F0703" w:rsidP="00EF1804">
            <w:pPr>
              <w:ind w:right="-580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333" w:type="dxa"/>
            <w:tcBorders>
              <w:left w:val="single" w:sz="4" w:space="0" w:color="4BACC6" w:themeColor="accent5"/>
            </w:tcBorders>
            <w:vAlign w:val="center"/>
          </w:tcPr>
          <w:p w:rsidR="003F0703" w:rsidRPr="00FA499B" w:rsidRDefault="003F0703" w:rsidP="00EF1804">
            <w:pPr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39" w:type="dxa"/>
            <w:tcBorders>
              <w:right w:val="single" w:sz="4" w:space="0" w:color="4BACC6" w:themeColor="accent5"/>
            </w:tcBorders>
            <w:vAlign w:val="center"/>
          </w:tcPr>
          <w:p w:rsidR="003F0703" w:rsidRPr="00FA499B" w:rsidRDefault="003F0703" w:rsidP="00EF1804">
            <w:pPr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333" w:type="dxa"/>
            <w:tcBorders>
              <w:left w:val="single" w:sz="4" w:space="0" w:color="4BACC6" w:themeColor="accent5"/>
            </w:tcBorders>
            <w:vAlign w:val="center"/>
          </w:tcPr>
          <w:p w:rsidR="003F0703" w:rsidRPr="00FA499B" w:rsidRDefault="003F0703" w:rsidP="00EF1804">
            <w:pPr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3F0703" w:rsidRPr="00FA499B" w:rsidRDefault="003F0703" w:rsidP="00EF1804">
            <w:pPr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DAEEF3" w:themeFill="accent5" w:themeFillTint="33"/>
            <w:vAlign w:val="center"/>
          </w:tcPr>
          <w:p w:rsidR="003F0703" w:rsidRPr="00FA499B" w:rsidRDefault="003F0703" w:rsidP="00EF1804">
            <w:pPr>
              <w:ind w:left="-40" w:right="-100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</w:tr>
      <w:tr w:rsidR="00F72FBF" w:rsidRPr="00FA499B" w:rsidTr="00EF1804">
        <w:trPr>
          <w:trHeight w:hRule="exact" w:val="360"/>
        </w:trPr>
        <w:tc>
          <w:tcPr>
            <w:tcW w:w="3846" w:type="dxa"/>
            <w:tcBorders>
              <w:bottom w:val="single" w:sz="4" w:space="0" w:color="B6DDE8" w:themeColor="accent5" w:themeTint="66"/>
              <w:right w:val="single" w:sz="4" w:space="0" w:color="4BACC6" w:themeColor="accent5"/>
            </w:tcBorders>
            <w:vAlign w:val="center"/>
          </w:tcPr>
          <w:p w:rsidR="003F0703" w:rsidRPr="00FA499B" w:rsidRDefault="003F0703" w:rsidP="00EF1804">
            <w:pPr>
              <w:ind w:right="-580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333" w:type="dxa"/>
            <w:tcBorders>
              <w:left w:val="single" w:sz="4" w:space="0" w:color="4BACC6" w:themeColor="accent5"/>
              <w:bottom w:val="single" w:sz="4" w:space="0" w:color="B6DDE8" w:themeColor="accent5" w:themeTint="66"/>
            </w:tcBorders>
            <w:vAlign w:val="center"/>
          </w:tcPr>
          <w:p w:rsidR="003F0703" w:rsidRPr="00FA499B" w:rsidRDefault="003F0703" w:rsidP="00EF1804">
            <w:pPr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39" w:type="dxa"/>
            <w:tcBorders>
              <w:bottom w:val="single" w:sz="4" w:space="0" w:color="B6DDE8" w:themeColor="accent5" w:themeTint="66"/>
              <w:right w:val="single" w:sz="4" w:space="0" w:color="4BACC6" w:themeColor="accent5"/>
            </w:tcBorders>
            <w:vAlign w:val="center"/>
          </w:tcPr>
          <w:p w:rsidR="003F0703" w:rsidRPr="00FA499B" w:rsidRDefault="003F0703" w:rsidP="00EF1804">
            <w:pPr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333" w:type="dxa"/>
            <w:tcBorders>
              <w:left w:val="single" w:sz="4" w:space="0" w:color="4BACC6" w:themeColor="accent5"/>
              <w:bottom w:val="single" w:sz="4" w:space="0" w:color="B6DDE8" w:themeColor="accent5" w:themeTint="66"/>
            </w:tcBorders>
            <w:vAlign w:val="center"/>
          </w:tcPr>
          <w:p w:rsidR="003F0703" w:rsidRPr="00FA499B" w:rsidRDefault="003F0703" w:rsidP="00EF1804">
            <w:pPr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416" w:type="dxa"/>
            <w:tcBorders>
              <w:bottom w:val="single" w:sz="4" w:space="0" w:color="B6DDE8" w:themeColor="accent5" w:themeTint="66"/>
            </w:tcBorders>
            <w:vAlign w:val="center"/>
          </w:tcPr>
          <w:p w:rsidR="003F0703" w:rsidRPr="00FA499B" w:rsidRDefault="003F0703" w:rsidP="00EF1804">
            <w:pPr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333" w:type="dxa"/>
            <w:tcBorders>
              <w:bottom w:val="single" w:sz="4" w:space="0" w:color="B6DDE8" w:themeColor="accent5" w:themeTint="66"/>
            </w:tcBorders>
            <w:shd w:val="clear" w:color="auto" w:fill="DAEEF3" w:themeFill="accent5" w:themeFillTint="33"/>
            <w:vAlign w:val="center"/>
          </w:tcPr>
          <w:p w:rsidR="003F0703" w:rsidRPr="00FA499B" w:rsidRDefault="003F0703" w:rsidP="00EF1804">
            <w:pPr>
              <w:ind w:left="-40" w:right="-100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</w:tr>
      <w:tr w:rsidR="00EF1804" w:rsidRPr="00FA499B" w:rsidTr="00EF1804">
        <w:trPr>
          <w:trHeight w:hRule="exact" w:val="415"/>
        </w:trPr>
        <w:tc>
          <w:tcPr>
            <w:tcW w:w="3846" w:type="dxa"/>
            <w:tcBorders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548DD4" w:themeFill="text2" w:themeFillTint="99"/>
            <w:vAlign w:val="center"/>
          </w:tcPr>
          <w:p w:rsidR="003F0703" w:rsidRPr="00FA499B" w:rsidRDefault="00FA499B" w:rsidP="00FA499B">
            <w:pPr>
              <w:ind w:left="2160" w:right="-580"/>
              <w:jc w:val="center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FA499B"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  <w:t>TOTAL</w:t>
            </w:r>
          </w:p>
        </w:tc>
        <w:tc>
          <w:tcPr>
            <w:tcW w:w="1333" w:type="dxa"/>
            <w:tcBorders>
              <w:left w:val="single" w:sz="4" w:space="0" w:color="4BACC6" w:themeColor="accent5"/>
              <w:bottom w:val="single" w:sz="4" w:space="0" w:color="4BACC6" w:themeColor="accent5"/>
            </w:tcBorders>
            <w:shd w:val="clear" w:color="auto" w:fill="DAEEF3" w:themeFill="accent5" w:themeFillTint="33"/>
            <w:vAlign w:val="center"/>
          </w:tcPr>
          <w:p w:rsidR="003F0703" w:rsidRPr="00FA499B" w:rsidRDefault="00EF1804" w:rsidP="00EF1804">
            <w:pPr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539" w:type="dxa"/>
            <w:tcBorders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DAEEF3" w:themeFill="accent5" w:themeFillTint="33"/>
            <w:vAlign w:val="center"/>
          </w:tcPr>
          <w:p w:rsidR="003F0703" w:rsidRPr="00FA499B" w:rsidRDefault="00EF1804" w:rsidP="00EF1804">
            <w:pPr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333" w:type="dxa"/>
            <w:tcBorders>
              <w:left w:val="single" w:sz="4" w:space="0" w:color="4BACC6" w:themeColor="accent5"/>
              <w:bottom w:val="single" w:sz="4" w:space="0" w:color="4BACC6" w:themeColor="accent5"/>
            </w:tcBorders>
            <w:shd w:val="clear" w:color="auto" w:fill="DAEEF3" w:themeFill="accent5" w:themeFillTint="33"/>
            <w:vAlign w:val="center"/>
          </w:tcPr>
          <w:p w:rsidR="003F0703" w:rsidRPr="00FA499B" w:rsidRDefault="00EF1804" w:rsidP="00EF1804">
            <w:pPr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416" w:type="dxa"/>
            <w:tcBorders>
              <w:bottom w:val="single" w:sz="4" w:space="0" w:color="4BACC6" w:themeColor="accent5"/>
            </w:tcBorders>
            <w:shd w:val="clear" w:color="auto" w:fill="DAEEF3" w:themeFill="accent5" w:themeFillTint="33"/>
            <w:vAlign w:val="center"/>
          </w:tcPr>
          <w:p w:rsidR="003F0703" w:rsidRPr="00FA499B" w:rsidRDefault="00EF1804" w:rsidP="00EF1804">
            <w:pPr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333" w:type="dxa"/>
            <w:tcBorders>
              <w:bottom w:val="single" w:sz="4" w:space="0" w:color="4BACC6" w:themeColor="accent5"/>
            </w:tcBorders>
            <w:shd w:val="clear" w:color="auto" w:fill="31849B" w:themeFill="accent5" w:themeFillShade="BF"/>
            <w:vAlign w:val="center"/>
          </w:tcPr>
          <w:p w:rsidR="003F0703" w:rsidRPr="00EF1804" w:rsidRDefault="00EF1804" w:rsidP="00EF1804">
            <w:pPr>
              <w:ind w:left="-40" w:right="-100"/>
              <w:jc w:val="center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EF1804"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  <w:t>31</w:t>
            </w:r>
          </w:p>
        </w:tc>
      </w:tr>
      <w:tr w:rsidR="005E11F2" w:rsidRPr="00C73E95" w:rsidTr="00EF1804">
        <w:trPr>
          <w:trHeight w:val="629"/>
        </w:trPr>
        <w:tc>
          <w:tcPr>
            <w:tcW w:w="10800" w:type="dxa"/>
            <w:gridSpan w:val="6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4BACC6" w:themeFill="accent5"/>
            <w:vAlign w:val="bottom"/>
          </w:tcPr>
          <w:p w:rsidR="005E11F2" w:rsidRPr="00C73E95" w:rsidRDefault="00EF1804" w:rsidP="001E5393">
            <w:pPr>
              <w:spacing w:line="360" w:lineRule="auto"/>
              <w:jc w:val="center"/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  <w:t>TODAY’S PROGRESS</w:t>
            </w:r>
          </w:p>
        </w:tc>
      </w:tr>
      <w:tr w:rsidR="005E11F2" w:rsidRPr="00C73E95" w:rsidTr="00EF1804">
        <w:trPr>
          <w:trHeight w:val="6146"/>
        </w:trPr>
        <w:tc>
          <w:tcPr>
            <w:tcW w:w="10800" w:type="dxa"/>
            <w:gridSpan w:val="6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auto"/>
          </w:tcPr>
          <w:p w:rsidR="00EF1804" w:rsidRDefault="00EF1804" w:rsidP="00EF1804">
            <w:pPr>
              <w:spacing w:line="360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  <w:p w:rsidR="005E11F2" w:rsidRPr="005E11F2" w:rsidRDefault="005E11F2" w:rsidP="00EF1804">
            <w:pPr>
              <w:spacing w:line="360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  <w:p w:rsidR="005E11F2" w:rsidRPr="005E11F2" w:rsidRDefault="001E5393" w:rsidP="00EF1804">
            <w:pPr>
              <w:spacing w:line="360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1676400</wp:posOffset>
                      </wp:positionH>
                      <wp:positionV relativeFrom="paragraph">
                        <wp:posOffset>429260</wp:posOffset>
                      </wp:positionV>
                      <wp:extent cx="3352800" cy="457200"/>
                      <wp:effectExtent l="25400" t="25400" r="127000" b="127000"/>
                      <wp:wrapSquare wrapText="bothSides"/>
                      <wp:docPr id="1" name="Text Box 1">
                        <a:hlinkClick xmlns:a="http://schemas.openxmlformats.org/drawingml/2006/main" r:id="rId9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52800" cy="457200"/>
                              </a:xfrm>
                              <a:prstGeom prst="rect">
                                <a:avLst/>
                              </a:prstGeom>
                              <a:ln/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E5393" w:rsidRPr="001E5393" w:rsidRDefault="001E5393" w:rsidP="001E5393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1E5393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Create Your Template in Smartsheet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1" o:spid="_x0000_s1026" type="#_x0000_t202" href="https://www.smartsheet.com/try-it?trp=8590&amp;utm_source=integrated+content&amp;utm_campaign=/free-daily-schedule-templates&amp;utm_medium=daily+inspection+word++schedule&amp;lx=8y8end44dKJOjkmzjFnZR12F3tjZfBYMXSEruozjq1E" style="position:absolute;margin-left:132pt;margin-top:33.8pt;width:264pt;height:3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" o:button="t" fillcolor="#9bbb59 [3206]" strokecolor="#4e6128 [1606]" strokeweight="1pt">
                      <v:fill o:detectmouseclick="t"/>
                      <v:shadow on="t" opacity="26214f" mv:blur="50800f" origin="-.5,-.5" offset="26941emu,26941emu"/>
                      <v:textbox>
                        <w:txbxContent>
                          <w:p w:rsidR="001E5393" w:rsidRPr="001E5393" w:rsidRDefault="001E5393" w:rsidP="001E539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E5393">
                              <w:rPr>
                                <w:b/>
                                <w:sz w:val="32"/>
                                <w:szCs w:val="32"/>
                              </w:rPr>
                              <w:t>Create Your Template in Smartsheet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EF1804" w:rsidRDefault="00EF1804" w:rsidP="00C0292E">
      <w:pPr>
        <w:spacing w:line="360" w:lineRule="auto"/>
        <w:rPr>
          <w:rFonts w:ascii="Arial" w:hAnsi="Arial"/>
          <w:b/>
          <w:caps/>
          <w:color w:val="4472C4"/>
          <w:sz w:val="22"/>
          <w:szCs w:val="22"/>
        </w:rPr>
      </w:pPr>
    </w:p>
    <w:p w:rsidR="00EF1804" w:rsidRDefault="00EF1804">
      <w:pPr>
        <w:rPr>
          <w:rFonts w:ascii="Arial" w:hAnsi="Arial"/>
          <w:b/>
          <w:caps/>
          <w:color w:val="4472C4"/>
          <w:sz w:val="22"/>
          <w:szCs w:val="22"/>
        </w:rPr>
      </w:pPr>
    </w:p>
    <w:tbl>
      <w:tblPr>
        <w:tblStyle w:val="TableGrid"/>
        <w:tblW w:w="10800" w:type="dxa"/>
        <w:tblBorders>
          <w:top w:val="single" w:sz="4" w:space="0" w:color="B6DDE8" w:themeColor="accent5" w:themeTint="66"/>
          <w:left w:val="single" w:sz="4" w:space="0" w:color="B6DDE8" w:themeColor="accent5" w:themeTint="66"/>
          <w:bottom w:val="single" w:sz="4" w:space="0" w:color="B6DDE8" w:themeColor="accent5" w:themeTint="66"/>
          <w:right w:val="single" w:sz="4" w:space="0" w:color="B6DDE8" w:themeColor="accent5" w:themeTint="66"/>
          <w:insideH w:val="single" w:sz="4" w:space="0" w:color="B6DDE8" w:themeColor="accent5" w:themeTint="66"/>
          <w:insideV w:val="single" w:sz="4" w:space="0" w:color="B6DDE8" w:themeColor="accent5" w:themeTint="66"/>
        </w:tblBorders>
        <w:tblLook w:val="04A0" w:firstRow="1" w:lastRow="0" w:firstColumn="1" w:lastColumn="0" w:noHBand="0" w:noVBand="1"/>
      </w:tblPr>
      <w:tblGrid>
        <w:gridCol w:w="5395"/>
        <w:gridCol w:w="5405"/>
      </w:tblGrid>
      <w:tr w:rsidR="00EF1804" w:rsidRPr="00C73E95" w:rsidTr="00EF1804">
        <w:trPr>
          <w:trHeight w:hRule="exact" w:val="432"/>
        </w:trPr>
        <w:tc>
          <w:tcPr>
            <w:tcW w:w="10800" w:type="dxa"/>
            <w:gridSpan w:val="2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4BACC6" w:themeFill="accent5"/>
            <w:vAlign w:val="bottom"/>
          </w:tcPr>
          <w:p w:rsidR="00EF1804" w:rsidRPr="00C73E95" w:rsidRDefault="00EF1804" w:rsidP="001E5393">
            <w:pPr>
              <w:spacing w:line="360" w:lineRule="auto"/>
              <w:jc w:val="center"/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  <w:t>DELAYS</w:t>
            </w:r>
          </w:p>
        </w:tc>
      </w:tr>
      <w:tr w:rsidR="00EF1804" w:rsidRPr="005E11F2" w:rsidTr="00EF1804">
        <w:trPr>
          <w:trHeight w:hRule="exact" w:val="1440"/>
        </w:trPr>
        <w:tc>
          <w:tcPr>
            <w:tcW w:w="10800" w:type="dxa"/>
            <w:gridSpan w:val="2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auto"/>
          </w:tcPr>
          <w:p w:rsidR="00EF1804" w:rsidRDefault="00EF1804" w:rsidP="001E5393">
            <w:pPr>
              <w:spacing w:line="360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  <w:p w:rsidR="00EF1804" w:rsidRPr="005E11F2" w:rsidRDefault="00EF1804" w:rsidP="001E5393">
            <w:pPr>
              <w:spacing w:line="360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  <w:p w:rsidR="00EF1804" w:rsidRPr="005E11F2" w:rsidRDefault="00EF1804" w:rsidP="001E5393">
            <w:pPr>
              <w:spacing w:line="360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</w:tr>
      <w:tr w:rsidR="00EF1804" w:rsidRPr="00C73E95" w:rsidTr="00EF1804">
        <w:trPr>
          <w:trHeight w:hRule="exact" w:val="432"/>
        </w:trPr>
        <w:tc>
          <w:tcPr>
            <w:tcW w:w="10800" w:type="dxa"/>
            <w:gridSpan w:val="2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4BACC6" w:themeFill="accent5"/>
            <w:vAlign w:val="bottom"/>
          </w:tcPr>
          <w:p w:rsidR="00EF1804" w:rsidRPr="00C73E95" w:rsidRDefault="00EF1804" w:rsidP="001E5393">
            <w:pPr>
              <w:spacing w:line="360" w:lineRule="auto"/>
              <w:jc w:val="center"/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  <w:t>MAJOR EQUIPMENT USED</w:t>
            </w:r>
          </w:p>
        </w:tc>
      </w:tr>
      <w:tr w:rsidR="00EF1804" w:rsidRPr="005E11F2" w:rsidTr="00EF1804">
        <w:trPr>
          <w:trHeight w:hRule="exact" w:val="1440"/>
        </w:trPr>
        <w:tc>
          <w:tcPr>
            <w:tcW w:w="10800" w:type="dxa"/>
            <w:gridSpan w:val="2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auto"/>
          </w:tcPr>
          <w:p w:rsidR="00EF1804" w:rsidRDefault="00EF1804" w:rsidP="001E5393">
            <w:pPr>
              <w:spacing w:line="360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  <w:p w:rsidR="00EF1804" w:rsidRPr="005E11F2" w:rsidRDefault="00EF1804" w:rsidP="001E5393">
            <w:pPr>
              <w:spacing w:line="360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  <w:p w:rsidR="00EF1804" w:rsidRPr="005E11F2" w:rsidRDefault="00EF1804" w:rsidP="001E5393">
            <w:pPr>
              <w:spacing w:line="360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</w:tr>
      <w:tr w:rsidR="00EF1804" w:rsidRPr="00C73E95" w:rsidTr="00EF1804">
        <w:trPr>
          <w:trHeight w:hRule="exact" w:val="432"/>
        </w:trPr>
        <w:tc>
          <w:tcPr>
            <w:tcW w:w="10800" w:type="dxa"/>
            <w:gridSpan w:val="2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4BACC6" w:themeFill="accent5"/>
            <w:vAlign w:val="bottom"/>
          </w:tcPr>
          <w:p w:rsidR="00EF1804" w:rsidRPr="00C73E95" w:rsidRDefault="00EF1804" w:rsidP="001E5393">
            <w:pPr>
              <w:spacing w:line="360" w:lineRule="auto"/>
              <w:jc w:val="center"/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  <w:t>SAFETY CONCERNS</w:t>
            </w:r>
          </w:p>
        </w:tc>
      </w:tr>
      <w:tr w:rsidR="00EF1804" w:rsidRPr="00C73E95" w:rsidTr="00EF1804">
        <w:trPr>
          <w:trHeight w:hRule="exact" w:val="1440"/>
        </w:trPr>
        <w:tc>
          <w:tcPr>
            <w:tcW w:w="10800" w:type="dxa"/>
            <w:gridSpan w:val="2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auto"/>
          </w:tcPr>
          <w:p w:rsidR="00EF1804" w:rsidRDefault="00EF1804" w:rsidP="001E5393">
            <w:pPr>
              <w:spacing w:line="360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  <w:p w:rsidR="00EF1804" w:rsidRPr="005E11F2" w:rsidRDefault="00EF1804" w:rsidP="001E5393">
            <w:pPr>
              <w:spacing w:line="360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  <w:p w:rsidR="00EF1804" w:rsidRPr="005E11F2" w:rsidRDefault="00EF1804" w:rsidP="001E5393">
            <w:pPr>
              <w:spacing w:line="360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</w:tr>
      <w:tr w:rsidR="00EF1804" w:rsidRPr="00C73E95" w:rsidTr="00EF1804">
        <w:trPr>
          <w:trHeight w:hRule="exact" w:val="432"/>
        </w:trPr>
        <w:tc>
          <w:tcPr>
            <w:tcW w:w="10800" w:type="dxa"/>
            <w:gridSpan w:val="2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4BACC6" w:themeFill="accent5"/>
            <w:vAlign w:val="bottom"/>
          </w:tcPr>
          <w:p w:rsidR="00EF1804" w:rsidRPr="00C73E95" w:rsidRDefault="00EF1804" w:rsidP="001E5393">
            <w:pPr>
              <w:spacing w:line="360" w:lineRule="auto"/>
              <w:jc w:val="center"/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  <w:t>MATERIAL RECEIVED / SHORTAGES</w:t>
            </w:r>
          </w:p>
        </w:tc>
      </w:tr>
      <w:tr w:rsidR="00EF1804" w:rsidRPr="005E11F2" w:rsidTr="00EF1804">
        <w:trPr>
          <w:trHeight w:hRule="exact" w:val="1440"/>
        </w:trPr>
        <w:tc>
          <w:tcPr>
            <w:tcW w:w="10800" w:type="dxa"/>
            <w:gridSpan w:val="2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auto"/>
          </w:tcPr>
          <w:p w:rsidR="00EF1804" w:rsidRDefault="00EF1804" w:rsidP="001E5393">
            <w:pPr>
              <w:spacing w:line="360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  <w:p w:rsidR="00EF1804" w:rsidRPr="005E11F2" w:rsidRDefault="00EF1804" w:rsidP="001E5393">
            <w:pPr>
              <w:spacing w:line="360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  <w:p w:rsidR="00EF1804" w:rsidRPr="005E11F2" w:rsidRDefault="00EF1804" w:rsidP="001E5393">
            <w:pPr>
              <w:spacing w:line="360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</w:tr>
      <w:tr w:rsidR="00EF1804" w:rsidRPr="00C73E95" w:rsidTr="00EF1804">
        <w:trPr>
          <w:trHeight w:hRule="exact" w:val="432"/>
        </w:trPr>
        <w:tc>
          <w:tcPr>
            <w:tcW w:w="10800" w:type="dxa"/>
            <w:gridSpan w:val="2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4BACC6" w:themeFill="accent5"/>
            <w:vAlign w:val="bottom"/>
          </w:tcPr>
          <w:p w:rsidR="00EF1804" w:rsidRPr="00C73E95" w:rsidRDefault="00EF1804" w:rsidP="001E5393">
            <w:pPr>
              <w:spacing w:line="360" w:lineRule="auto"/>
              <w:jc w:val="center"/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  <w:t>VISITORS ON SITE</w:t>
            </w:r>
          </w:p>
        </w:tc>
      </w:tr>
      <w:tr w:rsidR="00EF1804" w:rsidRPr="005E11F2" w:rsidTr="00EF1804">
        <w:trPr>
          <w:trHeight w:hRule="exact" w:val="1440"/>
        </w:trPr>
        <w:tc>
          <w:tcPr>
            <w:tcW w:w="10800" w:type="dxa"/>
            <w:gridSpan w:val="2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auto"/>
          </w:tcPr>
          <w:p w:rsidR="00EF1804" w:rsidRDefault="00EF1804" w:rsidP="001E5393">
            <w:pPr>
              <w:spacing w:line="360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  <w:p w:rsidR="00EF1804" w:rsidRPr="005E11F2" w:rsidRDefault="00EF1804" w:rsidP="001E5393">
            <w:pPr>
              <w:spacing w:line="360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  <w:p w:rsidR="00EF1804" w:rsidRPr="005E11F2" w:rsidRDefault="00EF1804" w:rsidP="001E5393">
            <w:pPr>
              <w:spacing w:line="360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</w:tr>
      <w:tr w:rsidR="00EF1804" w:rsidRPr="00C73E95" w:rsidTr="00EF1804">
        <w:trPr>
          <w:trHeight w:hRule="exact" w:val="432"/>
        </w:trPr>
        <w:tc>
          <w:tcPr>
            <w:tcW w:w="10800" w:type="dxa"/>
            <w:gridSpan w:val="2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4BACC6" w:themeFill="accent5"/>
            <w:vAlign w:val="bottom"/>
          </w:tcPr>
          <w:p w:rsidR="00EF1804" w:rsidRPr="00C73E95" w:rsidRDefault="00EF1804" w:rsidP="001E5393">
            <w:pPr>
              <w:spacing w:line="360" w:lineRule="auto"/>
              <w:jc w:val="center"/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  <w:t>REMARKS / PROBLEMS / DIFFERING SITE CONDITIONS / ETC.</w:t>
            </w:r>
          </w:p>
        </w:tc>
      </w:tr>
      <w:tr w:rsidR="00EF1804" w:rsidRPr="00C73E95" w:rsidTr="003F7ECD">
        <w:trPr>
          <w:trHeight w:hRule="exact" w:val="2611"/>
        </w:trPr>
        <w:tc>
          <w:tcPr>
            <w:tcW w:w="10800" w:type="dxa"/>
            <w:gridSpan w:val="2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auto"/>
          </w:tcPr>
          <w:p w:rsidR="00EF1804" w:rsidRDefault="00EF1804" w:rsidP="001E5393">
            <w:pPr>
              <w:spacing w:line="360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  <w:p w:rsidR="00EF1804" w:rsidRPr="005E11F2" w:rsidRDefault="00EF1804" w:rsidP="001E5393">
            <w:pPr>
              <w:spacing w:line="360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  <w:p w:rsidR="00EF1804" w:rsidRPr="005E11F2" w:rsidRDefault="00EF1804" w:rsidP="001E5393">
            <w:pPr>
              <w:spacing w:line="360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</w:tr>
      <w:tr w:rsidR="003F7ECD" w:rsidRPr="00C73E95" w:rsidTr="003F7ECD">
        <w:trPr>
          <w:trHeight w:hRule="exact" w:val="703"/>
        </w:trPr>
        <w:tc>
          <w:tcPr>
            <w:tcW w:w="10800" w:type="dxa"/>
            <w:gridSpan w:val="2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0070C0"/>
            <w:vAlign w:val="center"/>
          </w:tcPr>
          <w:p w:rsidR="003F7ECD" w:rsidRPr="003F7ECD" w:rsidRDefault="003F7ECD" w:rsidP="003F7ECD">
            <w:pPr>
              <w:spacing w:line="276" w:lineRule="auto"/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</w:pPr>
            <w:r w:rsidRPr="003F7ECD"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  <w:t>I HAVE INSPECTED TODAY’S CONSTRUCTION ACTIVITIES, AND I AM NOT AWARE OF ANY DEVIATIONS FROM THE CONTRACT SPECIFICATIONS AND DRAWINGS EXCEPT AS IDENTIFIED OR EXPLAINED ABOVE.</w:t>
            </w:r>
          </w:p>
        </w:tc>
      </w:tr>
      <w:tr w:rsidR="003F7ECD" w:rsidRPr="005E11F2" w:rsidTr="003F7ECD">
        <w:trPr>
          <w:trHeight w:hRule="exact" w:val="712"/>
        </w:trPr>
        <w:tc>
          <w:tcPr>
            <w:tcW w:w="5395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B6DDE8" w:themeColor="accent5" w:themeTint="66"/>
            </w:tcBorders>
            <w:shd w:val="clear" w:color="auto" w:fill="auto"/>
            <w:vAlign w:val="center"/>
          </w:tcPr>
          <w:p w:rsidR="003F7ECD" w:rsidRDefault="003F7ECD" w:rsidP="003F7ECD">
            <w:pPr>
              <w:rPr>
                <w:rFonts w:ascii="Arial" w:hAnsi="Arial"/>
                <w:color w:val="31849B" w:themeColor="accent5" w:themeShade="BF"/>
                <w:sz w:val="20"/>
                <w:szCs w:val="20"/>
              </w:rPr>
            </w:pPr>
            <w:r>
              <w:rPr>
                <w:rFonts w:ascii="Arial" w:hAnsi="Arial"/>
                <w:color w:val="31849B" w:themeColor="accent5" w:themeShade="BF"/>
                <w:sz w:val="20"/>
                <w:szCs w:val="20"/>
              </w:rPr>
              <w:t xml:space="preserve">SITE </w:t>
            </w:r>
          </w:p>
          <w:p w:rsidR="003F7ECD" w:rsidRPr="005E11F2" w:rsidRDefault="003F7ECD" w:rsidP="003F7ECD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31849B" w:themeColor="accent5" w:themeShade="BF"/>
                <w:sz w:val="20"/>
                <w:szCs w:val="20"/>
              </w:rPr>
              <w:t>SUPERINTENDENT</w:t>
            </w:r>
            <w:r w:rsidRPr="000862F3">
              <w:rPr>
                <w:rFonts w:ascii="Arial" w:hAnsi="Arial"/>
                <w:color w:val="31849B" w:themeColor="accent5" w:themeShade="BF"/>
                <w:sz w:val="20"/>
                <w:szCs w:val="20"/>
              </w:rPr>
              <w:t>:</w:t>
            </w:r>
            <w:r>
              <w:rPr>
                <w:rFonts w:ascii="Arial" w:hAnsi="Arial"/>
                <w:b/>
                <w:color w:val="31849B" w:themeColor="accent5" w:themeShade="BF"/>
                <w:sz w:val="22"/>
                <w:szCs w:val="22"/>
              </w:rPr>
              <w:t xml:space="preserve">  </w:t>
            </w:r>
            <w:r>
              <w:rPr>
                <w:rFonts w:ascii="Arial" w:hAnsi="Arial"/>
                <w:color w:val="000000" w:themeColor="text1"/>
                <w:sz w:val="22"/>
                <w:szCs w:val="22"/>
              </w:rPr>
              <w:t>Replace Text</w:t>
            </w:r>
            <w:r w:rsidRPr="005E11F2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405" w:type="dxa"/>
            <w:tcBorders>
              <w:top w:val="single" w:sz="4" w:space="0" w:color="4BACC6" w:themeColor="accent5"/>
              <w:left w:val="single" w:sz="4" w:space="0" w:color="B6DDE8" w:themeColor="accent5" w:themeTint="66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auto"/>
            <w:vAlign w:val="center"/>
          </w:tcPr>
          <w:p w:rsidR="003F7ECD" w:rsidRDefault="003F7ECD" w:rsidP="003F7ECD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  <w:p w:rsidR="003F7ECD" w:rsidRPr="005E11F2" w:rsidRDefault="003F7ECD" w:rsidP="003F7ECD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31849B" w:themeColor="accent5" w:themeShade="BF"/>
                <w:sz w:val="20"/>
                <w:szCs w:val="20"/>
              </w:rPr>
              <w:t>SIGNATURE</w:t>
            </w:r>
            <w:r w:rsidRPr="000862F3">
              <w:rPr>
                <w:rFonts w:ascii="Arial" w:hAnsi="Arial"/>
                <w:color w:val="31849B" w:themeColor="accent5" w:themeShade="BF"/>
                <w:sz w:val="20"/>
                <w:szCs w:val="20"/>
              </w:rPr>
              <w:t>:</w:t>
            </w:r>
            <w:r>
              <w:rPr>
                <w:rFonts w:ascii="Arial" w:hAnsi="Arial"/>
                <w:b/>
                <w:color w:val="31849B" w:themeColor="accent5" w:themeShade="BF"/>
                <w:sz w:val="22"/>
                <w:szCs w:val="22"/>
              </w:rPr>
              <w:t xml:space="preserve">  </w:t>
            </w:r>
          </w:p>
        </w:tc>
      </w:tr>
    </w:tbl>
    <w:p w:rsidR="00EE639C" w:rsidRPr="00C73E95" w:rsidRDefault="00EE639C" w:rsidP="003F7ECD">
      <w:pPr>
        <w:rPr>
          <w:rFonts w:ascii="Arial" w:hAnsi="Arial"/>
          <w:b/>
          <w:caps/>
          <w:color w:val="4472C4"/>
          <w:sz w:val="22"/>
          <w:szCs w:val="22"/>
        </w:rPr>
      </w:pPr>
    </w:p>
    <w:sectPr w:rsidR="00EE639C" w:rsidRPr="00C73E95" w:rsidSect="005E11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393" w:rsidRDefault="001E5393" w:rsidP="007240E0">
      <w:r>
        <w:separator/>
      </w:r>
    </w:p>
  </w:endnote>
  <w:endnote w:type="continuationSeparator" w:id="0">
    <w:p w:rsidR="001E5393" w:rsidRDefault="001E5393" w:rsidP="0072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393" w:rsidRDefault="001E5393" w:rsidP="007240E0">
      <w:r>
        <w:separator/>
      </w:r>
    </w:p>
  </w:footnote>
  <w:footnote w:type="continuationSeparator" w:id="0">
    <w:p w:rsidR="001E5393" w:rsidRDefault="001E5393" w:rsidP="007240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1464A"/>
    <w:multiLevelType w:val="hybridMultilevel"/>
    <w:tmpl w:val="A008C2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063D94"/>
    <w:multiLevelType w:val="hybridMultilevel"/>
    <w:tmpl w:val="1516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3A0314"/>
    <w:multiLevelType w:val="hybridMultilevel"/>
    <w:tmpl w:val="12A6B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EB4B38"/>
    <w:multiLevelType w:val="hybridMultilevel"/>
    <w:tmpl w:val="CD2EE4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393"/>
    <w:rsid w:val="00041BF3"/>
    <w:rsid w:val="000420A0"/>
    <w:rsid w:val="000862F3"/>
    <w:rsid w:val="000937CC"/>
    <w:rsid w:val="000B5B96"/>
    <w:rsid w:val="000D677B"/>
    <w:rsid w:val="00115070"/>
    <w:rsid w:val="0015170A"/>
    <w:rsid w:val="00162AF3"/>
    <w:rsid w:val="001B5BAB"/>
    <w:rsid w:val="001E5393"/>
    <w:rsid w:val="00280008"/>
    <w:rsid w:val="0029576C"/>
    <w:rsid w:val="002A2B05"/>
    <w:rsid w:val="002B65C7"/>
    <w:rsid w:val="002E28CC"/>
    <w:rsid w:val="002F4C8E"/>
    <w:rsid w:val="003003C9"/>
    <w:rsid w:val="00327A13"/>
    <w:rsid w:val="00345427"/>
    <w:rsid w:val="003C57C0"/>
    <w:rsid w:val="003D029E"/>
    <w:rsid w:val="003E774F"/>
    <w:rsid w:val="003F0703"/>
    <w:rsid w:val="003F7ECD"/>
    <w:rsid w:val="00453FA5"/>
    <w:rsid w:val="00471C74"/>
    <w:rsid w:val="00480D67"/>
    <w:rsid w:val="004937B7"/>
    <w:rsid w:val="004966B3"/>
    <w:rsid w:val="0052561B"/>
    <w:rsid w:val="00536DAD"/>
    <w:rsid w:val="005532CA"/>
    <w:rsid w:val="0056233A"/>
    <w:rsid w:val="005C13E0"/>
    <w:rsid w:val="005C27C7"/>
    <w:rsid w:val="005E11F2"/>
    <w:rsid w:val="005F3074"/>
    <w:rsid w:val="006317B6"/>
    <w:rsid w:val="00652163"/>
    <w:rsid w:val="00671573"/>
    <w:rsid w:val="006B5480"/>
    <w:rsid w:val="006D6A7F"/>
    <w:rsid w:val="006D7F90"/>
    <w:rsid w:val="007118E1"/>
    <w:rsid w:val="007240E0"/>
    <w:rsid w:val="0074745F"/>
    <w:rsid w:val="008202BD"/>
    <w:rsid w:val="00874F99"/>
    <w:rsid w:val="00912CE2"/>
    <w:rsid w:val="0091306E"/>
    <w:rsid w:val="0097759D"/>
    <w:rsid w:val="0098763A"/>
    <w:rsid w:val="009B1988"/>
    <w:rsid w:val="00A36ACD"/>
    <w:rsid w:val="00A827E8"/>
    <w:rsid w:val="00AF6270"/>
    <w:rsid w:val="00B02689"/>
    <w:rsid w:val="00BA4686"/>
    <w:rsid w:val="00BB2906"/>
    <w:rsid w:val="00BF5429"/>
    <w:rsid w:val="00C015E6"/>
    <w:rsid w:val="00C0292E"/>
    <w:rsid w:val="00C16EE4"/>
    <w:rsid w:val="00C73E95"/>
    <w:rsid w:val="00C967C2"/>
    <w:rsid w:val="00D21A81"/>
    <w:rsid w:val="00D4578F"/>
    <w:rsid w:val="00D6312D"/>
    <w:rsid w:val="00D75D40"/>
    <w:rsid w:val="00DE29A3"/>
    <w:rsid w:val="00E92D7B"/>
    <w:rsid w:val="00ED0625"/>
    <w:rsid w:val="00EE4DFF"/>
    <w:rsid w:val="00EE639C"/>
    <w:rsid w:val="00EF1804"/>
    <w:rsid w:val="00F067B3"/>
    <w:rsid w:val="00F564BC"/>
    <w:rsid w:val="00F72FBF"/>
    <w:rsid w:val="00FA499B"/>
    <w:rsid w:val="00FD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5290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30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29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40E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240E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240E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240E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30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29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40E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240E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240E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240E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www.smartsheet.com/try-it?trp=8590&amp;utm_source=integrated+content&amp;utm_campaign=/free-daily-schedule-templates&amp;utm_medium=daily+inspection+word++schedule&amp;lx=8y8end44dKJOjkmzjFnZR12F3tjZfBYMXSEruozjq1E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kdalley:Downloads:Temp_DailyInspectionReport_Word.dotx" TargetMode="Externa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5DD00F0-0A1D-B440-8D7F-C8F2650FC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Temp_DailyInspectionReport_Word.dotx</Template>
  <TotalTime>16</TotalTime>
  <Pages>2</Pages>
  <Words>136</Words>
  <Characters>779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Smartsheet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Dalley</dc:creator>
  <cp:keywords/>
  <dc:description/>
  <cp:lastModifiedBy>Kendra Dalley</cp:lastModifiedBy>
  <cp:revision>1</cp:revision>
  <dcterms:created xsi:type="dcterms:W3CDTF">2016-05-19T17:27:00Z</dcterms:created>
  <dcterms:modified xsi:type="dcterms:W3CDTF">2016-05-19T18:16:00Z</dcterms:modified>
</cp:coreProperties>
</file>