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23" w:rsidRPr="00911BB2" w:rsidRDefault="00366E77" w:rsidP="00366E77">
      <w:pPr>
        <w:pStyle w:val="p1"/>
        <w:rPr>
          <w:rStyle w:val="s1"/>
          <w:b/>
          <w:bCs/>
          <w:color w:val="2F2F2F" w:themeColor="accent5" w:themeShade="80"/>
          <w:sz w:val="32"/>
          <w:szCs w:val="32"/>
        </w:rPr>
      </w:pPr>
      <w:bookmarkStart w:id="0" w:name="_GoBack"/>
      <w:r w:rsidRPr="00911BB2">
        <w:rPr>
          <w:b/>
          <w:noProof/>
          <w:color w:val="2F2F2F" w:themeColor="accent5" w:themeShade="80"/>
          <w:sz w:val="32"/>
          <w:szCs w:val="32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07775FF8" wp14:editId="09A97447">
            <wp:simplePos x="0" y="0"/>
            <wp:positionH relativeFrom="margin">
              <wp:posOffset>4883785</wp:posOffset>
            </wp:positionH>
            <wp:positionV relativeFrom="margin">
              <wp:posOffset>-114300</wp:posOffset>
            </wp:positionV>
            <wp:extent cx="1960245" cy="459740"/>
            <wp:effectExtent l="0" t="0" r="0" b="0"/>
            <wp:wrapSquare wrapText="bothSides"/>
            <wp:docPr id="3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D53A9">
        <w:rPr>
          <w:b/>
          <w:noProof/>
          <w:color w:val="2F2F2F" w:themeColor="accent5" w:themeShade="80"/>
          <w:sz w:val="32"/>
          <w:szCs w:val="32"/>
        </w:rPr>
        <w:t>Workplace Violence</w:t>
      </w:r>
      <w:r w:rsidR="00911BB2" w:rsidRPr="00911BB2">
        <w:rPr>
          <w:b/>
          <w:noProof/>
          <w:color w:val="2F2F2F" w:themeColor="accent5" w:themeShade="80"/>
          <w:sz w:val="32"/>
          <w:szCs w:val="32"/>
        </w:rPr>
        <w:t xml:space="preserve"> Incident Report</w:t>
      </w:r>
      <w:r w:rsidRPr="00911BB2">
        <w:rPr>
          <w:rStyle w:val="s1"/>
          <w:b/>
          <w:bCs/>
          <w:color w:val="2F2F2F" w:themeColor="accent5" w:themeShade="80"/>
          <w:sz w:val="32"/>
          <w:szCs w:val="32"/>
        </w:rPr>
        <w:t xml:space="preserve"> Template</w:t>
      </w:r>
    </w:p>
    <w:p w:rsidR="00B13307" w:rsidRPr="00B13307" w:rsidRDefault="00B13307" w:rsidP="00366E77">
      <w:pPr>
        <w:pStyle w:val="p1"/>
        <w:rPr>
          <w:rStyle w:val="s1"/>
          <w:b/>
          <w:bCs/>
          <w:color w:val="2F2F2F" w:themeColor="accent5" w:themeShade="80"/>
          <w:sz w:val="32"/>
          <w:szCs w:val="32"/>
        </w:rPr>
      </w:pPr>
    </w:p>
    <w:tbl>
      <w:tblPr>
        <w:tblStyle w:val="Tabelacomgrade"/>
        <w:tblW w:w="10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3420"/>
        <w:gridCol w:w="270"/>
        <w:gridCol w:w="1980"/>
        <w:gridCol w:w="3444"/>
      </w:tblGrid>
      <w:tr w:rsidR="00A93B56" w:rsidRPr="00B13307" w:rsidTr="00A93B56">
        <w:trPr>
          <w:trHeight w:val="473"/>
        </w:trPr>
        <w:tc>
          <w:tcPr>
            <w:tcW w:w="1710" w:type="dxa"/>
            <w:vAlign w:val="bottom"/>
          </w:tcPr>
          <w:p w:rsidR="00BC4423" w:rsidRPr="00B13307" w:rsidRDefault="00BC4423" w:rsidP="00B94FC3">
            <w:pPr>
              <w:pStyle w:val="p1"/>
              <w:jc w:val="right"/>
              <w:rPr>
                <w:color w:val="2F2F2F" w:themeColor="accent5" w:themeShade="80"/>
                <w:sz w:val="18"/>
                <w:szCs w:val="18"/>
              </w:rPr>
            </w:pPr>
            <w:r w:rsidRPr="00B13307">
              <w:rPr>
                <w:b/>
                <w:color w:val="2F2F2F" w:themeColor="accent5" w:themeShade="80"/>
                <w:sz w:val="18"/>
                <w:szCs w:val="18"/>
              </w:rPr>
              <w:t>REPORTED BY: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BC4423" w:rsidRPr="00B13307" w:rsidRDefault="00BC4423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</w:tcPr>
          <w:p w:rsidR="00BC4423" w:rsidRPr="00B13307" w:rsidRDefault="00BC4423" w:rsidP="00BC4423">
            <w:pPr>
              <w:pStyle w:val="p1"/>
              <w:rPr>
                <w:b/>
                <w:color w:val="2F2F2F" w:themeColor="accent5" w:themeShade="8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BC4423" w:rsidRPr="00B13307" w:rsidRDefault="00BC4423" w:rsidP="00B94FC3">
            <w:pPr>
              <w:pStyle w:val="p1"/>
              <w:jc w:val="right"/>
              <w:rPr>
                <w:b/>
                <w:color w:val="2F2F2F" w:themeColor="accent5" w:themeShade="80"/>
                <w:sz w:val="18"/>
                <w:szCs w:val="18"/>
              </w:rPr>
            </w:pPr>
            <w:r w:rsidRPr="00B13307">
              <w:rPr>
                <w:b/>
                <w:color w:val="2F2F2F" w:themeColor="accent5" w:themeShade="80"/>
                <w:sz w:val="18"/>
                <w:szCs w:val="18"/>
              </w:rPr>
              <w:t>DATE OF REPORT: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vAlign w:val="bottom"/>
          </w:tcPr>
          <w:p w:rsidR="00BC4423" w:rsidRPr="00B13307" w:rsidRDefault="00BC4423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A93B56" w:rsidRPr="00B13307" w:rsidTr="00A93B56">
        <w:trPr>
          <w:trHeight w:val="428"/>
        </w:trPr>
        <w:tc>
          <w:tcPr>
            <w:tcW w:w="1710" w:type="dxa"/>
            <w:vAlign w:val="bottom"/>
          </w:tcPr>
          <w:p w:rsidR="00BC4423" w:rsidRPr="00B13307" w:rsidRDefault="00BC4423" w:rsidP="00B94FC3">
            <w:pPr>
              <w:pStyle w:val="p1"/>
              <w:jc w:val="right"/>
              <w:rPr>
                <w:color w:val="2F2F2F" w:themeColor="accent5" w:themeShade="80"/>
                <w:sz w:val="18"/>
                <w:szCs w:val="18"/>
              </w:rPr>
            </w:pPr>
            <w:r w:rsidRPr="00B13307">
              <w:rPr>
                <w:b/>
                <w:color w:val="2F2F2F" w:themeColor="accent5" w:themeShade="80"/>
                <w:sz w:val="18"/>
                <w:szCs w:val="18"/>
              </w:rPr>
              <w:t>TITLE / ROLE: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423" w:rsidRPr="00B13307" w:rsidRDefault="00BC4423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</w:tcPr>
          <w:p w:rsidR="00BC4423" w:rsidRPr="00B13307" w:rsidRDefault="00BC4423" w:rsidP="00BC4423">
            <w:pPr>
              <w:pStyle w:val="p1"/>
              <w:rPr>
                <w:b/>
                <w:color w:val="2F2F2F" w:themeColor="accent5" w:themeShade="8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BC4423" w:rsidRPr="00B13307" w:rsidRDefault="00BC4423" w:rsidP="00B94FC3">
            <w:pPr>
              <w:pStyle w:val="p1"/>
              <w:jc w:val="right"/>
              <w:rPr>
                <w:b/>
                <w:color w:val="2F2F2F" w:themeColor="accent5" w:themeShade="80"/>
                <w:sz w:val="18"/>
                <w:szCs w:val="18"/>
              </w:rPr>
            </w:pPr>
            <w:r w:rsidRPr="00B13307">
              <w:rPr>
                <w:b/>
                <w:color w:val="2F2F2F" w:themeColor="accent5" w:themeShade="80"/>
                <w:sz w:val="18"/>
                <w:szCs w:val="18"/>
              </w:rPr>
              <w:t>INCIDENT NO.: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423" w:rsidRPr="00B13307" w:rsidRDefault="00BC4423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90D2A" w:rsidRPr="00B13307" w:rsidRDefault="00E90D2A" w:rsidP="00366E77">
      <w:pPr>
        <w:pStyle w:val="p1"/>
        <w:rPr>
          <w:color w:val="2F2F2F" w:themeColor="accent5" w:themeShade="80"/>
          <w:sz w:val="18"/>
          <w:szCs w:val="18"/>
        </w:rPr>
      </w:pPr>
    </w:p>
    <w:p w:rsidR="00AE4E4E" w:rsidRPr="00B13307" w:rsidRDefault="00AE4E4E" w:rsidP="00366E77">
      <w:pPr>
        <w:pStyle w:val="p1"/>
        <w:rPr>
          <w:color w:val="2F2F2F" w:themeColor="accent5" w:themeShade="80"/>
          <w:sz w:val="18"/>
          <w:szCs w:val="18"/>
        </w:rPr>
      </w:pPr>
    </w:p>
    <w:tbl>
      <w:tblPr>
        <w:tblStyle w:val="Tabelacomgrade"/>
        <w:tblW w:w="11211" w:type="dxa"/>
        <w:tblLook w:val="04A0" w:firstRow="1" w:lastRow="0" w:firstColumn="1" w:lastColumn="0" w:noHBand="0" w:noVBand="1"/>
      </w:tblPr>
      <w:tblGrid>
        <w:gridCol w:w="1255"/>
        <w:gridCol w:w="720"/>
        <w:gridCol w:w="360"/>
        <w:gridCol w:w="720"/>
        <w:gridCol w:w="1440"/>
        <w:gridCol w:w="990"/>
        <w:gridCol w:w="270"/>
        <w:gridCol w:w="1980"/>
        <w:gridCol w:w="3095"/>
        <w:gridCol w:w="381"/>
      </w:tblGrid>
      <w:tr w:rsidR="00461262" w:rsidRPr="00B13307" w:rsidTr="00361A3B">
        <w:trPr>
          <w:gridAfter w:val="1"/>
          <w:wAfter w:w="381" w:type="dxa"/>
          <w:trHeight w:val="422"/>
        </w:trPr>
        <w:tc>
          <w:tcPr>
            <w:tcW w:w="10830" w:type="dxa"/>
            <w:gridSpan w:val="9"/>
            <w:tcBorders>
              <w:bottom w:val="nil"/>
            </w:tcBorders>
            <w:shd w:val="clear" w:color="auto" w:fill="2F2F2F" w:themeFill="accent5" w:themeFillShade="80"/>
            <w:vAlign w:val="center"/>
          </w:tcPr>
          <w:p w:rsidR="00461262" w:rsidRPr="00B13307" w:rsidRDefault="000D53A9" w:rsidP="00461262">
            <w:pPr>
              <w:pStyle w:val="p1"/>
              <w:jc w:val="center"/>
              <w:rPr>
                <w:b/>
                <w:color w:val="2F2F2F" w:themeColor="accent5" w:themeShade="80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WORKPLACE VIOLENCE</w:t>
            </w:r>
            <w:r w:rsidR="00F95E5A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461262" w:rsidRPr="00B13307">
              <w:rPr>
                <w:b/>
                <w:color w:val="FFFFFF" w:themeColor="background1"/>
                <w:sz w:val="18"/>
                <w:szCs w:val="18"/>
              </w:rPr>
              <w:t>INCIDENT INFORMATION</w:t>
            </w:r>
          </w:p>
        </w:tc>
      </w:tr>
      <w:tr w:rsidR="00FA4707" w:rsidRPr="00B13307" w:rsidTr="00361A3B">
        <w:trPr>
          <w:gridAfter w:val="1"/>
          <w:wAfter w:w="381" w:type="dxa"/>
          <w:trHeight w:val="409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707" w:rsidRPr="00B13307" w:rsidRDefault="00FA4707" w:rsidP="00F95E5A">
            <w:pPr>
              <w:pStyle w:val="p1"/>
              <w:jc w:val="right"/>
              <w:rPr>
                <w:b/>
                <w:color w:val="2F2F2F" w:themeColor="accent5" w:themeShade="80"/>
                <w:sz w:val="18"/>
                <w:szCs w:val="18"/>
              </w:rPr>
            </w:pPr>
            <w:r w:rsidRPr="00B13307">
              <w:rPr>
                <w:b/>
                <w:color w:val="2F2F2F" w:themeColor="accent5" w:themeShade="80"/>
                <w:sz w:val="18"/>
                <w:szCs w:val="18"/>
              </w:rPr>
              <w:t>DATE OF INCIDENT: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707" w:rsidRPr="00B13307" w:rsidRDefault="00FA4707" w:rsidP="00461262">
            <w:pPr>
              <w:pStyle w:val="p1"/>
              <w:rPr>
                <w:b/>
                <w:color w:val="2F2F2F" w:themeColor="accent5" w:themeShade="8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A4707" w:rsidRPr="00B13307" w:rsidRDefault="00FA4707" w:rsidP="00461262">
            <w:pPr>
              <w:pStyle w:val="p1"/>
              <w:rPr>
                <w:b/>
                <w:color w:val="2F2F2F" w:themeColor="accent5" w:themeShade="8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4707" w:rsidRPr="00F95E5A" w:rsidRDefault="00FA4707" w:rsidP="00B1039D">
            <w:pPr>
              <w:pStyle w:val="p1"/>
              <w:jc w:val="right"/>
              <w:rPr>
                <w:b/>
                <w:color w:val="2F2F2F" w:themeColor="accent5" w:themeShade="80"/>
                <w:sz w:val="18"/>
                <w:szCs w:val="18"/>
              </w:rPr>
            </w:pPr>
            <w:r w:rsidRPr="00B13307">
              <w:rPr>
                <w:b/>
                <w:color w:val="2F2F2F" w:themeColor="accent5" w:themeShade="80"/>
                <w:sz w:val="18"/>
                <w:szCs w:val="18"/>
              </w:rPr>
              <w:t>TIME OF INCIDENT: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4707" w:rsidRPr="00B13307" w:rsidRDefault="00FA4707" w:rsidP="00DD6663">
            <w:pPr>
              <w:pStyle w:val="p1"/>
              <w:rPr>
                <w:b/>
                <w:color w:val="2F2F2F" w:themeColor="accent5" w:themeShade="80"/>
                <w:sz w:val="18"/>
                <w:szCs w:val="18"/>
              </w:rPr>
            </w:pPr>
          </w:p>
        </w:tc>
      </w:tr>
      <w:tr w:rsidR="00361A3B" w:rsidRPr="00B13307" w:rsidTr="00361A3B">
        <w:trPr>
          <w:trHeight w:val="409"/>
        </w:trPr>
        <w:tc>
          <w:tcPr>
            <w:tcW w:w="57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A3B" w:rsidRPr="00B13307" w:rsidRDefault="00361A3B" w:rsidP="00361A3B">
            <w:pPr>
              <w:pStyle w:val="p1"/>
              <w:rPr>
                <w:b/>
                <w:color w:val="2F2F2F" w:themeColor="accent5" w:themeShade="80"/>
                <w:sz w:val="18"/>
                <w:szCs w:val="18"/>
              </w:rPr>
            </w:pPr>
            <w:r>
              <w:rPr>
                <w:b/>
                <w:color w:val="2F2F2F" w:themeColor="accent5" w:themeShade="80"/>
                <w:sz w:val="18"/>
                <w:szCs w:val="18"/>
              </w:rPr>
              <w:t>NAME OF PERSON DEMONSTRATING PROHIBITED BEHAVIOR:</w:t>
            </w:r>
          </w:p>
        </w:tc>
        <w:tc>
          <w:tcPr>
            <w:tcW w:w="5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A3B" w:rsidRPr="00B13307" w:rsidRDefault="00361A3B" w:rsidP="00461262">
            <w:pPr>
              <w:pStyle w:val="p1"/>
              <w:rPr>
                <w:b/>
                <w:color w:val="2F2F2F" w:themeColor="accent5" w:themeShade="80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61A3B" w:rsidRPr="00B13307" w:rsidRDefault="00361A3B" w:rsidP="00461262">
            <w:pPr>
              <w:pStyle w:val="p1"/>
              <w:rPr>
                <w:b/>
                <w:color w:val="2F2F2F" w:themeColor="accent5" w:themeShade="80"/>
                <w:sz w:val="18"/>
                <w:szCs w:val="18"/>
              </w:rPr>
            </w:pPr>
          </w:p>
        </w:tc>
      </w:tr>
      <w:tr w:rsidR="00361A3B" w:rsidRPr="00B13307" w:rsidTr="00361A3B">
        <w:trPr>
          <w:trHeight w:val="409"/>
        </w:trPr>
        <w:tc>
          <w:tcPr>
            <w:tcW w:w="57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A3B" w:rsidRDefault="00361A3B" w:rsidP="00361A3B">
            <w:pPr>
              <w:pStyle w:val="p1"/>
              <w:jc w:val="right"/>
              <w:rPr>
                <w:b/>
                <w:color w:val="2F2F2F" w:themeColor="accent5" w:themeShade="80"/>
                <w:sz w:val="18"/>
                <w:szCs w:val="18"/>
              </w:rPr>
            </w:pPr>
            <w:r>
              <w:rPr>
                <w:b/>
                <w:color w:val="2F2F2F" w:themeColor="accent5" w:themeShade="80"/>
                <w:sz w:val="18"/>
                <w:szCs w:val="18"/>
              </w:rPr>
              <w:t>NAME OF VICTIM:</w:t>
            </w:r>
          </w:p>
        </w:tc>
        <w:tc>
          <w:tcPr>
            <w:tcW w:w="5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A3B" w:rsidRPr="00B13307" w:rsidRDefault="00361A3B" w:rsidP="00461262">
            <w:pPr>
              <w:pStyle w:val="p1"/>
              <w:rPr>
                <w:b/>
                <w:color w:val="2F2F2F" w:themeColor="accent5" w:themeShade="80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61A3B" w:rsidRPr="00B13307" w:rsidRDefault="00361A3B" w:rsidP="00461262">
            <w:pPr>
              <w:pStyle w:val="p1"/>
              <w:rPr>
                <w:b/>
                <w:color w:val="2F2F2F" w:themeColor="accent5" w:themeShade="80"/>
                <w:sz w:val="18"/>
                <w:szCs w:val="18"/>
              </w:rPr>
            </w:pPr>
          </w:p>
        </w:tc>
      </w:tr>
      <w:tr w:rsidR="00017608" w:rsidRPr="00B13307" w:rsidTr="00361A3B">
        <w:trPr>
          <w:gridAfter w:val="1"/>
          <w:wAfter w:w="381" w:type="dxa"/>
          <w:trHeight w:val="409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Pr="00B13307" w:rsidRDefault="00C66B85" w:rsidP="00017608">
            <w:pPr>
              <w:pStyle w:val="p1"/>
              <w:rPr>
                <w:b/>
                <w:color w:val="2F2F2F" w:themeColor="accent5" w:themeShade="80"/>
                <w:sz w:val="18"/>
                <w:szCs w:val="18"/>
              </w:rPr>
            </w:pPr>
            <w:r w:rsidRPr="00B13307">
              <w:rPr>
                <w:b/>
                <w:color w:val="2F2F2F" w:themeColor="accent5" w:themeShade="80"/>
                <w:sz w:val="18"/>
                <w:szCs w:val="18"/>
              </w:rPr>
              <w:t>LOCATION:</w:t>
            </w:r>
          </w:p>
        </w:tc>
        <w:tc>
          <w:tcPr>
            <w:tcW w:w="95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B13307" w:rsidRDefault="00C66B85" w:rsidP="00461262">
            <w:pPr>
              <w:pStyle w:val="p1"/>
              <w:rPr>
                <w:b/>
                <w:color w:val="2F2F2F" w:themeColor="accent5" w:themeShade="80"/>
                <w:sz w:val="18"/>
                <w:szCs w:val="18"/>
              </w:rPr>
            </w:pPr>
          </w:p>
        </w:tc>
      </w:tr>
      <w:tr w:rsidR="00F95E5A" w:rsidRPr="00B13307" w:rsidTr="00361A3B">
        <w:trPr>
          <w:gridAfter w:val="1"/>
          <w:wAfter w:w="381" w:type="dxa"/>
          <w:trHeight w:val="409"/>
        </w:trPr>
        <w:tc>
          <w:tcPr>
            <w:tcW w:w="30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Pr="00B13307" w:rsidRDefault="00C66B85" w:rsidP="00F95E5A">
            <w:pPr>
              <w:pStyle w:val="p1"/>
              <w:rPr>
                <w:b/>
                <w:color w:val="2F2F2F" w:themeColor="accent5" w:themeShade="80"/>
                <w:sz w:val="18"/>
                <w:szCs w:val="18"/>
              </w:rPr>
            </w:pPr>
            <w:r w:rsidRPr="00B13307">
              <w:rPr>
                <w:b/>
                <w:color w:val="2F2F2F" w:themeColor="accent5" w:themeShade="80"/>
                <w:sz w:val="18"/>
                <w:szCs w:val="18"/>
              </w:rPr>
              <w:t xml:space="preserve">SPECIFIC </w:t>
            </w:r>
            <w:r w:rsidRPr="00F95E5A">
              <w:rPr>
                <w:b/>
                <w:color w:val="2F2F2F" w:themeColor="accent5" w:themeShade="80"/>
                <w:sz w:val="18"/>
                <w:szCs w:val="18"/>
              </w:rPr>
              <w:t>AREA OF LOCATION</w:t>
            </w:r>
            <w:r w:rsidR="00F95E5A" w:rsidRPr="00F95E5A">
              <w:rPr>
                <w:b/>
                <w:color w:val="2F2F2F" w:themeColor="accent5" w:themeShade="80"/>
                <w:sz w:val="18"/>
                <w:szCs w:val="18"/>
              </w:rPr>
              <w:t>:</w:t>
            </w:r>
          </w:p>
        </w:tc>
        <w:tc>
          <w:tcPr>
            <w:tcW w:w="77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B13307" w:rsidRDefault="00C66B85" w:rsidP="0046126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017608" w:rsidRPr="00B13307" w:rsidTr="00361A3B">
        <w:trPr>
          <w:gridAfter w:val="1"/>
          <w:wAfter w:w="381" w:type="dxa"/>
          <w:trHeight w:val="566"/>
        </w:trPr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E4A" w:rsidRPr="00B13307" w:rsidRDefault="00696362" w:rsidP="00017608">
            <w:pPr>
              <w:pStyle w:val="p1"/>
              <w:rPr>
                <w:b/>
                <w:color w:val="2F2F2F" w:themeColor="accent5" w:themeShade="80"/>
                <w:sz w:val="18"/>
                <w:szCs w:val="18"/>
              </w:rPr>
            </w:pPr>
            <w:r>
              <w:rPr>
                <w:b/>
                <w:color w:val="2F2F2F" w:themeColor="accent5" w:themeShade="80"/>
                <w:sz w:val="18"/>
                <w:szCs w:val="18"/>
              </w:rPr>
              <w:t xml:space="preserve">ADDITIONAL </w:t>
            </w:r>
            <w:r w:rsidR="00654E4A" w:rsidRPr="00B13307">
              <w:rPr>
                <w:b/>
                <w:color w:val="2F2F2F" w:themeColor="accent5" w:themeShade="80"/>
                <w:sz w:val="18"/>
                <w:szCs w:val="18"/>
              </w:rPr>
              <w:t>PERSON(S) INVOLVED:</w:t>
            </w:r>
          </w:p>
        </w:tc>
        <w:tc>
          <w:tcPr>
            <w:tcW w:w="84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E4A" w:rsidRPr="00B13307" w:rsidRDefault="00654E4A" w:rsidP="0046126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017608" w:rsidRPr="00B13307" w:rsidTr="00361A3B">
        <w:trPr>
          <w:gridAfter w:val="1"/>
          <w:wAfter w:w="381" w:type="dxa"/>
          <w:trHeight w:val="409"/>
        </w:trPr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E4A" w:rsidRPr="00B13307" w:rsidRDefault="00654E4A" w:rsidP="00B1039D">
            <w:pPr>
              <w:pStyle w:val="p1"/>
              <w:jc w:val="right"/>
              <w:rPr>
                <w:b/>
                <w:color w:val="2F2F2F" w:themeColor="accent5" w:themeShade="80"/>
                <w:sz w:val="18"/>
                <w:szCs w:val="18"/>
              </w:rPr>
            </w:pPr>
            <w:r w:rsidRPr="00B13307">
              <w:rPr>
                <w:b/>
                <w:color w:val="2F2F2F" w:themeColor="accent5" w:themeShade="80"/>
                <w:sz w:val="18"/>
                <w:szCs w:val="18"/>
              </w:rPr>
              <w:t>WITNESSES:</w:t>
            </w:r>
          </w:p>
        </w:tc>
        <w:tc>
          <w:tcPr>
            <w:tcW w:w="84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E4A" w:rsidRPr="00B13307" w:rsidRDefault="00654E4A" w:rsidP="0046126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0B1C76" w:rsidRPr="00B13307" w:rsidTr="00361A3B">
        <w:trPr>
          <w:gridAfter w:val="1"/>
          <w:wAfter w:w="381" w:type="dxa"/>
          <w:trHeight w:val="170"/>
        </w:trPr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C76" w:rsidRPr="00B13307" w:rsidRDefault="000B1C76" w:rsidP="00B1039D">
            <w:pPr>
              <w:pStyle w:val="p1"/>
              <w:jc w:val="right"/>
              <w:rPr>
                <w:b/>
                <w:color w:val="2F2F2F" w:themeColor="accent5" w:themeShade="80"/>
                <w:sz w:val="18"/>
                <w:szCs w:val="18"/>
              </w:rPr>
            </w:pPr>
          </w:p>
        </w:tc>
        <w:tc>
          <w:tcPr>
            <w:tcW w:w="63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C76" w:rsidRPr="00B13307" w:rsidRDefault="000B1C76" w:rsidP="0046126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C66B85" w:rsidRPr="00B13307" w:rsidTr="00361A3B">
        <w:trPr>
          <w:gridAfter w:val="1"/>
          <w:wAfter w:w="381" w:type="dxa"/>
          <w:trHeight w:val="450"/>
        </w:trPr>
        <w:tc>
          <w:tcPr>
            <w:tcW w:w="10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B85" w:rsidRPr="00B13307" w:rsidRDefault="00C66B85" w:rsidP="000B1C76">
            <w:pPr>
              <w:pStyle w:val="p1"/>
              <w:rPr>
                <w:color w:val="000000" w:themeColor="text1"/>
                <w:sz w:val="18"/>
                <w:szCs w:val="18"/>
              </w:rPr>
            </w:pPr>
            <w:r w:rsidRPr="00B13307">
              <w:rPr>
                <w:b/>
                <w:color w:val="2F2F2F" w:themeColor="accent5" w:themeShade="80"/>
                <w:sz w:val="18"/>
                <w:szCs w:val="18"/>
              </w:rPr>
              <w:t>INCIDENT DESCRIPTION</w:t>
            </w:r>
            <w:r w:rsidR="00361A3B">
              <w:rPr>
                <w:b/>
                <w:color w:val="2F2F2F" w:themeColor="accent5" w:themeShade="80"/>
                <w:sz w:val="18"/>
                <w:szCs w:val="18"/>
              </w:rPr>
              <w:t xml:space="preserve"> INCLUDING ANY EVENTS LEADING TO OR IMMEDIATELY FOLLOWING THE INCIDENT</w:t>
            </w:r>
            <w:r w:rsidR="00F76D15">
              <w:rPr>
                <w:b/>
                <w:color w:val="2F2F2F" w:themeColor="accent5" w:themeShade="80"/>
                <w:sz w:val="18"/>
                <w:szCs w:val="18"/>
              </w:rPr>
              <w:t>:</w:t>
            </w:r>
          </w:p>
        </w:tc>
      </w:tr>
      <w:tr w:rsidR="00C66B85" w:rsidRPr="00B13307" w:rsidTr="00361A3B">
        <w:trPr>
          <w:gridAfter w:val="1"/>
          <w:wAfter w:w="381" w:type="dxa"/>
          <w:trHeight w:val="1350"/>
        </w:trPr>
        <w:tc>
          <w:tcPr>
            <w:tcW w:w="10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AEAEA" w:themeFill="accent3" w:themeFillTint="33"/>
            <w:vAlign w:val="center"/>
          </w:tcPr>
          <w:p w:rsidR="00C66B85" w:rsidRPr="00B13307" w:rsidRDefault="00C66B85" w:rsidP="00020500">
            <w:pPr>
              <w:pStyle w:val="p1"/>
              <w:rPr>
                <w:color w:val="2F2F2F" w:themeColor="accent5" w:themeShade="80"/>
                <w:sz w:val="18"/>
                <w:szCs w:val="18"/>
              </w:rPr>
            </w:pPr>
          </w:p>
        </w:tc>
      </w:tr>
      <w:tr w:rsidR="00AC791D" w:rsidRPr="00B13307" w:rsidTr="00361A3B">
        <w:trPr>
          <w:gridAfter w:val="1"/>
          <w:wAfter w:w="381" w:type="dxa"/>
          <w:trHeight w:val="450"/>
        </w:trPr>
        <w:tc>
          <w:tcPr>
            <w:tcW w:w="10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91D" w:rsidRPr="00B13307" w:rsidRDefault="00361A3B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2F2F2F" w:themeColor="accent5" w:themeShade="80"/>
                <w:sz w:val="18"/>
                <w:szCs w:val="18"/>
              </w:rPr>
              <w:t>NAMES OF SUPERVISORY STAFF INVOLVED ALONG WITH THEIR RESPONSE TO THE INCIDENT</w:t>
            </w:r>
            <w:r w:rsidR="00F76D15">
              <w:rPr>
                <w:b/>
                <w:color w:val="2F2F2F" w:themeColor="accent5" w:themeShade="80"/>
                <w:sz w:val="18"/>
                <w:szCs w:val="18"/>
              </w:rPr>
              <w:t>:</w:t>
            </w:r>
          </w:p>
        </w:tc>
      </w:tr>
      <w:tr w:rsidR="00AC791D" w:rsidRPr="00B13307" w:rsidTr="009F6B34">
        <w:trPr>
          <w:gridAfter w:val="1"/>
          <w:wAfter w:w="381" w:type="dxa"/>
          <w:trHeight w:val="1089"/>
        </w:trPr>
        <w:tc>
          <w:tcPr>
            <w:tcW w:w="10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AEAEA" w:themeFill="accent3" w:themeFillTint="33"/>
            <w:vAlign w:val="center"/>
          </w:tcPr>
          <w:p w:rsidR="00AC791D" w:rsidRPr="00B13307" w:rsidRDefault="00AC791D" w:rsidP="006059C2">
            <w:pPr>
              <w:pStyle w:val="p1"/>
              <w:rPr>
                <w:color w:val="2F2F2F" w:themeColor="accent5" w:themeShade="80"/>
                <w:sz w:val="18"/>
                <w:szCs w:val="18"/>
              </w:rPr>
            </w:pPr>
          </w:p>
        </w:tc>
      </w:tr>
      <w:tr w:rsidR="00696362" w:rsidRPr="00B13307" w:rsidTr="00361A3B">
        <w:trPr>
          <w:gridAfter w:val="1"/>
          <w:wAfter w:w="381" w:type="dxa"/>
          <w:trHeight w:val="450"/>
        </w:trPr>
        <w:tc>
          <w:tcPr>
            <w:tcW w:w="10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362" w:rsidRPr="00B13307" w:rsidRDefault="00361A3B" w:rsidP="00361A3B">
            <w:pPr>
              <w:pStyle w:val="p1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2F2F2F" w:themeColor="accent5" w:themeShade="80"/>
                <w:sz w:val="18"/>
                <w:szCs w:val="18"/>
              </w:rPr>
              <w:t xml:space="preserve">RESULTING ACTION EXECUTED, </w:t>
            </w:r>
            <w:r w:rsidR="00E2581C">
              <w:rPr>
                <w:b/>
                <w:color w:val="2F2F2F" w:themeColor="accent5" w:themeShade="80"/>
                <w:sz w:val="18"/>
                <w:szCs w:val="18"/>
              </w:rPr>
              <w:t>PLANNED</w:t>
            </w:r>
            <w:r>
              <w:rPr>
                <w:b/>
                <w:color w:val="2F2F2F" w:themeColor="accent5" w:themeShade="80"/>
                <w:sz w:val="18"/>
                <w:szCs w:val="18"/>
              </w:rPr>
              <w:t>, OR RECOMMENDED</w:t>
            </w:r>
            <w:r w:rsidR="00F76D15">
              <w:rPr>
                <w:b/>
                <w:color w:val="2F2F2F" w:themeColor="accent5" w:themeShade="80"/>
                <w:sz w:val="18"/>
                <w:szCs w:val="18"/>
              </w:rPr>
              <w:t>:</w:t>
            </w:r>
          </w:p>
        </w:tc>
      </w:tr>
      <w:tr w:rsidR="00696362" w:rsidRPr="00B13307" w:rsidTr="009F6B34">
        <w:trPr>
          <w:gridAfter w:val="1"/>
          <w:wAfter w:w="381" w:type="dxa"/>
          <w:trHeight w:val="1179"/>
        </w:trPr>
        <w:tc>
          <w:tcPr>
            <w:tcW w:w="10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AEAEA" w:themeFill="accent3" w:themeFillTint="33"/>
            <w:vAlign w:val="center"/>
          </w:tcPr>
          <w:p w:rsidR="00696362" w:rsidRPr="00B13307" w:rsidRDefault="00696362" w:rsidP="006059C2">
            <w:pPr>
              <w:pStyle w:val="p1"/>
              <w:rPr>
                <w:color w:val="2F2F2F" w:themeColor="accent5" w:themeShade="80"/>
                <w:sz w:val="18"/>
                <w:szCs w:val="18"/>
              </w:rPr>
            </w:pPr>
          </w:p>
        </w:tc>
      </w:tr>
    </w:tbl>
    <w:p w:rsidR="000B1C76" w:rsidRDefault="000B1C76" w:rsidP="00366E77">
      <w:pPr>
        <w:pStyle w:val="p1"/>
        <w:rPr>
          <w:b/>
          <w:color w:val="2F2F2F" w:themeColor="accent5" w:themeShade="80"/>
          <w:sz w:val="18"/>
          <w:szCs w:val="18"/>
        </w:rPr>
      </w:pPr>
    </w:p>
    <w:tbl>
      <w:tblPr>
        <w:tblStyle w:val="Tabelacomgrade"/>
        <w:tblW w:w="107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1171"/>
        <w:gridCol w:w="1085"/>
        <w:gridCol w:w="1705"/>
        <w:gridCol w:w="326"/>
        <w:gridCol w:w="1474"/>
        <w:gridCol w:w="1170"/>
        <w:gridCol w:w="810"/>
        <w:gridCol w:w="1526"/>
        <w:gridCol w:w="84"/>
      </w:tblGrid>
      <w:tr w:rsidR="00985B89" w:rsidRPr="00BC6BFA" w:rsidTr="009F6B34">
        <w:trPr>
          <w:trHeight w:val="513"/>
        </w:trPr>
        <w:tc>
          <w:tcPr>
            <w:tcW w:w="2610" w:type="dxa"/>
            <w:gridSpan w:val="2"/>
            <w:vAlign w:val="bottom"/>
          </w:tcPr>
          <w:p w:rsidR="00985B89" w:rsidRPr="00BC6BFA" w:rsidRDefault="00F76D15" w:rsidP="006059C2">
            <w:pPr>
              <w:pStyle w:val="p1"/>
              <w:jc w:val="right"/>
              <w:rPr>
                <w:color w:val="2F2F2F" w:themeColor="accent5" w:themeShade="80"/>
                <w:sz w:val="18"/>
                <w:szCs w:val="18"/>
              </w:rPr>
            </w:pPr>
            <w:r>
              <w:rPr>
                <w:b/>
                <w:color w:val="2F2F2F" w:themeColor="accent5" w:themeShade="80"/>
                <w:sz w:val="18"/>
                <w:szCs w:val="18"/>
              </w:rPr>
              <w:t>POLICE REPORT FILED?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bottom"/>
          </w:tcPr>
          <w:p w:rsidR="00985B89" w:rsidRPr="00BC6BFA" w:rsidRDefault="00985B89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" w:type="dxa"/>
          </w:tcPr>
          <w:p w:rsidR="00985B89" w:rsidRPr="00BC6BFA" w:rsidRDefault="00985B89" w:rsidP="006059C2">
            <w:pPr>
              <w:pStyle w:val="p1"/>
              <w:rPr>
                <w:b/>
                <w:color w:val="2F2F2F" w:themeColor="accent5" w:themeShade="80"/>
                <w:sz w:val="18"/>
                <w:szCs w:val="18"/>
              </w:rPr>
            </w:pPr>
          </w:p>
        </w:tc>
        <w:tc>
          <w:tcPr>
            <w:tcW w:w="1474" w:type="dxa"/>
            <w:vAlign w:val="bottom"/>
          </w:tcPr>
          <w:p w:rsidR="00985B89" w:rsidRPr="00BC6BFA" w:rsidRDefault="00985B89" w:rsidP="006059C2">
            <w:pPr>
              <w:pStyle w:val="p1"/>
              <w:jc w:val="right"/>
              <w:rPr>
                <w:b/>
                <w:color w:val="2F2F2F" w:themeColor="accent5" w:themeShade="80"/>
                <w:sz w:val="18"/>
                <w:szCs w:val="18"/>
              </w:rPr>
            </w:pPr>
            <w:r w:rsidRPr="00BC6BFA">
              <w:rPr>
                <w:b/>
                <w:color w:val="2F2F2F" w:themeColor="accent5" w:themeShade="80"/>
                <w:sz w:val="18"/>
                <w:szCs w:val="18"/>
              </w:rPr>
              <w:t>PRECINCT:</w:t>
            </w:r>
          </w:p>
        </w:tc>
        <w:tc>
          <w:tcPr>
            <w:tcW w:w="3590" w:type="dxa"/>
            <w:gridSpan w:val="4"/>
            <w:tcBorders>
              <w:bottom w:val="single" w:sz="4" w:space="0" w:color="auto"/>
            </w:tcBorders>
            <w:vAlign w:val="bottom"/>
          </w:tcPr>
          <w:p w:rsidR="00985B89" w:rsidRPr="00BC6BFA" w:rsidRDefault="00985B89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985B89" w:rsidRPr="00BC6BFA" w:rsidTr="009F6B34">
        <w:trPr>
          <w:trHeight w:val="428"/>
        </w:trPr>
        <w:tc>
          <w:tcPr>
            <w:tcW w:w="2610" w:type="dxa"/>
            <w:gridSpan w:val="2"/>
            <w:vAlign w:val="bottom"/>
          </w:tcPr>
          <w:p w:rsidR="00985B89" w:rsidRPr="00BC6BFA" w:rsidRDefault="00985B89" w:rsidP="006059C2">
            <w:pPr>
              <w:pStyle w:val="p1"/>
              <w:jc w:val="right"/>
              <w:rPr>
                <w:color w:val="2F2F2F" w:themeColor="accent5" w:themeShade="80"/>
                <w:sz w:val="18"/>
                <w:szCs w:val="18"/>
              </w:rPr>
            </w:pPr>
            <w:r w:rsidRPr="00BC6BFA">
              <w:rPr>
                <w:b/>
                <w:color w:val="2F2F2F" w:themeColor="accent5" w:themeShade="80"/>
                <w:sz w:val="18"/>
                <w:szCs w:val="18"/>
              </w:rPr>
              <w:t>REPORTING OFFICER: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bottom"/>
          </w:tcPr>
          <w:p w:rsidR="00985B89" w:rsidRPr="00BC6BFA" w:rsidRDefault="00985B89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" w:type="dxa"/>
          </w:tcPr>
          <w:p w:rsidR="00985B89" w:rsidRPr="00BC6BFA" w:rsidRDefault="00985B89" w:rsidP="006059C2">
            <w:pPr>
              <w:pStyle w:val="p1"/>
              <w:rPr>
                <w:b/>
                <w:color w:val="2F2F2F" w:themeColor="accent5" w:themeShade="80"/>
                <w:sz w:val="18"/>
                <w:szCs w:val="18"/>
              </w:rPr>
            </w:pPr>
          </w:p>
        </w:tc>
        <w:tc>
          <w:tcPr>
            <w:tcW w:w="1474" w:type="dxa"/>
            <w:vAlign w:val="bottom"/>
          </w:tcPr>
          <w:p w:rsidR="00985B89" w:rsidRPr="00BC6BFA" w:rsidRDefault="00985B89" w:rsidP="006059C2">
            <w:pPr>
              <w:pStyle w:val="p1"/>
              <w:jc w:val="right"/>
              <w:rPr>
                <w:b/>
                <w:color w:val="2F2F2F" w:themeColor="accent5" w:themeShade="80"/>
                <w:sz w:val="18"/>
                <w:szCs w:val="18"/>
              </w:rPr>
            </w:pPr>
            <w:r w:rsidRPr="00BC6BFA">
              <w:rPr>
                <w:b/>
                <w:color w:val="2F2F2F" w:themeColor="accent5" w:themeShade="80"/>
                <w:sz w:val="18"/>
                <w:szCs w:val="18"/>
              </w:rPr>
              <w:t>PHONE: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5B89" w:rsidRPr="00BC6BFA" w:rsidRDefault="00985B89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985B89" w:rsidRPr="00BC6BFA" w:rsidTr="0045722E">
        <w:trPr>
          <w:trHeight w:val="428"/>
        </w:trPr>
        <w:tc>
          <w:tcPr>
            <w:tcW w:w="2610" w:type="dxa"/>
            <w:gridSpan w:val="2"/>
            <w:vAlign w:val="bottom"/>
          </w:tcPr>
          <w:p w:rsidR="00985B89" w:rsidRPr="00BC6BFA" w:rsidRDefault="00985B89" w:rsidP="006059C2">
            <w:pPr>
              <w:pStyle w:val="p1"/>
              <w:jc w:val="right"/>
              <w:rPr>
                <w:b/>
                <w:color w:val="2F2F2F" w:themeColor="accent5" w:themeShade="80"/>
                <w:sz w:val="18"/>
                <w:szCs w:val="18"/>
              </w:rPr>
            </w:pPr>
            <w:r>
              <w:rPr>
                <w:b/>
                <w:color w:val="2F2F2F" w:themeColor="accent5" w:themeShade="80"/>
                <w:sz w:val="18"/>
                <w:szCs w:val="18"/>
              </w:rPr>
              <w:t>POLICE ACTION TAKEN:</w:t>
            </w:r>
          </w:p>
        </w:tc>
        <w:tc>
          <w:tcPr>
            <w:tcW w:w="8180" w:type="dxa"/>
            <w:gridSpan w:val="8"/>
            <w:tcBorders>
              <w:bottom w:val="single" w:sz="4" w:space="0" w:color="auto"/>
            </w:tcBorders>
            <w:vAlign w:val="bottom"/>
          </w:tcPr>
          <w:p w:rsidR="00985B89" w:rsidRPr="00BC6BFA" w:rsidRDefault="00985B89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9F6B34" w:rsidRPr="00B13307" w:rsidTr="009F6B34">
        <w:trPr>
          <w:gridAfter w:val="1"/>
          <w:wAfter w:w="84" w:type="dxa"/>
          <w:trHeight w:val="877"/>
        </w:trPr>
        <w:tc>
          <w:tcPr>
            <w:tcW w:w="1439" w:type="dxa"/>
            <w:vAlign w:val="bottom"/>
          </w:tcPr>
          <w:p w:rsidR="005017FC" w:rsidRPr="00B13307" w:rsidRDefault="009F6B34" w:rsidP="006059C2">
            <w:pPr>
              <w:pStyle w:val="p1"/>
              <w:jc w:val="right"/>
              <w:rPr>
                <w:b/>
                <w:color w:val="2F2F2F" w:themeColor="accent5" w:themeShade="80"/>
                <w:sz w:val="18"/>
                <w:szCs w:val="18"/>
              </w:rPr>
            </w:pPr>
            <w:r>
              <w:rPr>
                <w:b/>
                <w:color w:val="2F2F2F" w:themeColor="accent5" w:themeShade="80"/>
                <w:sz w:val="18"/>
                <w:szCs w:val="18"/>
              </w:rPr>
              <w:t>REPORTING STAFF</w:t>
            </w:r>
            <w:r w:rsidR="005017FC" w:rsidRPr="00B13307">
              <w:rPr>
                <w:b/>
                <w:color w:val="2F2F2F" w:themeColor="accent5" w:themeShade="80"/>
                <w:sz w:val="18"/>
                <w:szCs w:val="18"/>
              </w:rPr>
              <w:t xml:space="preserve"> NAME:</w:t>
            </w:r>
          </w:p>
        </w:tc>
        <w:tc>
          <w:tcPr>
            <w:tcW w:w="2256" w:type="dxa"/>
            <w:gridSpan w:val="2"/>
            <w:tcBorders>
              <w:bottom w:val="single" w:sz="4" w:space="0" w:color="auto"/>
            </w:tcBorders>
            <w:vAlign w:val="bottom"/>
          </w:tcPr>
          <w:p w:rsidR="005017FC" w:rsidRPr="00B13307" w:rsidRDefault="005017FC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1" w:type="dxa"/>
            <w:gridSpan w:val="2"/>
            <w:vAlign w:val="bottom"/>
          </w:tcPr>
          <w:p w:rsidR="005017FC" w:rsidRPr="00B13307" w:rsidRDefault="009F6B34" w:rsidP="006059C2">
            <w:pPr>
              <w:pStyle w:val="p1"/>
              <w:jc w:val="right"/>
              <w:rPr>
                <w:b/>
                <w:color w:val="2F2F2F" w:themeColor="accent5" w:themeShade="80"/>
                <w:sz w:val="18"/>
                <w:szCs w:val="18"/>
              </w:rPr>
            </w:pPr>
            <w:r>
              <w:rPr>
                <w:b/>
                <w:color w:val="2F2F2F" w:themeColor="accent5" w:themeShade="80"/>
                <w:sz w:val="18"/>
                <w:szCs w:val="18"/>
              </w:rPr>
              <w:t>REPORTING STAFF</w:t>
            </w:r>
            <w:r w:rsidR="005017FC" w:rsidRPr="00B13307">
              <w:rPr>
                <w:b/>
                <w:color w:val="2F2F2F" w:themeColor="accent5" w:themeShade="80"/>
                <w:sz w:val="18"/>
                <w:szCs w:val="18"/>
              </w:rPr>
              <w:t xml:space="preserve"> SIGNATURE: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  <w:vAlign w:val="bottom"/>
          </w:tcPr>
          <w:p w:rsidR="005017FC" w:rsidRPr="00B13307" w:rsidRDefault="005017FC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:rsidR="005017FC" w:rsidRPr="00B13307" w:rsidRDefault="005017FC" w:rsidP="006059C2">
            <w:pPr>
              <w:pStyle w:val="p1"/>
              <w:jc w:val="right"/>
              <w:rPr>
                <w:b/>
                <w:color w:val="2F2F2F" w:themeColor="accent5" w:themeShade="80"/>
                <w:sz w:val="18"/>
                <w:szCs w:val="18"/>
              </w:rPr>
            </w:pPr>
            <w:r w:rsidRPr="00B13307">
              <w:rPr>
                <w:b/>
                <w:color w:val="2F2F2F" w:themeColor="accent5" w:themeShade="80"/>
                <w:sz w:val="18"/>
                <w:szCs w:val="18"/>
              </w:rPr>
              <w:t>DATE: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5017FC" w:rsidRPr="00B13307" w:rsidRDefault="005017FC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9F6B34" w:rsidRPr="00B13307" w:rsidTr="009F6B34">
        <w:trPr>
          <w:gridAfter w:val="1"/>
          <w:wAfter w:w="84" w:type="dxa"/>
          <w:trHeight w:val="877"/>
        </w:trPr>
        <w:tc>
          <w:tcPr>
            <w:tcW w:w="1439" w:type="dxa"/>
            <w:vAlign w:val="bottom"/>
          </w:tcPr>
          <w:p w:rsidR="005017FC" w:rsidRPr="00B13307" w:rsidRDefault="005017FC" w:rsidP="006059C2">
            <w:pPr>
              <w:pStyle w:val="p1"/>
              <w:jc w:val="right"/>
              <w:rPr>
                <w:color w:val="2F2F2F" w:themeColor="accent5" w:themeShade="80"/>
                <w:sz w:val="18"/>
                <w:szCs w:val="18"/>
              </w:rPr>
            </w:pPr>
            <w:r w:rsidRPr="00B13307">
              <w:rPr>
                <w:b/>
                <w:color w:val="2F2F2F" w:themeColor="accent5" w:themeShade="80"/>
                <w:sz w:val="18"/>
                <w:szCs w:val="18"/>
              </w:rPr>
              <w:t xml:space="preserve"> SUPERVISOR NAME: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17FC" w:rsidRPr="00B13307" w:rsidRDefault="005017FC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1" w:type="dxa"/>
            <w:gridSpan w:val="2"/>
            <w:vAlign w:val="bottom"/>
          </w:tcPr>
          <w:p w:rsidR="005017FC" w:rsidRPr="00B13307" w:rsidRDefault="005017FC" w:rsidP="006059C2">
            <w:pPr>
              <w:pStyle w:val="p1"/>
              <w:jc w:val="right"/>
              <w:rPr>
                <w:b/>
                <w:color w:val="2F2F2F" w:themeColor="accent5" w:themeShade="80"/>
                <w:sz w:val="18"/>
                <w:szCs w:val="18"/>
              </w:rPr>
            </w:pPr>
            <w:r w:rsidRPr="00B13307">
              <w:rPr>
                <w:b/>
                <w:color w:val="2F2F2F" w:themeColor="accent5" w:themeShade="80"/>
                <w:sz w:val="18"/>
                <w:szCs w:val="18"/>
              </w:rPr>
              <w:t>SUPERVISOR SIGNATURE: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17FC" w:rsidRPr="00B13307" w:rsidRDefault="005017FC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:rsidR="005017FC" w:rsidRPr="00B13307" w:rsidRDefault="005017FC" w:rsidP="006059C2">
            <w:pPr>
              <w:pStyle w:val="p1"/>
              <w:jc w:val="right"/>
              <w:rPr>
                <w:color w:val="000000" w:themeColor="text1"/>
                <w:sz w:val="18"/>
                <w:szCs w:val="18"/>
              </w:rPr>
            </w:pPr>
            <w:r w:rsidRPr="00B13307">
              <w:rPr>
                <w:b/>
                <w:color w:val="2F2F2F" w:themeColor="accent5" w:themeShade="80"/>
                <w:sz w:val="18"/>
                <w:szCs w:val="18"/>
              </w:rPr>
              <w:t>DATE: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17FC" w:rsidRPr="00B13307" w:rsidRDefault="005017FC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2581C" w:rsidRPr="00B13307" w:rsidRDefault="00E2581C" w:rsidP="009F6B34">
      <w:pPr>
        <w:pStyle w:val="p1"/>
        <w:rPr>
          <w:b/>
          <w:color w:val="2F2F2F" w:themeColor="accent5" w:themeShade="80"/>
          <w:sz w:val="18"/>
          <w:szCs w:val="18"/>
        </w:rPr>
      </w:pPr>
    </w:p>
    <w:sectPr w:rsidR="00E2581C" w:rsidRPr="00B13307" w:rsidSect="00BC4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13232"/>
    <w:multiLevelType w:val="hybridMultilevel"/>
    <w:tmpl w:val="799E1514"/>
    <w:lvl w:ilvl="0" w:tplc="383E23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22A31"/>
    <w:multiLevelType w:val="hybridMultilevel"/>
    <w:tmpl w:val="C666D72E"/>
    <w:lvl w:ilvl="0" w:tplc="A816D6B0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07"/>
    <w:rsid w:val="00017608"/>
    <w:rsid w:val="00020500"/>
    <w:rsid w:val="00074557"/>
    <w:rsid w:val="000B1C76"/>
    <w:rsid w:val="000B1F51"/>
    <w:rsid w:val="000D53A9"/>
    <w:rsid w:val="001136F6"/>
    <w:rsid w:val="00361A3B"/>
    <w:rsid w:val="00366E77"/>
    <w:rsid w:val="003A2C07"/>
    <w:rsid w:val="003C6958"/>
    <w:rsid w:val="00460003"/>
    <w:rsid w:val="00461262"/>
    <w:rsid w:val="0046141A"/>
    <w:rsid w:val="00461D0C"/>
    <w:rsid w:val="004D29FE"/>
    <w:rsid w:val="005017FC"/>
    <w:rsid w:val="00543482"/>
    <w:rsid w:val="00654E4A"/>
    <w:rsid w:val="00696362"/>
    <w:rsid w:val="00795D3F"/>
    <w:rsid w:val="007D39B9"/>
    <w:rsid w:val="00834CF4"/>
    <w:rsid w:val="00911BB2"/>
    <w:rsid w:val="00985B89"/>
    <w:rsid w:val="00985C61"/>
    <w:rsid w:val="009871B6"/>
    <w:rsid w:val="009E0257"/>
    <w:rsid w:val="009F6B34"/>
    <w:rsid w:val="00A0340B"/>
    <w:rsid w:val="00A93B56"/>
    <w:rsid w:val="00AB721C"/>
    <w:rsid w:val="00AC791D"/>
    <w:rsid w:val="00AE4E4E"/>
    <w:rsid w:val="00B1039D"/>
    <w:rsid w:val="00B13307"/>
    <w:rsid w:val="00B471C6"/>
    <w:rsid w:val="00B60260"/>
    <w:rsid w:val="00B94FC3"/>
    <w:rsid w:val="00BC4423"/>
    <w:rsid w:val="00C55D5B"/>
    <w:rsid w:val="00C66B85"/>
    <w:rsid w:val="00C77446"/>
    <w:rsid w:val="00D16014"/>
    <w:rsid w:val="00D62058"/>
    <w:rsid w:val="00DD6663"/>
    <w:rsid w:val="00E079F8"/>
    <w:rsid w:val="00E2581C"/>
    <w:rsid w:val="00E40E1C"/>
    <w:rsid w:val="00E423B5"/>
    <w:rsid w:val="00E90D2A"/>
    <w:rsid w:val="00E9307C"/>
    <w:rsid w:val="00ED72DE"/>
    <w:rsid w:val="00EE0397"/>
    <w:rsid w:val="00F5679B"/>
    <w:rsid w:val="00F76D15"/>
    <w:rsid w:val="00F95E5A"/>
    <w:rsid w:val="00FA4707"/>
    <w:rsid w:val="00FB6405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426A0336-E26F-4E16-BF90-D70CE30D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Fontepargpadro"/>
    <w:rsid w:val="00366E77"/>
  </w:style>
  <w:style w:type="table" w:styleId="Tabelacomgrade">
    <w:name w:val="Table Grid"/>
    <w:basedOn w:val="Tabelanormal"/>
    <w:uiPriority w:val="3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oo.gl/OCPS2j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WorkplaceViolenceIncidentReport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Temp_WorkplaceViolenceIncidentReport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2</cp:revision>
  <dcterms:created xsi:type="dcterms:W3CDTF">2017-01-04T16:46:00Z</dcterms:created>
  <dcterms:modified xsi:type="dcterms:W3CDTF">2017-01-04T16:46:00Z</dcterms:modified>
</cp:coreProperties>
</file>