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BC6BFA" w:rsidRDefault="00366E77" w:rsidP="00366E77">
      <w:pPr>
        <w:pStyle w:val="p1"/>
        <w:rPr>
          <w:rStyle w:val="s1"/>
          <w:b/>
          <w:bCs/>
          <w:color w:val="3A5750" w:themeColor="accent5" w:themeShade="80"/>
          <w:sz w:val="32"/>
          <w:szCs w:val="32"/>
        </w:rPr>
      </w:pPr>
      <w:bookmarkStart w:id="0" w:name="_GoBack"/>
      <w:r w:rsidRPr="00542606">
        <w:rPr>
          <w:b/>
          <w:noProof/>
          <w:color w:val="3A5750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D6FA874" wp14:editId="2F9E2BA1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2606" w:rsidRPr="00542606">
        <w:rPr>
          <w:b/>
          <w:noProof/>
          <w:color w:val="3A5750" w:themeColor="accent5" w:themeShade="80"/>
          <w:sz w:val="32"/>
          <w:szCs w:val="32"/>
        </w:rPr>
        <w:t>Tenant</w:t>
      </w:r>
      <w:r w:rsidR="002D22CB" w:rsidRPr="00BC6BFA">
        <w:rPr>
          <w:rStyle w:val="s1"/>
          <w:b/>
          <w:bCs/>
          <w:color w:val="3A5750" w:themeColor="accent5" w:themeShade="80"/>
          <w:sz w:val="32"/>
          <w:szCs w:val="32"/>
        </w:rPr>
        <w:t xml:space="preserve"> </w:t>
      </w:r>
      <w:r w:rsidRPr="00BC6BFA">
        <w:rPr>
          <w:rStyle w:val="s1"/>
          <w:b/>
          <w:bCs/>
          <w:color w:val="3A5750" w:themeColor="accent5" w:themeShade="80"/>
          <w:sz w:val="32"/>
          <w:szCs w:val="32"/>
        </w:rPr>
        <w:t>Incident Report Template</w:t>
      </w:r>
    </w:p>
    <w:p w:rsidR="00B94FC3" w:rsidRPr="00BC6BFA" w:rsidRDefault="00B94FC3" w:rsidP="00366E77">
      <w:pPr>
        <w:pStyle w:val="p1"/>
        <w:rPr>
          <w:color w:val="3A5750" w:themeColor="accent5" w:themeShade="80"/>
          <w:sz w:val="18"/>
          <w:szCs w:val="18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3978"/>
        <w:gridCol w:w="270"/>
        <w:gridCol w:w="2250"/>
        <w:gridCol w:w="2544"/>
      </w:tblGrid>
      <w:tr w:rsidR="00CF0A10" w:rsidRPr="00BC6BFA" w:rsidTr="00096C80">
        <w:trPr>
          <w:trHeight w:val="432"/>
        </w:trPr>
        <w:tc>
          <w:tcPr>
            <w:tcW w:w="1782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REPORTED BY: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C6BFA" w:rsidRDefault="00BC4423" w:rsidP="00BC442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F0A10" w:rsidRPr="00BC6BFA" w:rsidTr="00096C80">
        <w:trPr>
          <w:trHeight w:val="390"/>
        </w:trPr>
        <w:tc>
          <w:tcPr>
            <w:tcW w:w="1782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C6BFA" w:rsidRDefault="00BC4423" w:rsidP="00BC442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INCIDENT NO.: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F0A10" w:rsidRPr="00BC6BFA" w:rsidTr="00096C80">
        <w:trPr>
          <w:trHeight w:val="390"/>
        </w:trPr>
        <w:tc>
          <w:tcPr>
            <w:tcW w:w="1782" w:type="dxa"/>
            <w:vAlign w:val="bottom"/>
          </w:tcPr>
          <w:p w:rsidR="00BC6BFA" w:rsidRPr="00BC6BFA" w:rsidRDefault="00BC6BFA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SIGNATURE: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BFA" w:rsidRPr="00BC6BFA" w:rsidRDefault="00BC6BFA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6BFA" w:rsidRPr="00BC6BFA" w:rsidRDefault="00BC6BFA" w:rsidP="00BC442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BC6BFA" w:rsidRPr="00BC6BFA" w:rsidRDefault="00E440B5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REPORTED TO</w:t>
            </w:r>
            <w:r w:rsidR="00BC6BFA" w:rsidRPr="00BC6BFA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BFA" w:rsidRPr="00BC6BFA" w:rsidRDefault="00BC6BFA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96C80" w:rsidRPr="00BC6BFA" w:rsidTr="00096C80">
        <w:trPr>
          <w:trHeight w:val="242"/>
        </w:trPr>
        <w:tc>
          <w:tcPr>
            <w:tcW w:w="1782" w:type="dxa"/>
            <w:vAlign w:val="bottom"/>
          </w:tcPr>
          <w:p w:rsidR="00096C80" w:rsidRPr="00BC6BFA" w:rsidRDefault="00096C80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vAlign w:val="bottom"/>
          </w:tcPr>
          <w:p w:rsidR="00096C80" w:rsidRPr="00BC6BFA" w:rsidRDefault="00096C8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096C80" w:rsidRPr="00BC6BFA" w:rsidRDefault="00096C80" w:rsidP="00BC442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096C80" w:rsidRDefault="00096C80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vAlign w:val="bottom"/>
          </w:tcPr>
          <w:p w:rsidR="00096C80" w:rsidRPr="00BC6BFA" w:rsidRDefault="00096C8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F0A10" w:rsidRPr="00BC6BFA" w:rsidTr="00096C80">
        <w:trPr>
          <w:trHeight w:val="477"/>
        </w:trPr>
        <w:tc>
          <w:tcPr>
            <w:tcW w:w="1782" w:type="dxa"/>
            <w:shd w:val="clear" w:color="auto" w:fill="E4EDEB" w:themeFill="accent5" w:themeFillTint="33"/>
            <w:vAlign w:val="bottom"/>
          </w:tcPr>
          <w:p w:rsidR="00096C80" w:rsidRDefault="00096C80" w:rsidP="00B94FC3">
            <w:pPr>
              <w:pStyle w:val="p1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</w:p>
          <w:p w:rsidR="00096C80" w:rsidRDefault="00096C80" w:rsidP="00B94FC3">
            <w:pPr>
              <w:pStyle w:val="p1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</w:p>
          <w:p w:rsidR="00CF0A10" w:rsidRPr="00096C80" w:rsidRDefault="00CF0A10" w:rsidP="00B94FC3">
            <w:pPr>
              <w:pStyle w:val="p1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  <w:r w:rsidRPr="00096C80">
              <w:rPr>
                <w:b/>
                <w:color w:val="568278" w:themeColor="accent5" w:themeShade="BF"/>
                <w:sz w:val="18"/>
                <w:szCs w:val="18"/>
              </w:rPr>
              <w:t>INSPECTED BY: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bottom"/>
          </w:tcPr>
          <w:p w:rsidR="00CF0A10" w:rsidRPr="00096C80" w:rsidRDefault="00CF0A10" w:rsidP="00B94FC3">
            <w:pPr>
              <w:pStyle w:val="p1"/>
              <w:rPr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4EDEB" w:themeFill="accent5" w:themeFillTint="33"/>
          </w:tcPr>
          <w:p w:rsidR="00CF0A10" w:rsidRPr="00096C80" w:rsidRDefault="00CF0A10" w:rsidP="00BC4423">
            <w:pPr>
              <w:pStyle w:val="p1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E4EDEB" w:themeFill="accent5" w:themeFillTint="33"/>
            <w:vAlign w:val="bottom"/>
          </w:tcPr>
          <w:p w:rsidR="00CF0A10" w:rsidRPr="00096C80" w:rsidRDefault="00CF0A10" w:rsidP="00B94FC3">
            <w:pPr>
              <w:pStyle w:val="p1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  <w:r w:rsidRPr="00096C80">
              <w:rPr>
                <w:b/>
                <w:color w:val="568278" w:themeColor="accent5" w:themeShade="BF"/>
                <w:sz w:val="18"/>
                <w:szCs w:val="18"/>
              </w:rPr>
              <w:t>DATE OF INSPECTION: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E4EDEB" w:themeFill="accent5" w:themeFillTint="33"/>
            <w:vAlign w:val="bottom"/>
          </w:tcPr>
          <w:p w:rsidR="00CF0A10" w:rsidRPr="00096C80" w:rsidRDefault="00CF0A10" w:rsidP="00B94FC3">
            <w:pPr>
              <w:pStyle w:val="p1"/>
              <w:rPr>
                <w:color w:val="568278" w:themeColor="accent5" w:themeShade="BF"/>
                <w:sz w:val="18"/>
                <w:szCs w:val="18"/>
              </w:rPr>
            </w:pPr>
          </w:p>
        </w:tc>
      </w:tr>
      <w:tr w:rsidR="00096C80" w:rsidRPr="00BC6BFA" w:rsidTr="00096C80">
        <w:trPr>
          <w:trHeight w:val="188"/>
        </w:trPr>
        <w:tc>
          <w:tcPr>
            <w:tcW w:w="1782" w:type="dxa"/>
            <w:shd w:val="clear" w:color="auto" w:fill="E4EDEB" w:themeFill="accent5" w:themeFillTint="33"/>
            <w:vAlign w:val="bottom"/>
          </w:tcPr>
          <w:p w:rsidR="00096C80" w:rsidRDefault="00096C80" w:rsidP="00B94FC3">
            <w:pPr>
              <w:pStyle w:val="p1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E4EDEB" w:themeFill="accent5" w:themeFillTint="33"/>
            <w:vAlign w:val="bottom"/>
          </w:tcPr>
          <w:p w:rsidR="00096C80" w:rsidRPr="00096C80" w:rsidRDefault="00096C80" w:rsidP="00B94FC3">
            <w:pPr>
              <w:pStyle w:val="p1"/>
              <w:rPr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4EDEB" w:themeFill="accent5" w:themeFillTint="33"/>
          </w:tcPr>
          <w:p w:rsidR="00096C80" w:rsidRPr="00096C80" w:rsidRDefault="00096C80" w:rsidP="00BC4423">
            <w:pPr>
              <w:pStyle w:val="p1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E4EDEB" w:themeFill="accent5" w:themeFillTint="33"/>
            <w:vAlign w:val="bottom"/>
          </w:tcPr>
          <w:p w:rsidR="00096C80" w:rsidRPr="00096C80" w:rsidRDefault="00096C80" w:rsidP="00B94FC3">
            <w:pPr>
              <w:pStyle w:val="p1"/>
              <w:jc w:val="right"/>
              <w:rPr>
                <w:b/>
                <w:color w:val="568278" w:themeColor="accent5" w:themeShade="BF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E4EDEB" w:themeFill="accent5" w:themeFillTint="33"/>
            <w:vAlign w:val="bottom"/>
          </w:tcPr>
          <w:p w:rsidR="00096C80" w:rsidRPr="00096C80" w:rsidRDefault="00096C80" w:rsidP="00B94FC3">
            <w:pPr>
              <w:pStyle w:val="p1"/>
              <w:rPr>
                <w:color w:val="568278" w:themeColor="accent5" w:themeShade="BF"/>
                <w:sz w:val="18"/>
                <w:szCs w:val="18"/>
              </w:rPr>
            </w:pPr>
          </w:p>
        </w:tc>
      </w:tr>
    </w:tbl>
    <w:p w:rsidR="00E90D2A" w:rsidRPr="00BC6BFA" w:rsidRDefault="00E90D2A" w:rsidP="00366E77">
      <w:pPr>
        <w:pStyle w:val="p1"/>
        <w:rPr>
          <w:color w:val="3A5750" w:themeColor="accent5" w:themeShade="80"/>
          <w:sz w:val="18"/>
          <w:szCs w:val="18"/>
        </w:rPr>
      </w:pPr>
    </w:p>
    <w:tbl>
      <w:tblPr>
        <w:tblStyle w:val="Tabelacomgrade"/>
        <w:tblW w:w="10771" w:type="dxa"/>
        <w:tblLook w:val="04A0" w:firstRow="1" w:lastRow="0" w:firstColumn="1" w:lastColumn="0" w:noHBand="0" w:noVBand="1"/>
      </w:tblPr>
      <w:tblGrid>
        <w:gridCol w:w="2253"/>
        <w:gridCol w:w="2555"/>
        <w:gridCol w:w="288"/>
        <w:gridCol w:w="381"/>
        <w:gridCol w:w="1261"/>
        <w:gridCol w:w="201"/>
        <w:gridCol w:w="405"/>
        <w:gridCol w:w="322"/>
        <w:gridCol w:w="422"/>
        <w:gridCol w:w="1530"/>
        <w:gridCol w:w="1214"/>
      </w:tblGrid>
      <w:tr w:rsidR="00461262" w:rsidRPr="00BC6BFA" w:rsidTr="0026184E">
        <w:trPr>
          <w:trHeight w:val="348"/>
        </w:trPr>
        <w:tc>
          <w:tcPr>
            <w:tcW w:w="10771" w:type="dxa"/>
            <w:gridSpan w:val="11"/>
            <w:tcBorders>
              <w:bottom w:val="nil"/>
            </w:tcBorders>
            <w:shd w:val="clear" w:color="auto" w:fill="568278" w:themeFill="accent5" w:themeFillShade="BF"/>
            <w:vAlign w:val="center"/>
          </w:tcPr>
          <w:p w:rsidR="00461262" w:rsidRPr="00BC6BFA" w:rsidRDefault="00BC6BFA" w:rsidP="00461262">
            <w:pPr>
              <w:pStyle w:val="p1"/>
              <w:jc w:val="center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FFFFFF" w:themeColor="background1"/>
                <w:sz w:val="18"/>
                <w:szCs w:val="18"/>
              </w:rPr>
              <w:t xml:space="preserve">SECURITY </w:t>
            </w:r>
            <w:r w:rsidR="00461262" w:rsidRPr="00BC6BFA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AD1465" w:rsidRPr="00BC6BFA" w:rsidTr="0026184E">
        <w:trPr>
          <w:trHeight w:val="39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INCIDENT TYPE: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C66B85" w:rsidRPr="00BC6BFA" w:rsidRDefault="00C66B85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DD666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AD1465" w:rsidRPr="00BC6BFA" w:rsidTr="0026184E">
        <w:trPr>
          <w:trHeight w:val="39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06" w:rsidRPr="00BC6BFA" w:rsidRDefault="00542606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PROPERTY NAME: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06" w:rsidRPr="00BC6BFA" w:rsidRDefault="00542606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42606" w:rsidRPr="00BC6BFA" w:rsidRDefault="00542606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06" w:rsidRPr="00BC6BFA" w:rsidRDefault="00542606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06" w:rsidRPr="00BC6BFA" w:rsidRDefault="00542606" w:rsidP="00DD666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BC6BFA" w:rsidRPr="00BC6BFA" w:rsidTr="0026184E">
        <w:trPr>
          <w:trHeight w:val="39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LOCATION:</w:t>
            </w:r>
          </w:p>
        </w:tc>
        <w:tc>
          <w:tcPr>
            <w:tcW w:w="88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BC6BFA" w:rsidRPr="00BC6BFA" w:rsidTr="0026184E">
        <w:trPr>
          <w:trHeight w:val="45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Pr="00BC6BFA" w:rsidRDefault="00834CF4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CITY: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BC6BFA" w:rsidRDefault="00834CF4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Pr="00BC6BFA" w:rsidRDefault="00834CF4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Pr="00BC6BFA" w:rsidRDefault="00834CF4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 xml:space="preserve">STATE: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BC6BFA" w:rsidRDefault="00834CF4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Pr="00BC6BFA" w:rsidRDefault="00834CF4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Pr="00BC6BFA" w:rsidRDefault="00834CF4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 xml:space="preserve">ZIP CODE: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BC6BFA" w:rsidRDefault="00834CF4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  <w:u w:val="single"/>
              </w:rPr>
            </w:pPr>
          </w:p>
        </w:tc>
      </w:tr>
      <w:tr w:rsidR="00542606" w:rsidRPr="00BC6BFA" w:rsidTr="0026184E">
        <w:trPr>
          <w:trHeight w:val="397"/>
        </w:trPr>
        <w:tc>
          <w:tcPr>
            <w:tcW w:w="6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542606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 xml:space="preserve">SPECIFIC AREA OF </w:t>
            </w:r>
            <w:r w:rsidR="00542606">
              <w:rPr>
                <w:b/>
                <w:color w:val="3A5750" w:themeColor="accent5" w:themeShade="80"/>
                <w:sz w:val="18"/>
                <w:szCs w:val="18"/>
              </w:rPr>
              <w:t xml:space="preserve">INCIDENT </w:t>
            </w:r>
            <w:r w:rsidR="00744460">
              <w:rPr>
                <w:b/>
                <w:i/>
                <w:color w:val="3A5750" w:themeColor="accent5" w:themeShade="80"/>
                <w:sz w:val="18"/>
                <w:szCs w:val="18"/>
              </w:rPr>
              <w:t>(</w:t>
            </w:r>
            <w:r w:rsidR="00542606" w:rsidRPr="00542606">
              <w:rPr>
                <w:b/>
                <w:i/>
                <w:color w:val="3A5750" w:themeColor="accent5" w:themeShade="80"/>
                <w:sz w:val="16"/>
                <w:szCs w:val="16"/>
              </w:rPr>
              <w:t>gr</w:t>
            </w:r>
            <w:r w:rsidR="00744460">
              <w:rPr>
                <w:b/>
                <w:i/>
                <w:color w:val="3A5750" w:themeColor="accent5" w:themeShade="80"/>
                <w:sz w:val="16"/>
                <w:szCs w:val="16"/>
              </w:rPr>
              <w:t>ounds, shared hallway, apt.</w:t>
            </w:r>
            <w:r w:rsidR="00542606" w:rsidRPr="00542606">
              <w:rPr>
                <w:b/>
                <w:i/>
                <w:color w:val="3A5750" w:themeColor="accent5" w:themeShade="80"/>
                <w:sz w:val="16"/>
                <w:szCs w:val="16"/>
              </w:rPr>
              <w:t xml:space="preserve"> number, etc.</w:t>
            </w:r>
            <w:r w:rsidR="00744460">
              <w:rPr>
                <w:b/>
                <w:i/>
                <w:color w:val="3A5750" w:themeColor="accent5" w:themeShade="80"/>
                <w:sz w:val="16"/>
                <w:szCs w:val="16"/>
              </w:rPr>
              <w:t>)</w:t>
            </w:r>
            <w:r w:rsidRPr="00542606">
              <w:rPr>
                <w:b/>
                <w:i/>
                <w:color w:val="3A5750" w:themeColor="accent5" w:themeShade="80"/>
                <w:sz w:val="16"/>
                <w:szCs w:val="16"/>
              </w:rPr>
              <w:t>:</w:t>
            </w:r>
          </w:p>
        </w:tc>
        <w:tc>
          <w:tcPr>
            <w:tcW w:w="4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2E6893" w:rsidRPr="00BC6BFA" w:rsidTr="0026184E">
        <w:trPr>
          <w:trHeight w:val="397"/>
        </w:trPr>
        <w:tc>
          <w:tcPr>
            <w:tcW w:w="6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893" w:rsidRPr="00BC6BFA" w:rsidRDefault="002E6893" w:rsidP="00542606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 xml:space="preserve">SPECIFIC AREA OF APARTMENT </w:t>
            </w:r>
            <w:r w:rsidR="00744460">
              <w:rPr>
                <w:b/>
                <w:i/>
                <w:color w:val="3A5750" w:themeColor="accent5" w:themeShade="80"/>
                <w:sz w:val="16"/>
                <w:szCs w:val="18"/>
              </w:rPr>
              <w:t>(i</w:t>
            </w:r>
            <w:r w:rsidRPr="002E6893">
              <w:rPr>
                <w:b/>
                <w:i/>
                <w:color w:val="3A5750" w:themeColor="accent5" w:themeShade="80"/>
                <w:sz w:val="16"/>
                <w:szCs w:val="18"/>
              </w:rPr>
              <w:t>f applicable</w:t>
            </w:r>
            <w:r w:rsidR="00744460">
              <w:rPr>
                <w:b/>
                <w:i/>
                <w:color w:val="3A5750" w:themeColor="accent5" w:themeShade="80"/>
                <w:sz w:val="16"/>
                <w:szCs w:val="18"/>
              </w:rPr>
              <w:t>)</w:t>
            </w:r>
            <w:r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  <w:tc>
          <w:tcPr>
            <w:tcW w:w="4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893" w:rsidRPr="00BC6BFA" w:rsidRDefault="002E6893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1C76" w:rsidRPr="00BC6BFA" w:rsidTr="0026184E">
        <w:trPr>
          <w:trHeight w:val="163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E7E" w:rsidRPr="00BC6BFA" w:rsidRDefault="00917E7E" w:rsidP="00E440B5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55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C6BFA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:rsidTr="0026184E">
        <w:trPr>
          <w:trHeight w:val="437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BC6BFA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INCIDENT DESCRIPTION</w:t>
            </w:r>
            <w:r w:rsidR="00744460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</w:tr>
      <w:tr w:rsidR="00C66B85" w:rsidRPr="00BC6BFA" w:rsidTr="0026184E">
        <w:trPr>
          <w:trHeight w:val="2097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4EDEB" w:themeFill="accent5" w:themeFillTint="33"/>
            <w:vAlign w:val="center"/>
          </w:tcPr>
          <w:p w:rsidR="00C66B85" w:rsidRPr="00BC6BFA" w:rsidRDefault="00C66B85" w:rsidP="00020500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5509" w:rsidRPr="00BC6BFA" w:rsidTr="000B5509">
        <w:trPr>
          <w:trHeight w:val="261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509" w:rsidRPr="00BC6BFA" w:rsidRDefault="000B5509" w:rsidP="000B5509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5509" w:rsidRPr="00BC6BFA" w:rsidTr="000B5509">
        <w:trPr>
          <w:trHeight w:val="261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10606" w:type="dxa"/>
              <w:tblLook w:val="04A0" w:firstRow="1" w:lastRow="0" w:firstColumn="1" w:lastColumn="0" w:noHBand="0" w:noVBand="1"/>
            </w:tblPr>
            <w:tblGrid>
              <w:gridCol w:w="1745"/>
              <w:gridCol w:w="8861"/>
            </w:tblGrid>
            <w:tr w:rsidR="000B5509" w:rsidRPr="00A7584F" w:rsidTr="00767FED">
              <w:trPr>
                <w:trHeight w:val="423"/>
              </w:trPr>
              <w:tc>
                <w:tcPr>
                  <w:tcW w:w="10606" w:type="dxa"/>
                  <w:gridSpan w:val="2"/>
                  <w:tcBorders>
                    <w:left w:val="single" w:sz="4" w:space="0" w:color="auto"/>
                  </w:tcBorders>
                  <w:shd w:val="clear" w:color="auto" w:fill="3A5750" w:themeFill="accent5" w:themeFillShade="80"/>
                  <w:vAlign w:val="center"/>
                </w:tcPr>
                <w:p w:rsidR="000B5509" w:rsidRPr="00A7584F" w:rsidRDefault="000B5509" w:rsidP="006059C2">
                  <w:pPr>
                    <w:pStyle w:val="p1"/>
                    <w:jc w:val="center"/>
                    <w:rPr>
                      <w:b/>
                      <w:color w:val="3A5750" w:themeColor="accent5" w:themeShade="80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PROPERTY DAMAGE DESCRIPTION</w:t>
                  </w: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ITEM DAMAGED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:rsidTr="00767FED">
              <w:trPr>
                <w:trHeight w:val="207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DESCRIPTION OF DAMAGE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:rsidTr="00767FED">
              <w:trPr>
                <w:trHeight w:val="815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744460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ESTIMATED </w:t>
                  </w:r>
                  <w:r w:rsidR="00767FED">
                    <w:rPr>
                      <w:b/>
                      <w:color w:val="FFFFFF" w:themeColor="background1"/>
                      <w:sz w:val="18"/>
                      <w:szCs w:val="18"/>
                    </w:rPr>
                    <w:t>VALUE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67FED" w:rsidRPr="00756B57" w:rsidTr="00767FED">
              <w:trPr>
                <w:trHeight w:val="573"/>
              </w:trPr>
              <w:tc>
                <w:tcPr>
                  <w:tcW w:w="1745" w:type="dxa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767FED" w:rsidRPr="00756B57" w:rsidRDefault="00767FED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ITEM IMAGE</w:t>
                  </w:r>
                </w:p>
              </w:tc>
              <w:tc>
                <w:tcPr>
                  <w:tcW w:w="8860" w:type="dxa"/>
                  <w:vAlign w:val="center"/>
                </w:tcPr>
                <w:p w:rsidR="00767FED" w:rsidRPr="00756B57" w:rsidRDefault="00767FED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Provide link or att</w:t>
                  </w:r>
                  <w:r w:rsidR="00744460">
                    <w:rPr>
                      <w:color w:val="000000" w:themeColor="text1"/>
                      <w:sz w:val="18"/>
                      <w:szCs w:val="18"/>
                    </w:rPr>
                    <w:t xml:space="preserve">ach image, including photographer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name</w:t>
                  </w: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 w:val="restart"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767FED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INCIDENT IMAGE</w:t>
                  </w:r>
                </w:p>
              </w:tc>
              <w:tc>
                <w:tcPr>
                  <w:tcW w:w="8860" w:type="dxa"/>
                  <w:vMerge w:val="restart"/>
                  <w:vAlign w:val="center"/>
                </w:tcPr>
                <w:p w:rsidR="000B5509" w:rsidRPr="00756B57" w:rsidRDefault="00776456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Provide link or attach image</w:t>
                  </w:r>
                  <w:r w:rsidR="00744460">
                    <w:rPr>
                      <w:color w:val="000000" w:themeColor="text1"/>
                      <w:sz w:val="18"/>
                      <w:szCs w:val="18"/>
                    </w:rPr>
                    <w:t>, including</w:t>
                  </w:r>
                  <w:r w:rsidR="00767FED">
                    <w:rPr>
                      <w:color w:val="000000" w:themeColor="text1"/>
                      <w:sz w:val="18"/>
                      <w:szCs w:val="18"/>
                    </w:rPr>
                    <w:t xml:space="preserve"> photographer name</w:t>
                  </w:r>
                </w:p>
              </w:tc>
            </w:tr>
            <w:tr w:rsidR="000B5509" w:rsidRPr="00756B57" w:rsidTr="00767FED">
              <w:trPr>
                <w:trHeight w:val="328"/>
              </w:trPr>
              <w:tc>
                <w:tcPr>
                  <w:tcW w:w="1745" w:type="dxa"/>
                  <w:vMerge/>
                  <w:tcBorders>
                    <w:left w:val="single" w:sz="4" w:space="0" w:color="auto"/>
                  </w:tcBorders>
                  <w:shd w:val="clear" w:color="auto" w:fill="568278" w:themeFill="accent5" w:themeFillShade="BF"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8860" w:type="dxa"/>
                  <w:vMerge/>
                  <w:vAlign w:val="center"/>
                </w:tcPr>
                <w:p w:rsidR="000B5509" w:rsidRPr="00756B57" w:rsidRDefault="000B5509" w:rsidP="006059C2">
                  <w:pPr>
                    <w:pStyle w:val="p1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0B5509" w:rsidRPr="00BC6BFA" w:rsidRDefault="000B5509" w:rsidP="000B5509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5509" w:rsidRDefault="000B5509">
      <w:r>
        <w:br w:type="page"/>
      </w:r>
    </w:p>
    <w:tbl>
      <w:tblPr>
        <w:tblStyle w:val="Tabelacomgrade"/>
        <w:tblW w:w="10790" w:type="dxa"/>
        <w:tblInd w:w="-5" w:type="dxa"/>
        <w:tblLook w:val="04A0" w:firstRow="1" w:lastRow="0" w:firstColumn="1" w:lastColumn="0" w:noHBand="0" w:noVBand="1"/>
      </w:tblPr>
      <w:tblGrid>
        <w:gridCol w:w="445"/>
        <w:gridCol w:w="1278"/>
        <w:gridCol w:w="332"/>
        <w:gridCol w:w="105"/>
        <w:gridCol w:w="131"/>
        <w:gridCol w:w="319"/>
        <w:gridCol w:w="187"/>
        <w:gridCol w:w="348"/>
        <w:gridCol w:w="200"/>
        <w:gridCol w:w="300"/>
        <w:gridCol w:w="118"/>
        <w:gridCol w:w="852"/>
        <w:gridCol w:w="680"/>
        <w:gridCol w:w="105"/>
        <w:gridCol w:w="69"/>
        <w:gridCol w:w="257"/>
        <w:gridCol w:w="12"/>
        <w:gridCol w:w="29"/>
        <w:gridCol w:w="1433"/>
        <w:gridCol w:w="66"/>
        <w:gridCol w:w="3475"/>
        <w:gridCol w:w="30"/>
        <w:gridCol w:w="19"/>
      </w:tblGrid>
      <w:tr w:rsidR="00E440B5" w:rsidTr="00767FED">
        <w:trPr>
          <w:gridAfter w:val="2"/>
          <w:wAfter w:w="44" w:type="dxa"/>
          <w:trHeight w:val="381"/>
        </w:trPr>
        <w:tc>
          <w:tcPr>
            <w:tcW w:w="10741" w:type="dxa"/>
            <w:gridSpan w:val="21"/>
            <w:tcBorders>
              <w:right w:val="single" w:sz="4" w:space="0" w:color="auto"/>
            </w:tcBorders>
            <w:shd w:val="clear" w:color="auto" w:fill="3A5750" w:themeFill="accent5" w:themeFillShade="80"/>
            <w:vAlign w:val="center"/>
          </w:tcPr>
          <w:p w:rsidR="00E440B5" w:rsidRPr="006A599A" w:rsidRDefault="00E440B5" w:rsidP="006059C2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>PERSONAL INJURY DESCRIPTION</w:t>
            </w:r>
          </w:p>
        </w:tc>
      </w:tr>
      <w:tr w:rsidR="00E440B5" w:rsidTr="00767FED">
        <w:trPr>
          <w:gridAfter w:val="2"/>
          <w:wAfter w:w="44" w:type="dxa"/>
          <w:trHeight w:val="368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4D512B">
              <w:rPr>
                <w:b/>
                <w:color w:val="3A5750" w:themeColor="accent5" w:themeShade="80"/>
                <w:sz w:val="18"/>
                <w:szCs w:val="18"/>
              </w:rPr>
              <w:t>HEAD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3A5750" w:themeFill="accent5" w:themeFillShade="80"/>
            <w:vAlign w:val="center"/>
          </w:tcPr>
          <w:p w:rsidR="00E440B5" w:rsidRPr="006A599A" w:rsidRDefault="00E440B5" w:rsidP="006059C2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LEFT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3A5750" w:themeFill="accent5" w:themeFillShade="80"/>
            <w:vAlign w:val="center"/>
          </w:tcPr>
          <w:p w:rsidR="00E440B5" w:rsidRPr="006A599A" w:rsidRDefault="00E440B5" w:rsidP="006059C2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RIGHT</w:t>
            </w:r>
          </w:p>
        </w:tc>
        <w:tc>
          <w:tcPr>
            <w:tcW w:w="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3A5750" w:themeFill="accent5" w:themeFillShade="80"/>
          </w:tcPr>
          <w:p w:rsidR="00E440B5" w:rsidRPr="006A599A" w:rsidRDefault="00E440B5" w:rsidP="006059C2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046F52">
              <w:rPr>
                <w:b/>
                <w:color w:val="FFFFFF" w:themeColor="background1"/>
                <w:sz w:val="18"/>
                <w:szCs w:val="18"/>
              </w:rPr>
              <w:t>DESCRIPTION OF INJURY</w:t>
            </w:r>
          </w:p>
        </w:tc>
        <w:tc>
          <w:tcPr>
            <w:tcW w:w="34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FACE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1D385C">
              <w:rPr>
                <w:b/>
                <w:color w:val="3A5750" w:themeColor="accent5" w:themeShade="80"/>
                <w:sz w:val="18"/>
                <w:szCs w:val="18"/>
              </w:rPr>
              <w:t>SHOULDER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NECK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ARM PIT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UPPER BACK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UPPER ARM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LOWER BACK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LOWER ARM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CHEST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ELBOW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046F52">
              <w:rPr>
                <w:b/>
                <w:color w:val="FFFFFF" w:themeColor="background1"/>
                <w:sz w:val="18"/>
                <w:szCs w:val="18"/>
              </w:rPr>
              <w:t>EVENTS LEADING TO INJURY</w:t>
            </w:r>
          </w:p>
        </w:tc>
        <w:tc>
          <w:tcPr>
            <w:tcW w:w="3475" w:type="dxa"/>
            <w:vMerge w:val="restart"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ABDOMEN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WRIST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PELVIS / GROIN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HAND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LIPS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BUTTOCKS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TEETH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HIP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TONGUE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THIGH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NOSE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LOWER LEG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 w:val="restart"/>
            <w:shd w:val="clear" w:color="auto" w:fill="568278" w:themeFill="accent5" w:themeFillShade="BF"/>
            <w:vAlign w:val="center"/>
          </w:tcPr>
          <w:p w:rsidR="00E440B5" w:rsidRPr="00046F52" w:rsidRDefault="00E440B5" w:rsidP="006059C2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EXISTI</w:t>
            </w:r>
            <w:r w:rsidR="00744460">
              <w:rPr>
                <w:b/>
                <w:color w:val="FFFFFF" w:themeColor="background1"/>
                <w:sz w:val="18"/>
                <w:szCs w:val="18"/>
              </w:rPr>
              <w:t>NG PHYSICAL CONDITIONS OR IMPAIR</w:t>
            </w:r>
            <w:r>
              <w:rPr>
                <w:b/>
                <w:color w:val="FFFFFF" w:themeColor="background1"/>
                <w:sz w:val="18"/>
                <w:szCs w:val="18"/>
              </w:rPr>
              <w:t>MENT</w:t>
            </w:r>
          </w:p>
        </w:tc>
        <w:tc>
          <w:tcPr>
            <w:tcW w:w="3475" w:type="dxa"/>
            <w:vMerge w:val="restart"/>
            <w:tcBorders>
              <w:right w:val="single" w:sz="4" w:space="0" w:color="auto"/>
            </w:tcBorders>
            <w:vAlign w:val="center"/>
          </w:tcPr>
          <w:p w:rsidR="00E440B5" w:rsidRPr="00046F52" w:rsidRDefault="00E440B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FINGERS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KNEE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TOES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Pr="001D385C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ANKLE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OTHER: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EYES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440B5" w:rsidTr="00767FED">
        <w:trPr>
          <w:gridAfter w:val="2"/>
          <w:wAfter w:w="44" w:type="dxa"/>
          <w:trHeight w:val="291"/>
        </w:trPr>
        <w:tc>
          <w:tcPr>
            <w:tcW w:w="1723" w:type="dxa"/>
            <w:gridSpan w:val="2"/>
            <w:shd w:val="clear" w:color="auto" w:fill="E4EDEB" w:themeFill="accent5" w:themeFillTint="33"/>
            <w:vAlign w:val="center"/>
          </w:tcPr>
          <w:p w:rsidR="00E440B5" w:rsidRPr="004D512B" w:rsidRDefault="00E440B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OTHER:</w:t>
            </w:r>
          </w:p>
        </w:tc>
        <w:tc>
          <w:tcPr>
            <w:tcW w:w="332" w:type="dxa"/>
            <w:vAlign w:val="center"/>
          </w:tcPr>
          <w:p w:rsidR="00E440B5" w:rsidRDefault="00E440B5" w:rsidP="006059C2">
            <w:pPr>
              <w:pStyle w:val="p1"/>
              <w:jc w:val="center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FCAC4" w:themeFill="accent5" w:themeFillTint="99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shd w:val="clear" w:color="auto" w:fill="E4EDEB" w:themeFill="accent5" w:themeFillTint="33"/>
            <w:vAlign w:val="center"/>
          </w:tcPr>
          <w:p w:rsidR="00E440B5" w:rsidRDefault="00E440B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EARS</w:t>
            </w:r>
          </w:p>
        </w:tc>
        <w:tc>
          <w:tcPr>
            <w:tcW w:w="852" w:type="dxa"/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vMerge/>
            <w:shd w:val="clear" w:color="auto" w:fill="568278" w:themeFill="accent5" w:themeFillShade="BF"/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75" w:type="dxa"/>
            <w:vMerge/>
            <w:tcBorders>
              <w:right w:val="single" w:sz="4" w:space="0" w:color="auto"/>
            </w:tcBorders>
          </w:tcPr>
          <w:p w:rsidR="00E440B5" w:rsidRPr="00BD5809" w:rsidRDefault="00E440B5" w:rsidP="006059C2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D1465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42"/>
        </w:trPr>
        <w:tc>
          <w:tcPr>
            <w:tcW w:w="10771" w:type="dxa"/>
            <w:gridSpan w:val="22"/>
            <w:shd w:val="clear" w:color="auto" w:fill="auto"/>
            <w:vAlign w:val="center"/>
          </w:tcPr>
          <w:p w:rsidR="00AD1465" w:rsidRDefault="00AD146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  <w:p w:rsidR="00AD1465" w:rsidRPr="00744460" w:rsidRDefault="005F731B" w:rsidP="00096C80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 xml:space="preserve">PERSONAL INJURY TREATMENT </w:t>
            </w:r>
            <w:r w:rsidR="00744460">
              <w:rPr>
                <w:b/>
                <w:i/>
                <w:color w:val="3A5750" w:themeColor="accent5" w:themeShade="80"/>
                <w:sz w:val="16"/>
                <w:szCs w:val="18"/>
              </w:rPr>
              <w:t>(I</w:t>
            </w:r>
            <w:r w:rsidRPr="00096C80">
              <w:rPr>
                <w:b/>
                <w:i/>
                <w:color w:val="3A5750" w:themeColor="accent5" w:themeShade="80"/>
                <w:sz w:val="16"/>
                <w:szCs w:val="18"/>
              </w:rPr>
              <w:t>f applicable</w:t>
            </w:r>
            <w:r w:rsidR="00744460">
              <w:rPr>
                <w:b/>
                <w:i/>
                <w:color w:val="3A5750" w:themeColor="accent5" w:themeShade="80"/>
                <w:sz w:val="16"/>
                <w:szCs w:val="18"/>
              </w:rPr>
              <w:t>)</w:t>
            </w:r>
            <w:r w:rsidR="00744460">
              <w:rPr>
                <w:b/>
                <w:color w:val="3A5750" w:themeColor="accent5" w:themeShade="80"/>
                <w:sz w:val="16"/>
                <w:szCs w:val="18"/>
              </w:rPr>
              <w:t>:</w:t>
            </w:r>
          </w:p>
        </w:tc>
      </w:tr>
      <w:tr w:rsidR="00AD1465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  <w:trHeight w:val="216"/>
        </w:trPr>
        <w:tc>
          <w:tcPr>
            <w:tcW w:w="2160" w:type="dxa"/>
            <w:gridSpan w:val="4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8581" w:type="dxa"/>
            <w:gridSpan w:val="17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  <w:trHeight w:val="350"/>
        </w:trPr>
        <w:tc>
          <w:tcPr>
            <w:tcW w:w="2160" w:type="dxa"/>
            <w:gridSpan w:val="4"/>
            <w:vMerge w:val="restart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PROFESSIO</w:t>
            </w:r>
            <w:r w:rsidR="00744460">
              <w:rPr>
                <w:b/>
                <w:color w:val="3A5750" w:themeColor="accent5" w:themeShade="80"/>
                <w:sz w:val="18"/>
                <w:szCs w:val="18"/>
              </w:rPr>
              <w:t>NAL MEDICAL TREATMENT REQUIRED?</w:t>
            </w: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YES</w:t>
            </w: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HOSPITAL:</w:t>
            </w:r>
          </w:p>
        </w:tc>
        <w:tc>
          <w:tcPr>
            <w:tcW w:w="5446" w:type="dxa"/>
            <w:gridSpan w:val="8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  <w:trHeight w:val="234"/>
        </w:trPr>
        <w:tc>
          <w:tcPr>
            <w:tcW w:w="2160" w:type="dxa"/>
            <w:gridSpan w:val="4"/>
            <w:vMerge/>
            <w:tcBorders>
              <w:top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5446" w:type="dxa"/>
            <w:gridSpan w:val="8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  <w:trHeight w:val="333"/>
        </w:trPr>
        <w:tc>
          <w:tcPr>
            <w:tcW w:w="2160" w:type="dxa"/>
            <w:gridSpan w:val="4"/>
            <w:vMerge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NO: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</w:tcBorders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PHYSICIAN:</w:t>
            </w:r>
          </w:p>
        </w:tc>
        <w:tc>
          <w:tcPr>
            <w:tcW w:w="5446" w:type="dxa"/>
            <w:gridSpan w:val="8"/>
            <w:shd w:val="clear" w:color="auto" w:fill="E4EDEB" w:themeFill="accent5" w:themeFillTint="33"/>
            <w:vAlign w:val="bottom"/>
          </w:tcPr>
          <w:p w:rsidR="00AD1465" w:rsidRPr="00B13307" w:rsidRDefault="00AD1465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9D2301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  <w:trHeight w:val="431"/>
        </w:trPr>
        <w:tc>
          <w:tcPr>
            <w:tcW w:w="3345" w:type="dxa"/>
            <w:gridSpan w:val="9"/>
            <w:shd w:val="clear" w:color="auto" w:fill="E4EDEB" w:themeFill="accent5" w:themeFillTint="33"/>
            <w:vAlign w:val="bottom"/>
          </w:tcPr>
          <w:p w:rsidR="005F731B" w:rsidRPr="00B13307" w:rsidRDefault="005F731B" w:rsidP="009D2301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AMBULANCE / FIRST RESPONDER</w:t>
            </w: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  <w:tc>
          <w:tcPr>
            <w:tcW w:w="7396" w:type="dxa"/>
            <w:gridSpan w:val="12"/>
            <w:shd w:val="clear" w:color="auto" w:fill="E4EDEB" w:themeFill="accent5" w:themeFillTint="33"/>
            <w:vAlign w:val="bottom"/>
          </w:tcPr>
          <w:p w:rsidR="005F731B" w:rsidRDefault="005F731B" w:rsidP="009D2301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  <w:p w:rsidR="005F731B" w:rsidRPr="00B13307" w:rsidRDefault="005F731B" w:rsidP="009D2301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</w:tr>
      <w:tr w:rsidR="009D2301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  <w:trHeight w:val="467"/>
        </w:trPr>
        <w:tc>
          <w:tcPr>
            <w:tcW w:w="5767" w:type="dxa"/>
            <w:gridSpan w:val="18"/>
            <w:shd w:val="clear" w:color="auto" w:fill="E4EDEB" w:themeFill="accent5" w:themeFillTint="33"/>
            <w:vAlign w:val="bottom"/>
          </w:tcPr>
          <w:p w:rsidR="005F731B" w:rsidRPr="00B13307" w:rsidRDefault="009D2301" w:rsidP="009D2301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INSURANCE IF CONTRACTOR OR THIRD PARTY AT FAULT</w:t>
            </w:r>
            <w:r w:rsidR="005F731B" w:rsidRPr="00B13307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  <w:tc>
          <w:tcPr>
            <w:tcW w:w="4974" w:type="dxa"/>
            <w:gridSpan w:val="3"/>
            <w:shd w:val="clear" w:color="auto" w:fill="E4EDEB" w:themeFill="accent5" w:themeFillTint="33"/>
            <w:vAlign w:val="bottom"/>
          </w:tcPr>
          <w:p w:rsidR="005F731B" w:rsidRPr="00B13307" w:rsidRDefault="005F731B" w:rsidP="009D2301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</w:tr>
      <w:tr w:rsidR="005F731B" w:rsidRPr="00B13307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" w:type="dxa"/>
          <w:trHeight w:val="153"/>
        </w:trPr>
        <w:tc>
          <w:tcPr>
            <w:tcW w:w="2160" w:type="dxa"/>
            <w:gridSpan w:val="4"/>
            <w:shd w:val="clear" w:color="auto" w:fill="E4EDEB" w:themeFill="accent5" w:themeFillTint="33"/>
            <w:vAlign w:val="bottom"/>
          </w:tcPr>
          <w:p w:rsidR="005F731B" w:rsidRPr="00B13307" w:rsidRDefault="005F731B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3607" w:type="dxa"/>
            <w:gridSpan w:val="14"/>
            <w:shd w:val="clear" w:color="auto" w:fill="E4EDEB" w:themeFill="accent5" w:themeFillTint="33"/>
            <w:vAlign w:val="bottom"/>
          </w:tcPr>
          <w:p w:rsidR="005F731B" w:rsidRDefault="005F731B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4974" w:type="dxa"/>
            <w:gridSpan w:val="3"/>
            <w:shd w:val="clear" w:color="auto" w:fill="E4EDEB" w:themeFill="accent5" w:themeFillTint="33"/>
            <w:vAlign w:val="bottom"/>
          </w:tcPr>
          <w:p w:rsidR="005F731B" w:rsidRPr="00B13307" w:rsidRDefault="005F731B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C66B85" w:rsidRPr="00BC6BFA" w:rsidTr="00767FED">
        <w:trPr>
          <w:gridAfter w:val="1"/>
          <w:wAfter w:w="14" w:type="dxa"/>
          <w:trHeight w:val="397"/>
        </w:trPr>
        <w:tc>
          <w:tcPr>
            <w:tcW w:w="1077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B5" w:rsidRDefault="00E440B5" w:rsidP="00BC6BFA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  <w:p w:rsidR="00C66B85" w:rsidRPr="00BC6BFA" w:rsidRDefault="00CF0A10" w:rsidP="00CF0A10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 xml:space="preserve">NAME </w:t>
            </w:r>
            <w:r w:rsidR="00C66B85" w:rsidRPr="00BC6BFA">
              <w:rPr>
                <w:b/>
                <w:color w:val="3A5750" w:themeColor="accent5" w:themeShade="80"/>
                <w:sz w:val="18"/>
                <w:szCs w:val="18"/>
              </w:rPr>
              <w:t xml:space="preserve">/ CONTACT OF </w:t>
            </w:r>
            <w:r>
              <w:rPr>
                <w:b/>
                <w:color w:val="3A5750" w:themeColor="accent5" w:themeShade="80"/>
                <w:sz w:val="18"/>
                <w:szCs w:val="18"/>
              </w:rPr>
              <w:t>PARTIES INVOLVED</w:t>
            </w:r>
            <w:r w:rsidR="00BC6BFA" w:rsidRPr="00BC6BFA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</w:tr>
      <w:tr w:rsidR="00BC6BFA" w:rsidRPr="00BC6BFA" w:rsidTr="00767FED">
        <w:trPr>
          <w:gridAfter w:val="1"/>
          <w:wAfter w:w="14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1.</w:t>
            </w:r>
          </w:p>
        </w:tc>
        <w:tc>
          <w:tcPr>
            <w:tcW w:w="1032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767FED">
        <w:trPr>
          <w:gridAfter w:val="1"/>
          <w:wAfter w:w="14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2.</w:t>
            </w:r>
          </w:p>
        </w:tc>
        <w:tc>
          <w:tcPr>
            <w:tcW w:w="1032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767FED">
        <w:trPr>
          <w:gridAfter w:val="1"/>
          <w:wAfter w:w="14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3.</w:t>
            </w:r>
          </w:p>
        </w:tc>
        <w:tc>
          <w:tcPr>
            <w:tcW w:w="103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767FED">
        <w:trPr>
          <w:gridAfter w:val="1"/>
          <w:wAfter w:w="14" w:type="dxa"/>
          <w:trHeight w:val="431"/>
        </w:trPr>
        <w:tc>
          <w:tcPr>
            <w:tcW w:w="1077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CF0A10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WITNESS NAME / CONTACT:</w:t>
            </w:r>
          </w:p>
        </w:tc>
      </w:tr>
      <w:tr w:rsidR="00BC6BFA" w:rsidRPr="00BC6BFA" w:rsidTr="00767FED">
        <w:trPr>
          <w:gridAfter w:val="1"/>
          <w:wAfter w:w="14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1.</w:t>
            </w:r>
          </w:p>
        </w:tc>
        <w:tc>
          <w:tcPr>
            <w:tcW w:w="1032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767FED">
        <w:trPr>
          <w:gridAfter w:val="1"/>
          <w:wAfter w:w="14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2.</w:t>
            </w:r>
          </w:p>
        </w:tc>
        <w:tc>
          <w:tcPr>
            <w:tcW w:w="103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767FED">
        <w:trPr>
          <w:gridAfter w:val="1"/>
          <w:wAfter w:w="14" w:type="dxa"/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3.</w:t>
            </w:r>
          </w:p>
        </w:tc>
        <w:tc>
          <w:tcPr>
            <w:tcW w:w="103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C792B" w:rsidRPr="00BC6BFA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2610" w:type="dxa"/>
            <w:gridSpan w:val="6"/>
            <w:vAlign w:val="bottom"/>
          </w:tcPr>
          <w:p w:rsidR="007D39B9" w:rsidRPr="00BC6BFA" w:rsidRDefault="00744460" w:rsidP="006059C2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POLICE REPORT FILED?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7D39B9" w:rsidRPr="00BC6BFA" w:rsidRDefault="007D39B9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7D39B9" w:rsidRPr="00BC6BFA" w:rsidRDefault="007D39B9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PRECINCT:</w:t>
            </w:r>
          </w:p>
        </w:tc>
        <w:tc>
          <w:tcPr>
            <w:tcW w:w="3590" w:type="dxa"/>
            <w:gridSpan w:val="4"/>
            <w:tcBorders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C792B" w:rsidRPr="00BC6BFA" w:rsidTr="00767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2610" w:type="dxa"/>
            <w:gridSpan w:val="6"/>
            <w:vAlign w:val="bottom"/>
          </w:tcPr>
          <w:p w:rsidR="007D39B9" w:rsidRPr="00BC6BFA" w:rsidRDefault="007D39B9" w:rsidP="006059C2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REPORTING OFFICER: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7D39B9" w:rsidRPr="00BC6BFA" w:rsidRDefault="007D39B9" w:rsidP="006059C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7D39B9" w:rsidRPr="00BC6BFA" w:rsidRDefault="007D39B9" w:rsidP="007D39B9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C6BFA">
              <w:rPr>
                <w:b/>
                <w:color w:val="3A5750" w:themeColor="accent5" w:themeShade="80"/>
                <w:sz w:val="18"/>
                <w:szCs w:val="18"/>
              </w:rPr>
              <w:t>PHONE: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D72DE" w:rsidRPr="00BC6BFA" w:rsidRDefault="00ED72DE" w:rsidP="00366E77">
      <w:pPr>
        <w:pStyle w:val="p1"/>
        <w:rPr>
          <w:b/>
          <w:color w:val="3A5750" w:themeColor="accent5" w:themeShade="80"/>
          <w:sz w:val="18"/>
          <w:szCs w:val="18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0B1C76" w:rsidRPr="00BC6BFA" w:rsidTr="000B1C76">
        <w:trPr>
          <w:trHeight w:val="342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BC6BFA" w:rsidRDefault="00744460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FOLLOW-</w:t>
            </w:r>
            <w:r w:rsidR="00C77446" w:rsidRPr="00BC6BFA">
              <w:rPr>
                <w:b/>
                <w:color w:val="3A5750" w:themeColor="accent5" w:themeShade="80"/>
                <w:sz w:val="18"/>
                <w:szCs w:val="18"/>
              </w:rPr>
              <w:t>UP ACTION</w:t>
            </w:r>
            <w:r w:rsidR="00BA37B1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  <w:r w:rsidR="00C77446" w:rsidRPr="00BC6BFA">
              <w:rPr>
                <w:b/>
                <w:color w:val="3A5750" w:themeColor="accent5" w:themeShade="80"/>
                <w:sz w:val="18"/>
                <w:szCs w:val="18"/>
              </w:rPr>
              <w:t xml:space="preserve"> </w:t>
            </w:r>
          </w:p>
        </w:tc>
      </w:tr>
      <w:tr w:rsidR="000B1C76" w:rsidRPr="00BC6BFA" w:rsidTr="002D22CB">
        <w:trPr>
          <w:trHeight w:val="108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4EDEB" w:themeFill="accent5" w:themeFillTint="33"/>
            <w:vAlign w:val="center"/>
          </w:tcPr>
          <w:p w:rsidR="000B1C76" w:rsidRPr="00BC6BFA" w:rsidRDefault="000B1C76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</w:tr>
    </w:tbl>
    <w:p w:rsidR="000B1C76" w:rsidRPr="00BC6BFA" w:rsidRDefault="000B1C76" w:rsidP="00366E77">
      <w:pPr>
        <w:pStyle w:val="p1"/>
        <w:rPr>
          <w:b/>
          <w:color w:val="3A5750" w:themeColor="accent5" w:themeShade="80"/>
          <w:sz w:val="18"/>
          <w:szCs w:val="18"/>
        </w:rPr>
      </w:pPr>
    </w:p>
    <w:sectPr w:rsidR="000B1C76" w:rsidRPr="00BC6BFA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83" w:rsidRDefault="00D77783" w:rsidP="00767FED">
      <w:r>
        <w:separator/>
      </w:r>
    </w:p>
  </w:endnote>
  <w:endnote w:type="continuationSeparator" w:id="0">
    <w:p w:rsidR="00D77783" w:rsidRDefault="00D77783" w:rsidP="0076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83" w:rsidRDefault="00D77783" w:rsidP="00767FED">
      <w:r>
        <w:separator/>
      </w:r>
    </w:p>
  </w:footnote>
  <w:footnote w:type="continuationSeparator" w:id="0">
    <w:p w:rsidR="00D77783" w:rsidRDefault="00D77783" w:rsidP="0076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05"/>
    <w:rsid w:val="00020500"/>
    <w:rsid w:val="00046F52"/>
    <w:rsid w:val="00096C80"/>
    <w:rsid w:val="000B1C76"/>
    <w:rsid w:val="000B1F51"/>
    <w:rsid w:val="000B5509"/>
    <w:rsid w:val="0026184E"/>
    <w:rsid w:val="002D22CB"/>
    <w:rsid w:val="002E6893"/>
    <w:rsid w:val="00366E77"/>
    <w:rsid w:val="003724A6"/>
    <w:rsid w:val="003C6958"/>
    <w:rsid w:val="00417B6F"/>
    <w:rsid w:val="00460003"/>
    <w:rsid w:val="00461262"/>
    <w:rsid w:val="004D29FE"/>
    <w:rsid w:val="004E490D"/>
    <w:rsid w:val="00542606"/>
    <w:rsid w:val="00543482"/>
    <w:rsid w:val="00576A99"/>
    <w:rsid w:val="005F731B"/>
    <w:rsid w:val="0072475C"/>
    <w:rsid w:val="00744460"/>
    <w:rsid w:val="00767FED"/>
    <w:rsid w:val="00776456"/>
    <w:rsid w:val="007C3705"/>
    <w:rsid w:val="007C792B"/>
    <w:rsid w:val="007D39B9"/>
    <w:rsid w:val="00834CF4"/>
    <w:rsid w:val="0083731B"/>
    <w:rsid w:val="00917E7E"/>
    <w:rsid w:val="009D2301"/>
    <w:rsid w:val="009E0257"/>
    <w:rsid w:val="00AD1465"/>
    <w:rsid w:val="00B1039D"/>
    <w:rsid w:val="00B471C6"/>
    <w:rsid w:val="00B60260"/>
    <w:rsid w:val="00B94FC3"/>
    <w:rsid w:val="00BA37B1"/>
    <w:rsid w:val="00BC4423"/>
    <w:rsid w:val="00BC6BFA"/>
    <w:rsid w:val="00C55D5B"/>
    <w:rsid w:val="00C66B85"/>
    <w:rsid w:val="00C77446"/>
    <w:rsid w:val="00CF0A10"/>
    <w:rsid w:val="00D16014"/>
    <w:rsid w:val="00D36FC8"/>
    <w:rsid w:val="00D77783"/>
    <w:rsid w:val="00DD6663"/>
    <w:rsid w:val="00E440B5"/>
    <w:rsid w:val="00E540E3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94485E56-CECF-44C6-891D-CBEE1E6D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7FE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FED"/>
  </w:style>
  <w:style w:type="paragraph" w:styleId="Rodap">
    <w:name w:val="footer"/>
    <w:basedOn w:val="Normal"/>
    <w:link w:val="RodapChar"/>
    <w:uiPriority w:val="99"/>
    <w:unhideWhenUsed/>
    <w:rsid w:val="00767FE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x5svU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TenantIncidentRepor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Temp_TenantIncidentReport</Template>
  <TotalTime>0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2017-01-04T16:44:00Z</dcterms:created>
  <dcterms:modified xsi:type="dcterms:W3CDTF">2017-01-04T16:44:00Z</dcterms:modified>
</cp:coreProperties>
</file>