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Pr="00911BB2" w:rsidRDefault="00366E77" w:rsidP="00366E77">
      <w:pPr>
        <w:pStyle w:val="p1"/>
        <w:rPr>
          <w:rStyle w:val="s1"/>
          <w:b/>
          <w:bCs/>
          <w:color w:val="3A5750" w:themeColor="accent5" w:themeShade="80"/>
          <w:sz w:val="32"/>
          <w:szCs w:val="32"/>
        </w:rPr>
      </w:pPr>
      <w:bookmarkStart w:id="0" w:name="_GoBack"/>
      <w:r w:rsidRPr="00911BB2">
        <w:rPr>
          <w:b/>
          <w:noProof/>
          <w:color w:val="3A5750" w:themeColor="accent5" w:themeShade="80"/>
          <w:sz w:val="32"/>
          <w:szCs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C8764FD" wp14:editId="113A0937">
            <wp:simplePos x="0" y="0"/>
            <wp:positionH relativeFrom="margin">
              <wp:posOffset>4883785</wp:posOffset>
            </wp:positionH>
            <wp:positionV relativeFrom="margin">
              <wp:posOffset>-114300</wp:posOffset>
            </wp:positionV>
            <wp:extent cx="1960245" cy="459740"/>
            <wp:effectExtent l="0" t="0" r="0" b="0"/>
            <wp:wrapSquare wrapText="bothSides"/>
            <wp:docPr id="3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1BB2" w:rsidRPr="00911BB2">
        <w:rPr>
          <w:b/>
          <w:noProof/>
          <w:color w:val="3A5750" w:themeColor="accent5" w:themeShade="80"/>
          <w:sz w:val="32"/>
          <w:szCs w:val="32"/>
        </w:rPr>
        <w:t>Student Incident Report</w:t>
      </w:r>
      <w:r w:rsidRPr="00911BB2">
        <w:rPr>
          <w:rStyle w:val="s1"/>
          <w:b/>
          <w:bCs/>
          <w:color w:val="3A5750" w:themeColor="accent5" w:themeShade="80"/>
          <w:sz w:val="32"/>
          <w:szCs w:val="32"/>
        </w:rPr>
        <w:t xml:space="preserve"> Template</w:t>
      </w:r>
    </w:p>
    <w:p w:rsidR="00B13307" w:rsidRPr="00B13307" w:rsidRDefault="00B13307" w:rsidP="00366E77">
      <w:pPr>
        <w:pStyle w:val="p1"/>
        <w:rPr>
          <w:rStyle w:val="s1"/>
          <w:b/>
          <w:bCs/>
          <w:color w:val="3A5750" w:themeColor="accent5" w:themeShade="80"/>
          <w:sz w:val="32"/>
          <w:szCs w:val="32"/>
        </w:rPr>
      </w:pPr>
    </w:p>
    <w:tbl>
      <w:tblPr>
        <w:tblStyle w:val="Tabelacomgrade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420"/>
        <w:gridCol w:w="270"/>
        <w:gridCol w:w="1980"/>
        <w:gridCol w:w="3444"/>
      </w:tblGrid>
      <w:tr w:rsidR="00A93B56" w:rsidRPr="00B13307" w:rsidTr="00A93B56">
        <w:trPr>
          <w:trHeight w:val="473"/>
        </w:trPr>
        <w:tc>
          <w:tcPr>
            <w:tcW w:w="171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REPORTED 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4423" w:rsidRPr="00B13307" w:rsidRDefault="00BC4423" w:rsidP="00BC4423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A93B56" w:rsidRPr="00B13307" w:rsidTr="00A93B56">
        <w:trPr>
          <w:trHeight w:val="428"/>
        </w:trPr>
        <w:tc>
          <w:tcPr>
            <w:tcW w:w="171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TITLE / ROLE: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4423" w:rsidRPr="00B13307" w:rsidRDefault="00BC4423" w:rsidP="00BC4423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INCIDENT NO.: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90D2A" w:rsidRPr="00B13307" w:rsidRDefault="00E90D2A" w:rsidP="00366E77">
      <w:pPr>
        <w:pStyle w:val="p1"/>
        <w:rPr>
          <w:color w:val="3A5750" w:themeColor="accent5" w:themeShade="80"/>
          <w:sz w:val="18"/>
          <w:szCs w:val="18"/>
        </w:rPr>
      </w:pPr>
    </w:p>
    <w:p w:rsidR="00AE4E4E" w:rsidRPr="00B13307" w:rsidRDefault="00AE4E4E" w:rsidP="00366E77">
      <w:pPr>
        <w:pStyle w:val="p1"/>
        <w:rPr>
          <w:color w:val="3A5750" w:themeColor="accent5" w:themeShade="80"/>
          <w:sz w:val="18"/>
          <w:szCs w:val="18"/>
        </w:rPr>
      </w:pPr>
    </w:p>
    <w:tbl>
      <w:tblPr>
        <w:tblStyle w:val="Tabelacomgrade"/>
        <w:tblW w:w="10830" w:type="dxa"/>
        <w:tblLook w:val="04A0" w:firstRow="1" w:lastRow="0" w:firstColumn="1" w:lastColumn="0" w:noHBand="0" w:noVBand="1"/>
      </w:tblPr>
      <w:tblGrid>
        <w:gridCol w:w="1255"/>
        <w:gridCol w:w="720"/>
        <w:gridCol w:w="360"/>
        <w:gridCol w:w="720"/>
        <w:gridCol w:w="1440"/>
        <w:gridCol w:w="990"/>
        <w:gridCol w:w="270"/>
        <w:gridCol w:w="1980"/>
        <w:gridCol w:w="3095"/>
      </w:tblGrid>
      <w:tr w:rsidR="00461262" w:rsidRPr="00B13307" w:rsidTr="00DD6663">
        <w:trPr>
          <w:trHeight w:val="422"/>
        </w:trPr>
        <w:tc>
          <w:tcPr>
            <w:tcW w:w="10830" w:type="dxa"/>
            <w:gridSpan w:val="9"/>
            <w:tcBorders>
              <w:bottom w:val="nil"/>
            </w:tcBorders>
            <w:shd w:val="clear" w:color="auto" w:fill="3A5750" w:themeFill="accent5" w:themeFillShade="80"/>
            <w:vAlign w:val="center"/>
          </w:tcPr>
          <w:p w:rsidR="00461262" w:rsidRPr="00B13307" w:rsidRDefault="00F95E5A" w:rsidP="00461262">
            <w:pPr>
              <w:pStyle w:val="p1"/>
              <w:jc w:val="center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STUDENT </w:t>
            </w:r>
            <w:r w:rsidR="00461262" w:rsidRPr="00B13307">
              <w:rPr>
                <w:b/>
                <w:color w:val="FFFFFF" w:themeColor="background1"/>
                <w:sz w:val="18"/>
                <w:szCs w:val="18"/>
              </w:rPr>
              <w:t>INCIDENT INFORMATION</w:t>
            </w:r>
          </w:p>
        </w:tc>
      </w:tr>
      <w:tr w:rsidR="00017608" w:rsidRPr="00B13307" w:rsidTr="00F95E5A">
        <w:trPr>
          <w:trHeight w:val="409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D3F" w:rsidRPr="00B13307" w:rsidRDefault="00FA4707" w:rsidP="00F95E5A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STUDENT NAME: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D3F" w:rsidRPr="00B13307" w:rsidRDefault="00795D3F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5D3F" w:rsidRPr="00B13307" w:rsidRDefault="00795D3F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D3F" w:rsidRPr="00B13307" w:rsidRDefault="00FA4707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GRADE LEVEL: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D3F" w:rsidRPr="00B13307" w:rsidRDefault="00795D3F" w:rsidP="00DD6663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FA4707" w:rsidRPr="00B13307" w:rsidTr="00F95E5A">
        <w:trPr>
          <w:trHeight w:val="409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707" w:rsidRPr="00B13307" w:rsidRDefault="00FA4707" w:rsidP="00F95E5A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DATE OF INCIDENT: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707" w:rsidRPr="00B13307" w:rsidRDefault="00FA4707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4707" w:rsidRPr="00B13307" w:rsidRDefault="00FA4707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707" w:rsidRPr="00F95E5A" w:rsidRDefault="00FA4707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TIME OF INCIDENT: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707" w:rsidRPr="00B13307" w:rsidRDefault="00FA4707" w:rsidP="00DD6663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017608" w:rsidRPr="00B13307" w:rsidTr="00017608">
        <w:trPr>
          <w:trHeight w:val="409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13307" w:rsidRDefault="00C66B85" w:rsidP="00017608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LOCATION:</w:t>
            </w:r>
          </w:p>
        </w:tc>
        <w:tc>
          <w:tcPr>
            <w:tcW w:w="9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13307" w:rsidRDefault="00C66B85" w:rsidP="00461262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</w:tr>
      <w:tr w:rsidR="00F95E5A" w:rsidRPr="00B13307" w:rsidTr="00F95E5A">
        <w:trPr>
          <w:trHeight w:val="409"/>
        </w:trPr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13307" w:rsidRDefault="00C66B85" w:rsidP="00F95E5A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 xml:space="preserve">SPECIFIC </w:t>
            </w:r>
            <w:r w:rsidRPr="00F95E5A">
              <w:rPr>
                <w:b/>
                <w:color w:val="3A5750" w:themeColor="accent5" w:themeShade="80"/>
                <w:sz w:val="18"/>
                <w:szCs w:val="18"/>
              </w:rPr>
              <w:t>AREA OF LOCATION</w:t>
            </w:r>
            <w:r w:rsidR="00F95E5A" w:rsidRPr="00F95E5A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13307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:rsidTr="00696362">
        <w:trPr>
          <w:trHeight w:val="566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E4A" w:rsidRPr="00B13307" w:rsidRDefault="00696362" w:rsidP="00017608">
            <w:pPr>
              <w:pStyle w:val="p1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 xml:space="preserve">ADDITIONAL </w:t>
            </w:r>
            <w:r w:rsidR="00654E4A" w:rsidRPr="00B13307">
              <w:rPr>
                <w:b/>
                <w:color w:val="3A5750" w:themeColor="accent5" w:themeShade="80"/>
                <w:sz w:val="18"/>
                <w:szCs w:val="18"/>
              </w:rPr>
              <w:t>PERSON(S) INVOLVED:</w:t>
            </w:r>
          </w:p>
        </w:tc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E4A" w:rsidRPr="00B13307" w:rsidRDefault="00654E4A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:rsidTr="00017608">
        <w:trPr>
          <w:trHeight w:val="409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E4A" w:rsidRPr="00B13307" w:rsidRDefault="00654E4A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WITNESSES:</w:t>
            </w:r>
          </w:p>
        </w:tc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E4A" w:rsidRPr="00B13307" w:rsidRDefault="00654E4A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B1C76" w:rsidRPr="00B13307" w:rsidTr="000B1C76">
        <w:trPr>
          <w:trHeight w:val="170"/>
        </w:trPr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B13307" w:rsidRDefault="000B1C76" w:rsidP="00B1039D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B13307" w:rsidRDefault="000B1C76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66B85" w:rsidRPr="00B13307" w:rsidTr="000B1C76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B13307" w:rsidRDefault="00C66B85" w:rsidP="000B1C76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INCIDENT DESCRIPTION</w:t>
            </w:r>
            <w:r w:rsidR="0059179C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</w:tr>
      <w:tr w:rsidR="00C66B85" w:rsidRPr="00B13307" w:rsidTr="00EE0397">
        <w:trPr>
          <w:trHeight w:val="13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EE5" w:themeFill="accent3" w:themeFillTint="33"/>
            <w:vAlign w:val="center"/>
          </w:tcPr>
          <w:p w:rsidR="00C66B85" w:rsidRPr="00B13307" w:rsidRDefault="00C66B85" w:rsidP="00020500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</w:tr>
      <w:tr w:rsidR="00AC791D" w:rsidRPr="00B13307" w:rsidTr="006059C2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91D" w:rsidRPr="0059179C" w:rsidRDefault="00AC791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DESCRIPTION</w:t>
            </w:r>
            <w:r w:rsidR="00795D3F" w:rsidRPr="00B13307">
              <w:rPr>
                <w:b/>
                <w:color w:val="3A5750" w:themeColor="accent5" w:themeShade="80"/>
                <w:sz w:val="18"/>
                <w:szCs w:val="18"/>
              </w:rPr>
              <w:t xml:space="preserve"> OF </w:t>
            </w:r>
            <w:r w:rsidR="00F95E5A">
              <w:rPr>
                <w:b/>
                <w:color w:val="3A5750" w:themeColor="accent5" w:themeShade="80"/>
                <w:sz w:val="18"/>
                <w:szCs w:val="18"/>
              </w:rPr>
              <w:t xml:space="preserve">UNACCEPTABLE / </w:t>
            </w:r>
            <w:r w:rsidR="00795D3F" w:rsidRPr="00B13307">
              <w:rPr>
                <w:b/>
                <w:color w:val="3A5750" w:themeColor="accent5" w:themeShade="80"/>
                <w:sz w:val="18"/>
                <w:szCs w:val="18"/>
              </w:rPr>
              <w:t xml:space="preserve">UNSAFE BEHAVIOR OR CONDITIONS </w:t>
            </w:r>
            <w:r w:rsidR="00795D3F" w:rsidRPr="00B13307">
              <w:rPr>
                <w:b/>
                <w:i/>
                <w:color w:val="3A5750" w:themeColor="accent5" w:themeShade="80"/>
                <w:sz w:val="18"/>
                <w:szCs w:val="18"/>
              </w:rPr>
              <w:t>(if applicable)</w:t>
            </w:r>
            <w:r w:rsidR="0059179C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</w:tr>
      <w:tr w:rsidR="00AC791D" w:rsidRPr="00B13307" w:rsidTr="00696362">
        <w:trPr>
          <w:trHeight w:val="1386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EE5" w:themeFill="accent3" w:themeFillTint="33"/>
            <w:vAlign w:val="center"/>
          </w:tcPr>
          <w:p w:rsidR="00AC791D" w:rsidRPr="00B13307" w:rsidRDefault="00AC791D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</w:tr>
      <w:tr w:rsidR="00696362" w:rsidRPr="00B13307" w:rsidTr="006059C2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362" w:rsidRPr="00B13307" w:rsidRDefault="00E2581C" w:rsidP="00E2581C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RESULTING ACTION EXECUTED OR PLANNED</w:t>
            </w:r>
            <w:r w:rsidR="0059179C">
              <w:rPr>
                <w:b/>
                <w:color w:val="3A5750" w:themeColor="accent5" w:themeShade="80"/>
                <w:sz w:val="18"/>
                <w:szCs w:val="18"/>
              </w:rPr>
              <w:t>:</w:t>
            </w:r>
          </w:p>
        </w:tc>
      </w:tr>
      <w:tr w:rsidR="00696362" w:rsidRPr="00B13307" w:rsidTr="006059C2">
        <w:trPr>
          <w:trHeight w:val="1386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EE5" w:themeFill="accent3" w:themeFillTint="33"/>
            <w:vAlign w:val="center"/>
          </w:tcPr>
          <w:p w:rsidR="00696362" w:rsidRPr="00B13307" w:rsidRDefault="00696362" w:rsidP="006059C2">
            <w:pPr>
              <w:pStyle w:val="p1"/>
              <w:rPr>
                <w:color w:val="3A5750" w:themeColor="accent5" w:themeShade="80"/>
                <w:sz w:val="18"/>
                <w:szCs w:val="18"/>
              </w:rPr>
            </w:pPr>
          </w:p>
        </w:tc>
      </w:tr>
    </w:tbl>
    <w:p w:rsidR="000B1C76" w:rsidRDefault="000B1C76" w:rsidP="00366E77">
      <w:pPr>
        <w:pStyle w:val="p1"/>
        <w:rPr>
          <w:b/>
          <w:color w:val="3A5750" w:themeColor="accent5" w:themeShade="80"/>
          <w:sz w:val="18"/>
          <w:szCs w:val="18"/>
        </w:rPr>
      </w:pPr>
    </w:p>
    <w:tbl>
      <w:tblPr>
        <w:tblStyle w:val="Tabelacomgrade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638"/>
        <w:gridCol w:w="1397"/>
        <w:gridCol w:w="2896"/>
        <w:gridCol w:w="810"/>
        <w:gridCol w:w="1526"/>
      </w:tblGrid>
      <w:tr w:rsidR="00985C61" w:rsidRPr="00B13307" w:rsidTr="00985C61">
        <w:trPr>
          <w:trHeight w:val="877"/>
        </w:trPr>
        <w:tc>
          <w:tcPr>
            <w:tcW w:w="1439" w:type="dxa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EMPLOYEE NAME: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EMPLOYEE SIGNATURE: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985C61" w:rsidRPr="00B13307" w:rsidTr="00985C61">
        <w:trPr>
          <w:trHeight w:val="877"/>
        </w:trPr>
        <w:tc>
          <w:tcPr>
            <w:tcW w:w="1439" w:type="dxa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 xml:space="preserve"> SUPERVISOR NAME: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SUPERVISOR SIGNATURE: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017FC" w:rsidRDefault="005017FC" w:rsidP="00366E77">
      <w:pPr>
        <w:pStyle w:val="p1"/>
        <w:rPr>
          <w:b/>
          <w:color w:val="3A5750" w:themeColor="accent5" w:themeShade="80"/>
          <w:sz w:val="18"/>
          <w:szCs w:val="18"/>
        </w:rPr>
      </w:pPr>
    </w:p>
    <w:tbl>
      <w:tblPr>
        <w:tblStyle w:val="Tabelacomgrade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638"/>
        <w:gridCol w:w="1397"/>
        <w:gridCol w:w="2896"/>
        <w:gridCol w:w="810"/>
        <w:gridCol w:w="1526"/>
      </w:tblGrid>
      <w:tr w:rsidR="00E2581C" w:rsidRPr="00B13307" w:rsidTr="00E2581C">
        <w:trPr>
          <w:trHeight w:val="877"/>
        </w:trPr>
        <w:tc>
          <w:tcPr>
            <w:tcW w:w="1439" w:type="dxa"/>
            <w:vAlign w:val="bottom"/>
          </w:tcPr>
          <w:p w:rsidR="00E2581C" w:rsidRPr="00B13307" w:rsidRDefault="00E2581C" w:rsidP="00E2581C">
            <w:pPr>
              <w:pStyle w:val="p1"/>
              <w:jc w:val="right"/>
              <w:rPr>
                <w:color w:val="3A5750" w:themeColor="accent5" w:themeShade="80"/>
                <w:sz w:val="18"/>
                <w:szCs w:val="18"/>
              </w:rPr>
            </w:pPr>
            <w:r w:rsidRPr="00E2581C">
              <w:rPr>
                <w:b/>
                <w:i/>
                <w:color w:val="3A5750" w:themeColor="accent5" w:themeShade="80"/>
                <w:sz w:val="18"/>
                <w:szCs w:val="18"/>
              </w:rPr>
              <w:t>–OPTIONAL–</w:t>
            </w:r>
            <w:r>
              <w:rPr>
                <w:b/>
                <w:color w:val="3A5750" w:themeColor="accent5" w:themeShade="80"/>
                <w:sz w:val="18"/>
                <w:szCs w:val="18"/>
              </w:rPr>
              <w:t>STUDENT</w:t>
            </w: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 xml:space="preserve"> NAME: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bottom"/>
          </w:tcPr>
          <w:p w:rsidR="00E2581C" w:rsidRPr="00B13307" w:rsidRDefault="00E2581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:rsidR="00E2581C" w:rsidRPr="00B13307" w:rsidRDefault="00E2581C" w:rsidP="006059C2">
            <w:pPr>
              <w:pStyle w:val="p1"/>
              <w:jc w:val="right"/>
              <w:rPr>
                <w:b/>
                <w:color w:val="3A5750" w:themeColor="accent5" w:themeShade="80"/>
                <w:sz w:val="18"/>
                <w:szCs w:val="18"/>
              </w:rPr>
            </w:pPr>
            <w:r>
              <w:rPr>
                <w:b/>
                <w:color w:val="3A5750" w:themeColor="accent5" w:themeShade="80"/>
                <w:sz w:val="18"/>
                <w:szCs w:val="18"/>
              </w:rPr>
              <w:t>STUDENT</w:t>
            </w: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 xml:space="preserve"> SIGNATURE: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E2581C" w:rsidRPr="00B13307" w:rsidRDefault="00E2581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E2581C" w:rsidRPr="00B13307" w:rsidRDefault="00E2581C" w:rsidP="006059C2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3A5750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E2581C" w:rsidRPr="00B13307" w:rsidRDefault="00E2581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2581C" w:rsidRPr="00B13307" w:rsidRDefault="00E2581C" w:rsidP="00366E77">
      <w:pPr>
        <w:pStyle w:val="p1"/>
        <w:rPr>
          <w:b/>
          <w:color w:val="3A5750" w:themeColor="accent5" w:themeShade="80"/>
          <w:sz w:val="18"/>
          <w:szCs w:val="18"/>
        </w:rPr>
      </w:pPr>
    </w:p>
    <w:sectPr w:rsidR="00E2581C" w:rsidRPr="00B13307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D8"/>
    <w:rsid w:val="00017608"/>
    <w:rsid w:val="00020500"/>
    <w:rsid w:val="00074557"/>
    <w:rsid w:val="000B1C76"/>
    <w:rsid w:val="000B1F51"/>
    <w:rsid w:val="001136F6"/>
    <w:rsid w:val="00366E77"/>
    <w:rsid w:val="003C6958"/>
    <w:rsid w:val="00460003"/>
    <w:rsid w:val="00461262"/>
    <w:rsid w:val="0046141A"/>
    <w:rsid w:val="00461D0C"/>
    <w:rsid w:val="004D29FE"/>
    <w:rsid w:val="005017FC"/>
    <w:rsid w:val="005412D8"/>
    <w:rsid w:val="00543482"/>
    <w:rsid w:val="0059179C"/>
    <w:rsid w:val="00654E4A"/>
    <w:rsid w:val="006562DA"/>
    <w:rsid w:val="00696362"/>
    <w:rsid w:val="00795D3F"/>
    <w:rsid w:val="007D39B9"/>
    <w:rsid w:val="00834CF4"/>
    <w:rsid w:val="00911BB2"/>
    <w:rsid w:val="00985C61"/>
    <w:rsid w:val="009871B6"/>
    <w:rsid w:val="009E0257"/>
    <w:rsid w:val="00A0340B"/>
    <w:rsid w:val="00A93B56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C55D5B"/>
    <w:rsid w:val="00C66B85"/>
    <w:rsid w:val="00C77446"/>
    <w:rsid w:val="00D16014"/>
    <w:rsid w:val="00D62058"/>
    <w:rsid w:val="00DD6663"/>
    <w:rsid w:val="00E2581C"/>
    <w:rsid w:val="00E40E1C"/>
    <w:rsid w:val="00E423B5"/>
    <w:rsid w:val="00E90D2A"/>
    <w:rsid w:val="00E9307C"/>
    <w:rsid w:val="00ED72DE"/>
    <w:rsid w:val="00EE0397"/>
    <w:rsid w:val="00F5679B"/>
    <w:rsid w:val="00F95E5A"/>
    <w:rsid w:val="00FA4707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C1079E3-B3CE-4F98-A119-23E75B7A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66E77"/>
  </w:style>
  <w:style w:type="table" w:styleId="Tabelacomgrade">
    <w:name w:val="Table Grid"/>
    <w:basedOn w:val="Tabela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rkAm8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StudentIncidentRepor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Temp_StudentIncidentReport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2017-01-04T16:45:00Z</dcterms:created>
  <dcterms:modified xsi:type="dcterms:W3CDTF">2017-01-04T16:45:00Z</dcterms:modified>
</cp:coreProperties>
</file>