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2" w:rsidRPr="006450DC" w:rsidRDefault="007C5074" w:rsidP="00326A02">
      <w:pPr>
        <w:jc w:val="center"/>
        <w:rPr>
          <w:rFonts w:ascii="Century Gothic" w:eastAsia="Times New Roman" w:hAnsi="Century Gothic" w:cs="Times New Roman"/>
        </w:rPr>
      </w:pPr>
      <w:bookmarkStart w:id="0" w:name="_GoBack"/>
      <w:r w:rsidRPr="006450DC">
        <w:rPr>
          <w:rFonts w:ascii="Century Gothic" w:hAnsi="Century Gothic"/>
          <w:noProof/>
          <w:color w:val="2F5496" w:themeColor="accent5" w:themeShade="BF"/>
          <w:sz w:val="40"/>
          <w:szCs w:val="4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B8BBBEB" wp14:editId="5A30B73B">
            <wp:simplePos x="0" y="0"/>
            <wp:positionH relativeFrom="column">
              <wp:posOffset>6797040</wp:posOffset>
            </wp:positionH>
            <wp:positionV relativeFrom="paragraph">
              <wp:posOffset>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12ED" w:rsidRPr="006450DC" w:rsidRDefault="005C12ED" w:rsidP="005C12ED">
      <w:pPr>
        <w:pStyle w:val="Cabealho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</w:rPr>
        <w:t xml:space="preserve">Stakeholder Communication Plan Template      </w:t>
      </w:r>
    </w:p>
    <w:p w:rsidR="00326A02" w:rsidRPr="006450DC" w:rsidRDefault="00326A02" w:rsidP="00326A02">
      <w:pPr>
        <w:jc w:val="center"/>
        <w:rPr>
          <w:rFonts w:ascii="Century Gothic" w:eastAsia="Times New Roman" w:hAnsi="Century Gothic" w:cs="Times New Roman"/>
        </w:rPr>
      </w:pPr>
    </w:p>
    <w:tbl>
      <w:tblPr>
        <w:tblW w:w="1430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="00326A02" w:rsidRPr="006450DC" w:rsidTr="00763B95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A02" w:rsidRPr="006450DC" w:rsidRDefault="006450DC" w:rsidP="006450DC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</w:rPr>
              <w:t>STAKEHOLDER COMMUNICATION PLAN</w:t>
            </w:r>
          </w:p>
        </w:tc>
      </w:tr>
      <w:tr w:rsidR="00763B95" w:rsidRPr="006450DC" w:rsidTr="00763B95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STAKEHOLDER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POWER/INTEREST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KEY INTEREST &amp; ISSUES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50DC" w:rsidRPr="00763B95" w:rsidRDefault="006450DC" w:rsidP="00763B95">
            <w:pPr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COMMUNICATION</w:t>
            </w:r>
          </w:p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VEHICLE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FREQUENCY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26A02" w:rsidRPr="00763B95" w:rsidRDefault="006450DC" w:rsidP="00763B95">
            <w:pPr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  <w:t>COMMENTS</w:t>
            </w: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  <w:tr w:rsidR="00763B95" w:rsidRPr="006450DC" w:rsidTr="00763B95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326A02" w:rsidRPr="00763B95" w:rsidRDefault="00326A02" w:rsidP="00326A02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3C7519" w:rsidRPr="006450DC" w:rsidRDefault="003C7519" w:rsidP="00326A02">
      <w:pPr>
        <w:rPr>
          <w:rFonts w:ascii="Century Gothic" w:hAnsi="Century Gothic"/>
        </w:rPr>
      </w:pPr>
    </w:p>
    <w:p w:rsidR="005C12ED" w:rsidRPr="006450DC" w:rsidRDefault="00193C77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  <w:hyperlink r:id="rId9" w:history="1">
        <w:r w:rsidR="006450DC" w:rsidRPr="00193C77">
          <w:rPr>
            <w:rStyle w:val="Hiperligao"/>
            <w:rFonts w:ascii="Century Gothic" w:hAnsi="Century Gothic"/>
            <w:b/>
            <w:sz w:val="40"/>
            <w:szCs w:val="52"/>
          </w:rPr>
          <w:t>MANAGE YOUR STAKEHOLDER COMMUNICATION PLAN IN SMARTSHEET</w:t>
        </w:r>
      </w:hyperlink>
    </w:p>
    <w:sectPr w:rsidR="005C12ED" w:rsidRPr="006450DC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61" w:rsidRDefault="00B87861" w:rsidP="00B01A05">
      <w:r>
        <w:separator/>
      </w:r>
    </w:p>
  </w:endnote>
  <w:endnote w:type="continuationSeparator" w:id="0">
    <w:p w:rsidR="00B87861" w:rsidRDefault="00B8786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61" w:rsidRDefault="00B87861" w:rsidP="00B01A05">
      <w:r>
        <w:separator/>
      </w:r>
    </w:p>
  </w:footnote>
  <w:footnote w:type="continuationSeparator" w:id="0">
    <w:p w:rsidR="00B87861" w:rsidRDefault="00B87861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C2"/>
    <w:rsid w:val="000C5AA8"/>
    <w:rsid w:val="000F28D0"/>
    <w:rsid w:val="00193C77"/>
    <w:rsid w:val="00243542"/>
    <w:rsid w:val="00315440"/>
    <w:rsid w:val="00326A02"/>
    <w:rsid w:val="0035205A"/>
    <w:rsid w:val="003A354D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B87861"/>
    <w:rsid w:val="00CA64DD"/>
    <w:rsid w:val="00E03080"/>
    <w:rsid w:val="00E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27D4DB9-B3AE-468C-AD27-B775BD7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5C12ED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45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Ogxsd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Ogxsd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StakeholderCommunicationsPlan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 StakeholderCommunicationsPlan_Word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dcterms:created xsi:type="dcterms:W3CDTF">2016-12-17T19:19:00Z</dcterms:created>
  <dcterms:modified xsi:type="dcterms:W3CDTF">2016-12-17T19:19:00Z</dcterms:modified>
</cp:coreProperties>
</file>