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9C" w:rsidRPr="00A50397" w:rsidRDefault="006B379C" w:rsidP="006B379C">
      <w:pPr>
        <w:pStyle w:val="Cabealho"/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</w:rPr>
      </w:pPr>
      <w:bookmarkStart w:id="0" w:name="_GoBack"/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0F87E3BD" wp14:editId="6B3887C6">
            <wp:simplePos x="0" y="0"/>
            <wp:positionH relativeFrom="column">
              <wp:posOffset>4890135</wp:posOffset>
            </wp:positionH>
            <wp:positionV relativeFrom="paragraph">
              <wp:posOffset>-116840</wp:posOffset>
            </wp:positionV>
            <wp:extent cx="1981835" cy="464820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</w:rPr>
        <w:t>STAKEHOLDER ANALYSIS MATRIX</w:t>
      </w:r>
      <w:r w:rsidRPr="00A50397"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  <w:t xml:space="preserve"> TEMPLATE     </w:t>
      </w:r>
    </w:p>
    <w:p w:rsidR="00A50397" w:rsidRDefault="008607E7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D7A8" wp14:editId="5B7A78BB">
                <wp:simplePos x="0" y="0"/>
                <wp:positionH relativeFrom="column">
                  <wp:posOffset>-2660015</wp:posOffset>
                </wp:positionH>
                <wp:positionV relativeFrom="paragraph">
                  <wp:posOffset>3573145</wp:posOffset>
                </wp:positionV>
                <wp:extent cx="6400800" cy="15240"/>
                <wp:effectExtent l="195580" t="58420" r="195580" b="431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400800" cy="15240"/>
                        </a:xfrm>
                        <a:prstGeom prst="straightConnector1">
                          <a:avLst/>
                        </a:prstGeom>
                        <a:ln w="57150"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0" scaled="0"/>
                          </a:gradFill>
                          <a:headEnd type="arrow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D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09.45pt;margin-top:281.35pt;width:7in;height:1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" strokeweight="4.5pt">
                <v:stroke startarrow="open" startarrowwidth="wide" startarrowlength="long" endarrow="open" endarrowwidth="wide" endarrowlength="long" joinstyle="miter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774"/>
        <w:gridCol w:w="236"/>
        <w:gridCol w:w="610"/>
        <w:gridCol w:w="1800"/>
        <w:gridCol w:w="816"/>
        <w:gridCol w:w="1884"/>
        <w:gridCol w:w="1800"/>
        <w:gridCol w:w="2790"/>
      </w:tblGrid>
      <w:tr w:rsidR="00396D8A" w:rsidTr="00396D8A">
        <w:trPr>
          <w:trHeight w:val="297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  <w:t>INFLUENCE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  <w:t>HIGH</w:t>
            </w:r>
          </w:p>
        </w:tc>
        <w:tc>
          <w:tcPr>
            <w:tcW w:w="180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C09101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KEEP SATISFIED</w:t>
            </w:r>
          </w:p>
        </w:tc>
        <w:tc>
          <w:tcPr>
            <w:tcW w:w="270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tabs>
                <w:tab w:val="left" w:pos="3600"/>
              </w:tabs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B96F00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MANAGE CLOSELY</w:t>
            </w:r>
          </w:p>
        </w:tc>
        <w:tc>
          <w:tcPr>
            <w:tcW w:w="2790" w:type="dxa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2CC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EACA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  <w:t>LOW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AA3E1A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MONITOR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>(MINIMUM EFFORT)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KEEP INFORMED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396D8A">
        <w:trPr>
          <w:trHeight w:val="42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9DCD2"/>
            <w:vAlign w:val="center"/>
            <w:hideMark/>
          </w:tcPr>
          <w:p w:rsidR="00396D8A" w:rsidRP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396D8A" w:rsidRDefault="00396D8A" w:rsidP="00396D8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8E9F1"/>
            <w:vAlign w:val="center"/>
            <w:hideMark/>
          </w:tcPr>
          <w:p w:rsidR="00396D8A" w:rsidRDefault="00396D8A" w:rsidP="00396D8A">
            <w:pPr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6D8A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396D8A" w:rsidTr="00A72857">
        <w:trPr>
          <w:trHeight w:val="74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4896E" wp14:editId="2167B45C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445135</wp:posOffset>
                      </wp:positionV>
                      <wp:extent cx="5511165" cy="15240"/>
                      <wp:effectExtent l="50800" t="203200" r="0" b="2133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1165" cy="152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gradFill>
                                  <a:gsLst>
                                    <a:gs pos="0">
                                      <a:schemeClr val="accent4"/>
                                    </a:gs>
                                    <a:gs pos="100000">
                                      <a:schemeClr val="accent4">
                                        <a:lumMod val="50000"/>
                                      </a:schemeClr>
                                    </a:gs>
                                  </a:gsLst>
                                  <a:lin ang="0" scaled="0"/>
                                </a:gradFill>
                                <a:headEnd type="arrow" w="lg" len="lg"/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F0E51" id="Straight Arrow Connector 7" o:spid="_x0000_s1026" type="#_x0000_t32" style="position:absolute;margin-left:34.6pt;margin-top:35.05pt;width:433.95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" strokeweight="4.5pt">
                      <v:stroke startarrow="open" startarrowwidth="wide" startarrowlength="long" endarrow="open" endarrowwidth="wide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3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  <w:t>LOW</w:t>
            </w:r>
          </w:p>
        </w:tc>
        <w:tc>
          <w:tcPr>
            <w:tcW w:w="4590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  <w:t>HIGH</w:t>
            </w:r>
          </w:p>
        </w:tc>
      </w:tr>
      <w:tr w:rsidR="00396D8A" w:rsidTr="00A72857">
        <w:trPr>
          <w:trHeight w:val="29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C09101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6D8A" w:rsidTr="00A72857">
        <w:trPr>
          <w:trHeight w:val="5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8A" w:rsidRDefault="00396D8A" w:rsidP="00396D8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8A" w:rsidRDefault="00396D8A" w:rsidP="00396D8A">
            <w:pPr>
              <w:jc w:val="center"/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816101"/>
                <w:sz w:val="48"/>
                <w:szCs w:val="48"/>
              </w:rPr>
              <w:t>INTEREST</w:t>
            </w:r>
          </w:p>
        </w:tc>
      </w:tr>
    </w:tbl>
    <w:p w:rsidR="0077206D" w:rsidRPr="00A50397" w:rsidRDefault="0077206D" w:rsidP="0077206D"/>
    <w:sectPr w:rsidR="0077206D" w:rsidRPr="00A50397" w:rsidSect="00A50397">
      <w:pgSz w:w="12240" w:h="15840"/>
      <w:pgMar w:top="15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38" w:rsidRDefault="00BC2C38" w:rsidP="00B01A05">
      <w:r>
        <w:separator/>
      </w:r>
    </w:p>
  </w:endnote>
  <w:endnote w:type="continuationSeparator" w:id="0">
    <w:p w:rsidR="00BC2C38" w:rsidRDefault="00BC2C3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38" w:rsidRDefault="00BC2C38" w:rsidP="00B01A05">
      <w:r>
        <w:separator/>
      </w:r>
    </w:p>
  </w:footnote>
  <w:footnote w:type="continuationSeparator" w:id="0">
    <w:p w:rsidR="00BC2C38" w:rsidRDefault="00BC2C3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45"/>
    <w:rsid w:val="00011532"/>
    <w:rsid w:val="00060732"/>
    <w:rsid w:val="000C5AA8"/>
    <w:rsid w:val="001A6CD5"/>
    <w:rsid w:val="00243542"/>
    <w:rsid w:val="002A47F5"/>
    <w:rsid w:val="00396910"/>
    <w:rsid w:val="00396D8A"/>
    <w:rsid w:val="003C7519"/>
    <w:rsid w:val="004070CA"/>
    <w:rsid w:val="004D6163"/>
    <w:rsid w:val="005F07DB"/>
    <w:rsid w:val="005F1965"/>
    <w:rsid w:val="0060164F"/>
    <w:rsid w:val="00614DA8"/>
    <w:rsid w:val="006B379C"/>
    <w:rsid w:val="006B7D34"/>
    <w:rsid w:val="006F5384"/>
    <w:rsid w:val="007037AC"/>
    <w:rsid w:val="0077206D"/>
    <w:rsid w:val="007C52FA"/>
    <w:rsid w:val="007D633B"/>
    <w:rsid w:val="008607E7"/>
    <w:rsid w:val="00865CEE"/>
    <w:rsid w:val="008D4662"/>
    <w:rsid w:val="0091097D"/>
    <w:rsid w:val="00991559"/>
    <w:rsid w:val="009A6136"/>
    <w:rsid w:val="009E0257"/>
    <w:rsid w:val="00A50397"/>
    <w:rsid w:val="00A629C5"/>
    <w:rsid w:val="00A639BD"/>
    <w:rsid w:val="00A72857"/>
    <w:rsid w:val="00AC1FED"/>
    <w:rsid w:val="00AD7D94"/>
    <w:rsid w:val="00AE02D9"/>
    <w:rsid w:val="00B01A05"/>
    <w:rsid w:val="00B87097"/>
    <w:rsid w:val="00BC2C38"/>
    <w:rsid w:val="00CA64DD"/>
    <w:rsid w:val="00D106E0"/>
    <w:rsid w:val="00D50A05"/>
    <w:rsid w:val="00D8447E"/>
    <w:rsid w:val="00DC2499"/>
    <w:rsid w:val="00E53C45"/>
    <w:rsid w:val="00F02715"/>
    <w:rsid w:val="00F07A2B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BC3B405-44EB-4A53-AD0D-1DFAF98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wFy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StakeholderAnalysisMatrix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 StakeholderAnalysisMatrix_Word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dcterms:created xsi:type="dcterms:W3CDTF">2016-12-17T19:20:00Z</dcterms:created>
  <dcterms:modified xsi:type="dcterms:W3CDTF">2016-12-17T19:20:00Z</dcterms:modified>
</cp:coreProperties>
</file>