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E966" w14:textId="77777777" w:rsidR="00E46217" w:rsidRDefault="00B81110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  <w:r w:rsidRPr="009B4881">
        <w:rPr>
          <w:rFonts w:ascii="Century Gothic" w:hAnsi="Century Gothic" w:cs="Arial"/>
          <w:b/>
          <w:noProof/>
          <w:color w:val="808080" w:themeColor="background1" w:themeShade="80"/>
          <w:sz w:val="28"/>
          <w:szCs w:val="36"/>
        </w:rPr>
        <w:drawing>
          <wp:anchor distT="0" distB="0" distL="114300" distR="114300" simplePos="0" relativeHeight="251663360" behindDoc="0" locked="0" layoutInCell="1" allowOverlap="1" wp14:anchorId="1E7826B5" wp14:editId="0271B863">
            <wp:simplePos x="0" y="0"/>
            <wp:positionH relativeFrom="column">
              <wp:posOffset>5356860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E5D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>SIMPLE REQUEST FOR INFORMATION</w:t>
      </w:r>
      <w:r w:rsidR="00E2291A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 xml:space="preserve"> </w:t>
      </w:r>
      <w:r w:rsidRPr="009B4881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>TEMPLATE</w:t>
      </w:r>
    </w:p>
    <w:p w14:paraId="375CDC6D" w14:textId="77777777" w:rsidR="00E7401A" w:rsidRDefault="00E7401A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tbl>
      <w:tblPr>
        <w:tblW w:w="10809" w:type="dxa"/>
        <w:tblLook w:val="04A0" w:firstRow="1" w:lastRow="0" w:firstColumn="1" w:lastColumn="0" w:noHBand="0" w:noVBand="1"/>
      </w:tblPr>
      <w:tblGrid>
        <w:gridCol w:w="1676"/>
        <w:gridCol w:w="1899"/>
        <w:gridCol w:w="1899"/>
        <w:gridCol w:w="1642"/>
        <w:gridCol w:w="3693"/>
      </w:tblGrid>
      <w:tr w:rsidR="00A10C4F" w:rsidRPr="00A10C4F" w14:paraId="42E17888" w14:textId="77777777" w:rsidTr="00671F4B">
        <w:trPr>
          <w:trHeight w:val="575"/>
        </w:trPr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0810A6F" w14:textId="77777777" w:rsidR="00A10C4F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RFI NAME</w:t>
            </w:r>
          </w:p>
        </w:tc>
        <w:tc>
          <w:tcPr>
            <w:tcW w:w="37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79E6B7" w14:textId="77777777" w:rsidR="00A10C4F" w:rsidRPr="00A10C4F" w:rsidRDefault="00A10C4F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C94E2A1" w14:textId="77777777" w:rsidR="00A10C4F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RFI ID</w:t>
            </w:r>
          </w:p>
        </w:tc>
        <w:tc>
          <w:tcPr>
            <w:tcW w:w="3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C7324D" w14:textId="77777777" w:rsidR="00A10C4F" w:rsidRPr="00A10C4F" w:rsidRDefault="00A10C4F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06D72" w:rsidRPr="00A10C4F" w14:paraId="4E3EC523" w14:textId="77777777" w:rsidTr="00671F4B">
        <w:trPr>
          <w:trHeight w:val="575"/>
        </w:trPr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</w:tcPr>
          <w:p w14:paraId="5ED9DAF6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REQUESTING PARTY</w:t>
            </w:r>
          </w:p>
        </w:tc>
        <w:tc>
          <w:tcPr>
            <w:tcW w:w="37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B1FC3C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</w:tcPr>
          <w:p w14:paraId="55268713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RESPONDING PARTY</w:t>
            </w:r>
          </w:p>
        </w:tc>
        <w:tc>
          <w:tcPr>
            <w:tcW w:w="3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18D8B7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06D72" w:rsidRPr="00A10C4F" w14:paraId="4B4C2768" w14:textId="77777777" w:rsidTr="00671F4B">
        <w:trPr>
          <w:trHeight w:val="575"/>
        </w:trPr>
        <w:tc>
          <w:tcPr>
            <w:tcW w:w="1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91DB5B1" w14:textId="77777777" w:rsidR="00706D72" w:rsidRPr="00A10C4F" w:rsidRDefault="00706D72" w:rsidP="00706D7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RFI SUBMISSION DEADLINE</w:t>
            </w:r>
          </w:p>
        </w:tc>
        <w:tc>
          <w:tcPr>
            <w:tcW w:w="37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D0294E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3CD85A7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DATE OF RFI RESPONSE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8D3C39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06D72" w:rsidRPr="00A10C4F" w14:paraId="0E8DF314" w14:textId="77777777" w:rsidTr="00671F4B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08C4F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9023" w14:textId="77777777" w:rsidR="00706D72" w:rsidRPr="00A10C4F" w:rsidRDefault="00706D72" w:rsidP="00A10C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D5599" w14:textId="77777777" w:rsidR="00706D72" w:rsidRPr="00A10C4F" w:rsidRDefault="00706D72" w:rsidP="00A10C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9A1FB" w14:textId="77777777" w:rsidR="00706D72" w:rsidRPr="00A10C4F" w:rsidRDefault="00706D72" w:rsidP="00A10C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7D408" w14:textId="77777777" w:rsidR="00706D72" w:rsidRPr="00A10C4F" w:rsidRDefault="00706D72" w:rsidP="00A10C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D72" w:rsidRPr="00A10C4F" w14:paraId="7C16A4C4" w14:textId="77777777" w:rsidTr="00671F4B">
        <w:trPr>
          <w:trHeight w:val="500"/>
        </w:trPr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76B2F445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ORGANIZATION NAME</w:t>
            </w:r>
          </w:p>
        </w:tc>
        <w:tc>
          <w:tcPr>
            <w:tcW w:w="37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51E923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4369B71C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A28D61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06D72" w:rsidRPr="00A10C4F" w14:paraId="57701526" w14:textId="77777777" w:rsidTr="00671F4B">
        <w:trPr>
          <w:trHeight w:val="500"/>
        </w:trPr>
        <w:tc>
          <w:tcPr>
            <w:tcW w:w="167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0BBBEDF0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ADDRESS</w:t>
            </w:r>
          </w:p>
        </w:tc>
        <w:tc>
          <w:tcPr>
            <w:tcW w:w="37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A3D80B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7FA3FF40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TITLE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84319C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06D72" w:rsidRPr="00A10C4F" w14:paraId="6FC7268C" w14:textId="77777777" w:rsidTr="00671F4B">
        <w:trPr>
          <w:trHeight w:val="500"/>
        </w:trPr>
        <w:tc>
          <w:tcPr>
            <w:tcW w:w="167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E826BA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2271D5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3E75BE11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0959CF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06D72" w:rsidRPr="00A10C4F" w14:paraId="2A7C0F83" w14:textId="77777777" w:rsidTr="00671F4B">
        <w:trPr>
          <w:trHeight w:val="500"/>
        </w:trPr>
        <w:tc>
          <w:tcPr>
            <w:tcW w:w="167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1ECC95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9B568F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30546B0A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9B363A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06D72" w:rsidRPr="00A10C4F" w14:paraId="54D92B5C" w14:textId="77777777" w:rsidTr="00671F4B">
        <w:trPr>
          <w:trHeight w:val="500"/>
        </w:trPr>
        <w:tc>
          <w:tcPr>
            <w:tcW w:w="167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6BD028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D77E1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708CDB8F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WEBSITE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D00192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06D72" w:rsidRPr="00A10C4F" w14:paraId="0D655588" w14:textId="77777777" w:rsidTr="00671F4B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142C9" w14:textId="77777777"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BF51B" w14:textId="77777777" w:rsidR="00706D72" w:rsidRPr="00A10C4F" w:rsidRDefault="00706D72" w:rsidP="00A10C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6EFB7" w14:textId="77777777" w:rsidR="00706D72" w:rsidRPr="00A10C4F" w:rsidRDefault="00706D72" w:rsidP="00A10C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71053" w14:textId="77777777" w:rsidR="00706D72" w:rsidRPr="00A10C4F" w:rsidRDefault="00706D72" w:rsidP="00A10C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A3FFB" w14:textId="77777777" w:rsidR="00706D72" w:rsidRPr="00A10C4F" w:rsidRDefault="00706D72" w:rsidP="00A10C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D72" w:rsidRPr="00A10C4F" w14:paraId="1DD7D826" w14:textId="77777777" w:rsidTr="00671F4B">
        <w:trPr>
          <w:trHeight w:val="420"/>
        </w:trPr>
        <w:tc>
          <w:tcPr>
            <w:tcW w:w="10809" w:type="dxa"/>
            <w:gridSpan w:val="5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55593C"/>
            <w:vAlign w:val="center"/>
            <w:hideMark/>
          </w:tcPr>
          <w:p w14:paraId="038EF19D" w14:textId="77777777" w:rsidR="00706D72" w:rsidRPr="00A10C4F" w:rsidRDefault="003B4954" w:rsidP="00A10C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REQUEST DESCRIPTION</w:t>
            </w:r>
          </w:p>
        </w:tc>
      </w:tr>
      <w:tr w:rsidR="003B4954" w:rsidRPr="00A10C4F" w14:paraId="1D58BD75" w14:textId="77777777" w:rsidTr="00671F4B">
        <w:trPr>
          <w:trHeight w:val="2420"/>
        </w:trPr>
        <w:tc>
          <w:tcPr>
            <w:tcW w:w="108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C8BE18C" w14:textId="77777777" w:rsidR="003B4954" w:rsidRPr="00A10C4F" w:rsidRDefault="003B4954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B4954" w:rsidRPr="00A10C4F" w14:paraId="6C2EF03D" w14:textId="77777777" w:rsidTr="00671F4B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9063F" w14:textId="77777777" w:rsidR="003B4954" w:rsidRPr="00A10C4F" w:rsidRDefault="003B4954" w:rsidP="0024747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18970" w14:textId="77777777" w:rsidR="003B4954" w:rsidRPr="00A10C4F" w:rsidRDefault="003B4954" w:rsidP="00247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24C8E" w14:textId="77777777" w:rsidR="003B4954" w:rsidRPr="00A10C4F" w:rsidRDefault="003B4954" w:rsidP="00247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FA646" w14:textId="77777777" w:rsidR="003B4954" w:rsidRPr="00A10C4F" w:rsidRDefault="003B4954" w:rsidP="00247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A983C" w14:textId="77777777" w:rsidR="003B4954" w:rsidRPr="00A10C4F" w:rsidRDefault="003B4954" w:rsidP="00247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954" w:rsidRPr="00A10C4F" w14:paraId="61B0DABD" w14:textId="77777777" w:rsidTr="00671F4B">
        <w:trPr>
          <w:trHeight w:val="420"/>
        </w:trPr>
        <w:tc>
          <w:tcPr>
            <w:tcW w:w="10809" w:type="dxa"/>
            <w:gridSpan w:val="5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55593C"/>
            <w:vAlign w:val="center"/>
            <w:hideMark/>
          </w:tcPr>
          <w:p w14:paraId="5FC34813" w14:textId="77777777" w:rsidR="003B4954" w:rsidRPr="00A10C4F" w:rsidRDefault="003B4954" w:rsidP="0024747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RESPONSE</w:t>
            </w:r>
          </w:p>
        </w:tc>
      </w:tr>
      <w:tr w:rsidR="003B4954" w:rsidRPr="00A10C4F" w14:paraId="04F0920F" w14:textId="77777777" w:rsidTr="00671F4B">
        <w:trPr>
          <w:trHeight w:val="3437"/>
        </w:trPr>
        <w:tc>
          <w:tcPr>
            <w:tcW w:w="108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C47CB2" w14:textId="77777777" w:rsidR="003B4954" w:rsidRPr="00A10C4F" w:rsidRDefault="003B4954" w:rsidP="0024747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1C1FF150" w14:textId="77777777" w:rsidR="00A10C4F" w:rsidRDefault="00A10C4F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tbl>
      <w:tblPr>
        <w:tblW w:w="10809" w:type="dxa"/>
        <w:tblLook w:val="04A0" w:firstRow="1" w:lastRow="0" w:firstColumn="1" w:lastColumn="0" w:noHBand="0" w:noVBand="1"/>
      </w:tblPr>
      <w:tblGrid>
        <w:gridCol w:w="2425"/>
        <w:gridCol w:w="3420"/>
        <w:gridCol w:w="1890"/>
        <w:gridCol w:w="3074"/>
      </w:tblGrid>
      <w:tr w:rsidR="00671F4B" w:rsidRPr="00A10C4F" w14:paraId="7488C4CC" w14:textId="77777777" w:rsidTr="00671F4B">
        <w:trPr>
          <w:trHeight w:val="57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07955D1" w14:textId="77777777" w:rsidR="00671F4B" w:rsidRPr="00A10C4F" w:rsidRDefault="00671F4B" w:rsidP="0024747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RESPONSE PREPARED BY</w:t>
            </w:r>
          </w:p>
        </w:tc>
        <w:tc>
          <w:tcPr>
            <w:tcW w:w="83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DFEE8" w14:textId="77777777" w:rsidR="00671F4B" w:rsidRPr="00671F4B" w:rsidRDefault="00671F4B" w:rsidP="0024747D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1"/>
                <w:szCs w:val="18"/>
              </w:rPr>
            </w:pPr>
          </w:p>
        </w:tc>
      </w:tr>
      <w:tr w:rsidR="00671F4B" w:rsidRPr="00A10C4F" w14:paraId="7CB6AACF" w14:textId="77777777" w:rsidTr="00671F4B">
        <w:trPr>
          <w:trHeight w:val="575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DF2C0FE" w14:textId="77777777" w:rsidR="00671F4B" w:rsidRPr="00A10C4F" w:rsidRDefault="00671F4B" w:rsidP="0024747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ATTACHMENTS?</w:t>
            </w:r>
          </w:p>
        </w:tc>
        <w:tc>
          <w:tcPr>
            <w:tcW w:w="3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2A5EB" w14:textId="77777777" w:rsidR="00671F4B" w:rsidRPr="00A10C4F" w:rsidRDefault="00671F4B" w:rsidP="0024747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603F373" w14:textId="77777777" w:rsidR="00671F4B" w:rsidRPr="00A10C4F" w:rsidRDefault="00671F4B" w:rsidP="0024747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NUMBER OF PAGES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9F5CC5" w14:textId="77777777" w:rsidR="00671F4B" w:rsidRPr="00A10C4F" w:rsidRDefault="00671F4B" w:rsidP="0024747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6C3BEB7" w14:textId="77777777" w:rsidR="00A10C4F" w:rsidRDefault="00A10C4F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  <w:bookmarkStart w:id="0" w:name="_GoBack"/>
      <w:bookmarkEnd w:id="0"/>
    </w:p>
    <w:sectPr w:rsidR="00A10C4F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D4FD" w14:textId="77777777" w:rsidR="00482195" w:rsidRDefault="00482195" w:rsidP="00DB2412">
      <w:r>
        <w:separator/>
      </w:r>
    </w:p>
  </w:endnote>
  <w:endnote w:type="continuationSeparator" w:id="0">
    <w:p w14:paraId="44D18E56" w14:textId="77777777" w:rsidR="00482195" w:rsidRDefault="0048219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7836B" w14:textId="77777777" w:rsidR="00482195" w:rsidRDefault="00482195" w:rsidP="00DB2412">
      <w:r>
        <w:separator/>
      </w:r>
    </w:p>
  </w:footnote>
  <w:footnote w:type="continuationSeparator" w:id="0">
    <w:p w14:paraId="276E1A2F" w14:textId="77777777" w:rsidR="00482195" w:rsidRDefault="0048219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3B53" w14:textId="77777777" w:rsidR="00985675" w:rsidRDefault="00985675" w:rsidP="00DB2412">
    <w:pPr>
      <w:pStyle w:val="a3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95"/>
    <w:rsid w:val="00005410"/>
    <w:rsid w:val="000102CA"/>
    <w:rsid w:val="00042E9D"/>
    <w:rsid w:val="000707ED"/>
    <w:rsid w:val="00107566"/>
    <w:rsid w:val="00107A05"/>
    <w:rsid w:val="00165169"/>
    <w:rsid w:val="001A09C9"/>
    <w:rsid w:val="001E323E"/>
    <w:rsid w:val="00246934"/>
    <w:rsid w:val="0028063E"/>
    <w:rsid w:val="00323612"/>
    <w:rsid w:val="00352369"/>
    <w:rsid w:val="003B4954"/>
    <w:rsid w:val="003D6E5D"/>
    <w:rsid w:val="003E4F0D"/>
    <w:rsid w:val="00437607"/>
    <w:rsid w:val="00471C74"/>
    <w:rsid w:val="00482195"/>
    <w:rsid w:val="004937B7"/>
    <w:rsid w:val="004A2939"/>
    <w:rsid w:val="004C3FDE"/>
    <w:rsid w:val="005030B5"/>
    <w:rsid w:val="00523965"/>
    <w:rsid w:val="00537BB1"/>
    <w:rsid w:val="005A42B5"/>
    <w:rsid w:val="005E1330"/>
    <w:rsid w:val="0065609B"/>
    <w:rsid w:val="00671F4B"/>
    <w:rsid w:val="006A3315"/>
    <w:rsid w:val="006B16FF"/>
    <w:rsid w:val="00706D72"/>
    <w:rsid w:val="0074716D"/>
    <w:rsid w:val="00781C86"/>
    <w:rsid w:val="00783541"/>
    <w:rsid w:val="00791774"/>
    <w:rsid w:val="0083365C"/>
    <w:rsid w:val="008D4D59"/>
    <w:rsid w:val="00930D1C"/>
    <w:rsid w:val="00942DA6"/>
    <w:rsid w:val="00985675"/>
    <w:rsid w:val="00A02960"/>
    <w:rsid w:val="00A10C4F"/>
    <w:rsid w:val="00B34BE9"/>
    <w:rsid w:val="00B81110"/>
    <w:rsid w:val="00BC1A20"/>
    <w:rsid w:val="00C33CE2"/>
    <w:rsid w:val="00C5465E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291A"/>
    <w:rsid w:val="00E27A8A"/>
    <w:rsid w:val="00E43F0B"/>
    <w:rsid w:val="00E46217"/>
    <w:rsid w:val="00E7401A"/>
    <w:rsid w:val="00EA104E"/>
    <w:rsid w:val="00EE2367"/>
    <w:rsid w:val="00F04F96"/>
    <w:rsid w:val="00F22F09"/>
    <w:rsid w:val="00F4476D"/>
    <w:rsid w:val="00F76C42"/>
    <w:rsid w:val="00F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84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ya7A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B9C70A-D3CE-4CA8-A4DD-D0282256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IC-Simple-Request-For-Information-Template_WORD - SR edits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2017-07-24T20:38:00Z</dcterms:created>
  <dcterms:modified xsi:type="dcterms:W3CDTF">2017-07-24T20:39:00Z</dcterms:modified>
</cp:coreProperties>
</file>