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23" w:rsidRPr="00BC6BFA" w:rsidRDefault="00366E77" w:rsidP="00366E77">
      <w:pPr>
        <w:pStyle w:val="p1"/>
        <w:rPr>
          <w:rStyle w:val="s1"/>
          <w:b/>
          <w:bCs/>
          <w:color w:val="30243C" w:themeColor="accent5" w:themeShade="80"/>
          <w:sz w:val="32"/>
          <w:szCs w:val="32"/>
        </w:rPr>
      </w:pPr>
      <w:bookmarkStart w:id="0" w:name="_GoBack"/>
      <w:r w:rsidRPr="00BC6BFA">
        <w:rPr>
          <w:noProof/>
          <w:color w:val="30243C" w:themeColor="accent5" w:themeShade="80"/>
          <w:sz w:val="32"/>
          <w:szCs w:val="32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0197B463" wp14:editId="33EFD9E3">
            <wp:simplePos x="0" y="0"/>
            <wp:positionH relativeFrom="margin">
              <wp:posOffset>4883785</wp:posOffset>
            </wp:positionH>
            <wp:positionV relativeFrom="margin">
              <wp:posOffset>-114300</wp:posOffset>
            </wp:positionV>
            <wp:extent cx="1960245" cy="459740"/>
            <wp:effectExtent l="0" t="0" r="0" b="0"/>
            <wp:wrapSquare wrapText="bothSides"/>
            <wp:docPr id="3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2CB" w:rsidRPr="00BC6BFA">
        <w:rPr>
          <w:rStyle w:val="s1"/>
          <w:b/>
          <w:bCs/>
          <w:color w:val="30243C" w:themeColor="accent5" w:themeShade="80"/>
          <w:sz w:val="32"/>
          <w:szCs w:val="32"/>
        </w:rPr>
        <w:t xml:space="preserve">Security </w:t>
      </w:r>
      <w:r w:rsidRPr="00BC6BFA">
        <w:rPr>
          <w:rStyle w:val="s1"/>
          <w:b/>
          <w:bCs/>
          <w:color w:val="30243C" w:themeColor="accent5" w:themeShade="80"/>
          <w:sz w:val="32"/>
          <w:szCs w:val="32"/>
        </w:rPr>
        <w:t>Incident Report</w:t>
      </w:r>
      <w:r w:rsidR="007D42AC">
        <w:rPr>
          <w:rStyle w:val="s1"/>
          <w:b/>
          <w:bCs/>
          <w:color w:val="30243C" w:themeColor="accent5" w:themeShade="80"/>
          <w:sz w:val="32"/>
          <w:szCs w:val="32"/>
        </w:rPr>
        <w:t>ing Form</w:t>
      </w:r>
      <w:r w:rsidRPr="00BC6BFA">
        <w:rPr>
          <w:rStyle w:val="s1"/>
          <w:b/>
          <w:bCs/>
          <w:color w:val="30243C" w:themeColor="accent5" w:themeShade="80"/>
          <w:sz w:val="32"/>
          <w:szCs w:val="32"/>
        </w:rPr>
        <w:t xml:space="preserve"> Template</w:t>
      </w:r>
    </w:p>
    <w:bookmarkEnd w:id="0"/>
    <w:p w:rsidR="00B94FC3" w:rsidRPr="00BC6BFA" w:rsidRDefault="00B94FC3" w:rsidP="00366E77">
      <w:pPr>
        <w:pStyle w:val="p1"/>
        <w:rPr>
          <w:color w:val="30243C" w:themeColor="accent5" w:themeShade="80"/>
          <w:sz w:val="18"/>
          <w:szCs w:val="18"/>
        </w:rPr>
      </w:pPr>
    </w:p>
    <w:tbl>
      <w:tblPr>
        <w:tblStyle w:val="Tabelacomgrade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3978"/>
        <w:gridCol w:w="270"/>
        <w:gridCol w:w="2070"/>
        <w:gridCol w:w="2724"/>
      </w:tblGrid>
      <w:tr w:rsidR="00BC6BFA" w:rsidRPr="00BC6BFA" w:rsidTr="00BC6BFA">
        <w:trPr>
          <w:trHeight w:val="432"/>
        </w:trPr>
        <w:tc>
          <w:tcPr>
            <w:tcW w:w="1782" w:type="dxa"/>
            <w:vAlign w:val="bottom"/>
          </w:tcPr>
          <w:p w:rsidR="00BC4423" w:rsidRPr="00BC6BFA" w:rsidRDefault="00BC4423" w:rsidP="00B94FC3">
            <w:pPr>
              <w:pStyle w:val="p1"/>
              <w:jc w:val="right"/>
              <w:rPr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>REPORTED BY: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vAlign w:val="bottom"/>
          </w:tcPr>
          <w:p w:rsidR="00BC4423" w:rsidRPr="00BC6BFA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:rsidR="00BC4423" w:rsidRPr="00BC6BFA" w:rsidRDefault="00BC4423" w:rsidP="00BC4423">
            <w:pPr>
              <w:pStyle w:val="p1"/>
              <w:rPr>
                <w:b/>
                <w:color w:val="30243C" w:themeColor="accent5" w:themeShade="80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:rsidR="00BC4423" w:rsidRPr="00BC6BFA" w:rsidRDefault="00BC4423" w:rsidP="00B94FC3">
            <w:pPr>
              <w:pStyle w:val="p1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>DATE OF REPORT: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:rsidR="00BC4423" w:rsidRPr="00BC6BFA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:rsidTr="00BC6BFA">
        <w:trPr>
          <w:trHeight w:val="390"/>
        </w:trPr>
        <w:tc>
          <w:tcPr>
            <w:tcW w:w="1782" w:type="dxa"/>
            <w:vAlign w:val="bottom"/>
          </w:tcPr>
          <w:p w:rsidR="00BC4423" w:rsidRPr="00BC6BFA" w:rsidRDefault="00BC4423" w:rsidP="00B94FC3">
            <w:pPr>
              <w:pStyle w:val="p1"/>
              <w:jc w:val="right"/>
              <w:rPr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>TITLE / ROLE: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BC6BFA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:rsidR="00BC4423" w:rsidRPr="00BC6BFA" w:rsidRDefault="00BC4423" w:rsidP="00BC4423">
            <w:pPr>
              <w:pStyle w:val="p1"/>
              <w:rPr>
                <w:b/>
                <w:color w:val="30243C" w:themeColor="accent5" w:themeShade="80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:rsidR="00BC4423" w:rsidRPr="00BC6BFA" w:rsidRDefault="00BC4423" w:rsidP="00B94FC3">
            <w:pPr>
              <w:pStyle w:val="p1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>INCIDENT NO.: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BC6BFA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:rsidTr="00BC6BFA">
        <w:trPr>
          <w:trHeight w:val="390"/>
        </w:trPr>
        <w:tc>
          <w:tcPr>
            <w:tcW w:w="1782" w:type="dxa"/>
            <w:vAlign w:val="bottom"/>
          </w:tcPr>
          <w:p w:rsidR="00BC6BFA" w:rsidRPr="00BC6BFA" w:rsidRDefault="00BC6BFA" w:rsidP="00B94FC3">
            <w:pPr>
              <w:pStyle w:val="p1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>SIGNATURE: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BFA" w:rsidRPr="00BC6BFA" w:rsidRDefault="00BC6BFA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:rsidR="00BC6BFA" w:rsidRPr="00BC6BFA" w:rsidRDefault="00BC6BFA" w:rsidP="00BC4423">
            <w:pPr>
              <w:pStyle w:val="p1"/>
              <w:rPr>
                <w:b/>
                <w:color w:val="30243C" w:themeColor="accent5" w:themeShade="80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:rsidR="00BC6BFA" w:rsidRPr="00BC6BFA" w:rsidRDefault="00BC6BFA" w:rsidP="00B94FC3">
            <w:pPr>
              <w:pStyle w:val="p1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>SUPERVISOR: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BFA" w:rsidRPr="00BC6BFA" w:rsidRDefault="00BC6BFA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90D2A" w:rsidRPr="00BC6BFA" w:rsidRDefault="00E90D2A" w:rsidP="00366E77">
      <w:pPr>
        <w:pStyle w:val="p1"/>
        <w:rPr>
          <w:color w:val="30243C" w:themeColor="accent5" w:themeShade="80"/>
          <w:sz w:val="18"/>
          <w:szCs w:val="18"/>
        </w:rPr>
      </w:pPr>
    </w:p>
    <w:tbl>
      <w:tblPr>
        <w:tblStyle w:val="Tabelacomgrade"/>
        <w:tblW w:w="10830" w:type="dxa"/>
        <w:tblLook w:val="04A0" w:firstRow="1" w:lastRow="0" w:firstColumn="1" w:lastColumn="0" w:noHBand="0" w:noVBand="1"/>
      </w:tblPr>
      <w:tblGrid>
        <w:gridCol w:w="445"/>
        <w:gridCol w:w="1343"/>
        <w:gridCol w:w="2527"/>
        <w:gridCol w:w="880"/>
        <w:gridCol w:w="380"/>
        <w:gridCol w:w="301"/>
        <w:gridCol w:w="866"/>
        <w:gridCol w:w="281"/>
        <w:gridCol w:w="327"/>
        <w:gridCol w:w="422"/>
        <w:gridCol w:w="335"/>
        <w:gridCol w:w="1255"/>
        <w:gridCol w:w="1468"/>
      </w:tblGrid>
      <w:tr w:rsidR="00461262" w:rsidRPr="00BC6BFA" w:rsidTr="00BC6BFA">
        <w:trPr>
          <w:trHeight w:val="348"/>
        </w:trPr>
        <w:tc>
          <w:tcPr>
            <w:tcW w:w="10830" w:type="dxa"/>
            <w:gridSpan w:val="13"/>
            <w:tcBorders>
              <w:bottom w:val="nil"/>
            </w:tcBorders>
            <w:shd w:val="clear" w:color="auto" w:fill="473659" w:themeFill="accent5" w:themeFillShade="BF"/>
            <w:vAlign w:val="center"/>
          </w:tcPr>
          <w:p w:rsidR="00461262" w:rsidRPr="00BC6BFA" w:rsidRDefault="00BC6BFA" w:rsidP="00461262">
            <w:pPr>
              <w:pStyle w:val="p1"/>
              <w:jc w:val="center"/>
              <w:rPr>
                <w:b/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FFFFFF" w:themeColor="background1"/>
                <w:sz w:val="18"/>
                <w:szCs w:val="18"/>
              </w:rPr>
              <w:t xml:space="preserve">SECURITY </w:t>
            </w:r>
            <w:r w:rsidR="00461262" w:rsidRPr="00BC6BFA">
              <w:rPr>
                <w:b/>
                <w:color w:val="FFFFFF" w:themeColor="background1"/>
                <w:sz w:val="18"/>
                <w:szCs w:val="18"/>
              </w:rPr>
              <w:t>INCIDENT INFORMATION</w:t>
            </w:r>
          </w:p>
        </w:tc>
      </w:tr>
      <w:tr w:rsidR="00BC6BFA" w:rsidRPr="00BC6BFA" w:rsidTr="00BC6BFA">
        <w:trPr>
          <w:trHeight w:val="397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C6BFA" w:rsidRDefault="00C66B85" w:rsidP="00B1039D">
            <w:pPr>
              <w:pStyle w:val="p1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>INCIDENT TYPE:</w:t>
            </w:r>
          </w:p>
        </w:tc>
        <w:tc>
          <w:tcPr>
            <w:tcW w:w="52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BC6BFA" w:rsidRDefault="00C66B85" w:rsidP="00461262">
            <w:pPr>
              <w:pStyle w:val="p1"/>
              <w:rPr>
                <w:b/>
                <w:color w:val="30243C" w:themeColor="accent5" w:themeShade="8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C66B85" w:rsidRPr="00BC6BFA" w:rsidRDefault="00C66B85" w:rsidP="00461262">
            <w:pPr>
              <w:pStyle w:val="p1"/>
              <w:rPr>
                <w:b/>
                <w:color w:val="30243C" w:themeColor="accent5" w:themeShade="80"/>
                <w:sz w:val="18"/>
                <w:szCs w:val="18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C6BFA" w:rsidRDefault="00C66B85" w:rsidP="00B1039D">
            <w:pPr>
              <w:pStyle w:val="p1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>DATE OF INCIDENT: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BC6BFA" w:rsidRDefault="00C66B85" w:rsidP="00DD6663">
            <w:pPr>
              <w:pStyle w:val="p1"/>
              <w:rPr>
                <w:b/>
                <w:color w:val="30243C" w:themeColor="accent5" w:themeShade="80"/>
                <w:sz w:val="18"/>
                <w:szCs w:val="18"/>
              </w:rPr>
            </w:pPr>
          </w:p>
        </w:tc>
      </w:tr>
      <w:tr w:rsidR="00BC6BFA" w:rsidRPr="00BC6BFA" w:rsidTr="00BC6BFA">
        <w:trPr>
          <w:trHeight w:val="397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C6BFA" w:rsidRDefault="00C66B85" w:rsidP="00B1039D">
            <w:pPr>
              <w:pStyle w:val="p1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>LOCATION:</w:t>
            </w:r>
          </w:p>
        </w:tc>
        <w:tc>
          <w:tcPr>
            <w:tcW w:w="90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BC6BFA" w:rsidRDefault="00C66B85" w:rsidP="00461262">
            <w:pPr>
              <w:pStyle w:val="p1"/>
              <w:rPr>
                <w:b/>
                <w:color w:val="30243C" w:themeColor="accent5" w:themeShade="80"/>
                <w:sz w:val="18"/>
                <w:szCs w:val="18"/>
              </w:rPr>
            </w:pPr>
          </w:p>
        </w:tc>
      </w:tr>
      <w:tr w:rsidR="00BC6BFA" w:rsidRPr="00BC6BFA" w:rsidTr="00BC6BFA">
        <w:trPr>
          <w:trHeight w:val="454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CF4" w:rsidRPr="00BC6BFA" w:rsidRDefault="00834CF4" w:rsidP="00B1039D">
            <w:pPr>
              <w:pStyle w:val="p1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>CITY: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CF4" w:rsidRPr="00BC6BFA" w:rsidRDefault="00834CF4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4" w:rsidRPr="00BC6BFA" w:rsidRDefault="00834CF4" w:rsidP="00461262">
            <w:pPr>
              <w:pStyle w:val="p1"/>
              <w:rPr>
                <w:b/>
                <w:color w:val="30243C" w:themeColor="accent5" w:themeShade="8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4CF4" w:rsidRPr="00BC6BFA" w:rsidRDefault="00834CF4" w:rsidP="00B1039D">
            <w:pPr>
              <w:pStyle w:val="p1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 xml:space="preserve">STATE: 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CF4" w:rsidRPr="00BC6BFA" w:rsidRDefault="00834CF4" w:rsidP="00461262">
            <w:pPr>
              <w:pStyle w:val="p1"/>
              <w:rPr>
                <w:b/>
                <w:color w:val="30243C" w:themeColor="accent5" w:themeShade="8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4" w:rsidRPr="00BC6BFA" w:rsidRDefault="00834CF4" w:rsidP="00461262">
            <w:pPr>
              <w:pStyle w:val="p1"/>
              <w:rPr>
                <w:b/>
                <w:color w:val="30243C" w:themeColor="accent5" w:themeShade="8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4CF4" w:rsidRPr="00BC6BFA" w:rsidRDefault="00834CF4" w:rsidP="00B1039D">
            <w:pPr>
              <w:pStyle w:val="p1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 xml:space="preserve">ZIP CODE: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CF4" w:rsidRPr="00BC6BFA" w:rsidRDefault="00834CF4" w:rsidP="00461262">
            <w:pPr>
              <w:pStyle w:val="p1"/>
              <w:rPr>
                <w:b/>
                <w:color w:val="30243C" w:themeColor="accent5" w:themeShade="80"/>
                <w:sz w:val="18"/>
                <w:szCs w:val="18"/>
                <w:u w:val="single"/>
              </w:rPr>
            </w:pPr>
          </w:p>
        </w:tc>
      </w:tr>
      <w:tr w:rsidR="00BC6BFA" w:rsidRPr="00BC6BFA" w:rsidTr="00BC6BFA">
        <w:trPr>
          <w:trHeight w:val="397"/>
        </w:trPr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C6BFA" w:rsidRDefault="00C66B85" w:rsidP="00B1039D">
            <w:pPr>
              <w:pStyle w:val="p1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 xml:space="preserve">SPECIFIC AREA OF LOCATION </w:t>
            </w:r>
            <w:r w:rsidRPr="00BC6BFA">
              <w:rPr>
                <w:b/>
                <w:i/>
                <w:color w:val="30243C" w:themeColor="accent5" w:themeShade="80"/>
                <w:sz w:val="18"/>
                <w:szCs w:val="18"/>
              </w:rPr>
              <w:t>(if applicable):</w:t>
            </w:r>
          </w:p>
        </w:tc>
        <w:tc>
          <w:tcPr>
            <w:tcW w:w="65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BC6BFA" w:rsidRDefault="00C66B85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B1C76" w:rsidRPr="00BC6BFA" w:rsidTr="00BC6BFA">
        <w:trPr>
          <w:trHeight w:val="163"/>
        </w:trPr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C76" w:rsidRPr="00BC6BFA" w:rsidRDefault="000B1C76" w:rsidP="00B1039D">
            <w:pPr>
              <w:pStyle w:val="p1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</w:p>
        </w:tc>
        <w:tc>
          <w:tcPr>
            <w:tcW w:w="56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C76" w:rsidRPr="00BC6BFA" w:rsidRDefault="000B1C76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C66B85" w:rsidRPr="00BC6BFA" w:rsidTr="00BC6BFA">
        <w:trPr>
          <w:trHeight w:val="437"/>
        </w:trPr>
        <w:tc>
          <w:tcPr>
            <w:tcW w:w="108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B85" w:rsidRPr="00BC6BFA" w:rsidRDefault="00C66B85" w:rsidP="000B1C76">
            <w:pPr>
              <w:pStyle w:val="p1"/>
              <w:rPr>
                <w:color w:val="000000" w:themeColor="text1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>INCIDENT DESCRIPTION</w:t>
            </w:r>
            <w:r w:rsidR="00E304BA">
              <w:rPr>
                <w:b/>
                <w:color w:val="30243C" w:themeColor="accent5" w:themeShade="80"/>
                <w:sz w:val="18"/>
                <w:szCs w:val="18"/>
              </w:rPr>
              <w:t>:</w:t>
            </w:r>
          </w:p>
        </w:tc>
      </w:tr>
      <w:tr w:rsidR="00C66B85" w:rsidRPr="00BC6BFA" w:rsidTr="00BC6BFA">
        <w:trPr>
          <w:trHeight w:val="1314"/>
        </w:trPr>
        <w:tc>
          <w:tcPr>
            <w:tcW w:w="108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FD7E7" w:themeFill="accent5" w:themeFillTint="33"/>
            <w:vAlign w:val="center"/>
          </w:tcPr>
          <w:p w:rsidR="00C66B85" w:rsidRPr="00BC6BFA" w:rsidRDefault="00C66B85" w:rsidP="00020500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C66B85" w:rsidRPr="00BC6BFA" w:rsidTr="00BC6BFA">
        <w:trPr>
          <w:trHeight w:val="397"/>
        </w:trPr>
        <w:tc>
          <w:tcPr>
            <w:tcW w:w="108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C6BFA" w:rsidRDefault="00C66B85" w:rsidP="00BC6BFA">
            <w:pPr>
              <w:pStyle w:val="p1"/>
              <w:rPr>
                <w:b/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 xml:space="preserve">NAME / ROLE / CONTACT OF </w:t>
            </w:r>
            <w:r w:rsidR="00BC6BFA" w:rsidRPr="00BC6BFA">
              <w:rPr>
                <w:b/>
                <w:color w:val="30243C" w:themeColor="accent5" w:themeShade="80"/>
                <w:sz w:val="18"/>
                <w:szCs w:val="18"/>
              </w:rPr>
              <w:t>SUSPECTS:</w:t>
            </w:r>
          </w:p>
        </w:tc>
      </w:tr>
      <w:tr w:rsidR="00BC6BFA" w:rsidRPr="00BC6BFA" w:rsidTr="00BC6BFA">
        <w:trPr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C6BFA" w:rsidRDefault="00C66B85" w:rsidP="00461262">
            <w:pPr>
              <w:pStyle w:val="p1"/>
              <w:rPr>
                <w:b/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>1.</w:t>
            </w:r>
          </w:p>
        </w:tc>
        <w:tc>
          <w:tcPr>
            <w:tcW w:w="103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BC6BFA" w:rsidRDefault="00C66B85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:rsidTr="00BC6BFA">
        <w:trPr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C6BFA" w:rsidRDefault="00C66B85" w:rsidP="00461262">
            <w:pPr>
              <w:pStyle w:val="p1"/>
              <w:rPr>
                <w:b/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>2.</w:t>
            </w:r>
          </w:p>
        </w:tc>
        <w:tc>
          <w:tcPr>
            <w:tcW w:w="103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BC6BFA" w:rsidRDefault="00C66B85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:rsidTr="00BC6BFA">
        <w:trPr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C6BFA" w:rsidRDefault="00C66B85" w:rsidP="00461262">
            <w:pPr>
              <w:pStyle w:val="p1"/>
              <w:rPr>
                <w:b/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>3.</w:t>
            </w:r>
          </w:p>
        </w:tc>
        <w:tc>
          <w:tcPr>
            <w:tcW w:w="10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BC6BFA" w:rsidRDefault="00C66B85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C66B85" w:rsidRPr="00BC6BFA" w:rsidTr="00BC6BFA">
        <w:trPr>
          <w:trHeight w:val="397"/>
        </w:trPr>
        <w:tc>
          <w:tcPr>
            <w:tcW w:w="108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C6BFA" w:rsidRDefault="00BC6BFA" w:rsidP="00ED72DE">
            <w:pPr>
              <w:pStyle w:val="p1"/>
              <w:rPr>
                <w:b/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>DESCRIPTION OF UNAPPREHENDED SUSPECTS:</w:t>
            </w:r>
          </w:p>
        </w:tc>
      </w:tr>
      <w:tr w:rsidR="00BC6BFA" w:rsidRPr="00BC6BFA" w:rsidTr="00BC6BFA">
        <w:trPr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C6BFA" w:rsidRDefault="00C66B85" w:rsidP="006059C2">
            <w:pPr>
              <w:pStyle w:val="p1"/>
              <w:rPr>
                <w:b/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>1.</w:t>
            </w:r>
          </w:p>
        </w:tc>
        <w:tc>
          <w:tcPr>
            <w:tcW w:w="103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BC6BFA" w:rsidRDefault="00C66B85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:rsidTr="00BC6BFA">
        <w:trPr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C6BFA" w:rsidRDefault="00C66B85" w:rsidP="006059C2">
            <w:pPr>
              <w:pStyle w:val="p1"/>
              <w:rPr>
                <w:b/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>2.</w:t>
            </w:r>
          </w:p>
        </w:tc>
        <w:tc>
          <w:tcPr>
            <w:tcW w:w="103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BC6BFA" w:rsidRDefault="00C66B85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:rsidTr="00BC6BFA">
        <w:trPr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C6BFA" w:rsidRDefault="00C66B85" w:rsidP="006059C2">
            <w:pPr>
              <w:pStyle w:val="p1"/>
              <w:rPr>
                <w:b/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>3.</w:t>
            </w:r>
          </w:p>
        </w:tc>
        <w:tc>
          <w:tcPr>
            <w:tcW w:w="10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BC6BFA" w:rsidRDefault="00C66B85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:rsidTr="00BC6BFA">
        <w:trPr>
          <w:trHeight w:val="431"/>
        </w:trPr>
        <w:tc>
          <w:tcPr>
            <w:tcW w:w="108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FA" w:rsidRPr="00BC6BFA" w:rsidRDefault="00BC6BFA" w:rsidP="00BC6BFA">
            <w:pPr>
              <w:pStyle w:val="p1"/>
              <w:rPr>
                <w:color w:val="000000" w:themeColor="text1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>WITNESS OR VICTIM NAME / CONTACT / SPECIFIC RELATIONSHIP TO INCIDENT:</w:t>
            </w:r>
          </w:p>
        </w:tc>
      </w:tr>
      <w:tr w:rsidR="00BC6BFA" w:rsidRPr="00BC6BFA" w:rsidTr="00BC6BFA">
        <w:trPr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FA" w:rsidRPr="00BC6BFA" w:rsidRDefault="00BC6BFA" w:rsidP="006059C2">
            <w:pPr>
              <w:pStyle w:val="p1"/>
              <w:rPr>
                <w:b/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>1.</w:t>
            </w:r>
          </w:p>
        </w:tc>
        <w:tc>
          <w:tcPr>
            <w:tcW w:w="103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FA" w:rsidRPr="00BC6BFA" w:rsidRDefault="00BC6BFA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:rsidTr="00BC6BFA">
        <w:trPr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FA" w:rsidRPr="00BC6BFA" w:rsidRDefault="00BC6BFA" w:rsidP="006059C2">
            <w:pPr>
              <w:pStyle w:val="p1"/>
              <w:rPr>
                <w:b/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>2.</w:t>
            </w:r>
          </w:p>
        </w:tc>
        <w:tc>
          <w:tcPr>
            <w:tcW w:w="10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6BFA" w:rsidRPr="00BC6BFA" w:rsidRDefault="00BC6BFA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BC6BFA" w:rsidRPr="00BC6BFA" w:rsidTr="00BC6BFA">
        <w:trPr>
          <w:trHeight w:val="43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FA" w:rsidRPr="00BC6BFA" w:rsidRDefault="00BC6BFA" w:rsidP="006059C2">
            <w:pPr>
              <w:pStyle w:val="p1"/>
              <w:rPr>
                <w:b/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>3.</w:t>
            </w:r>
          </w:p>
        </w:tc>
        <w:tc>
          <w:tcPr>
            <w:tcW w:w="10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6BFA" w:rsidRPr="00BC6BFA" w:rsidRDefault="00BC6BFA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461262" w:rsidRPr="00BC6BFA" w:rsidRDefault="00461262" w:rsidP="00366E77">
      <w:pPr>
        <w:pStyle w:val="p1"/>
        <w:rPr>
          <w:b/>
          <w:color w:val="30243C" w:themeColor="accent5" w:themeShade="80"/>
          <w:sz w:val="18"/>
          <w:szCs w:val="18"/>
        </w:rPr>
      </w:pPr>
    </w:p>
    <w:tbl>
      <w:tblPr>
        <w:tblStyle w:val="Tabelacomgrade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790"/>
        <w:gridCol w:w="326"/>
        <w:gridCol w:w="1474"/>
        <w:gridCol w:w="3590"/>
      </w:tblGrid>
      <w:tr w:rsidR="007C792B" w:rsidRPr="00BC6BFA" w:rsidTr="007C792B">
        <w:trPr>
          <w:trHeight w:val="513"/>
        </w:trPr>
        <w:tc>
          <w:tcPr>
            <w:tcW w:w="2610" w:type="dxa"/>
            <w:vAlign w:val="bottom"/>
          </w:tcPr>
          <w:p w:rsidR="007D39B9" w:rsidRPr="00BC6BFA" w:rsidRDefault="00E304BA" w:rsidP="006059C2">
            <w:pPr>
              <w:pStyle w:val="p1"/>
              <w:jc w:val="right"/>
              <w:rPr>
                <w:color w:val="30243C" w:themeColor="accent5" w:themeShade="80"/>
                <w:sz w:val="18"/>
                <w:szCs w:val="18"/>
              </w:rPr>
            </w:pPr>
            <w:r>
              <w:rPr>
                <w:b/>
                <w:color w:val="30243C" w:themeColor="accent5" w:themeShade="80"/>
                <w:sz w:val="18"/>
                <w:szCs w:val="18"/>
              </w:rPr>
              <w:t>POLICE REPORT FILED?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39B9" w:rsidRPr="00BC6BFA" w:rsidRDefault="007D39B9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" w:type="dxa"/>
          </w:tcPr>
          <w:p w:rsidR="007D39B9" w:rsidRPr="00BC6BFA" w:rsidRDefault="007D39B9" w:rsidP="006059C2">
            <w:pPr>
              <w:pStyle w:val="p1"/>
              <w:rPr>
                <w:b/>
                <w:color w:val="30243C" w:themeColor="accent5" w:themeShade="80"/>
                <w:sz w:val="18"/>
                <w:szCs w:val="18"/>
              </w:rPr>
            </w:pPr>
          </w:p>
        </w:tc>
        <w:tc>
          <w:tcPr>
            <w:tcW w:w="1474" w:type="dxa"/>
            <w:vAlign w:val="bottom"/>
          </w:tcPr>
          <w:p w:rsidR="007D39B9" w:rsidRPr="00BC6BFA" w:rsidRDefault="007D39B9" w:rsidP="006059C2">
            <w:pPr>
              <w:pStyle w:val="p1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>PRECINCT:</w:t>
            </w:r>
          </w:p>
        </w:tc>
        <w:tc>
          <w:tcPr>
            <w:tcW w:w="3590" w:type="dxa"/>
            <w:tcBorders>
              <w:bottom w:val="single" w:sz="4" w:space="0" w:color="auto"/>
            </w:tcBorders>
            <w:vAlign w:val="bottom"/>
          </w:tcPr>
          <w:p w:rsidR="007D39B9" w:rsidRPr="00BC6BFA" w:rsidRDefault="007D39B9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C792B" w:rsidRPr="00BC6BFA" w:rsidTr="007C792B">
        <w:trPr>
          <w:trHeight w:val="428"/>
        </w:trPr>
        <w:tc>
          <w:tcPr>
            <w:tcW w:w="2610" w:type="dxa"/>
            <w:vAlign w:val="bottom"/>
          </w:tcPr>
          <w:p w:rsidR="007D39B9" w:rsidRPr="00BC6BFA" w:rsidRDefault="007D39B9" w:rsidP="006059C2">
            <w:pPr>
              <w:pStyle w:val="p1"/>
              <w:jc w:val="right"/>
              <w:rPr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>REPORTING OFFICER: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39B9" w:rsidRPr="00BC6BFA" w:rsidRDefault="007D39B9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" w:type="dxa"/>
          </w:tcPr>
          <w:p w:rsidR="007D39B9" w:rsidRPr="00BC6BFA" w:rsidRDefault="007D39B9" w:rsidP="006059C2">
            <w:pPr>
              <w:pStyle w:val="p1"/>
              <w:rPr>
                <w:b/>
                <w:color w:val="30243C" w:themeColor="accent5" w:themeShade="80"/>
                <w:sz w:val="18"/>
                <w:szCs w:val="18"/>
              </w:rPr>
            </w:pPr>
          </w:p>
        </w:tc>
        <w:tc>
          <w:tcPr>
            <w:tcW w:w="1474" w:type="dxa"/>
            <w:vAlign w:val="bottom"/>
          </w:tcPr>
          <w:p w:rsidR="007D39B9" w:rsidRPr="00BC6BFA" w:rsidRDefault="007D39B9" w:rsidP="007D39B9">
            <w:pPr>
              <w:pStyle w:val="p1"/>
              <w:jc w:val="right"/>
              <w:rPr>
                <w:b/>
                <w:color w:val="30243C" w:themeColor="accent5" w:themeShade="80"/>
                <w:sz w:val="18"/>
                <w:szCs w:val="18"/>
              </w:rPr>
            </w:pPr>
            <w:r w:rsidRPr="00BC6BFA">
              <w:rPr>
                <w:b/>
                <w:color w:val="30243C" w:themeColor="accent5" w:themeShade="80"/>
                <w:sz w:val="18"/>
                <w:szCs w:val="18"/>
              </w:rPr>
              <w:t>PHONE: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39B9" w:rsidRPr="00BC6BFA" w:rsidRDefault="007D39B9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D72DE" w:rsidRPr="00BC6BFA" w:rsidRDefault="00ED72DE" w:rsidP="00366E77">
      <w:pPr>
        <w:pStyle w:val="p1"/>
        <w:rPr>
          <w:b/>
          <w:color w:val="30243C" w:themeColor="accent5" w:themeShade="80"/>
          <w:sz w:val="18"/>
          <w:szCs w:val="18"/>
        </w:rPr>
      </w:pPr>
    </w:p>
    <w:tbl>
      <w:tblPr>
        <w:tblStyle w:val="Tabelacomgrade"/>
        <w:tblW w:w="10830" w:type="dxa"/>
        <w:tblLook w:val="04A0" w:firstRow="1" w:lastRow="0" w:firstColumn="1" w:lastColumn="0" w:noHBand="0" w:noVBand="1"/>
      </w:tblPr>
      <w:tblGrid>
        <w:gridCol w:w="10830"/>
      </w:tblGrid>
      <w:tr w:rsidR="000B1C76" w:rsidRPr="00BC6BFA" w:rsidTr="000B1C76">
        <w:trPr>
          <w:trHeight w:val="342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C76" w:rsidRPr="00BC6BFA" w:rsidRDefault="00E304BA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30243C" w:themeColor="accent5" w:themeShade="80"/>
                <w:sz w:val="18"/>
                <w:szCs w:val="18"/>
              </w:rPr>
              <w:t>FOLLOW-</w:t>
            </w:r>
            <w:r w:rsidR="00C77446" w:rsidRPr="00BC6BFA">
              <w:rPr>
                <w:b/>
                <w:color w:val="30243C" w:themeColor="accent5" w:themeShade="80"/>
                <w:sz w:val="18"/>
                <w:szCs w:val="18"/>
              </w:rPr>
              <w:t xml:space="preserve">UP ACTION </w:t>
            </w:r>
          </w:p>
        </w:tc>
      </w:tr>
      <w:tr w:rsidR="000B1C76" w:rsidRPr="00BC6BFA" w:rsidTr="002D22CB">
        <w:trPr>
          <w:trHeight w:val="1080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auto" w:fill="DFD7E7" w:themeFill="accent5" w:themeFillTint="33"/>
            <w:vAlign w:val="center"/>
          </w:tcPr>
          <w:p w:rsidR="000B1C76" w:rsidRPr="00BC6BFA" w:rsidRDefault="000B1C76" w:rsidP="006059C2">
            <w:pPr>
              <w:pStyle w:val="p1"/>
              <w:rPr>
                <w:color w:val="30243C" w:themeColor="accent5" w:themeShade="80"/>
                <w:sz w:val="18"/>
                <w:szCs w:val="18"/>
              </w:rPr>
            </w:pPr>
          </w:p>
        </w:tc>
      </w:tr>
    </w:tbl>
    <w:p w:rsidR="000B1C76" w:rsidRPr="00BC6BFA" w:rsidRDefault="000B1C76" w:rsidP="00366E77">
      <w:pPr>
        <w:pStyle w:val="p1"/>
        <w:rPr>
          <w:b/>
          <w:color w:val="30243C" w:themeColor="accent5" w:themeShade="80"/>
          <w:sz w:val="18"/>
          <w:szCs w:val="18"/>
        </w:rPr>
      </w:pPr>
    </w:p>
    <w:sectPr w:rsidR="000B1C76" w:rsidRPr="00BC6BFA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1E"/>
    <w:rsid w:val="00020500"/>
    <w:rsid w:val="00037A1E"/>
    <w:rsid w:val="000B1C76"/>
    <w:rsid w:val="000B1F51"/>
    <w:rsid w:val="002D22CB"/>
    <w:rsid w:val="00366E77"/>
    <w:rsid w:val="003C6958"/>
    <w:rsid w:val="00460003"/>
    <w:rsid w:val="00461262"/>
    <w:rsid w:val="004D29FE"/>
    <w:rsid w:val="00543482"/>
    <w:rsid w:val="007C792B"/>
    <w:rsid w:val="007D39B9"/>
    <w:rsid w:val="007D42AC"/>
    <w:rsid w:val="00834CF4"/>
    <w:rsid w:val="009E0257"/>
    <w:rsid w:val="00B1039D"/>
    <w:rsid w:val="00B471C6"/>
    <w:rsid w:val="00B60260"/>
    <w:rsid w:val="00B94FC3"/>
    <w:rsid w:val="00BC4423"/>
    <w:rsid w:val="00BC6BFA"/>
    <w:rsid w:val="00C55D5B"/>
    <w:rsid w:val="00C66B85"/>
    <w:rsid w:val="00C77446"/>
    <w:rsid w:val="00D16014"/>
    <w:rsid w:val="00DD6663"/>
    <w:rsid w:val="00DF4F68"/>
    <w:rsid w:val="00E304BA"/>
    <w:rsid w:val="00E90D2A"/>
    <w:rsid w:val="00E9307C"/>
    <w:rsid w:val="00ED72DE"/>
    <w:rsid w:val="00F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A4284F8B-5D79-4654-818B-1BE84CAF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Fontepargpadro"/>
    <w:rsid w:val="00366E77"/>
  </w:style>
  <w:style w:type="table" w:styleId="Tabelacomgrade">
    <w:name w:val="Table Grid"/>
    <w:basedOn w:val="Tabela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oo.gl/SEsEj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SecurityIncidentReporting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Temp_SecurityIncidentReportingForm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dcterms:created xsi:type="dcterms:W3CDTF">2017-01-04T16:44:00Z</dcterms:created>
  <dcterms:modified xsi:type="dcterms:W3CDTF">2017-01-04T16:44:00Z</dcterms:modified>
</cp:coreProperties>
</file>