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5620D4" w:rsidRDefault="003C7519" w:rsidP="002D4552">
      <w:pPr>
        <w:rPr>
          <w:rFonts w:ascii="Arial" w:hAnsi="Arial" w:cs="Arial"/>
        </w:rPr>
      </w:pPr>
    </w:p>
    <w:p w:rsidR="00FD3860" w:rsidRPr="005620D4" w:rsidRDefault="00FD3860" w:rsidP="002D4552">
      <w:pPr>
        <w:rPr>
          <w:rFonts w:ascii="Arial" w:hAnsi="Arial" w:cs="Arial"/>
        </w:rPr>
      </w:pPr>
      <w:bookmarkStart w:id="0" w:name="_GoBack"/>
      <w:bookmarkEnd w:id="0"/>
    </w:p>
    <w:p w:rsidR="00F21045" w:rsidRPr="002D4552" w:rsidRDefault="00F21045" w:rsidP="00F21045">
      <w:pPr>
        <w:pStyle w:val="Cabealho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3269E086" wp14:editId="22D73306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57" name="Picture 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</w:t>
      </w:r>
      <w:r>
        <w:rPr>
          <w:rFonts w:ascii="Arial" w:hAnsi="Arial" w:cs="Arial"/>
          <w:b/>
          <w:color w:val="3A5750" w:themeColor="accent5" w:themeShade="80"/>
          <w:sz w:val="36"/>
          <w:szCs w:val="36"/>
        </w:rPr>
        <w:t>Program Management Plan</w:t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Template      </w:t>
      </w: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5620D4" w:rsidRPr="005620D4" w:rsidRDefault="005620D4" w:rsidP="002D4552">
      <w:pPr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1533E" wp14:editId="0153539C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C16AE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:rsidR="005620D4" w:rsidRPr="005620D4" w:rsidRDefault="005620D4" w:rsidP="002D4552">
      <w:pPr>
        <w:rPr>
          <w:rFonts w:ascii="Arial" w:hAnsi="Arial" w:cs="Arial"/>
        </w:rPr>
      </w:pPr>
    </w:p>
    <w:p w:rsidR="005620D4" w:rsidRPr="005620D4" w:rsidRDefault="005620D4" w:rsidP="002D4552">
      <w:pPr>
        <w:rPr>
          <w:rFonts w:ascii="Arial" w:hAnsi="Arial" w:cs="Arial"/>
        </w:rPr>
      </w:pPr>
    </w:p>
    <w:p w:rsidR="005620D4" w:rsidRPr="005620D4" w:rsidRDefault="005620D4" w:rsidP="002D4552">
      <w:pPr>
        <w:rPr>
          <w:rFonts w:ascii="Arial" w:hAnsi="Arial" w:cs="Arial"/>
        </w:rPr>
      </w:pPr>
    </w:p>
    <w:p w:rsidR="005620D4" w:rsidRPr="00717895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</w:rPr>
        <w:t>YOUR LOGO</w:t>
      </w:r>
    </w:p>
    <w:p w:rsidR="005620D4" w:rsidRPr="005620D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620D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620D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620D4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620D4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</w:rPr>
        <w:t>PROJECT NAME</w:t>
      </w:r>
    </w:p>
    <w:p w:rsidR="005620D4" w:rsidRPr="005620D4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5620D4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5620D4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</w:rPr>
        <w:t>AUTHOR</w:t>
      </w:r>
    </w:p>
    <w:p w:rsidR="005620D4" w:rsidRPr="005620D4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Pr="005620D4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</w:rPr>
        <w:t>DATE</w:t>
      </w:r>
    </w:p>
    <w:p w:rsidR="005620D4" w:rsidRPr="005620D4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</w:rPr>
        <w:t>Version 0.0.0</w:t>
      </w:r>
    </w:p>
    <w:p w:rsidR="00492C36" w:rsidRDefault="00492C36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RDefault="00492C36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RDefault="00492C36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RDefault="00492C36">
      <w:pPr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</w:rPr>
        <w:br w:type="page"/>
      </w:r>
    </w:p>
    <w:p w:rsidR="00492C36" w:rsidRDefault="00F21045" w:rsidP="00F21045">
      <w:pPr>
        <w:jc w:val="center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t-BR"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77F3BBE4" wp14:editId="5C7C22B9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</w:t>
      </w:r>
      <w:r>
        <w:rPr>
          <w:rFonts w:ascii="Arial" w:hAnsi="Arial" w:cs="Arial"/>
          <w:b/>
          <w:color w:val="3A5750" w:themeColor="accent5" w:themeShade="80"/>
          <w:sz w:val="36"/>
          <w:szCs w:val="36"/>
        </w:rPr>
        <w:t>Program Management Plan</w:t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Template</w:t>
      </w:r>
    </w:p>
    <w:p w:rsidR="00F21045" w:rsidRDefault="00F21045" w:rsidP="00F21045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RPr="00492C36" w:rsidRDefault="00492C36" w:rsidP="00D404D2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</w:rPr>
        <w:t>PAGE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</w:rPr>
        <w:t xml:space="preserve">Project Responsibilities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3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Stakeholder Analysis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4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Milestone Chart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5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Milestone Report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6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="005A06B3" w:rsidRPr="00B90509">
        <w:rPr>
          <w:rFonts w:ascii="Arial" w:hAnsi="Arial" w:cs="Arial"/>
          <w:color w:val="3A5750" w:themeColor="accent5" w:themeShade="80"/>
          <w:szCs w:val="22"/>
        </w:rPr>
        <w:t>Revision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 Form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7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Risk Log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8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Business Case Form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9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>Project Definition Form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10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="005954C5" w:rsidRPr="00B90509">
        <w:rPr>
          <w:rFonts w:ascii="Arial" w:hAnsi="Arial" w:cs="Arial"/>
          <w:color w:val="3A5750" w:themeColor="accent5" w:themeShade="80"/>
          <w:szCs w:val="22"/>
        </w:rPr>
        <w:t>Progress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 Report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1</w:t>
      </w:r>
      <w:r w:rsidR="005954C5" w:rsidRPr="00B90509">
        <w:rPr>
          <w:rFonts w:ascii="Arial" w:hAnsi="Arial" w:cs="Arial"/>
          <w:color w:val="3A5750" w:themeColor="accent5" w:themeShade="80"/>
          <w:szCs w:val="22"/>
        </w:rPr>
        <w:t>2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Change Control Form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  <w:t>1</w:t>
      </w:r>
      <w:r w:rsidR="005954C5" w:rsidRPr="00B90509">
        <w:rPr>
          <w:rFonts w:ascii="Arial" w:hAnsi="Arial" w:cs="Arial"/>
          <w:color w:val="3A5750" w:themeColor="accent5" w:themeShade="80"/>
          <w:szCs w:val="22"/>
        </w:rPr>
        <w:t>3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Change Control Log 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</w:r>
      <w:r w:rsidR="005954C5" w:rsidRPr="00B90509">
        <w:rPr>
          <w:rFonts w:ascii="Arial" w:hAnsi="Arial" w:cs="Arial"/>
          <w:color w:val="3A5750" w:themeColor="accent5" w:themeShade="80"/>
          <w:szCs w:val="22"/>
        </w:rPr>
        <w:t>14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</w:rPr>
        <w:t>Activities Analysis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</w:r>
      <w:r w:rsidR="005954C5" w:rsidRPr="00B90509">
        <w:rPr>
          <w:rFonts w:ascii="Arial" w:hAnsi="Arial" w:cs="Arial"/>
          <w:color w:val="3A5750" w:themeColor="accent5" w:themeShade="80"/>
          <w:szCs w:val="22"/>
        </w:rPr>
        <w:t>15</w:t>
      </w:r>
    </w:p>
    <w:p w:rsidR="00492C36" w:rsidRPr="00B90509" w:rsidRDefault="00492C36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Project </w:t>
      </w:r>
      <w:r w:rsidR="00F157D7">
        <w:rPr>
          <w:rFonts w:ascii="Arial" w:hAnsi="Arial" w:cs="Arial"/>
          <w:color w:val="3A5750" w:themeColor="accent5" w:themeShade="80"/>
          <w:szCs w:val="22"/>
        </w:rPr>
        <w:t>M</w:t>
      </w:r>
      <w:r w:rsidRPr="00B90509">
        <w:rPr>
          <w:rFonts w:ascii="Arial" w:hAnsi="Arial" w:cs="Arial"/>
          <w:color w:val="3A5750" w:themeColor="accent5" w:themeShade="80"/>
          <w:szCs w:val="22"/>
        </w:rPr>
        <w:t xml:space="preserve">anagement </w:t>
      </w:r>
      <w:r w:rsidR="00F157D7">
        <w:rPr>
          <w:rFonts w:ascii="Arial" w:hAnsi="Arial" w:cs="Arial"/>
          <w:color w:val="3A5750" w:themeColor="accent5" w:themeShade="80"/>
          <w:szCs w:val="22"/>
        </w:rPr>
        <w:t>C</w:t>
      </w:r>
      <w:r w:rsidR="001405DC">
        <w:rPr>
          <w:rFonts w:ascii="Arial" w:hAnsi="Arial" w:cs="Arial"/>
          <w:color w:val="3A5750" w:themeColor="accent5" w:themeShade="80"/>
          <w:szCs w:val="22"/>
        </w:rPr>
        <w:t>hecklist</w:t>
      </w:r>
      <w:r w:rsidRPr="00B90509">
        <w:rPr>
          <w:rFonts w:ascii="Arial" w:hAnsi="Arial" w:cs="Arial"/>
          <w:color w:val="3A5750" w:themeColor="accent5" w:themeShade="80"/>
          <w:szCs w:val="22"/>
        </w:rPr>
        <w:tab/>
      </w:r>
      <w:r w:rsidR="005954C5" w:rsidRPr="00B90509">
        <w:rPr>
          <w:rFonts w:ascii="Arial" w:hAnsi="Arial" w:cs="Arial"/>
          <w:color w:val="3A5750" w:themeColor="accent5" w:themeShade="80"/>
          <w:szCs w:val="22"/>
        </w:rPr>
        <w:t>16</w:t>
      </w:r>
    </w:p>
    <w:p w:rsidR="00D404D2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RDefault="00D404D2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page"/>
      </w:r>
    </w:p>
    <w:p w:rsidR="002200FE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2200FE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RDefault="009E63D7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PROJECT RESPONSIBILIT</w:t>
      </w:r>
      <w:r w:rsidR="006D43D6">
        <w:rPr>
          <w:rFonts w:ascii="Arial" w:hAnsi="Arial" w:cs="Arial"/>
          <w:b/>
          <w:color w:val="568278" w:themeColor="accent5" w:themeShade="BF"/>
          <w:sz w:val="28"/>
          <w:szCs w:val="22"/>
        </w:rPr>
        <w:t>I</w:t>
      </w: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</w:rPr>
        <w:t>ES</w:t>
      </w:r>
    </w:p>
    <w:tbl>
      <w:tblPr>
        <w:tblStyle w:val="Tabelacomgrade"/>
        <w:tblW w:w="14429" w:type="dxa"/>
        <w:tblLook w:val="04A0" w:firstRow="1" w:lastRow="0" w:firstColumn="1" w:lastColumn="0" w:noHBand="0" w:noVBand="1"/>
      </w:tblPr>
      <w:tblGrid>
        <w:gridCol w:w="4024"/>
        <w:gridCol w:w="2012"/>
        <w:gridCol w:w="2197"/>
        <w:gridCol w:w="2012"/>
        <w:gridCol w:w="2197"/>
        <w:gridCol w:w="1987"/>
      </w:tblGrid>
      <w:tr w:rsidR="009E63D7" w:rsidTr="000B31AF"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="009E63D7" w:rsidRPr="000B31AF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PERSONNEL NAME</w:t>
            </w:r>
          </w:p>
        </w:tc>
      </w:tr>
      <w:tr w:rsidR="009E63D7" w:rsidTr="000B31AF"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="009E63D7" w:rsidRPr="000B31AF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TASKS / ACTIVITIES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Team Member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="009E63D7" w:rsidRPr="0084556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Team Member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="009E63D7" w:rsidRPr="0084556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Team Member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="009E63D7" w:rsidRPr="0084556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Team Member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="009E63D7" w:rsidRPr="0084556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Team Member 5</w:t>
            </w:r>
          </w:p>
        </w:tc>
      </w:tr>
      <w:tr w:rsidR="009E63D7" w:rsidTr="000B31AF">
        <w:trPr>
          <w:trHeight w:val="428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28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11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28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28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11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11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63D7" w:rsidTr="000B31AF">
        <w:trPr>
          <w:trHeight w:val="411"/>
        </w:trPr>
        <w:tc>
          <w:tcPr>
            <w:tcW w:w="4024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9E63D7" w:rsidRPr="009E63D7" w:rsidRDefault="009E63D7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28"/>
        </w:trPr>
        <w:tc>
          <w:tcPr>
            <w:tcW w:w="4024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0B31AF" w:rsidRPr="009E63D7" w:rsidRDefault="000B31AF" w:rsidP="000B31A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RPr="009E63D7" w:rsidTr="000B31AF">
        <w:trPr>
          <w:trHeight w:val="411"/>
        </w:trPr>
        <w:tc>
          <w:tcPr>
            <w:tcW w:w="4024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RDefault="000B31AF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:rsidRDefault="000B31AF">
      <w:pPr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br w:type="page"/>
      </w:r>
    </w:p>
    <w:p w:rsidR="000B31AF" w:rsidRDefault="000B31AF" w:rsidP="000B31AF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STAKEHOLDER ANALYSIS</w:t>
      </w:r>
    </w:p>
    <w:tbl>
      <w:tblPr>
        <w:tblStyle w:val="Tabelacomgrade"/>
        <w:tblW w:w="14429" w:type="dxa"/>
        <w:tblLook w:val="04A0" w:firstRow="1" w:lastRow="0" w:firstColumn="1" w:lastColumn="0" w:noHBand="0" w:noVBand="1"/>
      </w:tblPr>
      <w:tblGrid>
        <w:gridCol w:w="2425"/>
        <w:gridCol w:w="3060"/>
        <w:gridCol w:w="2748"/>
        <w:gridCol w:w="2202"/>
        <w:gridCol w:w="2007"/>
        <w:gridCol w:w="1987"/>
      </w:tblGrid>
      <w:tr w:rsidR="000B31AF" w:rsidTr="000B31AF"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="000B31AF" w:rsidRPr="000B31AF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STAKEHOLDER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INTEREST / REQUIREMENT FROM PROJECT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="000B31AF" w:rsidRPr="0084556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REQUIREMENT FROM STAKEHOLDER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="000B31AF" w:rsidRPr="0084556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PERCEIVED ATTITUDES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="000B31AF" w:rsidRPr="0084556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PERCEIVED RISKS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="000B31AF" w:rsidRPr="0084556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REQUIRED ACTIONS</w:t>
            </w:r>
          </w:p>
        </w:tc>
      </w:tr>
      <w:tr w:rsidR="000B31AF" w:rsidTr="000B31AF">
        <w:trPr>
          <w:trHeight w:val="3815"/>
        </w:trPr>
        <w:tc>
          <w:tcPr>
            <w:tcW w:w="2425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31AF" w:rsidTr="000B31AF">
        <w:trPr>
          <w:trHeight w:val="4202"/>
        </w:trPr>
        <w:tc>
          <w:tcPr>
            <w:tcW w:w="2425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0B31AF" w:rsidRPr="009E63D7" w:rsidRDefault="000B31A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RDefault="0062450E" w:rsidP="0062450E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MILESTONE CHART</w:t>
      </w: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="008A5C9F" w:rsidRPr="000B31AF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MILESTONE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OWNER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TIME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</w:rPr>
              <w:t>(days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</w:rPr>
              <w:t>, weeks, months, etc.)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br w:type="page"/>
      </w:r>
    </w:p>
    <w:p w:rsid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MILESTONE REPORT</w:t>
      </w: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MILESTONE</w:t>
      </w:r>
      <w:r w:rsidRPr="00761512">
        <w:rPr>
          <w:rFonts w:ascii="Arial" w:hAnsi="Arial" w:cs="Arial"/>
          <w:color w:val="000000" w:themeColor="text1"/>
          <w:sz w:val="22"/>
        </w:rPr>
        <w:t>:</w:t>
      </w: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</w:rPr>
        <w:t>DATE OF MILESTONE MTG/DISCUSSION: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="000C1664" w:rsidRPr="000B31AF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DUE DATE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IMPACT </w:t>
            </w:r>
          </w:p>
          <w:p w:rsidR="000C1664" w:rsidRPr="009E63D7" w:rsidRDefault="00845567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(high, medium, low</w:t>
            </w:r>
            <w:r w:rsidR="000C1664"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RDefault="000C1664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 PLAN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RDefault="009E63D7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MILESTONE</w:t>
      </w:r>
      <w:r w:rsidRPr="00761512">
        <w:rPr>
          <w:rFonts w:ascii="Arial" w:hAnsi="Arial" w:cs="Arial"/>
          <w:color w:val="000000" w:themeColor="text1"/>
          <w:sz w:val="22"/>
        </w:rPr>
        <w:t>:</w:t>
      </w: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</w:rPr>
        <w:t>DATE OF MILESTONE MTG/DISCUSSION: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="00761512" w:rsidRPr="000B31AF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DUE DATE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RDefault="00761512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IMPACT </w:t>
            </w:r>
          </w:p>
          <w:p w:rsidR="00761512" w:rsidRPr="009E63D7" w:rsidRDefault="00761512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(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high, medium, low</w:t>
            </w: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 PLAN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1512" w:rsidRPr="009E63D7" w:rsidRDefault="00761512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RDefault="00492C36" w:rsidP="00D404D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RDefault="00492C36" w:rsidP="00492C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RDefault="005A06B3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REVISION</w:t>
      </w:r>
      <w:r w:rsidR="00761512">
        <w:rPr>
          <w:rFonts w:ascii="Arial" w:hAnsi="Arial" w:cs="Arial"/>
          <w:b/>
          <w:color w:val="568278" w:themeColor="accent5" w:themeShade="BF"/>
          <w:sz w:val="28"/>
          <w:szCs w:val="22"/>
        </w:rPr>
        <w:t xml:space="preserve"> REPORT</w:t>
      </w:r>
    </w:p>
    <w:tbl>
      <w:tblPr>
        <w:tblStyle w:val="Tabelacomgrade"/>
        <w:tblW w:w="14372" w:type="dxa"/>
        <w:tblLook w:val="04A0" w:firstRow="1" w:lastRow="0" w:firstColumn="1" w:lastColumn="0" w:noHBand="0" w:noVBand="1"/>
      </w:tblPr>
      <w:tblGrid>
        <w:gridCol w:w="2801"/>
        <w:gridCol w:w="3536"/>
        <w:gridCol w:w="3173"/>
        <w:gridCol w:w="2545"/>
        <w:gridCol w:w="2317"/>
      </w:tblGrid>
      <w:tr w:rsidR="005A06B3" w:rsidTr="005A06B3"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="005A06B3" w:rsidRPr="000B31AF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ACTIVITY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DESCRIPTION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="005A06B3" w:rsidRPr="006D43D6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DUE DATE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="005A06B3" w:rsidRPr="0084556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REASON FOR REVISION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="005A06B3" w:rsidRPr="0084556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EFFECT ON PROJECT</w:t>
            </w:r>
          </w:p>
        </w:tc>
      </w:tr>
      <w:tr w:rsidR="005A06B3" w:rsidTr="005A06B3">
        <w:trPr>
          <w:trHeight w:val="2528"/>
        </w:trPr>
        <w:tc>
          <w:tcPr>
            <w:tcW w:w="2801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RDefault="00D404D2" w:rsidP="00492C3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A06B3" w:rsidRP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A06B3">
        <w:rPr>
          <w:rFonts w:ascii="Arial" w:hAnsi="Arial" w:cs="Arial"/>
          <w:sz w:val="20"/>
          <w:szCs w:val="20"/>
        </w:rPr>
        <w:t>PROJECT SPONSOR:</w:t>
      </w:r>
      <w:r w:rsidRPr="005A06B3">
        <w:rPr>
          <w:rFonts w:ascii="Arial" w:hAnsi="Arial" w:cs="Arial"/>
          <w:sz w:val="20"/>
          <w:szCs w:val="20"/>
        </w:rPr>
        <w:tab/>
        <w:t xml:space="preserve">PROJECT MANAGER:  </w:t>
      </w:r>
    </w:p>
    <w:p w:rsidR="005A06B3" w:rsidRPr="005A06B3" w:rsidRDefault="005A06B3" w:rsidP="005A06B3">
      <w:pPr>
        <w:tabs>
          <w:tab w:val="left" w:pos="1660"/>
          <w:tab w:val="left" w:pos="2920"/>
        </w:tabs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</w:rPr>
        <w:tab/>
      </w:r>
      <w:r w:rsidRPr="005A06B3">
        <w:rPr>
          <w:rFonts w:ascii="Arial" w:hAnsi="Arial" w:cs="Arial"/>
          <w:sz w:val="20"/>
          <w:szCs w:val="20"/>
        </w:rPr>
        <w:tab/>
      </w:r>
    </w:p>
    <w:p w:rsidR="00492C36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</w:rPr>
        <w:tab/>
        <w:t>SIGNED:</w:t>
      </w:r>
      <w:r w:rsidRPr="005A06B3">
        <w:rPr>
          <w:rFonts w:ascii="Arial" w:hAnsi="Arial" w:cs="Arial"/>
          <w:sz w:val="20"/>
          <w:szCs w:val="20"/>
        </w:rPr>
        <w:tab/>
        <w:t>DATE:</w:t>
      </w:r>
      <w:r w:rsidR="00D404D2" w:rsidRPr="005A06B3">
        <w:rPr>
          <w:rFonts w:ascii="Arial" w:hAnsi="Arial" w:cs="Arial"/>
          <w:sz w:val="20"/>
          <w:szCs w:val="20"/>
        </w:rPr>
        <w:tab/>
      </w:r>
    </w:p>
    <w:p w:rsid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372" w:type="dxa"/>
        <w:tblLook w:val="04A0" w:firstRow="1" w:lastRow="0" w:firstColumn="1" w:lastColumn="0" w:noHBand="0" w:noVBand="1"/>
      </w:tblPr>
      <w:tblGrid>
        <w:gridCol w:w="2801"/>
        <w:gridCol w:w="3536"/>
        <w:gridCol w:w="3173"/>
        <w:gridCol w:w="2545"/>
        <w:gridCol w:w="2317"/>
      </w:tblGrid>
      <w:tr w:rsidR="005A06B3" w:rsidTr="00074389"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="005A06B3" w:rsidRPr="000B31AF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ACTIVITY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DESCRIPTION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="005A06B3" w:rsidRPr="0084556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DUE DATE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="005A06B3" w:rsidRPr="0084556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REASON FOR REVISION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="005A06B3" w:rsidRPr="0084556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EFFECT ON PROJECT</w:t>
            </w:r>
          </w:p>
        </w:tc>
      </w:tr>
      <w:tr w:rsidR="005A06B3" w:rsidTr="00074389">
        <w:trPr>
          <w:trHeight w:val="2528"/>
        </w:trPr>
        <w:tc>
          <w:tcPr>
            <w:tcW w:w="2801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5A06B3" w:rsidRPr="009E63D7" w:rsidRDefault="005A06B3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RDefault="005A06B3" w:rsidP="005A06B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A06B3" w:rsidRP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A06B3">
        <w:rPr>
          <w:rFonts w:ascii="Arial" w:hAnsi="Arial" w:cs="Arial"/>
          <w:sz w:val="20"/>
          <w:szCs w:val="20"/>
        </w:rPr>
        <w:t>PROJECT SPONSOR:</w:t>
      </w:r>
      <w:r w:rsidRPr="005A06B3">
        <w:rPr>
          <w:rFonts w:ascii="Arial" w:hAnsi="Arial" w:cs="Arial"/>
          <w:sz w:val="20"/>
          <w:szCs w:val="20"/>
        </w:rPr>
        <w:tab/>
        <w:t xml:space="preserve">PROJECT MANAGER:  </w:t>
      </w:r>
    </w:p>
    <w:p w:rsidR="005A06B3" w:rsidRPr="005A06B3" w:rsidRDefault="005A06B3" w:rsidP="005A06B3">
      <w:pPr>
        <w:tabs>
          <w:tab w:val="left" w:pos="1660"/>
          <w:tab w:val="left" w:pos="2920"/>
        </w:tabs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</w:rPr>
        <w:tab/>
      </w:r>
      <w:r w:rsidRPr="005A06B3">
        <w:rPr>
          <w:rFonts w:ascii="Arial" w:hAnsi="Arial" w:cs="Arial"/>
          <w:sz w:val="20"/>
          <w:szCs w:val="20"/>
        </w:rPr>
        <w:tab/>
      </w:r>
    </w:p>
    <w:p w:rsid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</w:rPr>
        <w:tab/>
        <w:t>SIGNED:</w:t>
      </w:r>
      <w:r w:rsidRPr="005A06B3">
        <w:rPr>
          <w:rFonts w:ascii="Arial" w:hAnsi="Arial" w:cs="Arial"/>
          <w:sz w:val="20"/>
          <w:szCs w:val="20"/>
        </w:rPr>
        <w:tab/>
        <w:t>DATE:</w:t>
      </w:r>
      <w:r w:rsidRPr="005A06B3">
        <w:rPr>
          <w:rFonts w:ascii="Arial" w:hAnsi="Arial" w:cs="Arial"/>
          <w:sz w:val="20"/>
          <w:szCs w:val="20"/>
        </w:rPr>
        <w:tab/>
      </w:r>
    </w:p>
    <w:p w:rsid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06B3" w:rsidRDefault="005A0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13DC8" w:rsidRDefault="00413DC8" w:rsidP="00413DC8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RISK ANALYSIS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84"/>
        <w:gridCol w:w="1951"/>
        <w:gridCol w:w="2070"/>
        <w:gridCol w:w="3431"/>
        <w:gridCol w:w="2059"/>
      </w:tblGrid>
      <w:tr w:rsidR="000C1664" w:rsidTr="000C1664"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="000C1664" w:rsidRPr="000B31AF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RISK DESCRIPTION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="000C1664" w:rsidRPr="000C1664" w:rsidRDefault="006D43D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LIKELI</w:t>
            </w:r>
            <w:r w:rsidR="000C1664" w:rsidRPr="000C1664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 xml:space="preserve">HOOD </w:t>
            </w:r>
          </w:p>
          <w:p w:rsidR="000C1664" w:rsidRPr="009E63D7" w:rsidRDefault="00845567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(high, medium, low</w:t>
            </w:r>
            <w:r w:rsidR="000C1664"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="000C1664" w:rsidRPr="000C1664" w:rsidRDefault="000C1664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IMPACT</w:t>
            </w:r>
            <w:r w:rsidRPr="000C1664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 xml:space="preserve"> </w:t>
            </w:r>
          </w:p>
          <w:p w:rsidR="000C1664" w:rsidRPr="009E63D7" w:rsidRDefault="00845567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(high, medium, low</w:t>
            </w:r>
            <w:r w:rsidR="000C1664"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="000C1664" w:rsidRPr="0084556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ACTION REQUIRED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="000C1664" w:rsidRPr="0084556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OWNER</w:t>
            </w:r>
          </w:p>
        </w:tc>
      </w:tr>
      <w:tr w:rsidR="000C1664" w:rsidTr="000C1664">
        <w:trPr>
          <w:trHeight w:val="428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28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28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28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28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1664" w:rsidRPr="009E63D7" w:rsidTr="000C1664">
        <w:trPr>
          <w:trHeight w:val="411"/>
        </w:trPr>
        <w:tc>
          <w:tcPr>
            <w:tcW w:w="4884" w:type="dxa"/>
          </w:tcPr>
          <w:p w:rsidR="000C1664" w:rsidRPr="009E63D7" w:rsidRDefault="000C1664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RDefault="005A06B3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3869" w:rsidRDefault="005A3869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3869" w:rsidRDefault="005A3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A3869" w:rsidRDefault="005A3869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  <w:sectPr w:rsidR="005A3869" w:rsidSect="002200FE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RDefault="005A3869" w:rsidP="005A3869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BUSINESS CASE FORM</w:t>
      </w:r>
    </w:p>
    <w:tbl>
      <w:tblPr>
        <w:tblStyle w:val="Tabelacomgrade"/>
        <w:tblW w:w="10702" w:type="dxa"/>
        <w:tblLook w:val="04A0" w:firstRow="1" w:lastRow="0" w:firstColumn="1" w:lastColumn="0" w:noHBand="0" w:noVBand="1"/>
      </w:tblPr>
      <w:tblGrid>
        <w:gridCol w:w="2695"/>
        <w:gridCol w:w="8007"/>
      </w:tblGrid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BRIEF PROJECT BACKGROUND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GENERAL AIMS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INITIAL RISKS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EXPECTED OUTCOMES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BENEFITS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COST ESTIMATES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69" w:rsidTr="00044BBF"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="005A3869" w:rsidRPr="005A3869" w:rsidRDefault="005A3869" w:rsidP="005A386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TIME ESTIMATES</w:t>
            </w:r>
          </w:p>
        </w:tc>
        <w:tc>
          <w:tcPr>
            <w:tcW w:w="8007" w:type="dxa"/>
            <w:vAlign w:val="center"/>
          </w:tcPr>
          <w:p w:rsidR="005A3869" w:rsidRDefault="005A3869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RDefault="005A3869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3869" w:rsidRDefault="005A3869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3869" w:rsidRPr="005A06B3" w:rsidRDefault="005A3869" w:rsidP="005A3869">
      <w:pPr>
        <w:tabs>
          <w:tab w:val="left" w:pos="7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06B3">
        <w:rPr>
          <w:rFonts w:ascii="Arial" w:hAnsi="Arial" w:cs="Arial"/>
          <w:sz w:val="20"/>
          <w:szCs w:val="20"/>
        </w:rPr>
        <w:t>PROJECT SPONSOR:</w:t>
      </w:r>
      <w:r w:rsidRPr="005A06B3">
        <w:rPr>
          <w:rFonts w:ascii="Arial" w:hAnsi="Arial" w:cs="Arial"/>
          <w:sz w:val="20"/>
          <w:szCs w:val="20"/>
        </w:rPr>
        <w:tab/>
        <w:t xml:space="preserve">PROJECT MANAGER:  </w:t>
      </w:r>
    </w:p>
    <w:p w:rsidR="005A3869" w:rsidRPr="005A06B3" w:rsidRDefault="005A3869" w:rsidP="005A3869">
      <w:pPr>
        <w:tabs>
          <w:tab w:val="left" w:pos="720"/>
          <w:tab w:val="left" w:pos="2920"/>
          <w:tab w:val="left" w:pos="6480"/>
        </w:tabs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</w:rPr>
        <w:tab/>
      </w:r>
      <w:r w:rsidRPr="005A06B3">
        <w:rPr>
          <w:rFonts w:ascii="Arial" w:hAnsi="Arial" w:cs="Arial"/>
          <w:sz w:val="20"/>
          <w:szCs w:val="20"/>
        </w:rPr>
        <w:tab/>
      </w:r>
    </w:p>
    <w:p w:rsidR="005A3869" w:rsidRDefault="005A3869" w:rsidP="005A3869">
      <w:pPr>
        <w:tabs>
          <w:tab w:val="left" w:pos="720"/>
          <w:tab w:val="left" w:pos="6480"/>
        </w:tabs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</w:rPr>
        <w:tab/>
        <w:t>SIGNED:</w:t>
      </w:r>
      <w:r w:rsidRPr="005A06B3">
        <w:rPr>
          <w:rFonts w:ascii="Arial" w:hAnsi="Arial" w:cs="Arial"/>
          <w:sz w:val="20"/>
          <w:szCs w:val="20"/>
        </w:rPr>
        <w:tab/>
        <w:t>DATE:</w:t>
      </w:r>
      <w:r w:rsidRPr="005A06B3">
        <w:rPr>
          <w:rFonts w:ascii="Arial" w:hAnsi="Arial" w:cs="Arial"/>
          <w:sz w:val="20"/>
          <w:szCs w:val="20"/>
        </w:rPr>
        <w:tab/>
      </w:r>
    </w:p>
    <w:p w:rsidR="005A3869" w:rsidRDefault="005A3869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3869" w:rsidRDefault="005A3869" w:rsidP="005A06B3">
      <w:pPr>
        <w:tabs>
          <w:tab w:val="left" w:pos="1660"/>
          <w:tab w:val="left" w:pos="8010"/>
        </w:tabs>
        <w:rPr>
          <w:rFonts w:ascii="Arial" w:hAnsi="Arial" w:cs="Arial"/>
          <w:sz w:val="20"/>
          <w:szCs w:val="20"/>
        </w:rPr>
      </w:pPr>
    </w:p>
    <w:p w:rsidR="005A3869" w:rsidRDefault="005A3869" w:rsidP="005A3869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PROJECT DEFINITION FORM</w:t>
      </w:r>
    </w:p>
    <w:tbl>
      <w:tblPr>
        <w:tblStyle w:val="Tabelacomgrade"/>
        <w:tblW w:w="10698" w:type="dxa"/>
        <w:tblLook w:val="04A0" w:firstRow="1" w:lastRow="0" w:firstColumn="1" w:lastColumn="0" w:noHBand="0" w:noVBand="1"/>
      </w:tblPr>
      <w:tblGrid>
        <w:gridCol w:w="1959"/>
        <w:gridCol w:w="3478"/>
        <w:gridCol w:w="1370"/>
        <w:gridCol w:w="3891"/>
      </w:tblGrid>
      <w:tr w:rsidR="00044BBF" w:rsidTr="00044BBF"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TITLE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="00044BBF" w:rsidRPr="00044BBF" w:rsidRDefault="00044BBF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SPONSOR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="00044BBF" w:rsidRPr="00044BBF" w:rsidRDefault="00044BBF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4BBF" w:rsidTr="00044BBF"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CORPORATE AGENDA &amp; LINK TO DOC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BACKGROUND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BENEFITS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OBJECTIVES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DELIVERABLES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TO INCLUDE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Pr="005A3869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PROJECT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  <w:t>NOT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TO INCLUDE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MEASURABLE CRITERIA FOR SUCCESS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CONSTRAINTS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KEY ASSUMPTIONS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BF" w:rsidTr="00044BBF"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MANAGER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&amp; ROLE RESPONSIBLITIES</w:t>
            </w:r>
          </w:p>
        </w:tc>
      </w:tr>
      <w:tr w:rsidR="00044BBF" w:rsidTr="00044BBF"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SPONSOR</w:t>
            </w:r>
          </w:p>
        </w:tc>
        <w:tc>
          <w:tcPr>
            <w:tcW w:w="8739" w:type="dxa"/>
            <w:gridSpan w:val="3"/>
            <w:vAlign w:val="center"/>
          </w:tcPr>
          <w:p w:rsidR="00044BBF" w:rsidRDefault="00044BBF" w:rsidP="00044BBF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&amp; ROLE RESPONSIBLITIES</w:t>
            </w:r>
          </w:p>
        </w:tc>
      </w:tr>
    </w:tbl>
    <w:p w:rsidR="005A3869" w:rsidRDefault="005A3869" w:rsidP="005A3869">
      <w:pPr>
        <w:rPr>
          <w:rFonts w:ascii="Arial" w:hAnsi="Arial" w:cs="Arial"/>
          <w:sz w:val="20"/>
          <w:szCs w:val="20"/>
        </w:rPr>
      </w:pPr>
    </w:p>
    <w:p w:rsidR="00044BBF" w:rsidRDefault="00044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acomgrade"/>
        <w:tblW w:w="10694" w:type="dxa"/>
        <w:tblLook w:val="04A0" w:firstRow="1" w:lastRow="0" w:firstColumn="1" w:lastColumn="0" w:noHBand="0" w:noVBand="1"/>
      </w:tblPr>
      <w:tblGrid>
        <w:gridCol w:w="2334"/>
        <w:gridCol w:w="3164"/>
        <w:gridCol w:w="1874"/>
        <w:gridCol w:w="3322"/>
      </w:tblGrid>
      <w:tr w:rsidR="00666C1E" w:rsidRPr="00666C1E" w:rsidTr="00666C1E"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="002B44C0" w:rsidRPr="00666C1E" w:rsidRDefault="002B44C0" w:rsidP="00666C1E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lastRenderedPageBreak/>
              <w:t>BOARD / STEERING GROUP MEMBER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="002B44C0" w:rsidRPr="00666C1E" w:rsidRDefault="002B44C0" w:rsidP="00666C1E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</w:t>
            </w:r>
            <w:r w:rsidR="00666C1E"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="002B44C0" w:rsidRPr="00666C1E" w:rsidRDefault="002B44C0" w:rsidP="00666C1E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TEAM MEMBER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="002B44C0" w:rsidRPr="00666C1E" w:rsidRDefault="00666C1E" w:rsidP="00666C1E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</w:tr>
      <w:tr w:rsidR="00666C1E" w:rsidRPr="00666C1E" w:rsidTr="00666C1E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666C1E" w:rsidRPr="00666C1E" w:rsidTr="00666C1E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666C1E" w:rsidRPr="00666C1E" w:rsidTr="00666C1E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666C1E" w:rsidRPr="00666C1E" w:rsidTr="00666C1E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666C1E" w:rsidRPr="00666C1E" w:rsidTr="00666C1E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666C1E" w:rsidRPr="00666C1E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28" w:type="dxa"/>
        <w:tblLook w:val="04A0" w:firstRow="1" w:lastRow="0" w:firstColumn="1" w:lastColumn="0" w:noHBand="0" w:noVBand="1"/>
      </w:tblPr>
      <w:tblGrid>
        <w:gridCol w:w="3235"/>
        <w:gridCol w:w="2179"/>
        <w:gridCol w:w="5414"/>
      </w:tblGrid>
      <w:tr w:rsidR="00666C1E" w:rsidTr="00666C1E"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="00666C1E" w:rsidRPr="00666C1E" w:rsidRDefault="00666C1E" w:rsidP="00666C1E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BUDGET</w:t>
            </w:r>
          </w:p>
        </w:tc>
      </w:tr>
      <w:tr w:rsidR="00666C1E" w:rsidTr="00666C1E"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="00666C1E" w:rsidRPr="00666C1E" w:rsidRDefault="00666C1E" w:rsidP="00666C1E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RESOURCE COSTS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="00666C1E" w:rsidRPr="00666C1E" w:rsidRDefault="00666C1E" w:rsidP="00666C1E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OTHER COSTS</w:t>
            </w:r>
          </w:p>
        </w:tc>
      </w:tr>
      <w:tr w:rsidR="00666C1E" w:rsidTr="00666C1E">
        <w:trPr>
          <w:trHeight w:val="2303"/>
        </w:trPr>
        <w:tc>
          <w:tcPr>
            <w:tcW w:w="5414" w:type="dxa"/>
            <w:gridSpan w:val="2"/>
          </w:tcPr>
          <w:p w:rsidR="00666C1E" w:rsidRDefault="00666C1E" w:rsidP="005A3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RDefault="00666C1E" w:rsidP="005A3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1E" w:rsidTr="00666C1E"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="00666C1E" w:rsidRPr="00666C1E" w:rsidRDefault="00666C1E" w:rsidP="00666C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COSTS</w:t>
            </w:r>
          </w:p>
        </w:tc>
        <w:tc>
          <w:tcPr>
            <w:tcW w:w="7593" w:type="dxa"/>
            <w:gridSpan w:val="2"/>
            <w:vAlign w:val="center"/>
          </w:tcPr>
          <w:p w:rsidR="00666C1E" w:rsidRDefault="00666C1E" w:rsidP="00666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1E" w:rsidTr="00666C1E"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="00666C1E" w:rsidRPr="00666C1E" w:rsidRDefault="00666C1E" w:rsidP="00666C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 OF BUDGET DOCUMENT OR ATTACHMENT</w:t>
            </w:r>
          </w:p>
        </w:tc>
        <w:tc>
          <w:tcPr>
            <w:tcW w:w="7593" w:type="dxa"/>
            <w:gridSpan w:val="2"/>
            <w:vAlign w:val="center"/>
          </w:tcPr>
          <w:p w:rsidR="00666C1E" w:rsidRDefault="00666C1E" w:rsidP="00666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98" w:type="dxa"/>
        <w:tblLook w:val="04A0" w:firstRow="1" w:lastRow="0" w:firstColumn="1" w:lastColumn="0" w:noHBand="0" w:noVBand="1"/>
      </w:tblPr>
      <w:tblGrid>
        <w:gridCol w:w="1933"/>
        <w:gridCol w:w="3375"/>
        <w:gridCol w:w="1616"/>
        <w:gridCol w:w="3774"/>
      </w:tblGrid>
      <w:tr w:rsidR="00666C1E" w:rsidRPr="00044BBF" w:rsidTr="00666C1E"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START DATE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COMPLETION DATE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666C1E" w:rsidRPr="00044BBF" w:rsidTr="00666C1E"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PROJECT MANAGER SIGNATURE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DATE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666C1E" w:rsidRPr="00044BBF" w:rsidTr="00666C1E"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SPONSOR SIGNATURE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  <w:t>DATE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666C1E" w:rsidRPr="00666C1E" w:rsidRDefault="00666C1E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p w:rsidR="00717895" w:rsidRDefault="00717895" w:rsidP="005A3869">
      <w:pPr>
        <w:rPr>
          <w:rFonts w:ascii="Arial" w:hAnsi="Arial" w:cs="Arial"/>
          <w:sz w:val="20"/>
          <w:szCs w:val="20"/>
        </w:rPr>
      </w:pPr>
    </w:p>
    <w:p w:rsidR="00717895" w:rsidRDefault="00717895" w:rsidP="005A3869">
      <w:pPr>
        <w:rPr>
          <w:rFonts w:ascii="Arial" w:hAnsi="Arial" w:cs="Arial"/>
          <w:sz w:val="20"/>
          <w:szCs w:val="20"/>
        </w:rPr>
      </w:pPr>
    </w:p>
    <w:p w:rsidR="00717895" w:rsidRDefault="00717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17895" w:rsidRDefault="00717895" w:rsidP="005A3869">
      <w:pPr>
        <w:rPr>
          <w:rFonts w:ascii="Arial" w:hAnsi="Arial" w:cs="Arial"/>
          <w:sz w:val="20"/>
          <w:szCs w:val="20"/>
        </w:rPr>
        <w:sectPr w:rsidR="00717895"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RDefault="00717895" w:rsidP="00717895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PROGRESS REPORT</w:t>
      </w:r>
    </w:p>
    <w:tbl>
      <w:tblPr>
        <w:tblStyle w:val="Tabelacomgrade"/>
        <w:tblW w:w="14424" w:type="dxa"/>
        <w:tblLook w:val="04A0" w:firstRow="1" w:lastRow="0" w:firstColumn="1" w:lastColumn="0" w:noHBand="0" w:noVBand="1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R="000C2B36" w:rsidRPr="00702DDD" w:rsidTr="00F157D7"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="00717895" w:rsidRPr="00702DDD" w:rsidRDefault="000C2B36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082" w:type="dxa"/>
            <w:gridSpan w:val="5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="00717895" w:rsidRPr="00702DDD" w:rsidRDefault="00384D8F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SPONSOR</w:t>
            </w:r>
          </w:p>
        </w:tc>
        <w:tc>
          <w:tcPr>
            <w:tcW w:w="2909" w:type="dxa"/>
            <w:gridSpan w:val="4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0C2B36" w:rsidRPr="00702DDD" w:rsidTr="00F157D7"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PREPARED</w:t>
            </w:r>
          </w:p>
        </w:tc>
        <w:tc>
          <w:tcPr>
            <w:tcW w:w="3377" w:type="dxa"/>
            <w:gridSpan w:val="4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="00717895" w:rsidRPr="00702DDD" w:rsidRDefault="000C2B36" w:rsidP="00384D8F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REPORTING PERIOD</w:t>
            </w:r>
          </w:p>
        </w:tc>
        <w:tc>
          <w:tcPr>
            <w:tcW w:w="3082" w:type="dxa"/>
            <w:gridSpan w:val="5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="00717895" w:rsidRPr="00702DDD" w:rsidRDefault="006D43D6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START</w:t>
            </w:r>
            <w:r w:rsidR="000C2B36"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DATE</w:t>
            </w:r>
          </w:p>
        </w:tc>
        <w:tc>
          <w:tcPr>
            <w:tcW w:w="2909" w:type="dxa"/>
            <w:gridSpan w:val="4"/>
            <w:vAlign w:val="center"/>
          </w:tcPr>
          <w:p w:rsidR="00717895" w:rsidRPr="00702DDD" w:rsidRDefault="00717895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702DDD" w:rsidRPr="00702DDD" w:rsidTr="00F157D7"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="000C2B36" w:rsidRPr="00702DDD" w:rsidRDefault="000C2B3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PREPARED BY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0C2B36" w:rsidRPr="00702DDD" w:rsidRDefault="000C2B3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="000C2B36" w:rsidRPr="00702DDD" w:rsidRDefault="000C2B3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STATUS</w:t>
            </w:r>
          </w:p>
        </w:tc>
        <w:tc>
          <w:tcPr>
            <w:tcW w:w="3082" w:type="dxa"/>
            <w:gridSpan w:val="5"/>
            <w:vAlign w:val="center"/>
          </w:tcPr>
          <w:p w:rsidR="000C2B36" w:rsidRPr="00702DDD" w:rsidRDefault="000C2B3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="000C2B36" w:rsidRPr="00702DDD" w:rsidRDefault="000C2B3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END DATE</w:t>
            </w:r>
          </w:p>
        </w:tc>
        <w:tc>
          <w:tcPr>
            <w:tcW w:w="2909" w:type="dxa"/>
            <w:gridSpan w:val="4"/>
            <w:vAlign w:val="center"/>
          </w:tcPr>
          <w:p w:rsidR="000C2B36" w:rsidRPr="00702DDD" w:rsidRDefault="000C2B36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0C2B36" w:rsidRPr="00702DDD" w:rsidTr="00F157D7"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="000C2B36" w:rsidRPr="00702DDD" w:rsidRDefault="000C2B36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DESCRIPTION</w:t>
            </w:r>
          </w:p>
        </w:tc>
        <w:tc>
          <w:tcPr>
            <w:tcW w:w="12759" w:type="dxa"/>
            <w:gridSpan w:val="17"/>
            <w:vAlign w:val="center"/>
          </w:tcPr>
          <w:p w:rsidR="000C2B36" w:rsidRPr="00702DDD" w:rsidRDefault="000C2B36" w:rsidP="0071789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157D7" w:rsidRPr="00702DDD" w:rsidTr="00F157D7"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KEY DELIVERABLES COMPLETED THIS PERIOD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DELIVERABLES</w:t>
            </w: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OUTSTANDING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DELIVERY DATE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DELIVERABLES</w:t>
            </w: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FOR NEXT PERIOD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DELIVERY DATE</w:t>
            </w:r>
          </w:p>
        </w:tc>
      </w:tr>
      <w:tr w:rsidR="00702DDD" w:rsidRPr="00702DDD" w:rsidTr="00F157D7">
        <w:trPr>
          <w:trHeight w:val="570"/>
        </w:trPr>
        <w:tc>
          <w:tcPr>
            <w:tcW w:w="4623" w:type="dxa"/>
            <w:gridSpan w:val="5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702DDD" w:rsidRPr="00702DDD" w:rsidTr="00F157D7">
        <w:trPr>
          <w:trHeight w:val="570"/>
        </w:trPr>
        <w:tc>
          <w:tcPr>
            <w:tcW w:w="4623" w:type="dxa"/>
            <w:gridSpan w:val="5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702DDD" w:rsidRPr="00702DDD" w:rsidTr="00F157D7">
        <w:trPr>
          <w:trHeight w:val="517"/>
        </w:trPr>
        <w:tc>
          <w:tcPr>
            <w:tcW w:w="4623" w:type="dxa"/>
            <w:gridSpan w:val="5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="00702DDD" w:rsidRPr="00702DDD" w:rsidRDefault="00702DDD" w:rsidP="00702D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40948" w:rsidRPr="00702DDD" w:rsidTr="00F157D7"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RISK MANAGEMENT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ISSUE MANAGEMENT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MANAGEMENT</w:t>
            </w:r>
          </w:p>
        </w:tc>
      </w:tr>
      <w:tr w:rsidR="00B40948" w:rsidRPr="00702DDD" w:rsidTr="00F157D7"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ID NO.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RISK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 / STATUS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ID NO.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ISSUE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 / STATUS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ID NO.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 / STATUS</w:t>
            </w:r>
          </w:p>
        </w:tc>
      </w:tr>
      <w:tr w:rsidR="00B40948" w:rsidRPr="00702DDD" w:rsidTr="00F157D7"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40948" w:rsidRPr="00702DDD" w:rsidTr="00F157D7"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40948" w:rsidRPr="00702DDD" w:rsidTr="00F157D7"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="00B40948" w:rsidRPr="00702DDD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RDefault="00702DDD" w:rsidP="005A386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420" w:type="dxa"/>
        <w:tblLayout w:type="fixed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R="00B40948" w:rsidRPr="00702DDD" w:rsidTr="00DE6C8B"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FINANCIAL STATEMENT</w:t>
            </w:r>
          </w:p>
        </w:tc>
      </w:tr>
      <w:tr w:rsidR="00B40948" w:rsidRPr="00702DDD" w:rsidTr="00DE6C8B"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CAPITAL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="00B40948" w:rsidRP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REVENUE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="00B40948" w:rsidRP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EXTERNAL</w:t>
            </w:r>
          </w:p>
        </w:tc>
      </w:tr>
      <w:tr w:rsidR="00B40948" w:rsidRPr="00702DDD" w:rsidTr="00DE6C8B"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Source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Actual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Remain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Forecast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702DDD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Source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702DDD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702DDD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Actual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Pr="00702DDD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Remain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Forecast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Source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Actual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Remain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RDefault="00B40948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Forecast</w:t>
            </w:r>
          </w:p>
        </w:tc>
      </w:tr>
      <w:tr w:rsidR="00DE6C8B" w:rsidRPr="00702DDD" w:rsidTr="00DE6C8B"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="00B40948" w:rsidRPr="00B40948" w:rsidRDefault="00B40948" w:rsidP="00B409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RDefault="00B40948" w:rsidP="005A3869">
      <w:pPr>
        <w:rPr>
          <w:rFonts w:ascii="Arial" w:hAnsi="Arial" w:cs="Arial"/>
          <w:sz w:val="20"/>
          <w:szCs w:val="20"/>
        </w:rPr>
      </w:pPr>
    </w:p>
    <w:p w:rsidR="00F157D7" w:rsidRDefault="00F15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7D7" w:rsidRDefault="00F157D7" w:rsidP="005A3869">
      <w:pPr>
        <w:rPr>
          <w:rFonts w:ascii="Arial" w:hAnsi="Arial" w:cs="Arial"/>
          <w:sz w:val="20"/>
          <w:szCs w:val="20"/>
        </w:rPr>
        <w:sectPr w:rsidR="00F157D7"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RDefault="00F157D7" w:rsidP="00F157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CHANGE CONTROL FORM</w:t>
      </w: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763525" w:rsidTr="00763525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="00F157D7" w:rsidRPr="007F70A6" w:rsidRDefault="00F157D7" w:rsidP="00840CF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="00F157D7" w:rsidRPr="007F70A6" w:rsidRDefault="00F157D7" w:rsidP="00840CF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="00F157D7" w:rsidRPr="007F70A6" w:rsidRDefault="00F157D7" w:rsidP="00840CF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SPONSOR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="00F157D7" w:rsidRPr="007F70A6" w:rsidRDefault="00F157D7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0CF7" w:rsidTr="00763525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840CF7" w:rsidRPr="00840CF7" w:rsidRDefault="00840CF7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 REQUEST</w:t>
            </w:r>
          </w:p>
        </w:tc>
      </w:tr>
      <w:tr w:rsidR="0086192E" w:rsidTr="00763525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ORIGINATOR NAME</w:t>
            </w:r>
          </w:p>
        </w:tc>
        <w:tc>
          <w:tcPr>
            <w:tcW w:w="367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REQUEST</w:t>
            </w:r>
          </w:p>
        </w:tc>
        <w:tc>
          <w:tcPr>
            <w:tcW w:w="369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192E" w:rsidTr="00763525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ORIGINATOR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INFO</w:t>
            </w:r>
          </w:p>
        </w:tc>
        <w:tc>
          <w:tcPr>
            <w:tcW w:w="367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RDefault="00763525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</w:t>
            </w:r>
          </w:p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ID NO.</w:t>
            </w:r>
          </w:p>
        </w:tc>
        <w:tc>
          <w:tcPr>
            <w:tcW w:w="369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F70A6" w:rsidTr="00763525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ITEMS TO BE CHANGED</w:t>
            </w:r>
          </w:p>
        </w:tc>
        <w:tc>
          <w:tcPr>
            <w:tcW w:w="367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ARGUMENT REFERENCE(S)</w:t>
            </w:r>
          </w:p>
        </w:tc>
        <w:tc>
          <w:tcPr>
            <w:tcW w:w="369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F70A6" w:rsidTr="00763525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 DESCRIPTION</w:t>
            </w:r>
          </w:p>
        </w:tc>
        <w:tc>
          <w:tcPr>
            <w:tcW w:w="367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ESTIMATED FINANCIAL IMPACT</w:t>
            </w:r>
          </w:p>
        </w:tc>
        <w:tc>
          <w:tcPr>
            <w:tcW w:w="369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F70A6" w:rsidTr="00763525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ESTIMATED TIMELINE IMPACT</w:t>
            </w:r>
          </w:p>
        </w:tc>
        <w:tc>
          <w:tcPr>
            <w:tcW w:w="367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PRIORITY / CONSTRAINTS</w:t>
            </w:r>
          </w:p>
        </w:tc>
        <w:tc>
          <w:tcPr>
            <w:tcW w:w="3697" w:type="dxa"/>
            <w:gridSpan w:val="2"/>
            <w:vAlign w:val="center"/>
          </w:tcPr>
          <w:p w:rsidR="007F70A6" w:rsidRPr="007F70A6" w:rsidRDefault="007F70A6" w:rsidP="007F70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0CF7" w:rsidTr="00763525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840CF7" w:rsidRPr="00840CF7" w:rsidRDefault="00840CF7" w:rsidP="00840C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EVALUATION</w:t>
            </w:r>
          </w:p>
        </w:tc>
      </w:tr>
      <w:tr w:rsidR="0086192E" w:rsidTr="00763525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ASPECTS AFFECTED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 REQUIRED</w:t>
            </w:r>
          </w:p>
        </w:tc>
      </w:tr>
      <w:tr w:rsidR="0086192E" w:rsidTr="00763525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="0086192E" w:rsidRPr="0086192E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0CF7" w:rsidTr="00763525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40CF7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RELATED REQUESTS</w:t>
            </w:r>
          </w:p>
        </w:tc>
        <w:tc>
          <w:tcPr>
            <w:tcW w:w="3677" w:type="dxa"/>
            <w:gridSpan w:val="2"/>
            <w:vAlign w:val="center"/>
          </w:tcPr>
          <w:p w:rsidR="00840CF7" w:rsidRPr="007F70A6" w:rsidRDefault="00840CF7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40CF7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EVALUATED</w:t>
            </w:r>
          </w:p>
        </w:tc>
        <w:tc>
          <w:tcPr>
            <w:tcW w:w="3697" w:type="dxa"/>
            <w:gridSpan w:val="2"/>
            <w:vAlign w:val="center"/>
          </w:tcPr>
          <w:p w:rsidR="00840CF7" w:rsidRPr="007F70A6" w:rsidRDefault="00840CF7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0CF7" w:rsidTr="00763525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40CF7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EVALUATOR NAME</w:t>
            </w:r>
          </w:p>
        </w:tc>
        <w:tc>
          <w:tcPr>
            <w:tcW w:w="3677" w:type="dxa"/>
            <w:gridSpan w:val="2"/>
            <w:vAlign w:val="center"/>
          </w:tcPr>
          <w:p w:rsidR="00840CF7" w:rsidRPr="007F70A6" w:rsidRDefault="00840CF7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40CF7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EVALUATOR SIGNATURE</w:t>
            </w:r>
          </w:p>
        </w:tc>
        <w:tc>
          <w:tcPr>
            <w:tcW w:w="3697" w:type="dxa"/>
            <w:gridSpan w:val="2"/>
            <w:vAlign w:val="center"/>
          </w:tcPr>
          <w:p w:rsidR="00840CF7" w:rsidRPr="007F70A6" w:rsidRDefault="00840CF7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192E" w:rsidRPr="00840CF7" w:rsidTr="00763525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86192E" w:rsidRPr="00840CF7" w:rsidRDefault="0086192E" w:rsidP="0086192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86192E" w:rsidRPr="007F70A6" w:rsidTr="00763525">
        <w:tblPrEx>
          <w:jc w:val="center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="0086192E" w:rsidRPr="0086192E" w:rsidRDefault="0086192E" w:rsidP="00074389">
            <w:pPr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</w:rPr>
              <w:t>ACCEPTED       -      REJECTED       -      HOLD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RPr="0086192E" w:rsidRDefault="0086192E" w:rsidP="0086192E">
            <w:pPr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APPROVED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86192E" w:rsidRPr="0086192E" w:rsidRDefault="0086192E" w:rsidP="00074389">
            <w:pPr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="0086192E" w:rsidRPr="007F70A6" w:rsidTr="00763525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APPROVED BY</w:t>
            </w:r>
          </w:p>
        </w:tc>
        <w:tc>
          <w:tcPr>
            <w:tcW w:w="3677" w:type="dxa"/>
            <w:gridSpan w:val="2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192E" w:rsidRPr="007F70A6" w:rsidTr="00763525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9091" w:type="dxa"/>
            <w:gridSpan w:val="6"/>
            <w:vAlign w:val="center"/>
          </w:tcPr>
          <w:p w:rsidR="0086192E" w:rsidRPr="0086192E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192E" w:rsidRPr="00840CF7" w:rsidTr="00763525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="0086192E" w:rsidRPr="00840CF7" w:rsidRDefault="0086192E" w:rsidP="007635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CHANGE </w:t>
            </w:r>
            <w:r w:rsid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</w:t>
            </w:r>
          </w:p>
        </w:tc>
      </w:tr>
      <w:tr w:rsidR="0086192E" w:rsidRPr="007F70A6" w:rsidTr="00763525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ASSET</w:t>
            </w:r>
          </w:p>
        </w:tc>
        <w:tc>
          <w:tcPr>
            <w:tcW w:w="3677" w:type="dxa"/>
            <w:gridSpan w:val="2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RPr="007F70A6" w:rsidRDefault="00845567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IMPLEMENTE</w:t>
            </w:r>
            <w:r w:rsid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697" w:type="dxa"/>
            <w:gridSpan w:val="2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192E" w:rsidRPr="007F70A6" w:rsidTr="00763525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RDefault="0086192E" w:rsidP="007635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</w:t>
            </w:r>
            <w:r w:rsid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EXECUTED</w:t>
            </w:r>
          </w:p>
        </w:tc>
        <w:tc>
          <w:tcPr>
            <w:tcW w:w="3677" w:type="dxa"/>
            <w:gridSpan w:val="2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RDefault="0086192E" w:rsidP="0007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="0086192E" w:rsidRPr="007F70A6" w:rsidRDefault="0086192E" w:rsidP="000743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RDefault="007F70A6" w:rsidP="005A3869">
      <w:pPr>
        <w:rPr>
          <w:rFonts w:ascii="Arial" w:hAnsi="Arial" w:cs="Arial"/>
          <w:sz w:val="20"/>
          <w:szCs w:val="20"/>
        </w:rPr>
      </w:pPr>
    </w:p>
    <w:p w:rsidR="00763525" w:rsidRDefault="00763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3525" w:rsidRDefault="00763525" w:rsidP="005A3869">
      <w:pPr>
        <w:rPr>
          <w:rFonts w:ascii="Arial" w:hAnsi="Arial" w:cs="Arial"/>
          <w:sz w:val="20"/>
          <w:szCs w:val="20"/>
        </w:rPr>
        <w:sectPr w:rsidR="00763525"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RDefault="00763525" w:rsidP="00763525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CHANGE CONTROL LOG</w:t>
      </w:r>
    </w:p>
    <w:tbl>
      <w:tblPr>
        <w:tblStyle w:val="Tabelacomgrade"/>
        <w:tblW w:w="14587" w:type="dxa"/>
        <w:tblLook w:val="04A0" w:firstRow="1" w:lastRow="0" w:firstColumn="1" w:lastColumn="0" w:noHBand="0" w:noVBand="1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R="00763525" w:rsidRPr="00763525" w:rsidTr="00763525"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</w:t>
            </w:r>
          </w:p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ID NO.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="00763525" w:rsidRPr="00763525" w:rsidRDefault="00845567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AUTHORIZE</w:t>
            </w:r>
            <w:r w:rsidR="00763525"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</w:t>
            </w: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DESCRIPTION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EVALUATED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EVALUATED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APPROVED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EXECUTED</w:t>
            </w:r>
          </w:p>
        </w:tc>
      </w:tr>
      <w:tr w:rsidR="00763525" w:rsidTr="00763525">
        <w:trPr>
          <w:trHeight w:val="427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27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27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27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27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3525" w:rsidRPr="009E63D7" w:rsidTr="00763525">
        <w:trPr>
          <w:trHeight w:val="411"/>
        </w:trPr>
        <w:tc>
          <w:tcPr>
            <w:tcW w:w="1378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3525" w:rsidRPr="00763525" w:rsidRDefault="00763525" w:rsidP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RDefault="00763525" w:rsidP="005A3869">
      <w:pPr>
        <w:rPr>
          <w:rFonts w:ascii="Arial" w:hAnsi="Arial" w:cs="Arial"/>
          <w:sz w:val="20"/>
          <w:szCs w:val="20"/>
        </w:rPr>
      </w:pPr>
    </w:p>
    <w:p w:rsidR="00A40022" w:rsidRDefault="00A40022" w:rsidP="005A3869">
      <w:pPr>
        <w:rPr>
          <w:rFonts w:ascii="Arial" w:hAnsi="Arial" w:cs="Arial"/>
          <w:sz w:val="20"/>
          <w:szCs w:val="20"/>
        </w:rPr>
      </w:pPr>
    </w:p>
    <w:p w:rsidR="00A40022" w:rsidRDefault="00A4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022" w:rsidRDefault="00A40022" w:rsidP="00A4002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ACTIVITIES ANALYSIS</w:t>
      </w:r>
    </w:p>
    <w:tbl>
      <w:tblPr>
        <w:tblStyle w:val="Tabelacomgrade"/>
        <w:tblW w:w="14587" w:type="dxa"/>
        <w:tblLayout w:type="fixed"/>
        <w:tblLook w:val="04A0" w:firstRow="1" w:lastRow="0" w:firstColumn="1" w:lastColumn="0" w:noHBand="0" w:noVBand="1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R="00A40022" w:rsidRPr="00763525" w:rsidTr="00A40022"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PLANNED TIME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TIME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DIFFERENCE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PLANNED COST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COST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DIFFERENCE</w:t>
            </w:r>
          </w:p>
        </w:tc>
      </w:tr>
      <w:tr w:rsidR="00A40022" w:rsidTr="00A40022">
        <w:trPr>
          <w:trHeight w:val="427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27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27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27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27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0022" w:rsidRPr="009E63D7" w:rsidTr="00A40022">
        <w:trPr>
          <w:trHeight w:val="411"/>
        </w:trPr>
        <w:tc>
          <w:tcPr>
            <w:tcW w:w="5395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40022" w:rsidRPr="00763525" w:rsidRDefault="00A4002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RDefault="00A40022" w:rsidP="005A3869">
      <w:pPr>
        <w:rPr>
          <w:rFonts w:ascii="Arial" w:hAnsi="Arial" w:cs="Arial"/>
          <w:sz w:val="20"/>
          <w:szCs w:val="20"/>
        </w:rPr>
      </w:pPr>
    </w:p>
    <w:p w:rsidR="001405DC" w:rsidRDefault="001405DC">
      <w:pPr>
        <w:rPr>
          <w:rFonts w:ascii="Arial" w:hAnsi="Arial" w:cs="Arial"/>
          <w:sz w:val="20"/>
          <w:szCs w:val="20"/>
        </w:rPr>
      </w:pPr>
    </w:p>
    <w:p w:rsidR="001405DC" w:rsidRDefault="001405DC" w:rsidP="005A3869">
      <w:pPr>
        <w:rPr>
          <w:rFonts w:ascii="Arial" w:hAnsi="Arial" w:cs="Arial"/>
          <w:sz w:val="20"/>
          <w:szCs w:val="20"/>
        </w:rPr>
        <w:sectPr w:rsidR="001405DC"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RDefault="001405DC" w:rsidP="001405DC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lastRenderedPageBreak/>
        <w:t>PROJECT MANAGEMENT CHECKLIST</w:t>
      </w:r>
      <w:r w:rsidR="00074389">
        <w:rPr>
          <w:rFonts w:ascii="Arial" w:hAnsi="Arial" w:cs="Arial"/>
          <w:b/>
          <w:color w:val="568278" w:themeColor="accent5" w:themeShade="BF"/>
          <w:sz w:val="28"/>
          <w:szCs w:val="22"/>
        </w:rPr>
        <w:t xml:space="preserve">  </w:t>
      </w:r>
      <w:r w:rsidR="00074389" w:rsidRPr="00074389">
        <w:rPr>
          <w:rFonts w:ascii="Arial" w:hAnsi="Arial" w:cs="Arial"/>
          <w:b/>
          <w:color w:val="568278" w:themeColor="accent5" w:themeShade="BF"/>
          <w:sz w:val="18"/>
          <w:szCs w:val="22"/>
        </w:rPr>
        <w:t xml:space="preserve"> STATUS: N=Not Yet Started • P=In Progress • C=Complete</w:t>
      </w:r>
    </w:p>
    <w:tbl>
      <w:tblPr>
        <w:tblStyle w:val="Tabelacomgrade"/>
        <w:tblW w:w="10944" w:type="dxa"/>
        <w:tblLook w:val="04A0" w:firstRow="1" w:lastRow="0" w:firstColumn="1" w:lastColumn="0" w:noHBand="0" w:noVBand="1"/>
      </w:tblPr>
      <w:tblGrid>
        <w:gridCol w:w="5090"/>
        <w:gridCol w:w="4691"/>
        <w:gridCol w:w="1163"/>
      </w:tblGrid>
      <w:tr w:rsidR="0081333F" w:rsidTr="0081333F"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ACTIVITY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COMMENTS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STATUS: N • P • C</w:t>
            </w: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="00074389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SET UP / INIT</w:t>
            </w:r>
            <w:r w:rsidR="00074389"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IATION</w:t>
            </w:r>
          </w:p>
        </w:tc>
        <w:tc>
          <w:tcPr>
            <w:tcW w:w="4691" w:type="dxa"/>
            <w:vAlign w:val="center"/>
          </w:tcPr>
          <w:p w:rsidR="00074389" w:rsidRPr="0081333F" w:rsidRDefault="00074389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074389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Case</w:t>
            </w:r>
          </w:p>
        </w:tc>
        <w:tc>
          <w:tcPr>
            <w:tcW w:w="4691" w:type="dxa"/>
            <w:vAlign w:val="center"/>
          </w:tcPr>
          <w:p w:rsidR="00074389" w:rsidRPr="0081333F" w:rsidRDefault="00074389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074389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Options Appraisal (if necessary)</w:t>
            </w:r>
          </w:p>
        </w:tc>
        <w:tc>
          <w:tcPr>
            <w:tcW w:w="4691" w:type="dxa"/>
            <w:vAlign w:val="center"/>
          </w:tcPr>
          <w:p w:rsidR="00074389" w:rsidRPr="0081333F" w:rsidRDefault="00074389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074389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in line with Strategic Plan</w:t>
            </w:r>
          </w:p>
        </w:tc>
        <w:tc>
          <w:tcPr>
            <w:tcW w:w="4691" w:type="dxa"/>
            <w:vAlign w:val="center"/>
          </w:tcPr>
          <w:p w:rsidR="00074389" w:rsidRPr="0081333F" w:rsidRDefault="00074389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074389" w:rsidRPr="0081333F" w:rsidRDefault="00180B06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P</w:t>
            </w:r>
            <w:r w:rsidR="00497AB5"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lan approved by sponsor / board</w:t>
            </w:r>
          </w:p>
        </w:tc>
        <w:tc>
          <w:tcPr>
            <w:tcW w:w="4691" w:type="dxa"/>
            <w:vAlign w:val="center"/>
          </w:tcPr>
          <w:p w:rsidR="00074389" w:rsidRPr="0081333F" w:rsidRDefault="00074389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074389" w:rsidRPr="00074389" w:rsidRDefault="00074389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="00497AB5" w:rsidRPr="0081333F" w:rsidRDefault="00497AB5" w:rsidP="00497AB5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SET UP / DEFINITION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Definition Form complete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Roles defined and documented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Clear levels of authority defined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Stakeholder Analysis approved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Risks assessed with monitor system created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Review procedure developed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selected and evaluated for project needs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DELIVERY PLANNING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Breakdown created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Evaluate estimates for accuracy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Milestone or Gantt Chart developed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Budget developed and reviewed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Path identified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Communications Plan developed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Risk Analysis Plan for duration of project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Measurements for Success developed</w:t>
            </w:r>
          </w:p>
        </w:tc>
        <w:tc>
          <w:tcPr>
            <w:tcW w:w="4691" w:type="dxa"/>
            <w:vAlign w:val="center"/>
          </w:tcPr>
          <w:p w:rsidR="00497AB5" w:rsidRPr="0081333F" w:rsidRDefault="00497AB5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497AB5" w:rsidRPr="00074389" w:rsidRDefault="00497AB5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="006C6A0C" w:rsidRPr="0081333F" w:rsidRDefault="006C6A0C" w:rsidP="006C6A0C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DELIVERY EXECUTION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Control Type identified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Reporting process defined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Management process defined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Planned vs. Actual Schedule developed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Tolerance Figures set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180B06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Variation F</w:t>
            </w:r>
            <w:r w:rsidR="006C6A0C"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lagging process defined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COMPLETION AND REVIEW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81333F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Review process defined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81333F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Success monitoring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81333F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Case for abandoning project (if necessary</w:t>
            </w:r>
            <w:r w:rsidR="006D43D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333F" w:rsidRPr="00074389" w:rsidTr="0081333F"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="006C6A0C" w:rsidRPr="0081333F" w:rsidRDefault="0081333F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Completion Reports produced and distributed</w:t>
            </w:r>
          </w:p>
        </w:tc>
        <w:tc>
          <w:tcPr>
            <w:tcW w:w="4691" w:type="dxa"/>
            <w:vAlign w:val="center"/>
          </w:tcPr>
          <w:p w:rsidR="006C6A0C" w:rsidRPr="0081333F" w:rsidRDefault="006C6A0C" w:rsidP="006D43D6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="006C6A0C" w:rsidRPr="00074389" w:rsidRDefault="006C6A0C" w:rsidP="006D43D6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1405DC" w:rsidRPr="005A06B3" w:rsidRDefault="001405DC" w:rsidP="005A3869">
      <w:pPr>
        <w:rPr>
          <w:rFonts w:ascii="Arial" w:hAnsi="Arial" w:cs="Arial"/>
          <w:sz w:val="20"/>
          <w:szCs w:val="20"/>
        </w:rPr>
      </w:pPr>
    </w:p>
    <w:sectPr w:rsidR="001405DC" w:rsidRPr="005A06B3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0C" w:rsidRDefault="00C47D0C" w:rsidP="00B01A05">
      <w:r>
        <w:separator/>
      </w:r>
    </w:p>
  </w:endnote>
  <w:endnote w:type="continuationSeparator" w:id="0">
    <w:p w:rsidR="00C47D0C" w:rsidRDefault="00C47D0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D6" w:rsidRDefault="006D43D6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3D6" w:rsidRDefault="006D43D6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D6" w:rsidRPr="00043993" w:rsidRDefault="006D43D6" w:rsidP="00074389">
    <w:pPr>
      <w:pStyle w:val="Rodap"/>
      <w:framePr w:wrap="none" w:vAnchor="text" w:hAnchor="margin" w:xAlign="right" w:y="1"/>
      <w:rPr>
        <w:rStyle w:val="Nmerodepgina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Nmerodepgina"/>
        <w:rFonts w:ascii="Arial" w:hAnsi="Arial" w:cs="Arial"/>
        <w:b/>
        <w:color w:val="568278" w:themeColor="accent5" w:themeShade="BF"/>
        <w:sz w:val="22"/>
      </w:rPr>
      <w:fldChar w:fldCharType="begin"/>
    </w:r>
    <w:r w:rsidRPr="00043993">
      <w:rPr>
        <w:rStyle w:val="Nmerodepgina"/>
        <w:rFonts w:ascii="Arial" w:hAnsi="Arial" w:cs="Arial"/>
        <w:b/>
        <w:color w:val="568278" w:themeColor="accent5" w:themeShade="BF"/>
        <w:sz w:val="22"/>
      </w:rPr>
      <w:instrText xml:space="preserve">PAGE  </w:instrText>
    </w:r>
    <w:r w:rsidRPr="00043993">
      <w:rPr>
        <w:rStyle w:val="Nmerodepgina"/>
        <w:rFonts w:ascii="Arial" w:hAnsi="Arial" w:cs="Arial"/>
        <w:b/>
        <w:color w:val="568278" w:themeColor="accent5" w:themeShade="BF"/>
        <w:sz w:val="22"/>
      </w:rPr>
      <w:fldChar w:fldCharType="separate"/>
    </w:r>
    <w:r w:rsidR="00F21045">
      <w:rPr>
        <w:rStyle w:val="Nmerodepgina"/>
        <w:rFonts w:ascii="Arial" w:hAnsi="Arial" w:cs="Arial"/>
        <w:b/>
        <w:noProof/>
        <w:color w:val="568278" w:themeColor="accent5" w:themeShade="BF"/>
        <w:sz w:val="22"/>
      </w:rPr>
      <w:t>16</w:t>
    </w:r>
    <w:r w:rsidRPr="00043993">
      <w:rPr>
        <w:rStyle w:val="Nmerodepgina"/>
        <w:rFonts w:ascii="Arial" w:hAnsi="Arial" w:cs="Arial"/>
        <w:b/>
        <w:color w:val="568278" w:themeColor="accent5" w:themeShade="BF"/>
        <w:sz w:val="22"/>
      </w:rPr>
      <w:fldChar w:fldCharType="end"/>
    </w:r>
  </w:p>
  <w:p w:rsidR="006D43D6" w:rsidRDefault="006D43D6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0C" w:rsidRDefault="00C47D0C" w:rsidP="00B01A05">
      <w:r>
        <w:separator/>
      </w:r>
    </w:p>
  </w:footnote>
  <w:footnote w:type="continuationSeparator" w:id="0">
    <w:p w:rsidR="00C47D0C" w:rsidRDefault="00C47D0C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D6" w:rsidRPr="002D4552" w:rsidRDefault="006D43D6" w:rsidP="003C751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</w:rPr>
      <w:t xml:space="preserve">      </w:t>
    </w:r>
  </w:p>
  <w:p w:rsidR="00F21045" w:rsidRDefault="00F210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D6" w:rsidRPr="002D4552" w:rsidRDefault="006D43D6" w:rsidP="003C751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47D0C"/>
    <w:rsid w:val="00C739B9"/>
    <w:rsid w:val="00CA64DD"/>
    <w:rsid w:val="00D404D2"/>
    <w:rsid w:val="00DE6C8B"/>
    <w:rsid w:val="00E26AB8"/>
    <w:rsid w:val="00F157D7"/>
    <w:rsid w:val="00F21045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FB34B066-E9B8-4594-9056-D865DD9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goo.gl/rzFf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ProgramManagementPlan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9D06A2-4540-4D7A-8EF4-15BC83B8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</Template>
  <TotalTime>0</TotalTime>
  <Pages>16</Pages>
  <Words>900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2016-11-29T18:03:00Z</dcterms:created>
  <dcterms:modified xsi:type="dcterms:W3CDTF">2016-11-29T18:03:00Z</dcterms:modified>
</cp:coreProperties>
</file>