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12" w:tblpY="905"/>
        <w:tblW w:w="1078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6"/>
        <w:gridCol w:w="5130"/>
        <w:gridCol w:w="1440"/>
        <w:gridCol w:w="2340"/>
      </w:tblGrid>
      <w:tr w:rsidR="005F7D8A" w:rsidRPr="00262C5F" w14:paraId="7F5C2211" w14:textId="77777777" w:rsidTr="005F7D8A">
        <w:trPr>
          <w:trHeight w:val="419"/>
        </w:trPr>
        <w:tc>
          <w:tcPr>
            <w:tcW w:w="1876" w:type="dxa"/>
            <w:shd w:val="clear" w:color="auto" w:fill="DEEAF6" w:themeFill="accent1" w:themeFillTint="33"/>
            <w:vAlign w:val="center"/>
          </w:tcPr>
          <w:p w14:paraId="6BF3B676" w14:textId="77777777" w:rsidR="004D029B" w:rsidRPr="0045426B" w:rsidRDefault="00901285" w:rsidP="004107C4">
            <w:pPr>
              <w:rPr>
                <w:rFonts w:ascii="Century Gothic" w:hAnsi="Century Gothic" w:cs="Arial"/>
                <w:color w:val="5B9BD5"/>
                <w:sz w:val="15"/>
                <w:szCs w:val="2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  <w:t>EMPLOYEE</w:t>
            </w:r>
            <w:r w:rsidR="004107C4"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  <w:t xml:space="preserve"> NAME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FABB996" w14:textId="77777777" w:rsidR="00A73AB3" w:rsidRPr="00A73AB3" w:rsidRDefault="00A73AB3" w:rsidP="004107C4">
            <w:pPr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79FB9EE8" w14:textId="77777777" w:rsidR="004D029B" w:rsidRPr="0045426B" w:rsidRDefault="00901285" w:rsidP="004107C4">
            <w:pPr>
              <w:rPr>
                <w:rFonts w:ascii="Century Gothic" w:hAnsi="Century Gothic" w:cs="Arial"/>
                <w:color w:val="000000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  <w:t>DATE of FORM</w:t>
            </w:r>
          </w:p>
        </w:tc>
        <w:tc>
          <w:tcPr>
            <w:tcW w:w="2340" w:type="dxa"/>
            <w:vAlign w:val="center"/>
          </w:tcPr>
          <w:p w14:paraId="450C2E61" w14:textId="77777777" w:rsidR="004D029B" w:rsidRPr="00262C5F" w:rsidRDefault="004D029B" w:rsidP="004107C4">
            <w:pPr>
              <w:ind w:left="9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4107C4" w:rsidRPr="00262C5F" w14:paraId="7E29D9C5" w14:textId="77777777" w:rsidTr="005F7D8A">
        <w:trPr>
          <w:trHeight w:val="419"/>
        </w:trPr>
        <w:tc>
          <w:tcPr>
            <w:tcW w:w="1876" w:type="dxa"/>
            <w:shd w:val="clear" w:color="auto" w:fill="DEEAF6" w:themeFill="accent1" w:themeFillTint="33"/>
            <w:vAlign w:val="center"/>
          </w:tcPr>
          <w:p w14:paraId="0C93D66C" w14:textId="77777777" w:rsidR="00901285" w:rsidRPr="0045426B" w:rsidRDefault="004107C4" w:rsidP="004107C4">
            <w:pPr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  <w:t>EMPLOYEE ID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E95A49C" w14:textId="77777777" w:rsidR="00901285" w:rsidRDefault="00901285" w:rsidP="004107C4">
            <w:pPr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6DD8B110" w14:textId="77777777" w:rsidR="00901285" w:rsidRPr="0045426B" w:rsidRDefault="00901285" w:rsidP="004107C4">
            <w:pPr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  <w:t>DATE EFFECTIVE</w:t>
            </w:r>
          </w:p>
        </w:tc>
        <w:tc>
          <w:tcPr>
            <w:tcW w:w="2340" w:type="dxa"/>
            <w:vAlign w:val="center"/>
          </w:tcPr>
          <w:p w14:paraId="2D0D9C17" w14:textId="77777777" w:rsidR="00901285" w:rsidRPr="004D029B" w:rsidRDefault="00901285" w:rsidP="004107C4">
            <w:pPr>
              <w:ind w:left="90"/>
              <w:rPr>
                <w:rFonts w:ascii="Century Gothic" w:hAnsi="Century Gothic" w:cs="Arial"/>
                <w:noProof/>
                <w:color w:val="000000"/>
                <w:sz w:val="18"/>
                <w:szCs w:val="20"/>
              </w:rPr>
            </w:pPr>
          </w:p>
        </w:tc>
      </w:tr>
      <w:tr w:rsidR="005F7D8A" w:rsidRPr="00262C5F" w14:paraId="0E495748" w14:textId="77777777" w:rsidTr="005F7D8A">
        <w:trPr>
          <w:trHeight w:val="419"/>
        </w:trPr>
        <w:tc>
          <w:tcPr>
            <w:tcW w:w="1876" w:type="dxa"/>
            <w:shd w:val="clear" w:color="auto" w:fill="DEEAF6" w:themeFill="accent1" w:themeFillTint="33"/>
            <w:vAlign w:val="center"/>
          </w:tcPr>
          <w:p w14:paraId="26945C58" w14:textId="77777777" w:rsidR="004107C4" w:rsidRPr="0045426B" w:rsidRDefault="004107C4" w:rsidP="004107C4">
            <w:pPr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  <w:t>POSITION TITLE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4A76686" w14:textId="77777777" w:rsidR="004107C4" w:rsidRDefault="004107C4" w:rsidP="004107C4">
            <w:pPr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4514F241" w14:textId="77777777" w:rsidR="004107C4" w:rsidRPr="0045426B" w:rsidRDefault="004107C4" w:rsidP="004107C4">
            <w:pPr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  <w:t>DEPARTMENT</w:t>
            </w:r>
          </w:p>
        </w:tc>
        <w:tc>
          <w:tcPr>
            <w:tcW w:w="2340" w:type="dxa"/>
            <w:vAlign w:val="center"/>
          </w:tcPr>
          <w:p w14:paraId="4F9E7DB5" w14:textId="77777777" w:rsidR="004107C4" w:rsidRPr="004D029B" w:rsidRDefault="004107C4" w:rsidP="004107C4">
            <w:pPr>
              <w:ind w:left="90"/>
              <w:rPr>
                <w:rFonts w:ascii="Century Gothic" w:hAnsi="Century Gothic" w:cs="Arial"/>
                <w:noProof/>
                <w:color w:val="000000"/>
                <w:sz w:val="18"/>
                <w:szCs w:val="20"/>
              </w:rPr>
            </w:pPr>
          </w:p>
        </w:tc>
      </w:tr>
    </w:tbl>
    <w:p w14:paraId="2EA6266C" w14:textId="77777777" w:rsidR="00A459CE" w:rsidRPr="003857D9" w:rsidRDefault="004107C4" w:rsidP="00C63E29">
      <w:pPr>
        <w:spacing w:line="360" w:lineRule="auto"/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</w:pPr>
      <w:r w:rsidRPr="007533D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4B7E387" wp14:editId="3DA07ED8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D9"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  <w:t xml:space="preserve">PAYROLL CHANGE FORM </w:t>
      </w:r>
      <w:r w:rsidR="004D029B" w:rsidRPr="003857D9"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  <w:t>TEMPLATE</w:t>
      </w:r>
      <w:r w:rsidRPr="004107C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 xml:space="preserve"> </w:t>
      </w:r>
    </w:p>
    <w:p w14:paraId="371CB8BA" w14:textId="77777777" w:rsidR="004D029B" w:rsidRDefault="004D029B" w:rsidP="00A459CE">
      <w:pPr>
        <w:tabs>
          <w:tab w:val="right" w:pos="7920"/>
          <w:tab w:val="left" w:pos="8280"/>
        </w:tabs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p w14:paraId="63E799F3" w14:textId="77777777" w:rsidR="004107C4" w:rsidRPr="00262C5F" w:rsidRDefault="004107C4" w:rsidP="00A459CE">
      <w:pPr>
        <w:tabs>
          <w:tab w:val="right" w:pos="7920"/>
          <w:tab w:val="left" w:pos="8280"/>
        </w:tabs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p w14:paraId="4709EC13" w14:textId="77777777" w:rsidR="00C63E29" w:rsidRPr="00262C5F" w:rsidRDefault="00C63E29" w:rsidP="00A459CE">
      <w:pPr>
        <w:tabs>
          <w:tab w:val="left" w:pos="3040"/>
        </w:tabs>
        <w:spacing w:line="360" w:lineRule="auto"/>
        <w:rPr>
          <w:rFonts w:ascii="Century Gothic" w:hAnsi="Century Gothic" w:cs="Arial"/>
          <w:b/>
          <w:color w:val="5B9BD5" w:themeColor="accent1"/>
          <w:sz w:val="18"/>
          <w:szCs w:val="18"/>
        </w:rPr>
      </w:pPr>
    </w:p>
    <w:p w14:paraId="62B264D9" w14:textId="77777777" w:rsidR="00A459CE" w:rsidRPr="00A73AB3" w:rsidRDefault="004107C4" w:rsidP="00477585">
      <w:pPr>
        <w:tabs>
          <w:tab w:val="left" w:pos="3040"/>
        </w:tabs>
        <w:spacing w:line="360" w:lineRule="auto"/>
        <w:jc w:val="center"/>
        <w:rPr>
          <w:rFonts w:ascii="Century Gothic" w:hAnsi="Century Gothic" w:cs="Arial"/>
          <w:b/>
          <w:color w:val="7F7F7F" w:themeColor="text1" w:themeTint="80"/>
          <w:sz w:val="18"/>
          <w:szCs w:val="18"/>
        </w:rPr>
      </w:pPr>
      <w:r>
        <w:rPr>
          <w:rFonts w:ascii="Century Gothic" w:hAnsi="Century Gothic" w:cs="Arial"/>
          <w:b/>
          <w:color w:val="7F7F7F" w:themeColor="text1" w:themeTint="80"/>
          <w:sz w:val="18"/>
          <w:szCs w:val="18"/>
        </w:rPr>
        <w:t>TYPE OF REQUEST</w:t>
      </w:r>
    </w:p>
    <w:tbl>
      <w:tblPr>
        <w:tblW w:w="107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2"/>
        <w:gridCol w:w="1607"/>
        <w:gridCol w:w="449"/>
        <w:gridCol w:w="540"/>
        <w:gridCol w:w="449"/>
        <w:gridCol w:w="458"/>
        <w:gridCol w:w="640"/>
        <w:gridCol w:w="450"/>
        <w:gridCol w:w="718"/>
        <w:gridCol w:w="1347"/>
        <w:gridCol w:w="627"/>
        <w:gridCol w:w="90"/>
        <w:gridCol w:w="720"/>
        <w:gridCol w:w="450"/>
        <w:gridCol w:w="1813"/>
      </w:tblGrid>
      <w:tr w:rsidR="00227430" w:rsidRPr="005801F3" w14:paraId="224B9283" w14:textId="77777777" w:rsidTr="005F7D8A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14:paraId="70D3D1C3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14:paraId="09232C7D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NEW EMPLOYMENT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14:paraId="256E7A9F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BEGIN DATE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1A62FCFB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000000" w:fill="F2F2F2" w:themeFill="background1" w:themeFillShade="F2"/>
            <w:noWrap/>
            <w:vAlign w:val="center"/>
            <w:hideMark/>
          </w:tcPr>
          <w:p w14:paraId="628FED24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END DATE</w:t>
            </w:r>
          </w:p>
        </w:tc>
        <w:tc>
          <w:tcPr>
            <w:tcW w:w="1818" w:type="dxa"/>
            <w:shd w:val="clear" w:color="000000" w:fill="auto"/>
            <w:vAlign w:val="center"/>
          </w:tcPr>
          <w:p w14:paraId="4689749D" w14:textId="77777777" w:rsidR="00227430" w:rsidRPr="005801F3" w:rsidRDefault="00BA25E4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OPEN</w:t>
            </w:r>
          </w:p>
        </w:tc>
      </w:tr>
      <w:tr w:rsidR="00227430" w:rsidRPr="005801F3" w14:paraId="68D3633D" w14:textId="77777777" w:rsidTr="005F7D8A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14:paraId="48407F82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6D6888D9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AVG DAILY HRS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14:paraId="5E56D8E1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14:paraId="44CB06E1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START TIME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3BD3C918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000000" w:fill="F2F2F2" w:themeFill="background1" w:themeFillShade="F2"/>
            <w:noWrap/>
            <w:vAlign w:val="center"/>
          </w:tcPr>
          <w:p w14:paraId="46D67203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END TIME</w:t>
            </w:r>
          </w:p>
        </w:tc>
        <w:tc>
          <w:tcPr>
            <w:tcW w:w="1818" w:type="dxa"/>
            <w:shd w:val="clear" w:color="000000" w:fill="auto"/>
            <w:vAlign w:val="center"/>
          </w:tcPr>
          <w:p w14:paraId="2BE0C431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</w:tr>
      <w:tr w:rsidR="00227430" w:rsidRPr="005801F3" w14:paraId="46A93052" w14:textId="77777777" w:rsidTr="005F7D8A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14:paraId="10931A64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76683223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LENGTH OF UNPAID BREAKS</w:t>
            </w:r>
          </w:p>
        </w:tc>
        <w:tc>
          <w:tcPr>
            <w:tcW w:w="3690" w:type="dxa"/>
            <w:gridSpan w:val="7"/>
            <w:shd w:val="clear" w:color="auto" w:fill="auto"/>
            <w:vAlign w:val="center"/>
          </w:tcPr>
          <w:p w14:paraId="16585151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53459C8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LENGTH OF PAID BREAKS</w:t>
            </w:r>
          </w:p>
        </w:tc>
        <w:tc>
          <w:tcPr>
            <w:tcW w:w="3708" w:type="dxa"/>
            <w:gridSpan w:val="5"/>
            <w:shd w:val="clear" w:color="auto" w:fill="auto"/>
            <w:vAlign w:val="center"/>
          </w:tcPr>
          <w:p w14:paraId="546520D3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</w:tr>
      <w:tr w:rsidR="00227430" w:rsidRPr="005801F3" w14:paraId="7B7994AB" w14:textId="77777777" w:rsidTr="005F7D8A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14:paraId="63AF8251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DEEAF6" w:themeFill="accent1" w:themeFillTint="33"/>
            <w:vAlign w:val="center"/>
          </w:tcPr>
          <w:p w14:paraId="5F275708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HOURLY RATE</w:t>
            </w:r>
          </w:p>
        </w:tc>
        <w:tc>
          <w:tcPr>
            <w:tcW w:w="3690" w:type="dxa"/>
            <w:gridSpan w:val="7"/>
            <w:shd w:val="clear" w:color="auto" w:fill="auto"/>
            <w:vAlign w:val="center"/>
          </w:tcPr>
          <w:p w14:paraId="0342C68B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33C786E8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SALARY AMT</w:t>
            </w:r>
          </w:p>
        </w:tc>
        <w:tc>
          <w:tcPr>
            <w:tcW w:w="3708" w:type="dxa"/>
            <w:gridSpan w:val="5"/>
            <w:shd w:val="clear" w:color="auto" w:fill="auto"/>
            <w:vAlign w:val="center"/>
          </w:tcPr>
          <w:p w14:paraId="088F45E8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</w:tr>
      <w:tr w:rsidR="00227430" w:rsidRPr="005801F3" w14:paraId="4AC31B40" w14:textId="77777777" w:rsidTr="005F7D8A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14:paraId="02495797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14:paraId="52B1EBE2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CONTRACT POSITION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14:paraId="0EB32781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INITIAL RATE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9FF47A6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  <w:hideMark/>
          </w:tcPr>
          <w:p w14:paraId="216C5F3B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REVISED RATE</w:t>
            </w:r>
          </w:p>
        </w:tc>
        <w:tc>
          <w:tcPr>
            <w:tcW w:w="1818" w:type="dxa"/>
            <w:shd w:val="clear" w:color="000000" w:fill="auto"/>
            <w:vAlign w:val="center"/>
          </w:tcPr>
          <w:p w14:paraId="558E2F8D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</w:tr>
      <w:tr w:rsidR="005F7D8A" w:rsidRPr="005801F3" w14:paraId="6013E6ED" w14:textId="77777777" w:rsidTr="005F7D8A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14:paraId="39F936B9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14:paraId="28B53432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CHANGE OF POSITION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14:paraId="4AA02599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INITIAL RATE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7CCF4AB3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</w:tcPr>
          <w:p w14:paraId="3771B95A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REVISED RATE</w:t>
            </w:r>
          </w:p>
        </w:tc>
        <w:tc>
          <w:tcPr>
            <w:tcW w:w="1818" w:type="dxa"/>
            <w:shd w:val="clear" w:color="000000" w:fill="auto"/>
            <w:vAlign w:val="center"/>
          </w:tcPr>
          <w:p w14:paraId="20E08325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</w:tr>
      <w:tr w:rsidR="005F7D8A" w:rsidRPr="005801F3" w14:paraId="5E876802" w14:textId="77777777" w:rsidTr="005F7D8A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14:paraId="768EECAF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14:paraId="641AE690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CHANGE OF RATE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14:paraId="770C1F37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INITIAL RATE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7167951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</w:tcPr>
          <w:p w14:paraId="2438E77A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REVISED RATE</w:t>
            </w:r>
          </w:p>
        </w:tc>
        <w:tc>
          <w:tcPr>
            <w:tcW w:w="1818" w:type="dxa"/>
            <w:shd w:val="clear" w:color="000000" w:fill="auto"/>
            <w:vAlign w:val="center"/>
          </w:tcPr>
          <w:p w14:paraId="3614FF00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</w:tr>
      <w:tr w:rsidR="005F7D8A" w:rsidRPr="005801F3" w14:paraId="30546550" w14:textId="77777777" w:rsidTr="005F7D8A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14:paraId="0BADF9BC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14:paraId="2C524F14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LEAVE OF ABSENCE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14:paraId="6CB08B6E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INITIAL RATE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BE1DAA5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</w:tcPr>
          <w:p w14:paraId="328DC422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REVISED RATE</w:t>
            </w:r>
          </w:p>
        </w:tc>
        <w:tc>
          <w:tcPr>
            <w:tcW w:w="1818" w:type="dxa"/>
            <w:shd w:val="clear" w:color="000000" w:fill="auto"/>
            <w:vAlign w:val="center"/>
          </w:tcPr>
          <w:p w14:paraId="03AA1E2D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</w:tr>
      <w:tr w:rsidR="00227430" w:rsidRPr="005801F3" w14:paraId="537B14DF" w14:textId="77777777" w:rsidTr="005F7D8A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14:paraId="30BF740C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14:paraId="3BD3BCDD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 xml:space="preserve">TERMINATION </w:t>
            </w:r>
            <w:r w:rsidRPr="0097075C">
              <w:rPr>
                <w:rFonts w:ascii="Century Gothic" w:eastAsia="Times New Roman" w:hAnsi="Century Gothic"/>
                <w:color w:val="000000"/>
                <w:sz w:val="13"/>
                <w:szCs w:val="16"/>
              </w:rPr>
              <w:t xml:space="preserve">(COMPLETE </w:t>
            </w:r>
            <w:r w:rsidR="00DA06A4">
              <w:rPr>
                <w:rFonts w:ascii="Century Gothic" w:eastAsia="Times New Roman" w:hAnsi="Century Gothic"/>
                <w:color w:val="000000"/>
                <w:sz w:val="13"/>
                <w:szCs w:val="16"/>
              </w:rPr>
              <w:t>SECTION</w:t>
            </w:r>
            <w:r w:rsidRPr="0097075C">
              <w:rPr>
                <w:rFonts w:ascii="Century Gothic" w:eastAsia="Times New Roman" w:hAnsi="Century Gothic"/>
                <w:color w:val="000000"/>
                <w:sz w:val="13"/>
                <w:szCs w:val="16"/>
              </w:rPr>
              <w:t xml:space="preserve"> BELOW)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5012F38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gridSpan w:val="5"/>
            <w:shd w:val="clear" w:color="auto" w:fill="F2F2F2" w:themeFill="background1" w:themeFillShade="F2"/>
            <w:vAlign w:val="center"/>
          </w:tcPr>
          <w:p w14:paraId="597D5561" w14:textId="77777777" w:rsidR="00227430" w:rsidRPr="005801F3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 xml:space="preserve">RESIGNATION </w:t>
            </w:r>
            <w:r w:rsidR="00DA06A4">
              <w:rPr>
                <w:rFonts w:ascii="Century Gothic" w:eastAsia="Times New Roman" w:hAnsi="Century Gothic"/>
                <w:color w:val="000000"/>
                <w:sz w:val="13"/>
                <w:szCs w:val="16"/>
              </w:rPr>
              <w:t>(COMPLETE SECTION</w:t>
            </w:r>
            <w:r w:rsidRPr="0097075C">
              <w:rPr>
                <w:rFonts w:ascii="Century Gothic" w:eastAsia="Times New Roman" w:hAnsi="Century Gothic"/>
                <w:color w:val="000000"/>
                <w:sz w:val="13"/>
                <w:szCs w:val="16"/>
              </w:rPr>
              <w:t xml:space="preserve"> BELOW)</w:t>
            </w:r>
          </w:p>
        </w:tc>
        <w:tc>
          <w:tcPr>
            <w:tcW w:w="450" w:type="dxa"/>
            <w:shd w:val="clear" w:color="000000" w:fill="auto"/>
            <w:noWrap/>
            <w:vAlign w:val="center"/>
          </w:tcPr>
          <w:p w14:paraId="38414281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</w:p>
        </w:tc>
        <w:tc>
          <w:tcPr>
            <w:tcW w:w="1818" w:type="dxa"/>
            <w:shd w:val="clear" w:color="000000" w:fill="F2F2F2" w:themeFill="background1" w:themeFillShade="F2"/>
            <w:vAlign w:val="center"/>
          </w:tcPr>
          <w:p w14:paraId="3AA127A7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 w:rsidRPr="0097075C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OTHER</w:t>
            </w:r>
          </w:p>
        </w:tc>
      </w:tr>
      <w:tr w:rsidR="00227430" w:rsidRPr="005801F3" w14:paraId="67332AF4" w14:textId="77777777" w:rsidTr="005F7D8A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14:paraId="33DC9BBC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314F4447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IF “OTHER,” EXPLAIN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14:paraId="48FB2E7C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</w:p>
        </w:tc>
      </w:tr>
      <w:tr w:rsidR="00227430" w:rsidRPr="005801F3" w14:paraId="63B0E5FC" w14:textId="77777777" w:rsidTr="005F7D8A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14:paraId="3103BFAA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77DC9B3F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ATTENDANCE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14:paraId="653CAC75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</w:p>
        </w:tc>
      </w:tr>
      <w:tr w:rsidR="00227430" w:rsidRPr="005801F3" w14:paraId="08450C2F" w14:textId="77777777" w:rsidTr="005F7D8A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14:paraId="1473DA74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3B9048D1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PUNCTUALITY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14:paraId="29464801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</w:p>
        </w:tc>
      </w:tr>
      <w:tr w:rsidR="00227430" w:rsidRPr="005801F3" w14:paraId="057C6927" w14:textId="77777777" w:rsidTr="005F7D8A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14:paraId="5BF114EE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4ABCCE98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JOB PERFORMANCE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14:paraId="484E78C8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</w:p>
        </w:tc>
        <w:bookmarkStart w:id="0" w:name="_GoBack"/>
        <w:bookmarkEnd w:id="0"/>
      </w:tr>
      <w:tr w:rsidR="00227430" w:rsidRPr="005801F3" w14:paraId="29D134BE" w14:textId="77777777" w:rsidTr="005F7D8A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14:paraId="10DA9E24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2DF17B8F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EVALUATION COMMENTS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14:paraId="241DE46F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</w:p>
        </w:tc>
      </w:tr>
      <w:tr w:rsidR="00227430" w:rsidRPr="005801F3" w14:paraId="0BC3BDF0" w14:textId="77777777" w:rsidTr="005F7D8A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14:paraId="59E11C43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2C061BDF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AREAS OF CONCERN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14:paraId="0167F236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</w:p>
        </w:tc>
      </w:tr>
      <w:tr w:rsidR="00227430" w:rsidRPr="005801F3" w14:paraId="5C77D453" w14:textId="77777777" w:rsidTr="005F7D8A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14:paraId="6F5A5C21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788D4F50" w14:textId="77777777" w:rsidR="00227430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IS RE-EMPLOYMENT AN OPTION?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28B941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1557E2EF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YES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A9A903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72C5CF26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NO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9A8D6B3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WHY?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14:paraId="4D414819" w14:textId="77777777" w:rsidR="00227430" w:rsidRPr="0097075C" w:rsidRDefault="0022743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</w:p>
        </w:tc>
      </w:tr>
    </w:tbl>
    <w:p w14:paraId="7C196DE8" w14:textId="77777777" w:rsidR="00A459CE" w:rsidRPr="00262C5F" w:rsidRDefault="00A459CE" w:rsidP="00A459CE">
      <w:pPr>
        <w:spacing w:line="360" w:lineRule="auto"/>
        <w:rPr>
          <w:rFonts w:ascii="Century Gothic" w:hAnsi="Century Gothic" w:cs="Arial"/>
          <w:b/>
          <w:color w:val="4472C4"/>
          <w:sz w:val="22"/>
          <w:szCs w:val="22"/>
        </w:rPr>
      </w:pPr>
    </w:p>
    <w:p w14:paraId="769A63D9" w14:textId="77777777" w:rsidR="00A459CE" w:rsidRPr="002C46B7" w:rsidRDefault="004107C4" w:rsidP="00A459CE">
      <w:pPr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  <w:t>REASON FOR RECOMMENDATION</w:t>
      </w:r>
    </w:p>
    <w:tbl>
      <w:tblPr>
        <w:tblStyle w:val="TableGrid"/>
        <w:tblW w:w="107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56"/>
        <w:gridCol w:w="9739"/>
      </w:tblGrid>
      <w:tr w:rsidR="004107C4" w:rsidRPr="00262C5F" w14:paraId="35C77021" w14:textId="77777777" w:rsidTr="00227430">
        <w:trPr>
          <w:trHeight w:val="1079"/>
        </w:trPr>
        <w:tc>
          <w:tcPr>
            <w:tcW w:w="1056" w:type="dxa"/>
            <w:shd w:val="clear" w:color="auto" w:fill="DEEAF6" w:themeFill="accent1" w:themeFillTint="33"/>
            <w:vAlign w:val="center"/>
          </w:tcPr>
          <w:p w14:paraId="1BF584BB" w14:textId="77777777" w:rsidR="00A459CE" w:rsidRPr="0045426B" w:rsidRDefault="004107C4" w:rsidP="00C63E29">
            <w:pPr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  <w:t>STATEMENT OF NEED</w:t>
            </w:r>
            <w:r w:rsidR="00A459CE"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  <w:t xml:space="preserve">  </w:t>
            </w:r>
          </w:p>
        </w:tc>
        <w:tc>
          <w:tcPr>
            <w:tcW w:w="9739" w:type="dxa"/>
            <w:vAlign w:val="center"/>
          </w:tcPr>
          <w:p w14:paraId="34F1A804" w14:textId="77777777" w:rsidR="00A459CE" w:rsidRPr="00262C5F" w:rsidRDefault="00A459CE" w:rsidP="00C63E29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4107C4" w:rsidRPr="00262C5F" w14:paraId="72CB8DDA" w14:textId="77777777" w:rsidTr="00227430">
        <w:trPr>
          <w:trHeight w:val="620"/>
        </w:trPr>
        <w:tc>
          <w:tcPr>
            <w:tcW w:w="1056" w:type="dxa"/>
            <w:shd w:val="clear" w:color="auto" w:fill="DEEAF6" w:themeFill="accent1" w:themeFillTint="33"/>
            <w:vAlign w:val="center"/>
          </w:tcPr>
          <w:p w14:paraId="3F257130" w14:textId="77777777" w:rsidR="00A459CE" w:rsidRPr="0045426B" w:rsidRDefault="00A459CE" w:rsidP="00C63E29">
            <w:pPr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  <w:t xml:space="preserve">SPECIAL NOTES  </w:t>
            </w:r>
          </w:p>
        </w:tc>
        <w:tc>
          <w:tcPr>
            <w:tcW w:w="9739" w:type="dxa"/>
            <w:vAlign w:val="center"/>
          </w:tcPr>
          <w:p w14:paraId="1A74180E" w14:textId="77777777" w:rsidR="00A459CE" w:rsidRPr="00262C5F" w:rsidRDefault="00A459CE" w:rsidP="00C63E29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</w:tbl>
    <w:p w14:paraId="060DC9F4" w14:textId="77777777" w:rsidR="00901285" w:rsidRPr="00262C5F" w:rsidRDefault="00901285" w:rsidP="00901285">
      <w:pPr>
        <w:spacing w:line="360" w:lineRule="auto"/>
        <w:rPr>
          <w:rFonts w:ascii="Century Gothic" w:hAnsi="Century Gothic" w:cs="Arial"/>
          <w:b/>
          <w:color w:val="4472C4"/>
          <w:sz w:val="22"/>
          <w:szCs w:val="22"/>
        </w:rPr>
      </w:pPr>
    </w:p>
    <w:p w14:paraId="5A093C87" w14:textId="77777777" w:rsidR="00901285" w:rsidRPr="00901285" w:rsidRDefault="00901285" w:rsidP="00901285">
      <w:pPr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  <w:t>AUTHORIZATION</w:t>
      </w:r>
    </w:p>
    <w:tbl>
      <w:tblPr>
        <w:tblW w:w="1079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0"/>
        <w:gridCol w:w="5305"/>
        <w:gridCol w:w="720"/>
        <w:gridCol w:w="2785"/>
      </w:tblGrid>
      <w:tr w:rsidR="00903A19" w:rsidRPr="00262C5F" w14:paraId="56EEC57F" w14:textId="77777777" w:rsidTr="00903A19">
        <w:trPr>
          <w:trHeight w:val="50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F63EB4C" w14:textId="77777777" w:rsidR="00901285" w:rsidRPr="0045426B" w:rsidRDefault="00901285" w:rsidP="0024747D">
            <w:pPr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  <w:t>DIRECT SUPERVISOR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27469DCD" w14:textId="77777777" w:rsidR="00901285" w:rsidRPr="00262C5F" w:rsidRDefault="00901285" w:rsidP="0024747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14:paraId="5B20771F" w14:textId="77777777" w:rsidR="00901285" w:rsidRPr="0045426B" w:rsidRDefault="00901285" w:rsidP="0024747D">
            <w:pPr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  <w:t>DATE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786BC34" w14:textId="77777777" w:rsidR="00901285" w:rsidRPr="00262C5F" w:rsidRDefault="00901285" w:rsidP="0024747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903A19" w:rsidRPr="00262C5F" w14:paraId="3CF75943" w14:textId="77777777" w:rsidTr="00903A19">
        <w:trPr>
          <w:trHeight w:val="50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11B723B" w14:textId="77777777" w:rsidR="00901285" w:rsidRPr="0045426B" w:rsidRDefault="00901285" w:rsidP="00901285">
            <w:pPr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  <w:t>FINANCE DEPARTMENT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34F9F3C9" w14:textId="77777777" w:rsidR="00901285" w:rsidRPr="00262C5F" w:rsidRDefault="00901285" w:rsidP="0024747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14:paraId="740A4241" w14:textId="77777777" w:rsidR="00901285" w:rsidRPr="0045426B" w:rsidRDefault="00901285" w:rsidP="0024747D">
            <w:pPr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  <w:t>DATE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89CA875" w14:textId="77777777" w:rsidR="00901285" w:rsidRPr="00262C5F" w:rsidRDefault="00901285" w:rsidP="0024747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903A19" w:rsidRPr="00262C5F" w14:paraId="1384DBB3" w14:textId="77777777" w:rsidTr="00903A19">
        <w:trPr>
          <w:trHeight w:val="50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78282120" w14:textId="77777777" w:rsidR="00901285" w:rsidRPr="0045426B" w:rsidRDefault="00901285" w:rsidP="0024747D">
            <w:pPr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  <w:t>EXECUTIVE DIRECTOR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368BB4E6" w14:textId="77777777" w:rsidR="00901285" w:rsidRPr="00262C5F" w:rsidRDefault="00901285" w:rsidP="0024747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14:paraId="28A7A12A" w14:textId="77777777" w:rsidR="00901285" w:rsidRPr="0045426B" w:rsidRDefault="00901285" w:rsidP="0024747D">
            <w:pPr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  <w:t>DATE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1DE9848" w14:textId="77777777" w:rsidR="00901285" w:rsidRPr="00262C5F" w:rsidRDefault="00901285" w:rsidP="0024747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14:paraId="6AED17D3" w14:textId="77777777" w:rsidR="00EE639C" w:rsidRPr="00262C5F" w:rsidRDefault="00A459CE" w:rsidP="00BA7009">
      <w:pPr>
        <w:tabs>
          <w:tab w:val="left" w:pos="900"/>
        </w:tabs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  <w:r w:rsidRPr="00262C5F">
        <w:rPr>
          <w:rFonts w:ascii="Century Gothic" w:hAnsi="Century Gothic" w:cs="Arial"/>
          <w:color w:val="000000"/>
          <w:sz w:val="18"/>
          <w:szCs w:val="18"/>
        </w:rPr>
        <w:tab/>
      </w:r>
    </w:p>
    <w:sectPr w:rsidR="00EE639C" w:rsidRPr="00262C5F" w:rsidSect="0022743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5"/>
    <w:rsid w:val="00017CE1"/>
    <w:rsid w:val="0003261C"/>
    <w:rsid w:val="00227430"/>
    <w:rsid w:val="00262C5F"/>
    <w:rsid w:val="002C46B7"/>
    <w:rsid w:val="003003C9"/>
    <w:rsid w:val="003857D9"/>
    <w:rsid w:val="003D029E"/>
    <w:rsid w:val="003E63D9"/>
    <w:rsid w:val="004107C4"/>
    <w:rsid w:val="0045426B"/>
    <w:rsid w:val="00460F45"/>
    <w:rsid w:val="00471C74"/>
    <w:rsid w:val="00477585"/>
    <w:rsid w:val="004937B7"/>
    <w:rsid w:val="004966B3"/>
    <w:rsid w:val="004D029B"/>
    <w:rsid w:val="004E0E29"/>
    <w:rsid w:val="00544F4E"/>
    <w:rsid w:val="005532CA"/>
    <w:rsid w:val="005F3074"/>
    <w:rsid w:val="005F7D8A"/>
    <w:rsid w:val="006317B6"/>
    <w:rsid w:val="00652163"/>
    <w:rsid w:val="008D6E2F"/>
    <w:rsid w:val="00901285"/>
    <w:rsid w:val="00903A19"/>
    <w:rsid w:val="00A459CE"/>
    <w:rsid w:val="00A524EE"/>
    <w:rsid w:val="00A73AB3"/>
    <w:rsid w:val="00BA25E4"/>
    <w:rsid w:val="00BA7009"/>
    <w:rsid w:val="00BE6A38"/>
    <w:rsid w:val="00C0292E"/>
    <w:rsid w:val="00C16EE4"/>
    <w:rsid w:val="00C63E29"/>
    <w:rsid w:val="00CB7DF5"/>
    <w:rsid w:val="00CC47D6"/>
    <w:rsid w:val="00D21A81"/>
    <w:rsid w:val="00D25AED"/>
    <w:rsid w:val="00DA06A4"/>
    <w:rsid w:val="00E15E6D"/>
    <w:rsid w:val="00E85841"/>
    <w:rsid w:val="00EB5BC2"/>
    <w:rsid w:val="00EE4DFF"/>
    <w:rsid w:val="00EE639C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0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zJhH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4BE860-0DF1-4926-A731-16D05847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IC-Payroll-Change-Form-Template-WORD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2017-08-11T20:18:00Z</dcterms:created>
  <dcterms:modified xsi:type="dcterms:W3CDTF">2017-08-11T20:18:00Z</dcterms:modified>
</cp:coreProperties>
</file>