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9" w:rsidRPr="003C3A1F" w:rsidRDefault="002A3CCC" w:rsidP="002A3CCC">
      <w:pPr>
        <w:pStyle w:val="Cabealho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6BE33A9" wp14:editId="59D0CD09">
            <wp:simplePos x="0" y="0"/>
            <wp:positionH relativeFrom="column">
              <wp:posOffset>5271135</wp:posOffset>
            </wp:positionH>
            <wp:positionV relativeFrom="paragraph">
              <wp:posOffset>586</wp:posOffset>
            </wp:positionV>
            <wp:extent cx="1516380" cy="339725"/>
            <wp:effectExtent l="0" t="0" r="7620" b="0"/>
            <wp:wrapThrough wrapText="bothSides">
              <wp:wrapPolygon edited="0">
                <wp:start x="2894" y="0"/>
                <wp:lineTo x="0" y="0"/>
                <wp:lineTo x="0" y="19379"/>
                <wp:lineTo x="3980" y="19379"/>
                <wp:lineTo x="21347" y="16150"/>
                <wp:lineTo x="21347" y="3230"/>
                <wp:lineTo x="5065" y="0"/>
                <wp:lineTo x="2894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08"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Organizational </w:t>
      </w:r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Change Management </w:t>
      </w:r>
      <w:r w:rsidR="006614FC">
        <w:rPr>
          <w:rFonts w:ascii="Arial" w:hAnsi="Arial" w:cs="Arial"/>
          <w:b/>
          <w:noProof/>
          <w:color w:val="3A5750" w:themeColor="accent5" w:themeShade="80"/>
          <w:sz w:val="36"/>
          <w:szCs w:val="36"/>
        </w:rPr>
        <w:t xml:space="preserve">Plan </w:t>
      </w:r>
      <w:bookmarkStart w:id="0" w:name="_GoBack"/>
      <w:bookmarkEnd w:id="0"/>
      <w:r w:rsidRPr="003C3A1F">
        <w:rPr>
          <w:rFonts w:ascii="Arial" w:hAnsi="Arial" w:cs="Arial"/>
          <w:b/>
          <w:color w:val="3A5750" w:themeColor="accent5" w:themeShade="80"/>
          <w:sz w:val="36"/>
          <w:szCs w:val="36"/>
        </w:rPr>
        <w:t>Template</w:t>
      </w:r>
    </w:p>
    <w:p w:rsidR="00FD3860" w:rsidRPr="003C3A1F" w:rsidRDefault="00FD3860" w:rsidP="002D4552">
      <w:pPr>
        <w:rPr>
          <w:rFonts w:ascii="Arial" w:hAnsi="Arial" w:cs="Arial"/>
        </w:rPr>
      </w:pPr>
    </w:p>
    <w:p w:rsidR="00FD3860" w:rsidRPr="003C3A1F" w:rsidRDefault="00FD3860" w:rsidP="002D4552">
      <w:pPr>
        <w:rPr>
          <w:rFonts w:ascii="Arial" w:hAnsi="Arial" w:cs="Arial"/>
        </w:rPr>
      </w:pPr>
    </w:p>
    <w:p w:rsidR="005620D4" w:rsidRPr="003C3A1F" w:rsidRDefault="005620D4" w:rsidP="002D4552">
      <w:pPr>
        <w:rPr>
          <w:rFonts w:ascii="Arial" w:hAnsi="Arial" w:cs="Arial"/>
        </w:rPr>
      </w:pPr>
    </w:p>
    <w:p w:rsidR="005620D4" w:rsidRPr="003C3A1F" w:rsidRDefault="005620D4" w:rsidP="002D4552">
      <w:pPr>
        <w:rPr>
          <w:rFonts w:ascii="Arial" w:hAnsi="Arial" w:cs="Arial"/>
        </w:rPr>
      </w:pPr>
    </w:p>
    <w:p w:rsidR="005620D4" w:rsidRPr="003C3A1F" w:rsidRDefault="005620D4" w:rsidP="002D4552">
      <w:pPr>
        <w:rPr>
          <w:rFonts w:ascii="Arial" w:hAnsi="Arial" w:cs="Arial"/>
        </w:rPr>
      </w:pPr>
    </w:p>
    <w:p w:rsidR="005620D4" w:rsidRPr="003C3A1F" w:rsidRDefault="005620D4" w:rsidP="002D4552">
      <w:pPr>
        <w:rPr>
          <w:rFonts w:ascii="Arial" w:hAnsi="Arial" w:cs="Arial"/>
        </w:rPr>
      </w:pPr>
    </w:p>
    <w:p w:rsidR="005620D4" w:rsidRPr="003C3A1F" w:rsidRDefault="005620D4" w:rsidP="002D4552">
      <w:pPr>
        <w:rPr>
          <w:rFonts w:ascii="Arial" w:hAnsi="Arial" w:cs="Arial"/>
        </w:rPr>
      </w:pPr>
    </w:p>
    <w:p w:rsidR="005620D4" w:rsidRPr="003C3A1F" w:rsidRDefault="005620D4" w:rsidP="002D4552">
      <w:pPr>
        <w:rPr>
          <w:rFonts w:ascii="Arial" w:hAnsi="Arial" w:cs="Arial"/>
        </w:rPr>
      </w:pPr>
      <w:r w:rsidRPr="003C3A1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56A8AA" wp14:editId="299145CB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931223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cadbd7 [1304]" stroked="f" strokeweight="1pt">
                <v:stroke joinstyle="miter"/>
              </v:roundrect>
            </w:pict>
          </mc:Fallback>
        </mc:AlternateContent>
      </w:r>
    </w:p>
    <w:p w:rsidR="005620D4" w:rsidRPr="003C3A1F" w:rsidRDefault="005620D4" w:rsidP="002D4552">
      <w:pPr>
        <w:rPr>
          <w:rFonts w:ascii="Arial" w:hAnsi="Arial" w:cs="Arial"/>
        </w:rPr>
      </w:pPr>
    </w:p>
    <w:p w:rsidR="005620D4" w:rsidRPr="003C3A1F" w:rsidRDefault="005620D4" w:rsidP="002D4552">
      <w:pPr>
        <w:rPr>
          <w:rFonts w:ascii="Arial" w:hAnsi="Arial" w:cs="Arial"/>
        </w:rPr>
      </w:pPr>
    </w:p>
    <w:p w:rsidR="005620D4" w:rsidRPr="003C3A1F" w:rsidRDefault="005620D4" w:rsidP="002D4552">
      <w:pPr>
        <w:rPr>
          <w:rFonts w:ascii="Arial" w:hAnsi="Arial" w:cs="Arial"/>
        </w:rPr>
      </w:pPr>
    </w:p>
    <w:p w:rsidR="005620D4" w:rsidRPr="003C3A1F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3C3A1F">
        <w:rPr>
          <w:rFonts w:ascii="Arial" w:hAnsi="Arial" w:cs="Arial"/>
          <w:b/>
          <w:color w:val="FFFFFF" w:themeColor="background1"/>
          <w:sz w:val="44"/>
        </w:rPr>
        <w:t>YOUR LOGO</w:t>
      </w:r>
    </w:p>
    <w:p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3C3A1F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2A3CCC" w:rsidRPr="003C3A1F" w:rsidRDefault="002A3CCC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3C3A1F" w:rsidRDefault="00DF5617" w:rsidP="002A3CCC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ORGANIZATIONAL</w:t>
      </w:r>
      <w:r w:rsidR="002A3CCC" w:rsidRPr="003C3A1F">
        <w:rPr>
          <w:rFonts w:ascii="Arial" w:hAnsi="Arial" w:cs="Arial"/>
          <w:b/>
          <w:color w:val="568278" w:themeColor="accent5" w:themeShade="BF"/>
          <w:sz w:val="32"/>
        </w:rPr>
        <w:t xml:space="preserve"> CHANGE</w:t>
      </w:r>
    </w:p>
    <w:p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3C3A1F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AUTHOR</w:t>
      </w:r>
    </w:p>
    <w:p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3C3A1F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DATE</w:t>
      </w:r>
    </w:p>
    <w:p w:rsidR="005620D4" w:rsidRPr="003C3A1F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937B38" w:rsidRPr="003C3A1F" w:rsidRDefault="005620D4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t>Version 0.0.0</w:t>
      </w:r>
    </w:p>
    <w:p w:rsidR="00937B38" w:rsidRPr="003C3A1F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="00937B38" w:rsidRPr="003C3A1F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99"/>
        <w:gridCol w:w="1249"/>
        <w:gridCol w:w="5078"/>
        <w:gridCol w:w="2690"/>
      </w:tblGrid>
      <w:tr w:rsidR="00937B38" w:rsidRPr="003C3A1F" w:rsidTr="00FB42FA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="00937B38" w:rsidRPr="003C3A1F" w:rsidRDefault="00937B38" w:rsidP="00FB42FA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REVISION HISTORY</w:t>
            </w:r>
          </w:p>
        </w:tc>
      </w:tr>
      <w:tr w:rsidR="00937B38" w:rsidRPr="003C3A1F" w:rsidTr="00FB42FA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bookmarkStart w:id="1" w:name="ColumnTitle_01"/>
            <w:bookmarkEnd w:id="1"/>
            <w:r w:rsidRPr="003C3A1F">
              <w:rPr>
                <w:color w:val="568278" w:themeColor="accent5" w:themeShade="BF"/>
                <w:sz w:val="20"/>
              </w:rPr>
              <w:t>DATE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="00937B38" w:rsidRPr="003C3A1F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AUTHOR</w:t>
            </w:r>
          </w:p>
        </w:tc>
      </w:tr>
      <w:tr w:rsidR="00937B38" w:rsidRPr="003C3A1F" w:rsidTr="00937B38">
        <w:trPr>
          <w:cantSplit/>
        </w:trPr>
        <w:tc>
          <w:tcPr>
            <w:tcW w:w="90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:rsidTr="00937B38">
        <w:trPr>
          <w:cantSplit/>
        </w:trPr>
        <w:tc>
          <w:tcPr>
            <w:tcW w:w="90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:rsidTr="00937B38">
        <w:trPr>
          <w:cantSplit/>
        </w:trPr>
        <w:tc>
          <w:tcPr>
            <w:tcW w:w="90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:rsidTr="00937B38">
        <w:trPr>
          <w:cantSplit/>
        </w:trPr>
        <w:tc>
          <w:tcPr>
            <w:tcW w:w="90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:rsidTr="00937B38">
        <w:trPr>
          <w:cantSplit/>
        </w:trPr>
        <w:tc>
          <w:tcPr>
            <w:tcW w:w="90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:rsidTr="00937B38">
        <w:trPr>
          <w:cantSplit/>
        </w:trPr>
        <w:tc>
          <w:tcPr>
            <w:tcW w:w="90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3C3A1F" w:rsidTr="00937B38">
        <w:trPr>
          <w:cantSplit/>
        </w:trPr>
        <w:tc>
          <w:tcPr>
            <w:tcW w:w="90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3C3A1F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3C3A1F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492C36" w:rsidRPr="003C3A1F" w:rsidRDefault="00492C36">
      <w:pPr>
        <w:rPr>
          <w:rFonts w:ascii="Arial" w:hAnsi="Arial" w:cs="Arial"/>
          <w:b/>
          <w:color w:val="568278" w:themeColor="accent5" w:themeShade="BF"/>
          <w:sz w:val="32"/>
        </w:rPr>
      </w:pPr>
    </w:p>
    <w:p w:rsidR="00937B38" w:rsidRPr="003C3A1F" w:rsidRDefault="00937B38">
      <w:pPr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</w:rPr>
        <w:br w:type="page"/>
      </w:r>
    </w:p>
    <w:p w:rsidR="00492C36" w:rsidRPr="003C3A1F" w:rsidRDefault="00492C36" w:rsidP="00F030B9">
      <w:pPr>
        <w:spacing w:line="360" w:lineRule="auto"/>
        <w:jc w:val="center"/>
        <w:rPr>
          <w:rFonts w:ascii="Arial" w:hAnsi="Arial" w:cs="Arial"/>
          <w:b/>
          <w:color w:val="3A5750" w:themeColor="accent5" w:themeShade="80"/>
          <w:sz w:val="25"/>
          <w:szCs w:val="25"/>
        </w:rPr>
      </w:pPr>
    </w:p>
    <w:p w:rsidR="009C64A1" w:rsidRPr="009C64A1" w:rsidRDefault="009C64A1" w:rsidP="009C64A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  Introduction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ab/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1.1    Purpose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1.2    Changing Roles and Responsibilities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  Overview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2.1    Current State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2.2    Future State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2.3    Impact Analysis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  Communication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3.1    Communication Strategy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3.2    Stakeholder Analysis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3.3    Communication Activities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  Implementation Plan and Objectives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4.1    Implementation Methods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4.2    Implementation Activities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br/>
        <w:t>4.3    Monitoring and Evaluation Process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4.4    Desired Outcome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br/>
        <w:t>4.5    Documentation Requirements</w:t>
      </w:r>
    </w:p>
    <w:p w:rsidR="009C64A1" w:rsidRPr="009C64A1" w:rsidRDefault="00D645C2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>
        <w:rPr>
          <w:rFonts w:ascii="Arial" w:hAnsi="Arial" w:cs="Arial"/>
          <w:b/>
          <w:color w:val="3A5750" w:themeColor="accent5" w:themeShade="80"/>
          <w:sz w:val="28"/>
          <w:szCs w:val="25"/>
        </w:rPr>
        <w:t>5.  Post-</w:t>
      </w:r>
      <w:r w:rsidR="009C64A1"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Implementation Plan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5.1    Monitoring Process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 xml:space="preserve">5.2    Criteria for Evaluation    </w:t>
      </w:r>
    </w:p>
    <w:p w:rsidR="009C64A1" w:rsidRPr="009C64A1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6.  Organizational Change Management Team</w:t>
      </w:r>
    </w:p>
    <w:p w:rsidR="009C64A1" w:rsidRPr="009C64A1" w:rsidRDefault="009C64A1" w:rsidP="009C64A1">
      <w:pPr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</w:rPr>
        <w:t>7.  Approval</w:t>
      </w:r>
    </w:p>
    <w:p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3A5750" w:themeColor="accent5" w:themeShade="80"/>
          <w:sz w:val="25"/>
          <w:szCs w:val="25"/>
        </w:rPr>
      </w:pPr>
      <w:r w:rsidRPr="003C3A1F">
        <w:rPr>
          <w:rFonts w:ascii="Arial" w:hAnsi="Arial" w:cs="Arial"/>
          <w:color w:val="3A5750" w:themeColor="accent5" w:themeShade="80"/>
          <w:sz w:val="25"/>
          <w:szCs w:val="25"/>
        </w:rPr>
        <w:br w:type="page"/>
      </w:r>
    </w:p>
    <w:p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4B21E8" w:rsidRPr="003C3A1F" w:rsidRDefault="004B21E8" w:rsidP="00572F55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Introduction</w:t>
      </w:r>
    </w:p>
    <w:p w:rsidR="001433AA" w:rsidRPr="003C3A1F" w:rsidRDefault="00CA7D36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Organizational change management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 xml:space="preserve"> plan</w:t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 overview</w:t>
      </w:r>
    </w:p>
    <w:p w:rsidR="00572F55" w:rsidRPr="003C3A1F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72F55" w:rsidRPr="003C3A1F" w:rsidRDefault="00750BF6" w:rsidP="00B72516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Purpose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>the</w:t>
      </w:r>
      <w:r w:rsidR="007772D3" w:rsidRPr="003C3A1F">
        <w:rPr>
          <w:rFonts w:ascii="Arial" w:hAnsi="Arial" w:cs="Arial"/>
          <w:color w:val="000000" w:themeColor="text1"/>
          <w:sz w:val="28"/>
          <w:szCs w:val="28"/>
        </w:rPr>
        <w:t xml:space="preserve"> desired outcome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>,</w:t>
      </w:r>
      <w:r w:rsidR="00DF5617" w:rsidRPr="003C3A1F">
        <w:rPr>
          <w:rFonts w:ascii="Arial" w:hAnsi="Arial" w:cs="Arial"/>
          <w:color w:val="000000" w:themeColor="text1"/>
          <w:sz w:val="28"/>
          <w:szCs w:val="28"/>
        </w:rPr>
        <w:t xml:space="preserve"> and how the change will be beneficial</w:t>
      </w:r>
      <w:r w:rsidR="005B70D5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72F55" w:rsidRPr="003C3A1F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572F55" w:rsidRPr="003C3A1F" w:rsidRDefault="00DF5617" w:rsidP="00C02014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 xml:space="preserve">Changing Roles and Responsibilities 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9168B2" w:rsidRPr="003C3A1F">
        <w:rPr>
          <w:rFonts w:ascii="Arial" w:hAnsi="Arial" w:cs="Arial"/>
          <w:color w:val="000000" w:themeColor="text1"/>
          <w:sz w:val="28"/>
          <w:szCs w:val="28"/>
        </w:rPr>
        <w:t xml:space="preserve">Discuss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how the change will impact existing and new positions</w:t>
      </w:r>
      <w:r w:rsidR="009168B2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72F55" w:rsidRPr="003C3A1F" w:rsidRDefault="00DF5617" w:rsidP="00DF5617">
      <w:pPr>
        <w:pStyle w:val="PargrafodaLista"/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</w:p>
    <w:p w:rsidR="005B29EF" w:rsidRPr="003C3A1F" w:rsidRDefault="005B29EF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75D3C" w:rsidRPr="003C3A1F" w:rsidRDefault="00E75D3C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3C3A1F" w:rsidRDefault="00DF5617" w:rsidP="005B29EF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Overview</w:t>
      </w:r>
    </w:p>
    <w:p w:rsidR="005B29EF" w:rsidRPr="003C3A1F" w:rsidRDefault="009C2356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Briefly elaborate on the current and future states and impact</w:t>
      </w:r>
      <w:r w:rsidR="00385F26" w:rsidRPr="003C3A1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B29EF" w:rsidRPr="003C3A1F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35687" w:rsidRPr="003C3A1F" w:rsidRDefault="009C2356" w:rsidP="007B126A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Current State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List and detail all processes impacted by project</w:t>
      </w:r>
      <w:r w:rsidR="001C4AE1" w:rsidRPr="003C3A1F">
        <w:rPr>
          <w:rFonts w:ascii="Arial" w:hAnsi="Arial" w:cs="Arial"/>
          <w:color w:val="000000" w:themeColor="text1"/>
          <w:sz w:val="28"/>
          <w:szCs w:val="28"/>
        </w:rPr>
        <w:t>.</w:t>
      </w:r>
      <w:r w:rsidR="005B29EF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Provide any supporting documentation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>,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 such as policies, standards, regulations, codes, procedures, flowcharts, or diagrams.  </w:t>
      </w:r>
    </w:p>
    <w:p w:rsidR="005B29EF" w:rsidRPr="003C3A1F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5B29EF" w:rsidRPr="003C3A1F" w:rsidRDefault="009C2356" w:rsidP="00830B2D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Future State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6C620E" w:rsidRPr="003C3A1F">
        <w:rPr>
          <w:rFonts w:ascii="Arial" w:hAnsi="Arial" w:cs="Arial"/>
          <w:color w:val="000000" w:themeColor="text1"/>
          <w:sz w:val="28"/>
          <w:szCs w:val="28"/>
        </w:rPr>
        <w:t xml:space="preserve">Discuss how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the above processes</w:t>
      </w:r>
      <w:r w:rsidR="006C620E" w:rsidRPr="003C3A1F">
        <w:rPr>
          <w:rFonts w:ascii="Arial" w:hAnsi="Arial" w:cs="Arial"/>
          <w:color w:val="000000" w:themeColor="text1"/>
          <w:sz w:val="28"/>
          <w:szCs w:val="28"/>
        </w:rPr>
        <w:t xml:space="preserve"> will be impacted by the change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, and the plan to execute and implement the change.</w:t>
      </w:r>
    </w:p>
    <w:p w:rsidR="005B29EF" w:rsidRPr="003C3A1F" w:rsidRDefault="006C620E" w:rsidP="00935687">
      <w:pPr>
        <w:pStyle w:val="PargrafodaLista"/>
        <w:widowControl w:val="0"/>
        <w:tabs>
          <w:tab w:val="left" w:pos="4652"/>
          <w:tab w:val="left" w:pos="8994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  <w:r w:rsidR="00935687" w:rsidRPr="003C3A1F">
        <w:rPr>
          <w:rFonts w:ascii="Arial" w:hAnsi="Arial" w:cs="Arial"/>
          <w:b/>
          <w:color w:val="568278" w:themeColor="accent5" w:themeShade="BF"/>
          <w:sz w:val="28"/>
          <w:szCs w:val="28"/>
        </w:rPr>
        <w:tab/>
      </w:r>
    </w:p>
    <w:p w:rsidR="005B29EF" w:rsidRPr="003C3A1F" w:rsidRDefault="009C2356" w:rsidP="00B56682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Impact Analysis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Assess how the change will impact processes, policy changes, stakeholder interests, staffing, costs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>funding, etc.</w:t>
      </w:r>
      <w:r w:rsidR="00935687" w:rsidRPr="003C3A1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8D3809" w:rsidRPr="003C3A1F" w:rsidRDefault="008D3809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3C3A1F" w:rsidRDefault="001F2768">
      <w:pPr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8D3809" w:rsidRPr="003C3A1F" w:rsidRDefault="008D3809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3C3A1F" w:rsidRDefault="009C2356" w:rsidP="001F276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</w:t>
      </w:r>
    </w:p>
    <w:p w:rsidR="001F2768" w:rsidRPr="003C3A1F" w:rsidRDefault="008E7484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Describe team structure and management.</w:t>
      </w:r>
    </w:p>
    <w:p w:rsidR="001F2768" w:rsidRPr="003C3A1F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3C3A1F" w:rsidRDefault="009C2356" w:rsidP="008E7484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 Strategy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1F2768" w:rsidRPr="003C3A1F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8E7484" w:rsidRPr="003C3A1F">
        <w:rPr>
          <w:rFonts w:ascii="Arial" w:hAnsi="Arial" w:cs="Arial"/>
          <w:color w:val="000000" w:themeColor="text1"/>
          <w:sz w:val="28"/>
          <w:szCs w:val="28"/>
        </w:rPr>
        <w:t>existing positions involved in the change process</w:t>
      </w:r>
      <w:r w:rsidR="001F2768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1F2768" w:rsidRPr="003C3A1F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C12CF8" w:rsidRPr="003C3A1F" w:rsidRDefault="009C2356" w:rsidP="00C12CF8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Stakeholder Analysis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C12CF8" w:rsidRPr="003C3A1F">
        <w:rPr>
          <w:rFonts w:ascii="Arial" w:hAnsi="Arial" w:cs="Arial"/>
          <w:color w:val="000000" w:themeColor="text1"/>
          <w:sz w:val="28"/>
          <w:szCs w:val="28"/>
        </w:rPr>
        <w:t>Identify stakeholders involved</w:t>
      </w:r>
      <w:r w:rsidR="00D645C2"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r w:rsidR="00C12CF8" w:rsidRPr="003C3A1F">
        <w:rPr>
          <w:rFonts w:ascii="Arial" w:hAnsi="Arial" w:cs="Arial"/>
          <w:color w:val="000000" w:themeColor="text1"/>
          <w:sz w:val="28"/>
          <w:szCs w:val="28"/>
        </w:rPr>
        <w:t xml:space="preserve">or impacted by the proposed change.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6"/>
        <w:gridCol w:w="5306"/>
        <w:gridCol w:w="2631"/>
      </w:tblGrid>
      <w:tr w:rsidR="00C12CF8" w:rsidRPr="003C3A1F" w:rsidTr="003C3A1F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="00C12CF8" w:rsidRPr="003C3A1F" w:rsidRDefault="00C12CF8" w:rsidP="006059C2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STAKEHOLDER REVIEW</w:t>
            </w:r>
          </w:p>
        </w:tc>
      </w:tr>
      <w:tr w:rsidR="003C3A1F" w:rsidRPr="003C3A1F" w:rsidTr="003C3A1F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STAKEHOLDER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NATURE OF IMPACT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:rsidR="00C12CF8" w:rsidRPr="003C3A1F" w:rsidRDefault="00C12CF8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EXTENT OF IMPACT</w:t>
            </w:r>
          </w:p>
        </w:tc>
      </w:tr>
      <w:tr w:rsidR="003C3A1F" w:rsidRPr="003C3A1F" w:rsidTr="003C3A1F">
        <w:trPr>
          <w:cantSplit/>
          <w:trHeight w:val="543"/>
        </w:trPr>
        <w:tc>
          <w:tcPr>
            <w:tcW w:w="1247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:rsidTr="003C3A1F">
        <w:trPr>
          <w:cantSplit/>
          <w:trHeight w:val="543"/>
        </w:trPr>
        <w:tc>
          <w:tcPr>
            <w:tcW w:w="1247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:rsidTr="003C3A1F">
        <w:trPr>
          <w:cantSplit/>
          <w:trHeight w:val="543"/>
        </w:trPr>
        <w:tc>
          <w:tcPr>
            <w:tcW w:w="1247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:rsidTr="003C3A1F">
        <w:trPr>
          <w:cantSplit/>
          <w:trHeight w:val="543"/>
        </w:trPr>
        <w:tc>
          <w:tcPr>
            <w:tcW w:w="1247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="00C12CF8" w:rsidRPr="003C3A1F" w:rsidRDefault="00C12CF8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C12CF8" w:rsidRPr="003C3A1F" w:rsidRDefault="00C12CF8" w:rsidP="00C12CF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F2768" w:rsidRPr="003C3A1F" w:rsidRDefault="001F2768" w:rsidP="00C12CF8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F2768" w:rsidRPr="003C3A1F" w:rsidRDefault="00C12CF8" w:rsidP="008E7484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Communication Activities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</w:rPr>
        <w:t>Detail how milestones or results will be communicated to stakeholders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>,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 including method and frequency.  </w:t>
      </w:r>
    </w:p>
    <w:p w:rsidR="008E7484" w:rsidRPr="003C3A1F" w:rsidRDefault="008E7484" w:rsidP="008E748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="00B753BF" w:rsidRPr="003C3A1F" w:rsidRDefault="00B753BF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03853" w:rsidRPr="003C3A1F" w:rsidRDefault="00E03853">
      <w:pPr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B753BF" w:rsidRPr="003C3A1F" w:rsidRDefault="00B753BF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3C3A1F" w:rsidRDefault="00C12CF8" w:rsidP="00B753BF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Plan and Objectives</w:t>
      </w:r>
    </w:p>
    <w:p w:rsidR="00B753BF" w:rsidRPr="003C3A1F" w:rsidRDefault="00B753B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464788" w:rsidRPr="003C3A1F" w:rsidRDefault="00C12CF8" w:rsidP="00150E7F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Methods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E03853" w:rsidRPr="003C3A1F">
        <w:rPr>
          <w:rFonts w:ascii="Arial" w:hAnsi="Arial" w:cs="Arial"/>
          <w:color w:val="000000" w:themeColor="text1"/>
          <w:sz w:val="28"/>
          <w:szCs w:val="28"/>
        </w:rPr>
        <w:t>Discuss methods and procedures for executing the plan.</w:t>
      </w:r>
    </w:p>
    <w:p w:rsidR="00B753BF" w:rsidRPr="003C3A1F" w:rsidRDefault="00B753BF" w:rsidP="001C4AE1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622FB" w:rsidRPr="003C3A1F" w:rsidRDefault="00C12CF8" w:rsidP="00760370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Implementation Activities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B622FB" w:rsidRPr="003C3A1F">
        <w:rPr>
          <w:rFonts w:ascii="Arial" w:hAnsi="Arial" w:cs="Arial"/>
          <w:color w:val="000000" w:themeColor="text1"/>
          <w:szCs w:val="28"/>
        </w:rPr>
        <w:t xml:space="preserve">Breakdown the </w:t>
      </w:r>
      <w:r w:rsidR="00DF2717" w:rsidRPr="003C3A1F">
        <w:rPr>
          <w:rFonts w:ascii="Arial" w:hAnsi="Arial" w:cs="Arial"/>
          <w:color w:val="000000" w:themeColor="text1"/>
          <w:szCs w:val="28"/>
        </w:rPr>
        <w:t xml:space="preserve">operational </w:t>
      </w:r>
      <w:r w:rsidR="00B622FB" w:rsidRPr="003C3A1F">
        <w:rPr>
          <w:rFonts w:ascii="Arial" w:hAnsi="Arial" w:cs="Arial"/>
          <w:color w:val="000000" w:themeColor="text1"/>
          <w:szCs w:val="28"/>
        </w:rPr>
        <w:t>cost</w:t>
      </w:r>
      <w:r w:rsidR="00DF2717" w:rsidRPr="003C3A1F">
        <w:rPr>
          <w:rFonts w:ascii="Arial" w:hAnsi="Arial" w:cs="Arial"/>
          <w:color w:val="000000" w:themeColor="text1"/>
          <w:szCs w:val="28"/>
        </w:rPr>
        <w:t>s</w:t>
      </w:r>
      <w:r w:rsidR="00B622FB" w:rsidRPr="003C3A1F">
        <w:rPr>
          <w:rFonts w:ascii="Arial" w:hAnsi="Arial" w:cs="Arial"/>
          <w:color w:val="000000" w:themeColor="text1"/>
          <w:szCs w:val="28"/>
        </w:rPr>
        <w:t>. Pro</w:t>
      </w:r>
      <w:r w:rsidR="001D6987">
        <w:rPr>
          <w:rFonts w:ascii="Arial" w:hAnsi="Arial" w:cs="Arial"/>
          <w:color w:val="000000" w:themeColor="text1"/>
          <w:szCs w:val="28"/>
        </w:rPr>
        <w:t xml:space="preserve">vide information in an outline by completing the below chart </w:t>
      </w:r>
      <w:r w:rsidR="00B622FB" w:rsidRPr="003C3A1F">
        <w:rPr>
          <w:rFonts w:ascii="Arial" w:hAnsi="Arial" w:cs="Arial"/>
          <w:color w:val="000000" w:themeColor="text1"/>
          <w:szCs w:val="28"/>
        </w:rPr>
        <w:t>or provide a link or attachment to a spreadsheet.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709"/>
        <w:gridCol w:w="3972"/>
        <w:gridCol w:w="2168"/>
        <w:gridCol w:w="1520"/>
        <w:gridCol w:w="1460"/>
      </w:tblGrid>
      <w:tr w:rsidR="009F0408" w:rsidRPr="003C3A1F" w:rsidTr="009F0408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="009F0408" w:rsidRPr="003C3A1F" w:rsidRDefault="009F0408" w:rsidP="009F0408">
            <w:pPr>
              <w:pStyle w:val="TableHeading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</w:rPr>
              <w:t>PROCESS SCHEDULE</w:t>
            </w:r>
          </w:p>
        </w:tc>
      </w:tr>
      <w:tr w:rsidR="009F0408" w:rsidRPr="003C3A1F" w:rsidTr="009F0408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ACTIVITY ID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ACTIVITY DESCRIPTION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PARTY RESPONSIBLE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EXPECTED START DATE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:rsidR="009F0408" w:rsidRPr="003C3A1F" w:rsidRDefault="009F0408" w:rsidP="009F0408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</w:rPr>
              <w:t>EXPECTED END DATE</w:t>
            </w:r>
          </w:p>
        </w:tc>
      </w:tr>
      <w:tr w:rsidR="009F0408" w:rsidRPr="003C3A1F" w:rsidTr="009F0408">
        <w:trPr>
          <w:cantSplit/>
          <w:trHeight w:val="463"/>
        </w:trPr>
        <w:tc>
          <w:tcPr>
            <w:tcW w:w="789" w:type="pct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:rsidTr="009F0408">
        <w:trPr>
          <w:cantSplit/>
          <w:trHeight w:val="463"/>
        </w:trPr>
        <w:tc>
          <w:tcPr>
            <w:tcW w:w="789" w:type="pct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:rsidTr="009F0408">
        <w:trPr>
          <w:cantSplit/>
          <w:trHeight w:val="463"/>
        </w:trPr>
        <w:tc>
          <w:tcPr>
            <w:tcW w:w="789" w:type="pct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:rsidTr="009F0408">
        <w:trPr>
          <w:cantSplit/>
          <w:trHeight w:val="463"/>
        </w:trPr>
        <w:tc>
          <w:tcPr>
            <w:tcW w:w="789" w:type="pct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:rsidTr="009F0408">
        <w:trPr>
          <w:cantSplit/>
          <w:trHeight w:val="463"/>
        </w:trPr>
        <w:tc>
          <w:tcPr>
            <w:tcW w:w="789" w:type="pct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F0408" w:rsidRPr="003C3A1F" w:rsidTr="009F0408">
        <w:trPr>
          <w:cantSplit/>
          <w:trHeight w:val="463"/>
        </w:trPr>
        <w:tc>
          <w:tcPr>
            <w:tcW w:w="789" w:type="pct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="009F0408" w:rsidRPr="003C3A1F" w:rsidRDefault="009F0408" w:rsidP="009F040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B622FB" w:rsidRPr="003C3A1F" w:rsidRDefault="00B622FB" w:rsidP="00B622FB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p w:rsidR="00B622FB" w:rsidRPr="003C3A1F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12CF8" w:rsidRPr="003C3A1F" w:rsidRDefault="00C12CF8" w:rsidP="00C12CF8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Monitoring and Evaluation Process</w:t>
      </w:r>
      <w:r w:rsidR="00E0385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E03853" w:rsidRPr="003C3A1F">
        <w:rPr>
          <w:rFonts w:ascii="Arial" w:hAnsi="Arial" w:cs="Arial"/>
          <w:color w:val="000000" w:themeColor="text1"/>
          <w:sz w:val="28"/>
          <w:szCs w:val="28"/>
        </w:rPr>
        <w:t>Who will be responsible and what methods will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 xml:space="preserve"> be used to monitor the process? </w:t>
      </w:r>
      <w:r w:rsidR="003C3A1F" w:rsidRPr="003C3A1F">
        <w:rPr>
          <w:rFonts w:ascii="Arial" w:hAnsi="Arial" w:cs="Arial"/>
          <w:color w:val="000000" w:themeColor="text1"/>
          <w:sz w:val="28"/>
          <w:szCs w:val="28"/>
        </w:rPr>
        <w:t>Define how success will be measured throughout the process.</w:t>
      </w:r>
    </w:p>
    <w:p w:rsidR="00E03853" w:rsidRPr="003C3A1F" w:rsidRDefault="00E03853" w:rsidP="00E03853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="00C12CF8" w:rsidRPr="003C3A1F" w:rsidRDefault="00C12CF8" w:rsidP="00C12CF8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Desired Outcome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3C3A1F" w:rsidRPr="003C3A1F">
        <w:rPr>
          <w:rFonts w:ascii="Arial" w:hAnsi="Arial" w:cs="Arial"/>
          <w:color w:val="000000" w:themeColor="text1"/>
          <w:sz w:val="28"/>
          <w:szCs w:val="28"/>
        </w:rPr>
        <w:t>How will the finalized change impact the organization and align with the organization mission statement.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</w:p>
    <w:p w:rsidR="00C12CF8" w:rsidRPr="003C3A1F" w:rsidRDefault="00C12CF8" w:rsidP="00C12CF8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Documentation Requirements</w:t>
      </w:r>
      <w:r w:rsidR="003C3A1F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3C3A1F">
        <w:rPr>
          <w:rFonts w:ascii="Arial" w:hAnsi="Arial" w:cs="Arial"/>
          <w:sz w:val="28"/>
        </w:rPr>
        <w:t xml:space="preserve">Insert / attach </w:t>
      </w:r>
      <w:r w:rsidR="003C3A1F" w:rsidRPr="003C3A1F">
        <w:rPr>
          <w:rFonts w:ascii="Arial" w:hAnsi="Arial" w:cs="Arial"/>
          <w:sz w:val="28"/>
        </w:rPr>
        <w:t>all require</w:t>
      </w:r>
      <w:r w:rsidR="001D6987">
        <w:rPr>
          <w:rFonts w:ascii="Arial" w:hAnsi="Arial" w:cs="Arial"/>
          <w:sz w:val="28"/>
        </w:rPr>
        <w:t xml:space="preserve">d necessary training documents. Indicate </w:t>
      </w:r>
      <w:r w:rsidR="003C3A1F" w:rsidRPr="003C3A1F">
        <w:rPr>
          <w:rFonts w:ascii="Arial" w:hAnsi="Arial" w:cs="Arial"/>
          <w:sz w:val="28"/>
        </w:rPr>
        <w:t>who is responsible for the training</w:t>
      </w:r>
      <w:r w:rsidR="001D6987">
        <w:rPr>
          <w:rFonts w:ascii="Arial" w:hAnsi="Arial" w:cs="Arial"/>
          <w:sz w:val="28"/>
        </w:rPr>
        <w:t>,</w:t>
      </w:r>
      <w:r w:rsidR="003C3A1F" w:rsidRPr="003C3A1F">
        <w:rPr>
          <w:rFonts w:ascii="Arial" w:hAnsi="Arial" w:cs="Arial"/>
          <w:sz w:val="28"/>
        </w:rPr>
        <w:t xml:space="preserve"> and who reviewed the training.</w:t>
      </w:r>
    </w:p>
    <w:p w:rsidR="009D1EDB" w:rsidRPr="003C3A1F" w:rsidRDefault="009D1EDB" w:rsidP="000D7167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C3A1F" w:rsidRDefault="003C3A1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5B29EF" w:rsidRPr="003C3A1F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F7662" w:rsidRPr="003C3A1F" w:rsidRDefault="001D6987" w:rsidP="00BF7662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Post-</w:t>
      </w:r>
      <w:r w:rsidR="008E7484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 xml:space="preserve">Implementation </w:t>
      </w:r>
      <w:r w:rsidR="003C3A1F">
        <w:rPr>
          <w:rFonts w:ascii="Arial" w:hAnsi="Arial" w:cs="Arial"/>
          <w:b/>
          <w:color w:val="568278" w:themeColor="accent5" w:themeShade="BF"/>
          <w:sz w:val="32"/>
          <w:szCs w:val="28"/>
        </w:rPr>
        <w:t>Plan</w:t>
      </w:r>
    </w:p>
    <w:p w:rsidR="00BF7662" w:rsidRPr="003C3A1F" w:rsidRDefault="008E7484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>Detail</w:t>
      </w:r>
      <w:r w:rsidR="00BF7662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C3A1F">
        <w:rPr>
          <w:rFonts w:ascii="Arial" w:hAnsi="Arial" w:cs="Arial"/>
          <w:color w:val="000000" w:themeColor="text1"/>
          <w:sz w:val="28"/>
          <w:szCs w:val="28"/>
        </w:rPr>
        <w:t xml:space="preserve">the assets and steps necessary to complete the change. </w:t>
      </w:r>
    </w:p>
    <w:p w:rsidR="00BF7662" w:rsidRPr="003C3A1F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F7662" w:rsidRPr="003C3A1F" w:rsidRDefault="003C3A1F" w:rsidP="0058123F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Monitoring Process</w:t>
      </w:r>
      <w:r w:rsidR="00B366E3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What methods will be employed and who will be responsible for monitoring ongoing success of the completed change project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>?</w:t>
      </w:r>
      <w:r w:rsidR="00BF7662" w:rsidRPr="003C3A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F7662" w:rsidRPr="003C3A1F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BF7662" w:rsidRPr="003C3A1F" w:rsidRDefault="003C3A1F" w:rsidP="0059036E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Evaluation Criteria</w:t>
      </w:r>
      <w:r w:rsidR="000068A2" w:rsidRPr="003C3A1F">
        <w:rPr>
          <w:rFonts w:ascii="Arial" w:hAnsi="Arial" w:cs="Arial"/>
          <w:b/>
          <w:color w:val="568278" w:themeColor="accent5" w:themeShade="BF"/>
          <w:sz w:val="32"/>
          <w:szCs w:val="28"/>
        </w:rPr>
        <w:br/>
      </w:r>
      <w:r w:rsidR="000068A2" w:rsidRPr="003C3A1F">
        <w:rPr>
          <w:rFonts w:ascii="Arial" w:hAnsi="Arial" w:cs="Arial"/>
          <w:color w:val="000000" w:themeColor="text1"/>
          <w:sz w:val="28"/>
          <w:szCs w:val="28"/>
        </w:rPr>
        <w:t xml:space="preserve">List </w:t>
      </w:r>
      <w:r>
        <w:rPr>
          <w:rFonts w:ascii="Arial" w:hAnsi="Arial" w:cs="Arial"/>
          <w:color w:val="000000" w:themeColor="text1"/>
          <w:sz w:val="28"/>
          <w:szCs w:val="28"/>
        </w:rPr>
        <w:t>milestones or goals by which to measure success of the change</w:t>
      </w:r>
      <w:r w:rsidR="000068A2" w:rsidRPr="003C3A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97565" w:rsidRPr="003C3A1F" w:rsidRDefault="00597565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C44EC" w:rsidRPr="003C3A1F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FC44EC" w:rsidRPr="003C3A1F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1B40AD" w:rsidRPr="003C3A1F" w:rsidRDefault="003C3A1F" w:rsidP="001B40AD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Organizational Change Management Team</w:t>
      </w:r>
    </w:p>
    <w:p w:rsidR="001B40AD" w:rsidRPr="003C3A1F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9"/>
        <w:gridCol w:w="2639"/>
        <w:gridCol w:w="2643"/>
        <w:gridCol w:w="2652"/>
      </w:tblGrid>
      <w:tr w:rsidR="003C3A1F" w:rsidRPr="003C3A1F" w:rsidTr="003C3A1F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="003C3A1F" w:rsidRPr="003C3A1F" w:rsidRDefault="003C3A1F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ORGANIZATIONAL CHANGE MANAGEMENT TEAM</w:t>
            </w:r>
          </w:p>
        </w:tc>
      </w:tr>
      <w:tr w:rsidR="003C3A1F" w:rsidRPr="003C3A1F" w:rsidTr="003C3A1F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NAME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TITLE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DEPARTMENT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:rsidR="003C3A1F" w:rsidRPr="003C3A1F" w:rsidRDefault="003C3A1F" w:rsidP="006059C2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CONTACT</w:t>
            </w:r>
          </w:p>
        </w:tc>
      </w:tr>
      <w:tr w:rsidR="003C3A1F" w:rsidRPr="003C3A1F" w:rsidTr="003C3A1F">
        <w:trPr>
          <w:cantSplit/>
          <w:trHeight w:val="546"/>
        </w:trPr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:rsidTr="003C3A1F">
        <w:trPr>
          <w:cantSplit/>
          <w:trHeight w:val="546"/>
        </w:trPr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:rsidTr="003C3A1F">
        <w:trPr>
          <w:cantSplit/>
          <w:trHeight w:val="546"/>
        </w:trPr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:rsidTr="003C3A1F">
        <w:trPr>
          <w:cantSplit/>
          <w:trHeight w:val="546"/>
        </w:trPr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:rsidTr="003C3A1F">
        <w:trPr>
          <w:cantSplit/>
          <w:trHeight w:val="546"/>
        </w:trPr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C3A1F" w:rsidRPr="003C3A1F" w:rsidTr="003C3A1F">
        <w:trPr>
          <w:cantSplit/>
          <w:trHeight w:val="546"/>
        </w:trPr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3C3A1F" w:rsidRPr="003C3A1F" w:rsidRDefault="003C3A1F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1B40AD" w:rsidRPr="003C3A1F" w:rsidRDefault="00FC44EC" w:rsidP="00FC44EC">
      <w:pPr>
        <w:pStyle w:val="PargrafodaLista"/>
        <w:widowControl w:val="0"/>
        <w:tabs>
          <w:tab w:val="left" w:pos="4652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1B40AD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C5A12" w:rsidRDefault="005C5A1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5C5A12" w:rsidRPr="003C3A1F" w:rsidRDefault="005C5A12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A14AE" w:rsidRPr="003C3A1F" w:rsidRDefault="005A14AE" w:rsidP="005A14AE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="00D20D28" w:rsidRPr="003C3A1F" w:rsidRDefault="005C5A12" w:rsidP="00D20D2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</w:rPr>
        <w:t>Approval</w:t>
      </w:r>
    </w:p>
    <w:p w:rsidR="00D20D28" w:rsidRPr="003C3A1F" w:rsidRDefault="005C0BF0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List any terms for approval</w:t>
      </w:r>
      <w:r w:rsidR="001D698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9C64A1">
        <w:rPr>
          <w:rFonts w:ascii="Arial" w:hAnsi="Arial" w:cs="Arial"/>
          <w:color w:val="000000" w:themeColor="text1"/>
          <w:sz w:val="28"/>
          <w:szCs w:val="28"/>
        </w:rPr>
        <w:t>List approving parties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obtain required signatures</w:t>
      </w:r>
      <w:r w:rsidR="005F1785" w:rsidRPr="003C3A1F">
        <w:rPr>
          <w:rFonts w:ascii="Arial" w:hAnsi="Arial" w:cs="Arial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570"/>
        <w:gridCol w:w="2206"/>
        <w:gridCol w:w="3147"/>
        <w:gridCol w:w="2650"/>
      </w:tblGrid>
      <w:tr w:rsidR="005C0BF0" w:rsidRPr="003C3A1F" w:rsidTr="009C64A1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="005C0BF0" w:rsidRPr="003C3A1F" w:rsidRDefault="005C0BF0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ORGANIZATIONAL CHANGE MANAGEMENT TEAM</w:t>
            </w:r>
          </w:p>
        </w:tc>
      </w:tr>
      <w:tr w:rsidR="009C64A1" w:rsidRPr="003C3A1F" w:rsidTr="009C64A1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NAME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TITLE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SIGNATURE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:rsidR="009C64A1" w:rsidRPr="003C3A1F" w:rsidRDefault="009C64A1" w:rsidP="009C64A1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</w:rPr>
              <w:t>DATE</w:t>
            </w:r>
          </w:p>
        </w:tc>
      </w:tr>
      <w:tr w:rsidR="009C64A1" w:rsidRPr="003C3A1F" w:rsidTr="009C64A1">
        <w:trPr>
          <w:cantSplit/>
          <w:trHeight w:val="546"/>
        </w:trPr>
        <w:tc>
          <w:tcPr>
            <w:tcW w:w="1216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:rsidTr="009C64A1">
        <w:trPr>
          <w:cantSplit/>
          <w:trHeight w:val="546"/>
        </w:trPr>
        <w:tc>
          <w:tcPr>
            <w:tcW w:w="1216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:rsidTr="009C64A1">
        <w:trPr>
          <w:cantSplit/>
          <w:trHeight w:val="546"/>
        </w:trPr>
        <w:tc>
          <w:tcPr>
            <w:tcW w:w="1216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:rsidTr="009C64A1">
        <w:trPr>
          <w:cantSplit/>
          <w:trHeight w:val="546"/>
        </w:trPr>
        <w:tc>
          <w:tcPr>
            <w:tcW w:w="1216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:rsidTr="009C64A1">
        <w:trPr>
          <w:cantSplit/>
          <w:trHeight w:val="546"/>
        </w:trPr>
        <w:tc>
          <w:tcPr>
            <w:tcW w:w="1216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C64A1" w:rsidRPr="003C3A1F" w:rsidTr="009C64A1">
        <w:trPr>
          <w:cantSplit/>
          <w:trHeight w:val="546"/>
        </w:trPr>
        <w:tc>
          <w:tcPr>
            <w:tcW w:w="1216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="005C0BF0" w:rsidRPr="003C3A1F" w:rsidRDefault="005C0BF0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D20D28" w:rsidRPr="003C3A1F" w:rsidRDefault="005C0BF0" w:rsidP="005C0BF0">
      <w:pPr>
        <w:pStyle w:val="PargrafodaLista"/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5F1785" w:rsidRPr="003C3A1F" w:rsidRDefault="005F1785" w:rsidP="005A3869">
      <w:pPr>
        <w:rPr>
          <w:rFonts w:ascii="Arial" w:hAnsi="Arial" w:cs="Arial"/>
          <w:sz w:val="20"/>
          <w:szCs w:val="20"/>
        </w:rPr>
      </w:pPr>
    </w:p>
    <w:sectPr w:rsidR="005F1785" w:rsidRPr="003C3A1F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02" w:rsidRDefault="00B50502" w:rsidP="00B01A05">
      <w:r>
        <w:separator/>
      </w:r>
    </w:p>
  </w:endnote>
  <w:endnote w:type="continuationSeparator" w:id="0">
    <w:p w:rsidR="00B50502" w:rsidRDefault="00B505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02" w:rsidRDefault="00B50502" w:rsidP="00B01A05">
      <w:r>
        <w:separator/>
      </w:r>
    </w:p>
  </w:footnote>
  <w:footnote w:type="continuationSeparator" w:id="0">
    <w:p w:rsidR="00B50502" w:rsidRDefault="00B505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4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14FC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36D4"/>
    <w:rsid w:val="00A40022"/>
    <w:rsid w:val="00A5039D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20D28"/>
    <w:rsid w:val="00D404D2"/>
    <w:rsid w:val="00D645C2"/>
    <w:rsid w:val="00D82800"/>
    <w:rsid w:val="00DE6C8B"/>
    <w:rsid w:val="00DF00E4"/>
    <w:rsid w:val="00DF2717"/>
    <w:rsid w:val="00DF5617"/>
    <w:rsid w:val="00E03853"/>
    <w:rsid w:val="00E26AB8"/>
    <w:rsid w:val="00E75D3C"/>
    <w:rsid w:val="00E92AE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C9694A4-3043-4790-B57F-77304A3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Sumrio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Sumrio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Fontepargpadro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eXd0d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OrganizationalChangeManagemen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B12857-6FB1-4BE7-B62B-CF6E647C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Temp_OrganizationalChangeManagement</Template>
  <TotalTime>1</TotalTime>
  <Pages>7</Pages>
  <Words>564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2016-12-20T17:20:00Z</dcterms:created>
  <dcterms:modified xsi:type="dcterms:W3CDTF">2016-12-20T17:20:00Z</dcterms:modified>
</cp:coreProperties>
</file>