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8D600E" w:rsidRDefault="00366E77" w:rsidP="00366E77">
      <w:pPr>
        <w:pStyle w:val="p1"/>
        <w:rPr>
          <w:rStyle w:val="s1"/>
          <w:b/>
          <w:bCs/>
          <w:color w:val="1F4E79" w:themeColor="accent5" w:themeShade="80"/>
          <w:sz w:val="32"/>
          <w:szCs w:val="32"/>
        </w:rPr>
      </w:pPr>
      <w:bookmarkStart w:id="0" w:name="_GoBack"/>
      <w:r w:rsidRPr="008D600E">
        <w:rPr>
          <w:noProof/>
          <w:color w:val="1F4E79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1D9A3EF" wp14:editId="2572F7D8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75DF"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Offense </w:t>
      </w:r>
      <w:r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Incident Report </w:t>
      </w:r>
      <w:r w:rsidR="00B4391F" w:rsidRPr="008D600E">
        <w:rPr>
          <w:rStyle w:val="s1"/>
          <w:b/>
          <w:bCs/>
          <w:color w:val="1F4E79" w:themeColor="accent5" w:themeShade="80"/>
          <w:sz w:val="32"/>
          <w:szCs w:val="32"/>
        </w:rPr>
        <w:t xml:space="preserve">Form </w:t>
      </w:r>
      <w:r w:rsidRPr="008D600E">
        <w:rPr>
          <w:rStyle w:val="s1"/>
          <w:b/>
          <w:bCs/>
          <w:color w:val="1F4E79" w:themeColor="accent5" w:themeShade="80"/>
          <w:sz w:val="32"/>
          <w:szCs w:val="32"/>
        </w:rPr>
        <w:t>Template</w:t>
      </w:r>
    </w:p>
    <w:p w:rsidR="00B94FC3" w:rsidRPr="008D600E" w:rsidRDefault="00B94FC3" w:rsidP="00366E77">
      <w:pPr>
        <w:pStyle w:val="p1"/>
        <w:rPr>
          <w:color w:val="1F4E79" w:themeColor="accent5" w:themeShade="80"/>
          <w:sz w:val="16"/>
          <w:szCs w:val="16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RPr="008D600E" w:rsidTr="00B94FC3">
        <w:trPr>
          <w:trHeight w:val="473"/>
        </w:trPr>
        <w:tc>
          <w:tcPr>
            <w:tcW w:w="1782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8D600E" w:rsidRDefault="00BC4423" w:rsidP="00BC442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 OF REPORT: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B94FC3" w:rsidRPr="008D600E" w:rsidTr="00B94FC3">
        <w:trPr>
          <w:trHeight w:val="428"/>
        </w:trPr>
        <w:tc>
          <w:tcPr>
            <w:tcW w:w="1782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dxa"/>
          </w:tcPr>
          <w:p w:rsidR="00BC4423" w:rsidRPr="008D600E" w:rsidRDefault="00BC4423" w:rsidP="00BC442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2113" w:type="dxa"/>
            <w:vAlign w:val="bottom"/>
          </w:tcPr>
          <w:p w:rsidR="00BC4423" w:rsidRPr="008D600E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8D600E" w:rsidRDefault="00BC4423" w:rsidP="00B94FC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90D2A" w:rsidRPr="008D600E" w:rsidRDefault="00E90D2A" w:rsidP="00366E77">
      <w:pPr>
        <w:pStyle w:val="p1"/>
        <w:rPr>
          <w:color w:val="1F4E79" w:themeColor="accent5" w:themeShade="80"/>
          <w:sz w:val="16"/>
          <w:szCs w:val="16"/>
        </w:rPr>
      </w:pPr>
    </w:p>
    <w:tbl>
      <w:tblPr>
        <w:tblStyle w:val="Tabelacomgrade"/>
        <w:tblW w:w="10813" w:type="dxa"/>
        <w:tblLook w:val="04A0" w:firstRow="1" w:lastRow="0" w:firstColumn="1" w:lastColumn="0" w:noHBand="0" w:noVBand="1"/>
      </w:tblPr>
      <w:tblGrid>
        <w:gridCol w:w="1504"/>
        <w:gridCol w:w="261"/>
        <w:gridCol w:w="2698"/>
        <w:gridCol w:w="87"/>
        <w:gridCol w:w="173"/>
        <w:gridCol w:w="320"/>
        <w:gridCol w:w="1018"/>
        <w:gridCol w:w="184"/>
        <w:gridCol w:w="1045"/>
        <w:gridCol w:w="354"/>
        <w:gridCol w:w="271"/>
        <w:gridCol w:w="1086"/>
        <w:gridCol w:w="182"/>
        <w:gridCol w:w="1630"/>
      </w:tblGrid>
      <w:tr w:rsidR="00461262" w:rsidRPr="008D600E" w:rsidTr="00FD656A">
        <w:trPr>
          <w:trHeight w:val="318"/>
        </w:trPr>
        <w:tc>
          <w:tcPr>
            <w:tcW w:w="10813" w:type="dxa"/>
            <w:gridSpan w:val="14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Pr="008D600E" w:rsidRDefault="009575DF" w:rsidP="00461262">
            <w:pPr>
              <w:pStyle w:val="p1"/>
              <w:jc w:val="center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FFFFFF" w:themeColor="background1"/>
                <w:sz w:val="16"/>
                <w:szCs w:val="16"/>
              </w:rPr>
              <w:t xml:space="preserve">OFFENSE </w:t>
            </w:r>
            <w:r w:rsidR="00461262" w:rsidRPr="008D600E">
              <w:rPr>
                <w:b/>
                <w:color w:val="FFFFFF" w:themeColor="background1"/>
                <w:sz w:val="16"/>
                <w:szCs w:val="16"/>
              </w:rPr>
              <w:t>INCIDENT INFORMATION</w:t>
            </w:r>
          </w:p>
        </w:tc>
      </w:tr>
      <w:tr w:rsidR="00FD656A" w:rsidRPr="008D600E" w:rsidTr="00FD656A">
        <w:trPr>
          <w:trHeight w:val="43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INCIDENT TYPE: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 OF INCIDENT: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DD6663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FD65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00E">
              <w:rPr>
                <w:rFonts w:ascii="Arial" w:hAnsi="Arial" w:cs="Arial"/>
                <w:b/>
                <w:color w:val="1F4E79" w:themeColor="accent5" w:themeShade="80"/>
                <w:sz w:val="16"/>
                <w:szCs w:val="16"/>
              </w:rPr>
              <w:t>TIME OF INCIDENT: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98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LOCATION:</w:t>
            </w:r>
          </w:p>
        </w:tc>
        <w:tc>
          <w:tcPr>
            <w:tcW w:w="9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</w:tr>
      <w:tr w:rsidR="00FD656A" w:rsidRPr="008D600E" w:rsidTr="00FD656A">
        <w:trPr>
          <w:trHeight w:val="41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CITY: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STATE: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ZIP CODE: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  <w:u w:val="single"/>
              </w:rPr>
            </w:pPr>
          </w:p>
        </w:tc>
      </w:tr>
      <w:tr w:rsidR="00C63B19" w:rsidRPr="008D600E" w:rsidTr="00FD656A">
        <w:trPr>
          <w:trHeight w:val="362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SPECIFIC AREA OF LOCATION </w:t>
            </w:r>
            <w:r w:rsidRPr="008D600E">
              <w:rPr>
                <w:b/>
                <w:i/>
                <w:color w:val="1F4E79" w:themeColor="accent5" w:themeShade="80"/>
                <w:sz w:val="16"/>
                <w:szCs w:val="16"/>
              </w:rPr>
              <w:t>(if applicable):</w:t>
            </w: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150"/>
        </w:trPr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B1039D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6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:rsidTr="00FD656A">
        <w:trPr>
          <w:trHeight w:val="669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8D600E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OFFENSE INCIDENT DESCRIPTION</w:t>
            </w:r>
          </w:p>
        </w:tc>
        <w:tc>
          <w:tcPr>
            <w:tcW w:w="9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8D600E" w:rsidRDefault="00EE1DB3" w:rsidP="000B1C76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E1DB3" w:rsidRPr="008D600E" w:rsidRDefault="00EE1DB3">
      <w:pPr>
        <w:rPr>
          <w:sz w:val="16"/>
          <w:szCs w:val="16"/>
        </w:rPr>
      </w:pPr>
    </w:p>
    <w:tbl>
      <w:tblPr>
        <w:tblStyle w:val="Tabelacomgrade"/>
        <w:tblW w:w="10833" w:type="dxa"/>
        <w:tblLook w:val="04A0" w:firstRow="1" w:lastRow="0" w:firstColumn="1" w:lastColumn="0" w:noHBand="0" w:noVBand="1"/>
      </w:tblPr>
      <w:tblGrid>
        <w:gridCol w:w="519"/>
        <w:gridCol w:w="987"/>
        <w:gridCol w:w="90"/>
        <w:gridCol w:w="2057"/>
        <w:gridCol w:w="1507"/>
        <w:gridCol w:w="2418"/>
        <w:gridCol w:w="987"/>
        <w:gridCol w:w="2268"/>
      </w:tblGrid>
      <w:tr w:rsidR="00EE1DB3" w:rsidRPr="008D600E" w:rsidTr="008D600E">
        <w:trPr>
          <w:trHeight w:val="646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DB3" w:rsidRPr="008D600E" w:rsidRDefault="006E725C" w:rsidP="000B1C76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color w:val="1F4E79" w:themeColor="accent5" w:themeShade="80"/>
                <w:sz w:val="16"/>
                <w:szCs w:val="16"/>
              </w:rPr>
              <w:t>FOLLOW-</w:t>
            </w:r>
            <w:r w:rsidR="00EE1DB3" w:rsidRPr="008D600E">
              <w:rPr>
                <w:b/>
                <w:color w:val="1F4E79" w:themeColor="accent5" w:themeShade="80"/>
                <w:sz w:val="16"/>
                <w:szCs w:val="16"/>
              </w:rPr>
              <w:t>UP ACTION</w:t>
            </w:r>
          </w:p>
        </w:tc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EE1DB3" w:rsidRPr="008D600E" w:rsidRDefault="00EE1DB3" w:rsidP="000B1C76">
            <w:pPr>
              <w:pStyle w:val="p1"/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E9307C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NAME / ROLE / CONTACT OF PARTIES INVOLVED</w:t>
            </w: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46126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ED72DE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NAME / ROLE / CONTACT OF WITNESSES</w:t>
            </w: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C63B19" w:rsidRPr="008D600E" w:rsidTr="00FD656A">
        <w:trPr>
          <w:trHeight w:val="4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</w:t>
            </w: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B19" w:rsidRPr="008D600E" w:rsidRDefault="00C63B1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EE1DB3" w:rsidRPr="008D600E" w:rsidTr="00FD656A">
        <w:trPr>
          <w:trHeight w:val="376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VEHICLES INVOLVED</w:t>
            </w: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1.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EE1DB3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2. 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OWNER: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YEAR: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MAKE: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D656A" w:rsidRPr="008D600E" w:rsidTr="008D600E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STATUS: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STATE &amp; TAG: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VIN: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1DB3" w:rsidRPr="008D600E" w:rsidRDefault="00EE1DB3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:rsidTr="008D600E">
        <w:trPr>
          <w:trHeight w:val="414"/>
        </w:trPr>
        <w:tc>
          <w:tcPr>
            <w:tcW w:w="108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PROPERTY INVOLVED</w:t>
            </w:r>
          </w:p>
        </w:tc>
      </w:tr>
      <w:tr w:rsidR="008D600E" w:rsidRPr="008D600E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ITEM NAME: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COLOR: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BRAND: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D600E" w:rsidRPr="008D600E" w:rsidTr="00DB20E9">
        <w:trPr>
          <w:trHeight w:val="414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VALUE: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00E" w:rsidRPr="008D600E" w:rsidRDefault="008D600E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DESCRIPTION:</w:t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0E" w:rsidRPr="008D600E" w:rsidRDefault="0055675B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3A281" wp14:editId="71EDC25B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-162560</wp:posOffset>
                      </wp:positionV>
                      <wp:extent cx="1446530" cy="0"/>
                      <wp:effectExtent l="0" t="0" r="2667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578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-12.8pt" to="277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1262" w:rsidRPr="008D600E" w:rsidRDefault="00461262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tbl>
      <w:tblPr>
        <w:tblStyle w:val="Tabelacomgrade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RPr="008D600E" w:rsidTr="000B1C76">
        <w:trPr>
          <w:trHeight w:val="513"/>
        </w:trPr>
        <w:tc>
          <w:tcPr>
            <w:tcW w:w="2700" w:type="dxa"/>
            <w:vAlign w:val="bottom"/>
          </w:tcPr>
          <w:p w:rsidR="007D39B9" w:rsidRPr="008D600E" w:rsidRDefault="006E725C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>
              <w:rPr>
                <w:b/>
                <w:color w:val="1F4E79" w:themeColor="accent5" w:themeShade="80"/>
                <w:sz w:val="16"/>
                <w:szCs w:val="16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8D600E" w:rsidRDefault="007D39B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8D600E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PRECINCT: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  <w:tr w:rsidR="000B1F51" w:rsidRPr="008D600E" w:rsidTr="000B1C76">
        <w:trPr>
          <w:trHeight w:val="428"/>
        </w:trPr>
        <w:tc>
          <w:tcPr>
            <w:tcW w:w="2700" w:type="dxa"/>
            <w:vAlign w:val="bottom"/>
          </w:tcPr>
          <w:p w:rsidR="007D39B9" w:rsidRPr="008D600E" w:rsidRDefault="007D39B9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7D39B9" w:rsidRPr="008D600E" w:rsidRDefault="007D39B9" w:rsidP="006059C2">
            <w:pPr>
              <w:pStyle w:val="p1"/>
              <w:rPr>
                <w:b/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654" w:type="dxa"/>
            <w:vAlign w:val="bottom"/>
          </w:tcPr>
          <w:p w:rsidR="007D39B9" w:rsidRPr="008D600E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PHONE: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8D600E" w:rsidRDefault="007D39B9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D72DE" w:rsidRPr="008D600E" w:rsidRDefault="00ED72DE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tbl>
      <w:tblPr>
        <w:tblStyle w:val="Tabelacomgrade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</w:tblGrid>
      <w:tr w:rsidR="000B1C76" w:rsidRPr="008D600E" w:rsidTr="00FD656A">
        <w:trPr>
          <w:trHeight w:val="936"/>
        </w:trPr>
        <w:tc>
          <w:tcPr>
            <w:tcW w:w="1619" w:type="dxa"/>
            <w:vAlign w:val="bottom"/>
          </w:tcPr>
          <w:p w:rsidR="000B1C76" w:rsidRPr="008D600E" w:rsidRDefault="00460003" w:rsidP="006059C2">
            <w:pPr>
              <w:pStyle w:val="p1"/>
              <w:jc w:val="right"/>
              <w:rPr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 xml:space="preserve"> </w:t>
            </w:r>
            <w:r w:rsidR="000B1C76" w:rsidRPr="008D600E">
              <w:rPr>
                <w:b/>
                <w:color w:val="1F4E79" w:themeColor="accent5" w:themeShade="80"/>
                <w:sz w:val="16"/>
                <w:szCs w:val="16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Align w:val="bottom"/>
          </w:tcPr>
          <w:p w:rsidR="000B1C76" w:rsidRPr="008D600E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SUPERVISOR SIGNATURE: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bottom"/>
          </w:tcPr>
          <w:p w:rsidR="000B1C76" w:rsidRPr="008D600E" w:rsidRDefault="000B1C76" w:rsidP="006059C2">
            <w:pPr>
              <w:pStyle w:val="p1"/>
              <w:jc w:val="right"/>
              <w:rPr>
                <w:color w:val="000000" w:themeColor="text1"/>
                <w:sz w:val="16"/>
                <w:szCs w:val="16"/>
              </w:rPr>
            </w:pPr>
            <w:r w:rsidRPr="008D600E">
              <w:rPr>
                <w:b/>
                <w:color w:val="1F4E79" w:themeColor="accent5" w:themeShade="80"/>
                <w:sz w:val="16"/>
                <w:szCs w:val="16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8D600E" w:rsidRDefault="000B1C76" w:rsidP="006059C2">
            <w:pPr>
              <w:pStyle w:val="p1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B1C76" w:rsidRPr="008D600E" w:rsidRDefault="000B1C76" w:rsidP="00366E77">
      <w:pPr>
        <w:pStyle w:val="p1"/>
        <w:rPr>
          <w:b/>
          <w:color w:val="1F4E79" w:themeColor="accent5" w:themeShade="80"/>
          <w:sz w:val="16"/>
          <w:szCs w:val="16"/>
        </w:rPr>
      </w:pPr>
    </w:p>
    <w:sectPr w:rsidR="000B1C76" w:rsidRPr="008D600E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5"/>
    <w:rsid w:val="00020500"/>
    <w:rsid w:val="000B1C76"/>
    <w:rsid w:val="000B1F51"/>
    <w:rsid w:val="000F1F45"/>
    <w:rsid w:val="001D1977"/>
    <w:rsid w:val="00366E77"/>
    <w:rsid w:val="003C6958"/>
    <w:rsid w:val="004103D5"/>
    <w:rsid w:val="00460003"/>
    <w:rsid w:val="00461262"/>
    <w:rsid w:val="004D29FE"/>
    <w:rsid w:val="00543482"/>
    <w:rsid w:val="0055675B"/>
    <w:rsid w:val="006E725C"/>
    <w:rsid w:val="007D39B9"/>
    <w:rsid w:val="00834CF4"/>
    <w:rsid w:val="008D600E"/>
    <w:rsid w:val="009575DF"/>
    <w:rsid w:val="009E0257"/>
    <w:rsid w:val="00B1039D"/>
    <w:rsid w:val="00B33657"/>
    <w:rsid w:val="00B4391F"/>
    <w:rsid w:val="00B471C6"/>
    <w:rsid w:val="00B60260"/>
    <w:rsid w:val="00B94FC3"/>
    <w:rsid w:val="00BC4423"/>
    <w:rsid w:val="00C55D5B"/>
    <w:rsid w:val="00C63B19"/>
    <w:rsid w:val="00C66B85"/>
    <w:rsid w:val="00C77446"/>
    <w:rsid w:val="00D16014"/>
    <w:rsid w:val="00DB20E9"/>
    <w:rsid w:val="00DD6663"/>
    <w:rsid w:val="00E90D2A"/>
    <w:rsid w:val="00E9307C"/>
    <w:rsid w:val="00ED72DE"/>
    <w:rsid w:val="00EE1DB3"/>
    <w:rsid w:val="00F5679B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7693707B-0D50-4C69-8CEA-3B9B391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dqtf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ffense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Temp_OffenseIncidentReportForm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2017-01-04T16:42:00Z</dcterms:created>
  <dcterms:modified xsi:type="dcterms:W3CDTF">2017-01-04T16:42:00Z</dcterms:modified>
</cp:coreProperties>
</file>