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5A" w:rsidRPr="00F11B57" w:rsidRDefault="00F11B57" w:rsidP="0007785A">
      <w:pPr>
        <w:spacing w:after="0" w:line="240" w:lineRule="auto"/>
        <w:rPr>
          <w:rFonts w:ascii="Times" w:hAnsi="Times"/>
          <w:sz w:val="24"/>
          <w:szCs w:val="24"/>
        </w:rPr>
      </w:pPr>
      <w:bookmarkStart w:id="0" w:name="_GoBack"/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536C3CD" wp14:editId="6A885E5E">
            <wp:simplePos x="0" y="0"/>
            <wp:positionH relativeFrom="column">
              <wp:posOffset>4356735</wp:posOffset>
            </wp:positionH>
            <wp:positionV relativeFrom="paragraph">
              <wp:posOffset>114300</wp:posOffset>
            </wp:positionV>
            <wp:extent cx="1570990" cy="368300"/>
            <wp:effectExtent l="0" t="0" r="3810" b="12700"/>
            <wp:wrapThrough wrapText="bothSides">
              <wp:wrapPolygon edited="0">
                <wp:start x="3143" y="0"/>
                <wp:lineTo x="0" y="0"/>
                <wp:lineTo x="0" y="20855"/>
                <wp:lineTo x="3492" y="20855"/>
                <wp:lineTo x="21303" y="16386"/>
                <wp:lineTo x="21303" y="2979"/>
                <wp:lineTo x="4889" y="0"/>
                <wp:lineTo x="3143" y="0"/>
              </wp:wrapPolygon>
            </wp:wrapThrough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30F8" w:rsidRPr="00F11B57" w:rsidRDefault="001D782C" w:rsidP="00F11B57">
      <w:pPr>
        <w:pStyle w:val="NormalWeb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>
        <w:rPr>
          <w:rFonts w:ascii="Arial" w:hAnsi="Arial" w:cs="Arial"/>
          <w:b/>
          <w:bCs/>
          <w:color w:val="2E74B5" w:themeColor="accent5" w:themeShade="BF"/>
          <w:sz w:val="36"/>
          <w:szCs w:val="22"/>
        </w:rPr>
        <w:t>New Employee Announcement</w:t>
      </w:r>
      <w:r w:rsidR="00986CCA">
        <w:rPr>
          <w:rFonts w:ascii="Arial" w:hAnsi="Arial" w:cs="Arial"/>
          <w:b/>
          <w:bCs/>
          <w:color w:val="2E74B5" w:themeColor="accent5" w:themeShade="BF"/>
          <w:sz w:val="36"/>
          <w:szCs w:val="22"/>
        </w:rPr>
        <w:t xml:space="preserve"> Email</w:t>
      </w:r>
    </w:p>
    <w:p w:rsidR="00F11B57" w:rsidRDefault="00F11B57" w:rsidP="008D30F8">
      <w:pPr>
        <w:pStyle w:val="NormalWeb"/>
        <w:rPr>
          <w:rFonts w:ascii="Times" w:hAnsi="Times"/>
        </w:rPr>
      </w:pPr>
    </w:p>
    <w:p w:rsidR="00F11B57" w:rsidRDefault="00F11B57" w:rsidP="008D30F8">
      <w:pPr>
        <w:pStyle w:val="NormalWeb"/>
        <w:rPr>
          <w:rFonts w:ascii="Times" w:hAnsi="Times"/>
        </w:rPr>
      </w:pPr>
    </w:p>
    <w:p w:rsidR="00CC27B5" w:rsidRPr="001D782C" w:rsidRDefault="00CC27B5" w:rsidP="00CC27B5">
      <w:pPr>
        <w:pStyle w:val="NormalWeb"/>
        <w:rPr>
          <w:b/>
          <w:color w:val="2E74B5" w:themeColor="accent5" w:themeShade="BF"/>
        </w:rPr>
      </w:pPr>
      <w:r w:rsidRPr="001D782C">
        <w:rPr>
          <w:b/>
          <w:color w:val="2E74B5" w:themeColor="accent5" w:themeShade="BF"/>
        </w:rPr>
        <w:t xml:space="preserve">SUBJECT LINE: </w:t>
      </w:r>
    </w:p>
    <w:p w:rsidR="00CC27B5" w:rsidRDefault="001514BE" w:rsidP="00CC27B5">
      <w:pPr>
        <w:pStyle w:val="NormalWeb"/>
      </w:pPr>
      <w:r>
        <w:t>Welcome [New Employee Name] to [Department] at</w:t>
      </w:r>
      <w:r w:rsidR="00CC27B5">
        <w:t xml:space="preserve"> [Company Name]</w:t>
      </w:r>
    </w:p>
    <w:p w:rsidR="00CC27B5" w:rsidRPr="001D782C" w:rsidRDefault="00CC27B5" w:rsidP="00CC27B5">
      <w:pPr>
        <w:pStyle w:val="NormalWeb"/>
        <w:rPr>
          <w:b/>
          <w:color w:val="2E74B5" w:themeColor="accent5" w:themeShade="BF"/>
        </w:rPr>
      </w:pPr>
      <w:r w:rsidRPr="001D782C">
        <w:rPr>
          <w:b/>
          <w:color w:val="2E74B5" w:themeColor="accent5" w:themeShade="BF"/>
        </w:rPr>
        <w:t>BODY OF EMAIL:</w:t>
      </w:r>
    </w:p>
    <w:p w:rsidR="00CC27B5" w:rsidRPr="00752FD1" w:rsidRDefault="001514BE" w:rsidP="00CC27B5">
      <w:pPr>
        <w:pStyle w:val="NormalWeb"/>
      </w:pPr>
      <w:r w:rsidRPr="00752FD1">
        <w:t>Greetings everyone,</w:t>
      </w:r>
    </w:p>
    <w:p w:rsidR="001D782C" w:rsidRPr="00752FD1" w:rsidRDefault="00752FD1" w:rsidP="001D782C">
      <w:pPr>
        <w:pStyle w:val="NormalWeb"/>
      </w:pPr>
      <w:r>
        <w:t xml:space="preserve">It is my pleasure to </w:t>
      </w:r>
      <w:r w:rsidR="001D782C" w:rsidRPr="00752FD1">
        <w:t>announce that [</w:t>
      </w:r>
      <w:r w:rsidR="00A831F4">
        <w:rPr>
          <w:rStyle w:val="nfase"/>
          <w:i w:val="0"/>
        </w:rPr>
        <w:t>Employee</w:t>
      </w:r>
      <w:r w:rsidR="001D782C" w:rsidRPr="00752FD1">
        <w:rPr>
          <w:rStyle w:val="nfase"/>
          <w:i w:val="0"/>
        </w:rPr>
        <w:t xml:space="preserve"> Name]</w:t>
      </w:r>
      <w:r>
        <w:t xml:space="preserve"> wi</w:t>
      </w:r>
      <w:r w:rsidR="001D782C" w:rsidRPr="00752FD1">
        <w:t xml:space="preserve">ll be joining </w:t>
      </w:r>
      <w:r>
        <w:t>our team</w:t>
      </w:r>
      <w:r w:rsidR="001D782C" w:rsidRPr="00752FD1">
        <w:t xml:space="preserve"> as a [</w:t>
      </w:r>
      <w:r w:rsidR="00A831F4">
        <w:rPr>
          <w:rStyle w:val="nfase"/>
          <w:i w:val="0"/>
        </w:rPr>
        <w:t>job t</w:t>
      </w:r>
      <w:r w:rsidR="001D782C" w:rsidRPr="00752FD1">
        <w:rPr>
          <w:rStyle w:val="nfase"/>
          <w:i w:val="0"/>
        </w:rPr>
        <w:t>itle</w:t>
      </w:r>
      <w:r w:rsidR="001D782C" w:rsidRPr="00752FD1">
        <w:t>] on [</w:t>
      </w:r>
      <w:r w:rsidR="001D782C" w:rsidRPr="00752FD1">
        <w:rPr>
          <w:rStyle w:val="nfase"/>
          <w:i w:val="0"/>
        </w:rPr>
        <w:t>start dat</w:t>
      </w:r>
      <w:r>
        <w:rPr>
          <w:rStyle w:val="nfase"/>
          <w:i w:val="0"/>
        </w:rPr>
        <w:t>e].</w:t>
      </w:r>
    </w:p>
    <w:p w:rsidR="001D782C" w:rsidRPr="00752FD1" w:rsidRDefault="001D782C" w:rsidP="001D782C">
      <w:pPr>
        <w:pStyle w:val="NormalWeb"/>
      </w:pPr>
      <w:r w:rsidRPr="00752FD1">
        <w:t>[</w:t>
      </w:r>
      <w:r w:rsidR="00A831F4">
        <w:rPr>
          <w:rStyle w:val="nfase"/>
          <w:i w:val="0"/>
        </w:rPr>
        <w:t>Employee</w:t>
      </w:r>
      <w:r w:rsidRPr="00752FD1">
        <w:rPr>
          <w:rStyle w:val="nfase"/>
          <w:i w:val="0"/>
        </w:rPr>
        <w:t xml:space="preserve"> Name</w:t>
      </w:r>
      <w:r w:rsidRPr="00752FD1">
        <w:t>] will work with [</w:t>
      </w:r>
      <w:r w:rsidR="00A831F4">
        <w:rPr>
          <w:rStyle w:val="nfase"/>
          <w:i w:val="0"/>
        </w:rPr>
        <w:t>Department/</w:t>
      </w:r>
      <w:r w:rsidRPr="00752FD1">
        <w:rPr>
          <w:rStyle w:val="nfase"/>
          <w:i w:val="0"/>
        </w:rPr>
        <w:t>Team</w:t>
      </w:r>
      <w:r w:rsidRPr="00752FD1">
        <w:t>] to [</w:t>
      </w:r>
      <w:r w:rsidR="00752FD1" w:rsidRPr="00752FD1">
        <w:rPr>
          <w:rStyle w:val="nfase"/>
          <w:i w:val="0"/>
        </w:rPr>
        <w:t>brief description of duties, title, etc</w:t>
      </w:r>
      <w:r w:rsidR="00752FD1" w:rsidRPr="00752FD1">
        <w:rPr>
          <w:rStyle w:val="nfase"/>
        </w:rPr>
        <w:t>.</w:t>
      </w:r>
      <w:r w:rsidRPr="00752FD1">
        <w:t>]</w:t>
      </w:r>
      <w:r w:rsidR="00A831F4">
        <w:t>.</w:t>
      </w:r>
      <w:r w:rsidRPr="00752FD1">
        <w:t xml:space="preserve"> He/She has previously worked at/in [</w:t>
      </w:r>
      <w:r w:rsidR="0096243A">
        <w:rPr>
          <w:rStyle w:val="nfase"/>
          <w:i w:val="0"/>
        </w:rPr>
        <w:t>work/industry experience overview or recent graduation, etc.</w:t>
      </w:r>
      <w:r w:rsidRPr="00752FD1">
        <w:t>]</w:t>
      </w:r>
      <w:r w:rsidR="0096243A">
        <w:t>.</w:t>
      </w:r>
    </w:p>
    <w:p w:rsidR="001D782C" w:rsidRPr="00752FD1" w:rsidRDefault="001D782C" w:rsidP="001D782C">
      <w:pPr>
        <w:pStyle w:val="NormalWeb"/>
      </w:pPr>
      <w:r w:rsidRPr="00752FD1">
        <w:t>Please take a moment to introduce yourself to [</w:t>
      </w:r>
      <w:r w:rsidR="00A831F4" w:rsidRPr="00A831F4">
        <w:rPr>
          <w:rStyle w:val="nfase"/>
          <w:i w:val="0"/>
        </w:rPr>
        <w:t>Employee</w:t>
      </w:r>
      <w:r w:rsidRPr="00A831F4">
        <w:rPr>
          <w:rStyle w:val="nfase"/>
          <w:i w:val="0"/>
        </w:rPr>
        <w:t xml:space="preserve"> Name</w:t>
      </w:r>
      <w:r w:rsidRPr="00752FD1">
        <w:t>]</w:t>
      </w:r>
      <w:r w:rsidR="00752FD1" w:rsidRPr="00752FD1">
        <w:t xml:space="preserve">, </w:t>
      </w:r>
      <w:r w:rsidRPr="00752FD1">
        <w:t>and join me in welcoming our newest team member!</w:t>
      </w:r>
    </w:p>
    <w:p w:rsidR="001D782C" w:rsidRPr="00752FD1" w:rsidRDefault="001D782C" w:rsidP="001D782C">
      <w:pPr>
        <w:pStyle w:val="NormalWeb"/>
      </w:pPr>
      <w:r w:rsidRPr="00752FD1">
        <w:t>Best regards,</w:t>
      </w:r>
    </w:p>
    <w:p w:rsidR="00CC27B5" w:rsidRPr="00752FD1" w:rsidRDefault="00CC27B5" w:rsidP="001D782C">
      <w:pPr>
        <w:pStyle w:val="NormalWeb"/>
      </w:pPr>
      <w:r w:rsidRPr="00752FD1">
        <w:t>[Your Name]</w:t>
      </w:r>
    </w:p>
    <w:p w:rsidR="00183C19" w:rsidRPr="00752FD1" w:rsidRDefault="00183C19" w:rsidP="00CC27B5">
      <w:pPr>
        <w:pStyle w:val="NormalWeb"/>
      </w:pPr>
      <w:r w:rsidRPr="00752FD1">
        <w:t>[Company standard signature format, logo, etc.]</w:t>
      </w:r>
    </w:p>
    <w:p w:rsidR="0007785A" w:rsidRPr="00F11B57" w:rsidRDefault="0007785A" w:rsidP="0007785A">
      <w:pPr>
        <w:rPr>
          <w:rFonts w:ascii="Times" w:hAnsi="Times" w:cs="Calibri"/>
          <w:b/>
          <w:bCs/>
        </w:rPr>
      </w:pPr>
    </w:p>
    <w:sectPr w:rsidR="0007785A" w:rsidRPr="00F11B57" w:rsidSect="00CC27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F4"/>
    <w:rsid w:val="00001275"/>
    <w:rsid w:val="00023EA2"/>
    <w:rsid w:val="00027918"/>
    <w:rsid w:val="000458FD"/>
    <w:rsid w:val="0007785A"/>
    <w:rsid w:val="00080AE6"/>
    <w:rsid w:val="000E05F7"/>
    <w:rsid w:val="000F14A8"/>
    <w:rsid w:val="000F4EF2"/>
    <w:rsid w:val="0010170A"/>
    <w:rsid w:val="001256B0"/>
    <w:rsid w:val="001514BE"/>
    <w:rsid w:val="00171D52"/>
    <w:rsid w:val="00183C19"/>
    <w:rsid w:val="00191176"/>
    <w:rsid w:val="001915EC"/>
    <w:rsid w:val="001B78BA"/>
    <w:rsid w:val="001B7FE6"/>
    <w:rsid w:val="001C3F02"/>
    <w:rsid w:val="001D782C"/>
    <w:rsid w:val="001E2FCE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625383"/>
    <w:rsid w:val="0062554E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2FD1"/>
    <w:rsid w:val="00757205"/>
    <w:rsid w:val="00775F89"/>
    <w:rsid w:val="007B06A6"/>
    <w:rsid w:val="007B21FE"/>
    <w:rsid w:val="007D27D6"/>
    <w:rsid w:val="007D4D13"/>
    <w:rsid w:val="007E5B4B"/>
    <w:rsid w:val="00806E76"/>
    <w:rsid w:val="008140A1"/>
    <w:rsid w:val="0086084D"/>
    <w:rsid w:val="0086314C"/>
    <w:rsid w:val="008717BB"/>
    <w:rsid w:val="008744B2"/>
    <w:rsid w:val="008800F0"/>
    <w:rsid w:val="00882028"/>
    <w:rsid w:val="00883510"/>
    <w:rsid w:val="008B13F1"/>
    <w:rsid w:val="008B169A"/>
    <w:rsid w:val="008D30F8"/>
    <w:rsid w:val="008F1128"/>
    <w:rsid w:val="0091612F"/>
    <w:rsid w:val="00931AAF"/>
    <w:rsid w:val="00936D3C"/>
    <w:rsid w:val="00937C3D"/>
    <w:rsid w:val="0096243A"/>
    <w:rsid w:val="00975092"/>
    <w:rsid w:val="00986CCA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511E8"/>
    <w:rsid w:val="00A531E8"/>
    <w:rsid w:val="00A64768"/>
    <w:rsid w:val="00A80A9A"/>
    <w:rsid w:val="00A831F4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27B5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F2D3A"/>
    <w:rsid w:val="00DF3198"/>
    <w:rsid w:val="00E03B34"/>
    <w:rsid w:val="00E11468"/>
    <w:rsid w:val="00E14B53"/>
    <w:rsid w:val="00E36B89"/>
    <w:rsid w:val="00E474D0"/>
    <w:rsid w:val="00E6337C"/>
    <w:rsid w:val="00E81278"/>
    <w:rsid w:val="00EA387D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5D184-4C0A-4FB6-9E3A-24F0A1E9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Ttulo5">
    <w:name w:val="heading 5"/>
    <w:basedOn w:val="Normal"/>
    <w:link w:val="Ttulo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55AC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uiPriority w:val="9"/>
    <w:rsid w:val="008140A1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rsid w:val="00F669A3"/>
  </w:style>
  <w:style w:type="character" w:customStyle="1" w:styleId="5u8u">
    <w:name w:val="_5u8u"/>
    <w:rsid w:val="00467218"/>
  </w:style>
  <w:style w:type="character" w:styleId="nfase">
    <w:name w:val="Emphasis"/>
    <w:uiPriority w:val="20"/>
    <w:qFormat/>
    <w:rsid w:val="008D30F8"/>
    <w:rPr>
      <w:i/>
      <w:iCs/>
    </w:rPr>
  </w:style>
  <w:style w:type="character" w:styleId="Forte">
    <w:name w:val="Strong"/>
    <w:uiPriority w:val="22"/>
    <w:qFormat/>
    <w:rsid w:val="008D3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oo.gl/9c3Lf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NewEmployeeAnnouncementEmail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Temp_NewEmployeeAnnouncementEmail_Word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639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2011-06-01T13:57:00Z</cp:lastPrinted>
  <dcterms:created xsi:type="dcterms:W3CDTF">2017-01-24T18:18:00Z</dcterms:created>
  <dcterms:modified xsi:type="dcterms:W3CDTF">2017-01-24T18:18:00Z</dcterms:modified>
</cp:coreProperties>
</file>