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A507" w14:textId="3670DF60" w:rsidR="00FF570F" w:rsidRDefault="00FF570F" w:rsidP="00FF570F">
      <w:pPr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1A52D" wp14:editId="0B61A52E">
                <wp:simplePos x="0" y="0"/>
                <wp:positionH relativeFrom="column">
                  <wp:posOffset>5772150</wp:posOffset>
                </wp:positionH>
                <wp:positionV relativeFrom="paragraph">
                  <wp:posOffset>9525</wp:posOffset>
                </wp:positionV>
                <wp:extent cx="2019300" cy="495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A531" w14:textId="77777777" w:rsidR="00FF570F" w:rsidRDefault="00FF570F" w:rsidP="00FF570F">
                            <w:pPr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1A4A5E"/>
                                <w:sz w:val="44"/>
                                <w:szCs w:val="44"/>
                                <w:lang w:val="fr-FR" w:eastAsia="fr-FR"/>
                              </w:rPr>
                              <w:drawing>
                                <wp:inline distT="0" distB="0" distL="0" distR="0" wp14:anchorId="0B61A533" wp14:editId="624FEB07">
                                  <wp:extent cx="1607820" cy="389255"/>
                                  <wp:effectExtent l="0" t="0" r="0" b="0"/>
                                  <wp:docPr id="1" name="Image 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>
                                            <a:hlinkClick r:id="rId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980" cy="389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1A5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4.5pt;margin-top:.75pt;width:159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" stroked="f">
                <v:textbox>
                  <w:txbxContent>
                    <w:p w14:paraId="0B61A531" w14:textId="77777777" w:rsidR="00FF570F" w:rsidRDefault="00FF570F" w:rsidP="00FF570F">
                      <w:pPr>
                        <w:jc w:val="center"/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1A4A5E"/>
                          <w:sz w:val="44"/>
                          <w:szCs w:val="44"/>
                          <w:lang w:val="fr-FR" w:eastAsia="fr-FR"/>
                        </w:rPr>
                        <w:drawing>
                          <wp:inline distT="0" distB="0" distL="0" distR="0" wp14:anchorId="0B61A533" wp14:editId="624FEB07">
                            <wp:extent cx="1607820" cy="389255"/>
                            <wp:effectExtent l="0" t="0" r="0" b="0"/>
                            <wp:docPr id="1" name="Image 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>
                                      <a:hlinkClick r:id="rId4"/>
                                    </pic:cNvPr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980" cy="389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1A50C" w14:textId="77777777" w:rsidR="00F713B8" w:rsidRPr="00FF4B71" w:rsidRDefault="00FF4B71">
      <w:pPr>
        <w:rPr>
          <w:rFonts w:ascii="Arial" w:eastAsia="Times New Roman" w:hAnsi="Arial" w:cs="Times New Roman"/>
          <w:b/>
          <w:bCs/>
          <w:color w:val="385623" w:themeColor="accent6" w:themeShade="80"/>
          <w:sz w:val="44"/>
          <w:szCs w:val="44"/>
        </w:rPr>
      </w:pPr>
      <w:r w:rsidRPr="00FF4B71">
        <w:rPr>
          <w:rFonts w:ascii="Arial" w:eastAsia="Times New Roman" w:hAnsi="Arial" w:cs="Times New Roman"/>
          <w:b/>
          <w:bCs/>
          <w:color w:val="385623" w:themeColor="accent6" w:themeShade="80"/>
          <w:sz w:val="44"/>
          <w:szCs w:val="44"/>
        </w:rPr>
        <w:t>SWOT ANALYSIS WITH SUMMARY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="00FF4B71" w:rsidRPr="00FF4B71" w14:paraId="0B61A50E" w14:textId="77777777" w:rsidTr="00FF4B71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C9D2BD"/>
              <w:left w:val="single" w:sz="8" w:space="0" w:color="C9D2BD"/>
              <w:bottom w:val="single" w:sz="4" w:space="0" w:color="C9D2BD"/>
              <w:right w:val="single" w:sz="8" w:space="0" w:color="C9D2BD"/>
            </w:tcBorders>
            <w:shd w:val="clear" w:color="000000" w:fill="546242"/>
            <w:vAlign w:val="center"/>
            <w:hideMark/>
          </w:tcPr>
          <w:p w14:paraId="0B61A50D" w14:textId="77777777"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INTERNAL FACTORS</w:t>
            </w:r>
          </w:p>
        </w:tc>
      </w:tr>
      <w:tr w:rsidR="00FF4B71" w:rsidRPr="00FF4B71" w14:paraId="0B61A511" w14:textId="77777777" w:rsidTr="00FF4B71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C9D2BD"/>
              <w:bottom w:val="single" w:sz="4" w:space="0" w:color="C9D2BD"/>
              <w:right w:val="single" w:sz="4" w:space="0" w:color="C9D2BD"/>
            </w:tcBorders>
            <w:shd w:val="clear" w:color="000000" w:fill="7C9263"/>
            <w:vAlign w:val="center"/>
            <w:hideMark/>
          </w:tcPr>
          <w:p w14:paraId="0B61A50F" w14:textId="77777777"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STRENGTHS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C9D2BD"/>
              <w:right w:val="single" w:sz="8" w:space="0" w:color="C9D2BD"/>
            </w:tcBorders>
            <w:shd w:val="clear" w:color="000000" w:fill="A5B592"/>
            <w:vAlign w:val="center"/>
            <w:hideMark/>
          </w:tcPr>
          <w:p w14:paraId="0B61A510" w14:textId="77777777"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WEAKNESSES (-)</w:t>
            </w:r>
          </w:p>
        </w:tc>
      </w:tr>
      <w:tr w:rsidR="00FF4B71" w:rsidRPr="00FF4B71" w14:paraId="0B61A516" w14:textId="77777777" w:rsidTr="00FF570F">
        <w:trPr>
          <w:trHeight w:val="2600"/>
        </w:trPr>
        <w:tc>
          <w:tcPr>
            <w:tcW w:w="7200" w:type="dxa"/>
            <w:tcBorders>
              <w:top w:val="nil"/>
              <w:left w:val="single" w:sz="8" w:space="0" w:color="C9D2BD"/>
              <w:bottom w:val="single" w:sz="8" w:space="0" w:color="C9D2BD"/>
              <w:right w:val="single" w:sz="4" w:space="0" w:color="C9D2BD"/>
            </w:tcBorders>
            <w:shd w:val="clear" w:color="auto" w:fill="auto"/>
            <w:hideMark/>
          </w:tcPr>
          <w:p w14:paraId="0B61A512" w14:textId="77777777"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14:paraId="0B61A513" w14:textId="77777777"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C9D2BD"/>
              <w:right w:val="single" w:sz="8" w:space="0" w:color="C9D2BD"/>
            </w:tcBorders>
            <w:shd w:val="clear" w:color="auto" w:fill="auto"/>
            <w:hideMark/>
          </w:tcPr>
          <w:p w14:paraId="0B61A514" w14:textId="77777777"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14:paraId="0B61A515" w14:textId="77777777"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FF4B71" w:rsidRPr="00FF4B71" w14:paraId="0B61A519" w14:textId="77777777" w:rsidTr="00FF4B71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A517" w14:textId="77777777"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A518" w14:textId="77777777" w:rsidR="00FF4B71" w:rsidRPr="00FF4B71" w:rsidRDefault="00FF4B71" w:rsidP="00FF4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71" w:rsidRPr="00FF4B71" w14:paraId="0B61A51B" w14:textId="77777777" w:rsidTr="00FF4B71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F8C98F"/>
              <w:left w:val="single" w:sz="8" w:space="0" w:color="F8C98F"/>
              <w:bottom w:val="single" w:sz="4" w:space="0" w:color="F8C98F"/>
              <w:right w:val="single" w:sz="8" w:space="0" w:color="F8C98F"/>
            </w:tcBorders>
            <w:shd w:val="clear" w:color="000000" w:fill="94560A"/>
            <w:vAlign w:val="center"/>
            <w:hideMark/>
          </w:tcPr>
          <w:p w14:paraId="0B61A51A" w14:textId="77777777"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EXTERNAL FACTORS</w:t>
            </w:r>
          </w:p>
        </w:tc>
      </w:tr>
      <w:tr w:rsidR="00FF4B71" w:rsidRPr="00FF4B71" w14:paraId="0B61A51E" w14:textId="77777777" w:rsidTr="00FF4B71">
        <w:trPr>
          <w:trHeight w:val="360"/>
        </w:trPr>
        <w:tc>
          <w:tcPr>
            <w:tcW w:w="7200" w:type="dxa"/>
            <w:tcBorders>
              <w:top w:val="nil"/>
              <w:left w:val="single" w:sz="8" w:space="0" w:color="F8C98F"/>
              <w:bottom w:val="single" w:sz="4" w:space="0" w:color="F8C98F"/>
              <w:right w:val="single" w:sz="4" w:space="0" w:color="F8C98F"/>
            </w:tcBorders>
            <w:shd w:val="clear" w:color="000000" w:fill="DE810E"/>
            <w:vAlign w:val="center"/>
            <w:hideMark/>
          </w:tcPr>
          <w:p w14:paraId="0B61A51C" w14:textId="77777777"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OPPORTUNITIES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F8C98F"/>
              <w:right w:val="single" w:sz="8" w:space="0" w:color="F8C98F"/>
            </w:tcBorders>
            <w:shd w:val="clear" w:color="000000" w:fill="F3A447"/>
            <w:vAlign w:val="center"/>
            <w:hideMark/>
          </w:tcPr>
          <w:p w14:paraId="0B61A51D" w14:textId="77777777"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THREATS (-)</w:t>
            </w:r>
          </w:p>
        </w:tc>
      </w:tr>
      <w:tr w:rsidR="00FF4B71" w:rsidRPr="00FF4B71" w14:paraId="0B61A523" w14:textId="77777777" w:rsidTr="00FF570F">
        <w:trPr>
          <w:trHeight w:val="2492"/>
        </w:trPr>
        <w:tc>
          <w:tcPr>
            <w:tcW w:w="7200" w:type="dxa"/>
            <w:tcBorders>
              <w:top w:val="nil"/>
              <w:left w:val="single" w:sz="8" w:space="0" w:color="F8C98F"/>
              <w:bottom w:val="single" w:sz="8" w:space="0" w:color="F8C98F"/>
              <w:right w:val="single" w:sz="4" w:space="0" w:color="F8C98F"/>
            </w:tcBorders>
            <w:shd w:val="clear" w:color="auto" w:fill="auto"/>
            <w:hideMark/>
          </w:tcPr>
          <w:p w14:paraId="0B61A51F" w14:textId="77777777"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14:paraId="0B61A520" w14:textId="77777777"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F8C98F"/>
              <w:right w:val="single" w:sz="8" w:space="0" w:color="F8C98F"/>
            </w:tcBorders>
            <w:shd w:val="clear" w:color="auto" w:fill="auto"/>
            <w:hideMark/>
          </w:tcPr>
          <w:p w14:paraId="0B61A521" w14:textId="77777777"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14:paraId="0B61A522" w14:textId="77777777"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FF4B71" w:rsidRPr="00FF4B71" w14:paraId="0B61A526" w14:textId="77777777" w:rsidTr="00FF4B71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A524" w14:textId="77777777"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A525" w14:textId="77777777" w:rsidR="00FF4B71" w:rsidRPr="00FF4B71" w:rsidRDefault="00FF4B71" w:rsidP="00FF4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B71" w:rsidRPr="00FF4B71" w14:paraId="0B61A528" w14:textId="77777777" w:rsidTr="00FF4B71">
        <w:trPr>
          <w:trHeight w:val="360"/>
        </w:trPr>
        <w:tc>
          <w:tcPr>
            <w:tcW w:w="1440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595959"/>
            <w:vAlign w:val="center"/>
            <w:hideMark/>
          </w:tcPr>
          <w:p w14:paraId="0B61A527" w14:textId="77777777" w:rsidR="00FF4B71" w:rsidRPr="00FF4B71" w:rsidRDefault="00FF4B71" w:rsidP="00FF4B71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ANALYSIS SUMMARY</w:t>
            </w:r>
          </w:p>
        </w:tc>
      </w:tr>
      <w:tr w:rsidR="00FF4B71" w:rsidRPr="00FF4B71" w14:paraId="0B61A52B" w14:textId="77777777" w:rsidTr="00FF4B71">
        <w:trPr>
          <w:trHeight w:val="1772"/>
        </w:trPr>
        <w:tc>
          <w:tcPr>
            <w:tcW w:w="1440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14:paraId="0B61A529" w14:textId="77777777" w:rsid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  <w:p w14:paraId="0B61A52A" w14:textId="77777777" w:rsidR="00FF4B71" w:rsidRPr="00FF4B71" w:rsidRDefault="00FF4B71" w:rsidP="00FF4B71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</w:tbl>
    <w:p w14:paraId="0B61A52C" w14:textId="77777777" w:rsidR="00EC7D2C" w:rsidRDefault="00387D49" w:rsidP="00FF4B71"/>
    <w:sectPr w:rsidR="00EC7D2C" w:rsidSect="00FF570F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D4"/>
    <w:rsid w:val="0014640F"/>
    <w:rsid w:val="002849D4"/>
    <w:rsid w:val="00387D49"/>
    <w:rsid w:val="00456F40"/>
    <w:rsid w:val="00471C74"/>
    <w:rsid w:val="004937B7"/>
    <w:rsid w:val="00A951BD"/>
    <w:rsid w:val="00CE18E9"/>
    <w:rsid w:val="00D637CF"/>
    <w:rsid w:val="00F713B8"/>
    <w:rsid w:val="00FF4B7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A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oo.gl/bKWQ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Temp_SWOT_AnalysisWithSummary_Word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Alexandra Ragazhinskaya</cp:lastModifiedBy>
  <cp:revision>2</cp:revision>
  <dcterms:created xsi:type="dcterms:W3CDTF">2017-06-27T19:59:00Z</dcterms:created>
  <dcterms:modified xsi:type="dcterms:W3CDTF">2017-06-27T19:59:00Z</dcterms:modified>
</cp:coreProperties>
</file>