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A" w:rsidRPr="00F11B57" w:rsidRDefault="00F11B57" w:rsidP="0007785A">
      <w:pPr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ED55026" wp14:editId="48707E92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1825625" cy="428625"/>
            <wp:effectExtent l="0" t="0" r="0" b="0"/>
            <wp:wrapThrough wrapText="bothSides">
              <wp:wrapPolygon edited="0">
                <wp:start x="3306" y="0"/>
                <wp:lineTo x="0" y="1280"/>
                <wp:lineTo x="0" y="20480"/>
                <wp:lineTo x="1503" y="20480"/>
                <wp:lineTo x="21337" y="16640"/>
                <wp:lineTo x="21337" y="2560"/>
                <wp:lineTo x="4808" y="0"/>
                <wp:lineTo x="3306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30F8" w:rsidRPr="00F11B57" w:rsidRDefault="0007785A" w:rsidP="00F11B57">
      <w:pPr>
        <w:pStyle w:val="NormalWeb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 xml:space="preserve">Letter </w:t>
      </w:r>
      <w:r w:rsidR="00A37203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>of Recommendation Sample</w:t>
      </w:r>
      <w:r w:rsidRPr="00F11B57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 xml:space="preserve"> </w:t>
      </w:r>
    </w:p>
    <w:p w:rsidR="00F11B57" w:rsidRDefault="00F11B57" w:rsidP="008D30F8">
      <w:pPr>
        <w:pStyle w:val="NormalWeb"/>
        <w:rPr>
          <w:rFonts w:ascii="Times" w:hAnsi="Times"/>
        </w:rPr>
      </w:pPr>
    </w:p>
    <w:p w:rsidR="00F11B57" w:rsidRDefault="00F11B57" w:rsidP="008D30F8">
      <w:pPr>
        <w:pStyle w:val="NormalWeb"/>
        <w:rPr>
          <w:rFonts w:ascii="Times" w:hAnsi="Times"/>
        </w:rPr>
      </w:pPr>
    </w:p>
    <w:p w:rsidR="00A37203" w:rsidRDefault="00A37203" w:rsidP="00A37203">
      <w:pPr>
        <w:pStyle w:val="NormalWeb"/>
      </w:pPr>
      <w:r>
        <w:t>To Whom It May Concern,</w:t>
      </w:r>
    </w:p>
    <w:p w:rsidR="00A37203" w:rsidRDefault="00A37203" w:rsidP="00A37203">
      <w:pPr>
        <w:pStyle w:val="NormalWeb"/>
      </w:pPr>
      <w:r>
        <w:t> </w:t>
      </w:r>
    </w:p>
    <w:p w:rsidR="00A37203" w:rsidRDefault="00DD5FAF" w:rsidP="00A37203">
      <w:pPr>
        <w:pStyle w:val="NormalWeb"/>
      </w:pPr>
      <w:r>
        <w:t>[Employee Name]</w:t>
      </w:r>
      <w:r w:rsidR="00A37203">
        <w:t xml:space="preserve"> was employed as a [position title] from [month and </w:t>
      </w:r>
      <w:r>
        <w:t>year first employed</w:t>
      </w:r>
      <w:r w:rsidR="00A37203">
        <w:t xml:space="preserve">] to [month and year </w:t>
      </w:r>
      <w:r>
        <w:t xml:space="preserve">last </w:t>
      </w:r>
      <w:r w:rsidR="00A37203">
        <w:t xml:space="preserve">employed]. During </w:t>
      </w:r>
      <w:r>
        <w:t>her time at [Company Name], [Employee Name]</w:t>
      </w:r>
      <w:r w:rsidR="00A37203">
        <w:t xml:space="preserve"> was responsible for [all duties in her position].</w:t>
      </w:r>
    </w:p>
    <w:p w:rsidR="00A37203" w:rsidRDefault="00DD5FAF" w:rsidP="00A37203">
      <w:pPr>
        <w:pStyle w:val="NormalWeb"/>
      </w:pPr>
      <w:r>
        <w:t>[Employee Name]</w:t>
      </w:r>
      <w:r w:rsidR="00A37203">
        <w:t xml:space="preserve"> fulfilled the responsibilities of the position [with great attention to detail, with little supervision, achieving great success, etc.]. The position entailed [additional details or qualities of job requirements]. The success of this position relied most heavily on [skill/quality displayed by employee].</w:t>
      </w:r>
    </w:p>
    <w:p w:rsidR="00A37203" w:rsidRDefault="00DD5FAF" w:rsidP="00A37203">
      <w:pPr>
        <w:pStyle w:val="NormalWeb"/>
      </w:pPr>
      <w:r>
        <w:t>I am pleased to recommend [Employee Name]</w:t>
      </w:r>
      <w:r w:rsidR="00A37203">
        <w:t xml:space="preserve"> and can speak to her [skills, work ethic, professionalism, etc.]. Should you require anything further, please feel free to contact me directly.</w:t>
      </w:r>
    </w:p>
    <w:p w:rsidR="00A37203" w:rsidRDefault="00A37203" w:rsidP="00A37203">
      <w:pPr>
        <w:pStyle w:val="NormalWeb"/>
      </w:pPr>
      <w:r>
        <w:t> </w:t>
      </w:r>
    </w:p>
    <w:p w:rsidR="00A37203" w:rsidRDefault="00A37203" w:rsidP="00A37203">
      <w:pPr>
        <w:pStyle w:val="NormalWeb"/>
      </w:pPr>
      <w:r>
        <w:t>Sincerely,</w:t>
      </w:r>
    </w:p>
    <w:p w:rsidR="00A37203" w:rsidRDefault="00A37203" w:rsidP="00A37203">
      <w:pPr>
        <w:pStyle w:val="NormalWeb"/>
      </w:pPr>
      <w:r>
        <w:t> </w:t>
      </w:r>
    </w:p>
    <w:p w:rsidR="00A37203" w:rsidRDefault="00A37203" w:rsidP="00A37203">
      <w:pPr>
        <w:pStyle w:val="NormalWeb"/>
        <w:jc w:val="both"/>
      </w:pPr>
      <w:r>
        <w:t>[Your Name]</w:t>
      </w:r>
    </w:p>
    <w:p w:rsidR="00A37203" w:rsidRDefault="00A37203" w:rsidP="00A37203">
      <w:pPr>
        <w:pStyle w:val="NormalWeb"/>
        <w:jc w:val="both"/>
      </w:pPr>
      <w:r>
        <w:t>[Your title]</w:t>
      </w:r>
    </w:p>
    <w:p w:rsidR="00A37203" w:rsidRDefault="00DD5FAF" w:rsidP="00A37203">
      <w:pPr>
        <w:pStyle w:val="NormalWeb"/>
        <w:jc w:val="both"/>
      </w:pPr>
      <w:r>
        <w:t>[Your email a</w:t>
      </w:r>
      <w:r w:rsidR="00A37203">
        <w:t>ddress]</w:t>
      </w:r>
    </w:p>
    <w:p w:rsidR="00A37203" w:rsidRDefault="00DD5FAF" w:rsidP="00A37203">
      <w:pPr>
        <w:pStyle w:val="NormalWeb"/>
        <w:jc w:val="both"/>
      </w:pPr>
      <w:r>
        <w:t>[Your phone n</w:t>
      </w:r>
      <w:r w:rsidR="00A37203">
        <w:t>umber]</w:t>
      </w:r>
    </w:p>
    <w:p w:rsidR="00A37203" w:rsidRDefault="00DD5FAF" w:rsidP="00A37203">
      <w:pPr>
        <w:pStyle w:val="NormalWeb"/>
        <w:jc w:val="both"/>
      </w:pPr>
      <w:r>
        <w:t>[Company N</w:t>
      </w:r>
      <w:r w:rsidR="00A37203">
        <w:t>ame and address]</w:t>
      </w:r>
    </w:p>
    <w:p w:rsidR="0007785A" w:rsidRPr="00F11B57" w:rsidRDefault="0007785A" w:rsidP="00A37203">
      <w:pPr>
        <w:pStyle w:val="NormalWeb"/>
        <w:rPr>
          <w:rFonts w:ascii="Times" w:hAnsi="Times" w:cs="Calibri"/>
          <w:b/>
          <w:bCs/>
        </w:rPr>
      </w:pPr>
    </w:p>
    <w:sectPr w:rsidR="0007785A" w:rsidRPr="00F11B57" w:rsidSect="00A372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F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E575D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37203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D5FAF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207E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93B3A-6834-4CDA-A3DE-8986E72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link w:val="Ttulo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55AC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uiPriority w:val="9"/>
    <w:rsid w:val="008140A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F669A3"/>
  </w:style>
  <w:style w:type="character" w:customStyle="1" w:styleId="5u8u">
    <w:name w:val="_5u8u"/>
    <w:rsid w:val="00467218"/>
  </w:style>
  <w:style w:type="character" w:styleId="nfase">
    <w:name w:val="Emphasis"/>
    <w:uiPriority w:val="20"/>
    <w:qFormat/>
    <w:rsid w:val="008D30F8"/>
    <w:rPr>
      <w:i/>
      <w:iCs/>
    </w:rPr>
  </w:style>
  <w:style w:type="character" w:styleId="Forte">
    <w:name w:val="Strong"/>
    <w:uiPriority w:val="22"/>
    <w:qFormat/>
    <w:rsid w:val="008D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z7fAS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LetterOfRecommendationSampl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Temp_LetterOfRecommendationSample_Word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902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2011-06-01T13:57:00Z</cp:lastPrinted>
  <dcterms:created xsi:type="dcterms:W3CDTF">2017-01-24T18:17:00Z</dcterms:created>
  <dcterms:modified xsi:type="dcterms:W3CDTF">2017-01-24T18:17:00Z</dcterms:modified>
</cp:coreProperties>
</file>