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A" w:rsidRPr="00F11B57" w:rsidRDefault="00F11B57" w:rsidP="0007785A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CDAE80B" wp14:editId="3504C6CA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825625" cy="428625"/>
            <wp:effectExtent l="0" t="0" r="0" b="0"/>
            <wp:wrapThrough wrapText="bothSides">
              <wp:wrapPolygon edited="0">
                <wp:start x="3306" y="0"/>
                <wp:lineTo x="0" y="1280"/>
                <wp:lineTo x="0" y="20480"/>
                <wp:lineTo x="1503" y="20480"/>
                <wp:lineTo x="21337" y="16640"/>
                <wp:lineTo x="21337" y="2560"/>
                <wp:lineTo x="4808" y="0"/>
                <wp:lineTo x="3306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30F8" w:rsidRPr="00F11B57" w:rsidRDefault="00986CCA" w:rsidP="00F11B57">
      <w:pPr>
        <w:pStyle w:val="NormalWeb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>Job Offer Email</w:t>
      </w:r>
      <w:r w:rsidR="0007785A" w:rsidRPr="00F11B57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 Template </w:t>
      </w:r>
    </w:p>
    <w:p w:rsidR="00F11B57" w:rsidRDefault="00F11B57" w:rsidP="008D30F8">
      <w:pPr>
        <w:pStyle w:val="NormalWeb"/>
        <w:rPr>
          <w:rFonts w:ascii="Times" w:hAnsi="Times"/>
        </w:rPr>
      </w:pPr>
    </w:p>
    <w:p w:rsidR="00F11B57" w:rsidRDefault="00F11B57" w:rsidP="008D30F8">
      <w:pPr>
        <w:pStyle w:val="NormalWeb"/>
        <w:rPr>
          <w:rFonts w:ascii="Times" w:hAnsi="Times"/>
        </w:rPr>
      </w:pPr>
    </w:p>
    <w:p w:rsidR="00CC27B5" w:rsidRPr="00CC27B5" w:rsidRDefault="00CC27B5" w:rsidP="00CC27B5">
      <w:pPr>
        <w:pStyle w:val="NormalWeb"/>
        <w:rPr>
          <w:color w:val="2E74B5" w:themeColor="accent5" w:themeShade="BF"/>
        </w:rPr>
      </w:pPr>
      <w:r w:rsidRPr="00CC27B5">
        <w:rPr>
          <w:color w:val="2E74B5" w:themeColor="accent5" w:themeShade="BF"/>
        </w:rPr>
        <w:t xml:space="preserve">SUBJECT LINE: </w:t>
      </w:r>
    </w:p>
    <w:p w:rsidR="00CC27B5" w:rsidRDefault="00CC27B5" w:rsidP="00CC27B5">
      <w:pPr>
        <w:pStyle w:val="NormalWeb"/>
      </w:pPr>
      <w:r>
        <w:t>An Offer from [Company Name]</w:t>
      </w:r>
    </w:p>
    <w:p w:rsidR="00CC27B5" w:rsidRPr="00CC27B5" w:rsidRDefault="00CC27B5" w:rsidP="00CC27B5">
      <w:pPr>
        <w:pStyle w:val="NormalWeb"/>
        <w:rPr>
          <w:color w:val="2E74B5" w:themeColor="accent5" w:themeShade="BF"/>
        </w:rPr>
      </w:pPr>
      <w:r w:rsidRPr="00CC27B5">
        <w:rPr>
          <w:color w:val="2E74B5" w:themeColor="accent5" w:themeShade="BF"/>
        </w:rPr>
        <w:t>BODY OF EMAIL:</w:t>
      </w:r>
    </w:p>
    <w:p w:rsidR="00CC27B5" w:rsidRDefault="00CC27B5" w:rsidP="00CC27B5">
      <w:pPr>
        <w:pStyle w:val="NormalWeb"/>
      </w:pPr>
      <w:r>
        <w:t>Hello [Name],</w:t>
      </w:r>
    </w:p>
    <w:p w:rsidR="00CC27B5" w:rsidRDefault="00CC27B5" w:rsidP="00CC27B5">
      <w:pPr>
        <w:pStyle w:val="NormalWeb"/>
      </w:pPr>
      <w:r>
        <w:t>We have enjoyed talking to you and getting to know you over the last few weeks. The team and I are impressed with your background and would like to formally offer you a position as a [position title] at [Company Name].</w:t>
      </w:r>
    </w:p>
    <w:p w:rsidR="00CC27B5" w:rsidRDefault="00DE6FFA" w:rsidP="00CC27B5">
      <w:pPr>
        <w:pStyle w:val="NormalWeb"/>
      </w:pPr>
      <w:r>
        <w:t>We can offer you $[</w:t>
      </w:r>
      <w:r w:rsidR="00CC27B5">
        <w:t>annual base salary</w:t>
      </w:r>
      <w:r>
        <w:t>]</w:t>
      </w:r>
      <w:r w:rsidR="00CC27B5">
        <w:t xml:space="preserve"> </w:t>
      </w:r>
      <w:r>
        <w:t xml:space="preserve">and </w:t>
      </w:r>
      <w:r w:rsidR="00CC27B5">
        <w:t>[bonus and equity information, if equitable]. We offer [benefits details] and [number of days]</w:t>
      </w:r>
      <w:r>
        <w:t xml:space="preserve"> days</w:t>
      </w:r>
      <w:r w:rsidR="00CC27B5">
        <w:t xml:space="preserve"> of vacation per year. We can discuss start dates based on what is possible on your end, but </w:t>
      </w:r>
      <w:proofErr w:type="gramStart"/>
      <w:r w:rsidR="00CC27B5">
        <w:t>we’d</w:t>
      </w:r>
      <w:proofErr w:type="gramEnd"/>
      <w:r w:rsidR="00CC27B5">
        <w:t xml:space="preserve"> be excit</w:t>
      </w:r>
      <w:r>
        <w:t xml:space="preserve">ed to have you start [asap / </w:t>
      </w:r>
      <w:r w:rsidR="00CC27B5">
        <w:t>specific date].</w:t>
      </w:r>
    </w:p>
    <w:p w:rsidR="00CC27B5" w:rsidRDefault="00CC27B5" w:rsidP="00CC27B5">
      <w:pPr>
        <w:pStyle w:val="NormalWeb"/>
      </w:pPr>
      <w:r>
        <w:t xml:space="preserve">Please </w:t>
      </w:r>
      <w:r w:rsidR="00183C19">
        <w:t>contact me with</w:t>
      </w:r>
      <w:r>
        <w:t xml:space="preserve"> any questions or </w:t>
      </w:r>
      <w:r w:rsidR="00183C19">
        <w:t>if you wish</w:t>
      </w:r>
      <w:r>
        <w:t xml:space="preserve"> to discuss </w:t>
      </w:r>
      <w:r w:rsidR="00183C19">
        <w:t>further details of this offer</w:t>
      </w:r>
      <w:r>
        <w:t xml:space="preserve">. We </w:t>
      </w:r>
      <w:r w:rsidR="000E05F7">
        <w:t>believe you would be a great asset to</w:t>
      </w:r>
      <w:r>
        <w:t xml:space="preserve"> the team!</w:t>
      </w:r>
    </w:p>
    <w:p w:rsidR="00CC27B5" w:rsidRDefault="00CC27B5" w:rsidP="00CC27B5">
      <w:pPr>
        <w:pStyle w:val="NormalWeb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183C19" w:rsidRDefault="00183C19" w:rsidP="00CC27B5">
      <w:pPr>
        <w:pStyle w:val="NormalWeb"/>
      </w:pPr>
      <w:r>
        <w:t>[Your direct line &amp; any further contact information]</w:t>
      </w:r>
    </w:p>
    <w:p w:rsidR="00183C19" w:rsidRDefault="00183C19" w:rsidP="00CC27B5">
      <w:pPr>
        <w:pStyle w:val="NormalWeb"/>
      </w:pPr>
      <w:r>
        <w:t>[Company standard signature format, logo, etc.]</w:t>
      </w:r>
    </w:p>
    <w:p w:rsidR="0007785A" w:rsidRPr="00F11B57" w:rsidRDefault="0007785A" w:rsidP="0007785A">
      <w:pPr>
        <w:rPr>
          <w:rFonts w:ascii="Times" w:hAnsi="Times" w:cs="Calibri"/>
          <w:b/>
          <w:bCs/>
        </w:rPr>
      </w:pPr>
    </w:p>
    <w:sectPr w:rsidR="0007785A" w:rsidRPr="00F11B57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FA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71D52"/>
    <w:rsid w:val="00183C19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47DF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4C51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E6FFA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21999-4724-4DB2-B0DD-24F520B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link w:val="Ttulo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55AC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uiPriority w:val="9"/>
    <w:rsid w:val="008140A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F669A3"/>
  </w:style>
  <w:style w:type="character" w:customStyle="1" w:styleId="5u8u">
    <w:name w:val="_5u8u"/>
    <w:rsid w:val="00467218"/>
  </w:style>
  <w:style w:type="character" w:styleId="nfase">
    <w:name w:val="Emphasis"/>
    <w:uiPriority w:val="20"/>
    <w:qFormat/>
    <w:rsid w:val="008D30F8"/>
    <w:rPr>
      <w:i/>
      <w:iCs/>
    </w:rPr>
  </w:style>
  <w:style w:type="character" w:styleId="Forte">
    <w:name w:val="Strong"/>
    <w:uiPriority w:val="22"/>
    <w:qFormat/>
    <w:rsid w:val="008D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87KMj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JobOfferEmail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Temp_JobOfferEmail_Word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873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2011-06-01T13:57:00Z</cp:lastPrinted>
  <dcterms:created xsi:type="dcterms:W3CDTF">2017-01-24T18:17:00Z</dcterms:created>
  <dcterms:modified xsi:type="dcterms:W3CDTF">2017-01-24T18:17:00Z</dcterms:modified>
</cp:coreProperties>
</file>