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23" w:rsidRPr="00911BB2" w:rsidRDefault="00366E77" w:rsidP="00366E77">
      <w:pPr>
        <w:pStyle w:val="p1"/>
        <w:rPr>
          <w:rStyle w:val="s1"/>
          <w:b/>
          <w:bCs/>
          <w:color w:val="2B5258" w:themeColor="accent5" w:themeShade="80"/>
          <w:sz w:val="32"/>
          <w:szCs w:val="32"/>
        </w:rPr>
      </w:pPr>
      <w:bookmarkStart w:id="0" w:name="_GoBack"/>
      <w:r w:rsidRPr="00911BB2">
        <w:rPr>
          <w:b/>
          <w:noProof/>
          <w:color w:val="2B5258" w:themeColor="accent5" w:themeShade="80"/>
          <w:sz w:val="32"/>
          <w:szCs w:val="32"/>
          <w:lang w:val="pt-BR" w:eastAsia="pt-BR"/>
        </w:rPr>
        <w:drawing>
          <wp:anchor distT="0" distB="0" distL="114300" distR="114300" simplePos="0" relativeHeight="251658240" behindDoc="1" locked="0" layoutInCell="1" allowOverlap="1" wp14:anchorId="22E78786" wp14:editId="2746EBA9">
            <wp:simplePos x="0" y="0"/>
            <wp:positionH relativeFrom="margin">
              <wp:posOffset>4883785</wp:posOffset>
            </wp:positionH>
            <wp:positionV relativeFrom="margin">
              <wp:posOffset>-114300</wp:posOffset>
            </wp:positionV>
            <wp:extent cx="1960245" cy="459740"/>
            <wp:effectExtent l="0" t="0" r="0" b="0"/>
            <wp:wrapSquare wrapText="bothSides"/>
            <wp:docPr id="3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D2A77">
        <w:rPr>
          <w:b/>
          <w:noProof/>
          <w:color w:val="2B5258" w:themeColor="accent5" w:themeShade="80"/>
          <w:sz w:val="32"/>
          <w:szCs w:val="32"/>
        </w:rPr>
        <w:t>Employee</w:t>
      </w:r>
      <w:r w:rsidR="00911BB2" w:rsidRPr="00911BB2">
        <w:rPr>
          <w:b/>
          <w:noProof/>
          <w:color w:val="2B5258" w:themeColor="accent5" w:themeShade="80"/>
          <w:sz w:val="32"/>
          <w:szCs w:val="32"/>
        </w:rPr>
        <w:t xml:space="preserve"> Incident Report</w:t>
      </w:r>
      <w:r w:rsidRPr="00911BB2">
        <w:rPr>
          <w:rStyle w:val="s1"/>
          <w:b/>
          <w:bCs/>
          <w:color w:val="2B5258" w:themeColor="accent5" w:themeShade="80"/>
          <w:sz w:val="32"/>
          <w:szCs w:val="32"/>
        </w:rPr>
        <w:t xml:space="preserve"> Template</w:t>
      </w:r>
    </w:p>
    <w:p w:rsidR="00B13307" w:rsidRPr="00B13307" w:rsidRDefault="00B13307" w:rsidP="00366E77">
      <w:pPr>
        <w:pStyle w:val="p1"/>
        <w:rPr>
          <w:rStyle w:val="s1"/>
          <w:b/>
          <w:bCs/>
          <w:color w:val="2B5258" w:themeColor="accent5" w:themeShade="80"/>
          <w:sz w:val="32"/>
          <w:szCs w:val="32"/>
        </w:rPr>
      </w:pPr>
    </w:p>
    <w:tbl>
      <w:tblPr>
        <w:tblStyle w:val="Tabelacomgrade"/>
        <w:tblW w:w="10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3420"/>
        <w:gridCol w:w="270"/>
        <w:gridCol w:w="1980"/>
        <w:gridCol w:w="3444"/>
      </w:tblGrid>
      <w:tr w:rsidR="00A93B56" w:rsidRPr="00B13307" w:rsidTr="00A93B56">
        <w:trPr>
          <w:trHeight w:val="473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REPORTED 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 OF REPORT:</w:t>
            </w:r>
          </w:p>
        </w:tc>
        <w:tc>
          <w:tcPr>
            <w:tcW w:w="3444" w:type="dxa"/>
            <w:tcBorders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A93B56" w:rsidRPr="00B13307" w:rsidTr="00A93B56">
        <w:trPr>
          <w:trHeight w:val="428"/>
        </w:trPr>
        <w:tc>
          <w:tcPr>
            <w:tcW w:w="171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TITLE / ROLE: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0" w:type="dxa"/>
          </w:tcPr>
          <w:p w:rsidR="00BC4423" w:rsidRPr="00B13307" w:rsidRDefault="00BC4423" w:rsidP="00BC442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BC4423" w:rsidRPr="00B13307" w:rsidRDefault="00BC4423" w:rsidP="00B94FC3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INCIDENT NO.:</w:t>
            </w:r>
          </w:p>
        </w:tc>
        <w:tc>
          <w:tcPr>
            <w:tcW w:w="3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4423" w:rsidRPr="00B13307" w:rsidRDefault="00BC4423" w:rsidP="00B94FC3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90D2A" w:rsidRPr="00B13307" w:rsidRDefault="00E90D2A" w:rsidP="00366E77">
      <w:pPr>
        <w:pStyle w:val="p1"/>
        <w:rPr>
          <w:color w:val="2B5258" w:themeColor="accent5" w:themeShade="80"/>
          <w:sz w:val="18"/>
          <w:szCs w:val="18"/>
        </w:rPr>
      </w:pPr>
    </w:p>
    <w:p w:rsidR="00AE4E4E" w:rsidRPr="00B13307" w:rsidRDefault="00AE4E4E" w:rsidP="00366E77">
      <w:pPr>
        <w:pStyle w:val="p1"/>
        <w:rPr>
          <w:color w:val="2B5258" w:themeColor="accent5" w:themeShade="80"/>
          <w:sz w:val="18"/>
          <w:szCs w:val="18"/>
        </w:rPr>
      </w:pPr>
    </w:p>
    <w:tbl>
      <w:tblPr>
        <w:tblStyle w:val="Tabelacomgrade"/>
        <w:tblW w:w="10830" w:type="dxa"/>
        <w:tblLook w:val="04A0" w:firstRow="1" w:lastRow="0" w:firstColumn="1" w:lastColumn="0" w:noHBand="0" w:noVBand="1"/>
      </w:tblPr>
      <w:tblGrid>
        <w:gridCol w:w="1255"/>
        <w:gridCol w:w="720"/>
        <w:gridCol w:w="360"/>
        <w:gridCol w:w="720"/>
        <w:gridCol w:w="1440"/>
        <w:gridCol w:w="540"/>
        <w:gridCol w:w="236"/>
        <w:gridCol w:w="2520"/>
        <w:gridCol w:w="3039"/>
      </w:tblGrid>
      <w:tr w:rsidR="00461262" w:rsidRPr="00B13307" w:rsidTr="000700BE">
        <w:trPr>
          <w:trHeight w:val="422"/>
        </w:trPr>
        <w:tc>
          <w:tcPr>
            <w:tcW w:w="10830" w:type="dxa"/>
            <w:gridSpan w:val="9"/>
            <w:tcBorders>
              <w:bottom w:val="nil"/>
            </w:tcBorders>
            <w:shd w:val="clear" w:color="auto" w:fill="2B5258" w:themeFill="accent5" w:themeFillShade="80"/>
            <w:vAlign w:val="center"/>
          </w:tcPr>
          <w:p w:rsidR="00461262" w:rsidRPr="00B13307" w:rsidRDefault="007D2A77" w:rsidP="00461262">
            <w:pPr>
              <w:pStyle w:val="p1"/>
              <w:jc w:val="center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EMPLOYEE</w:t>
            </w:r>
            <w:r w:rsidR="00F95E5A">
              <w:rPr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61262" w:rsidRPr="00B13307">
              <w:rPr>
                <w:b/>
                <w:color w:val="FFFFFF" w:themeColor="background1"/>
                <w:sz w:val="18"/>
                <w:szCs w:val="18"/>
              </w:rPr>
              <w:t>INCIDENT INFORMATION</w:t>
            </w:r>
          </w:p>
        </w:tc>
      </w:tr>
      <w:tr w:rsidR="000700BE" w:rsidRPr="00B13307" w:rsidTr="000700BE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BE" w:rsidRPr="00B13307" w:rsidRDefault="000700BE" w:rsidP="00F95E5A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 NAME: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0BE" w:rsidRPr="00B13307" w:rsidRDefault="000700BE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00BE" w:rsidRPr="00B13307" w:rsidRDefault="000700BE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0BE" w:rsidRPr="00B13307" w:rsidRDefault="000700BE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 TITLE / ROLE: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0BE" w:rsidRPr="00B13307" w:rsidRDefault="000700BE" w:rsidP="00DD666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BF258A" w:rsidRPr="00B13307" w:rsidTr="000700BE">
        <w:trPr>
          <w:trHeight w:val="409"/>
        </w:trPr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8A" w:rsidRDefault="00BF258A" w:rsidP="00F95E5A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 OF INCIDENT: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58A" w:rsidRPr="00B13307" w:rsidRDefault="00BF258A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F258A" w:rsidRPr="00B13307" w:rsidRDefault="00BF258A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58A" w:rsidRDefault="00BF258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TIME OF INCIDENT: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58A" w:rsidRPr="00B13307" w:rsidRDefault="00BF258A" w:rsidP="00DD6663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017608" w:rsidRPr="00B13307" w:rsidTr="000700BE">
        <w:trPr>
          <w:trHeight w:val="409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017608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LOCATION:</w:t>
            </w:r>
          </w:p>
        </w:tc>
        <w:tc>
          <w:tcPr>
            <w:tcW w:w="95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</w:tr>
      <w:tr w:rsidR="00F95E5A" w:rsidRPr="00B13307" w:rsidTr="000700BE">
        <w:trPr>
          <w:trHeight w:val="409"/>
        </w:trPr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6B85" w:rsidRPr="00B13307" w:rsidRDefault="00C66B85" w:rsidP="00F95E5A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SPECIFIC </w:t>
            </w:r>
            <w:r w:rsidRPr="00F95E5A">
              <w:rPr>
                <w:b/>
                <w:color w:val="2B5258" w:themeColor="accent5" w:themeShade="80"/>
                <w:sz w:val="18"/>
                <w:szCs w:val="18"/>
              </w:rPr>
              <w:t>AREA OF LOCATION</w:t>
            </w:r>
            <w:r w:rsidR="00F95E5A" w:rsidRPr="00F95E5A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  <w:tc>
          <w:tcPr>
            <w:tcW w:w="7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6B85" w:rsidRPr="00B13307" w:rsidRDefault="00C66B85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0700BE">
        <w:trPr>
          <w:trHeight w:val="566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96362" w:rsidP="00017608">
            <w:pPr>
              <w:pStyle w:val="p1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ADDITIONAL </w:t>
            </w:r>
            <w:r w:rsidR="00654E4A" w:rsidRPr="00B13307">
              <w:rPr>
                <w:b/>
                <w:color w:val="2B5258" w:themeColor="accent5" w:themeShade="80"/>
                <w:sz w:val="18"/>
                <w:szCs w:val="18"/>
              </w:rPr>
              <w:t>PERSON(S) INVOLVED: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17608" w:rsidRPr="00B13307" w:rsidTr="000700BE">
        <w:trPr>
          <w:trHeight w:val="409"/>
        </w:trPr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4E4A" w:rsidRPr="00B13307" w:rsidRDefault="00654E4A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WITNESSES:</w:t>
            </w:r>
          </w:p>
        </w:tc>
        <w:tc>
          <w:tcPr>
            <w:tcW w:w="8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4E4A" w:rsidRPr="00B13307" w:rsidRDefault="00654E4A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0B1C76" w:rsidRPr="00B13307" w:rsidTr="000700BE">
        <w:trPr>
          <w:trHeight w:val="170"/>
        </w:trPr>
        <w:tc>
          <w:tcPr>
            <w:tcW w:w="4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B1039D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</w:p>
        </w:tc>
        <w:tc>
          <w:tcPr>
            <w:tcW w:w="63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C76" w:rsidRPr="00B13307" w:rsidRDefault="000B1C76" w:rsidP="0046126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C66B85" w:rsidRPr="00B1330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B85" w:rsidRPr="00B13307" w:rsidRDefault="00C66B85" w:rsidP="000B1C76">
            <w:pPr>
              <w:pStyle w:val="p1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INCIDENT DESCRIPTION</w:t>
            </w:r>
            <w:r w:rsidR="00361A3B">
              <w:rPr>
                <w:b/>
                <w:color w:val="2B5258" w:themeColor="accent5" w:themeShade="80"/>
                <w:sz w:val="18"/>
                <w:szCs w:val="18"/>
              </w:rPr>
              <w:t xml:space="preserve"> INCLUDING ANY EVENTS LEADING TO OR IMMEDIATELY FOLLOWING THE INCIDENT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C66B85" w:rsidRPr="00B13307" w:rsidTr="000700BE">
        <w:trPr>
          <w:trHeight w:val="13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:rsidR="00C66B85" w:rsidRPr="00B13307" w:rsidRDefault="00C66B85" w:rsidP="00020500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  <w:tr w:rsidR="00AC791D" w:rsidRPr="00B1330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791D" w:rsidRPr="00B13307" w:rsidRDefault="00890DF5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 EXPLANATION OF EVENTS / CIRCUMSTANCES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AC791D" w:rsidRPr="00B13307" w:rsidTr="000700BE">
        <w:trPr>
          <w:trHeight w:val="108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:rsidR="00AC791D" w:rsidRPr="00B13307" w:rsidRDefault="00AC791D" w:rsidP="006059C2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  <w:tr w:rsidR="00696362" w:rsidRPr="00B13307" w:rsidTr="000700BE">
        <w:trPr>
          <w:trHeight w:val="450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6362" w:rsidRPr="00B13307" w:rsidRDefault="00361A3B" w:rsidP="00361A3B">
            <w:pPr>
              <w:pStyle w:val="p1"/>
              <w:rPr>
                <w:color w:val="000000" w:themeColor="text1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RESULTING ACTION EXECUTED, </w:t>
            </w:r>
            <w:r w:rsidR="00E2581C">
              <w:rPr>
                <w:b/>
                <w:color w:val="2B5258" w:themeColor="accent5" w:themeShade="80"/>
                <w:sz w:val="18"/>
                <w:szCs w:val="18"/>
              </w:rPr>
              <w:t>PLANNED</w:t>
            </w:r>
            <w:r>
              <w:rPr>
                <w:b/>
                <w:color w:val="2B5258" w:themeColor="accent5" w:themeShade="80"/>
                <w:sz w:val="18"/>
                <w:szCs w:val="18"/>
              </w:rPr>
              <w:t>, OR RECOMMENDED</w:t>
            </w:r>
            <w:r w:rsidR="00342854">
              <w:rPr>
                <w:b/>
                <w:color w:val="2B5258" w:themeColor="accent5" w:themeShade="80"/>
                <w:sz w:val="18"/>
                <w:szCs w:val="18"/>
              </w:rPr>
              <w:t>:</w:t>
            </w:r>
          </w:p>
        </w:tc>
      </w:tr>
      <w:tr w:rsidR="00696362" w:rsidRPr="00B13307" w:rsidTr="000700BE">
        <w:trPr>
          <w:trHeight w:val="1179"/>
        </w:trPr>
        <w:tc>
          <w:tcPr>
            <w:tcW w:w="108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DECEE" w:themeFill="accent5" w:themeFillTint="33"/>
            <w:vAlign w:val="center"/>
          </w:tcPr>
          <w:p w:rsidR="00696362" w:rsidRPr="00B13307" w:rsidRDefault="00696362" w:rsidP="006059C2">
            <w:pPr>
              <w:pStyle w:val="p1"/>
              <w:rPr>
                <w:color w:val="2B5258" w:themeColor="accent5" w:themeShade="80"/>
                <w:sz w:val="18"/>
                <w:szCs w:val="18"/>
              </w:rPr>
            </w:pPr>
          </w:p>
        </w:tc>
      </w:tr>
    </w:tbl>
    <w:p w:rsidR="000B1C76" w:rsidRDefault="000B1C76" w:rsidP="00366E77">
      <w:pPr>
        <w:pStyle w:val="p1"/>
        <w:rPr>
          <w:b/>
          <w:color w:val="2B5258" w:themeColor="accent5" w:themeShade="80"/>
          <w:sz w:val="18"/>
          <w:szCs w:val="18"/>
        </w:rPr>
      </w:pPr>
    </w:p>
    <w:tbl>
      <w:tblPr>
        <w:tblStyle w:val="Tabelacomgrade"/>
        <w:tblW w:w="1070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256"/>
        <w:gridCol w:w="2031"/>
        <w:gridCol w:w="2644"/>
        <w:gridCol w:w="810"/>
        <w:gridCol w:w="1526"/>
      </w:tblGrid>
      <w:tr w:rsidR="009F6B34" w:rsidRPr="00B13307" w:rsidTr="00BF258A">
        <w:trPr>
          <w:trHeight w:val="877"/>
        </w:trPr>
        <w:tc>
          <w:tcPr>
            <w:tcW w:w="1439" w:type="dxa"/>
            <w:vAlign w:val="bottom"/>
          </w:tcPr>
          <w:p w:rsidR="005017FC" w:rsidRPr="00B13307" w:rsidRDefault="00BF258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</w:t>
            </w:r>
            <w:r w:rsidR="005017FC"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25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vAlign w:val="bottom"/>
          </w:tcPr>
          <w:p w:rsidR="005017FC" w:rsidRPr="00B13307" w:rsidRDefault="00BF258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EMPLOYEE</w:t>
            </w:r>
            <w:r w:rsidR="005017FC"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5017FC" w:rsidRPr="00B13307" w:rsidRDefault="005017FC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5017FC" w:rsidRPr="00B13307" w:rsidRDefault="005017FC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F258A" w:rsidRPr="00B13307" w:rsidTr="00BF258A">
        <w:trPr>
          <w:trHeight w:val="877"/>
        </w:trPr>
        <w:tc>
          <w:tcPr>
            <w:tcW w:w="1439" w:type="dxa"/>
            <w:vAlign w:val="bottom"/>
          </w:tcPr>
          <w:p w:rsidR="00BF258A" w:rsidRPr="00B13307" w:rsidRDefault="00BF258A" w:rsidP="006059C2">
            <w:pPr>
              <w:pStyle w:val="p1"/>
              <w:jc w:val="right"/>
              <w:rPr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REPORTING STAFF</w:t>
            </w: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NAME: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vAlign w:val="bottom"/>
          </w:tcPr>
          <w:p w:rsidR="00BF258A" w:rsidRPr="00B13307" w:rsidRDefault="00BF258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REPORTING STAFF</w:t>
            </w: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BF258A" w:rsidRPr="00B13307" w:rsidRDefault="00BF258A" w:rsidP="006059C2">
            <w:pPr>
              <w:pStyle w:val="p1"/>
              <w:jc w:val="right"/>
              <w:rPr>
                <w:color w:val="000000" w:themeColor="text1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  <w:tr w:rsidR="00BF258A" w:rsidRPr="00B13307" w:rsidTr="00BF258A">
        <w:trPr>
          <w:trHeight w:val="877"/>
        </w:trPr>
        <w:tc>
          <w:tcPr>
            <w:tcW w:w="1439" w:type="dxa"/>
            <w:vAlign w:val="bottom"/>
          </w:tcPr>
          <w:p w:rsidR="00BF258A" w:rsidRPr="00B13307" w:rsidRDefault="00BF258A" w:rsidP="00BF258A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</w:t>
            </w:r>
            <w:r>
              <w:rPr>
                <w:b/>
                <w:color w:val="2B5258" w:themeColor="accent5" w:themeShade="80"/>
                <w:sz w:val="18"/>
                <w:szCs w:val="18"/>
              </w:rPr>
              <w:t xml:space="preserve">HR REP </w:t>
            </w: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NAME:</w:t>
            </w: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31" w:type="dxa"/>
            <w:vAlign w:val="bottom"/>
          </w:tcPr>
          <w:p w:rsidR="00BF258A" w:rsidRPr="00B13307" w:rsidRDefault="00BF258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>
              <w:rPr>
                <w:b/>
                <w:color w:val="2B5258" w:themeColor="accent5" w:themeShade="80"/>
                <w:sz w:val="18"/>
                <w:szCs w:val="18"/>
              </w:rPr>
              <w:t>HR REP</w:t>
            </w: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 xml:space="preserve"> SIGNATURE:</w:t>
            </w:r>
          </w:p>
        </w:tc>
        <w:tc>
          <w:tcPr>
            <w:tcW w:w="2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:rsidR="00BF258A" w:rsidRPr="00B13307" w:rsidRDefault="00BF258A" w:rsidP="006059C2">
            <w:pPr>
              <w:pStyle w:val="p1"/>
              <w:jc w:val="right"/>
              <w:rPr>
                <w:b/>
                <w:color w:val="2B5258" w:themeColor="accent5" w:themeShade="80"/>
                <w:sz w:val="18"/>
                <w:szCs w:val="18"/>
              </w:rPr>
            </w:pPr>
            <w:r w:rsidRPr="00B13307">
              <w:rPr>
                <w:b/>
                <w:color w:val="2B5258" w:themeColor="accent5" w:themeShade="80"/>
                <w:sz w:val="18"/>
                <w:szCs w:val="18"/>
              </w:rPr>
              <w:t>DATE: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258A" w:rsidRPr="00B13307" w:rsidRDefault="00BF258A" w:rsidP="006059C2">
            <w:pPr>
              <w:pStyle w:val="p1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2581C" w:rsidRPr="00B13307" w:rsidRDefault="00E2581C" w:rsidP="009F6B34">
      <w:pPr>
        <w:pStyle w:val="p1"/>
        <w:rPr>
          <w:b/>
          <w:color w:val="2B5258" w:themeColor="accent5" w:themeShade="80"/>
          <w:sz w:val="18"/>
          <w:szCs w:val="18"/>
        </w:rPr>
      </w:pPr>
    </w:p>
    <w:sectPr w:rsidR="00E2581C" w:rsidRPr="00B13307" w:rsidSect="00BC4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13232"/>
    <w:multiLevelType w:val="hybridMultilevel"/>
    <w:tmpl w:val="799E1514"/>
    <w:lvl w:ilvl="0" w:tplc="383E23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22A31"/>
    <w:multiLevelType w:val="hybridMultilevel"/>
    <w:tmpl w:val="C666D72E"/>
    <w:lvl w:ilvl="0" w:tplc="A816D6B0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93"/>
    <w:rsid w:val="00017608"/>
    <w:rsid w:val="00020500"/>
    <w:rsid w:val="000700BE"/>
    <w:rsid w:val="00074557"/>
    <w:rsid w:val="000B1C76"/>
    <w:rsid w:val="000B1F51"/>
    <w:rsid w:val="000D53A9"/>
    <w:rsid w:val="001136F6"/>
    <w:rsid w:val="00342854"/>
    <w:rsid w:val="00361A3B"/>
    <w:rsid w:val="00366E77"/>
    <w:rsid w:val="003C6958"/>
    <w:rsid w:val="00460003"/>
    <w:rsid w:val="00461262"/>
    <w:rsid w:val="0046141A"/>
    <w:rsid w:val="00461D0C"/>
    <w:rsid w:val="004D29FE"/>
    <w:rsid w:val="005017FC"/>
    <w:rsid w:val="00543482"/>
    <w:rsid w:val="00591A83"/>
    <w:rsid w:val="00654E4A"/>
    <w:rsid w:val="00696362"/>
    <w:rsid w:val="00795D3F"/>
    <w:rsid w:val="007D2A77"/>
    <w:rsid w:val="007D39B9"/>
    <w:rsid w:val="00834CF4"/>
    <w:rsid w:val="00890DF5"/>
    <w:rsid w:val="00911BB2"/>
    <w:rsid w:val="00985B89"/>
    <w:rsid w:val="00985C61"/>
    <w:rsid w:val="009871B6"/>
    <w:rsid w:val="009E0257"/>
    <w:rsid w:val="009F6B34"/>
    <w:rsid w:val="00A0340B"/>
    <w:rsid w:val="00A93B56"/>
    <w:rsid w:val="00AB721C"/>
    <w:rsid w:val="00AC791D"/>
    <w:rsid w:val="00AE4E4E"/>
    <w:rsid w:val="00B1039D"/>
    <w:rsid w:val="00B13307"/>
    <w:rsid w:val="00B471C6"/>
    <w:rsid w:val="00B60260"/>
    <w:rsid w:val="00B94FC3"/>
    <w:rsid w:val="00BC4423"/>
    <w:rsid w:val="00BF258A"/>
    <w:rsid w:val="00C55D5B"/>
    <w:rsid w:val="00C66B85"/>
    <w:rsid w:val="00C77446"/>
    <w:rsid w:val="00D16014"/>
    <w:rsid w:val="00D62058"/>
    <w:rsid w:val="00DD6663"/>
    <w:rsid w:val="00E2581C"/>
    <w:rsid w:val="00E40E1C"/>
    <w:rsid w:val="00E423B5"/>
    <w:rsid w:val="00E90D2A"/>
    <w:rsid w:val="00E9307C"/>
    <w:rsid w:val="00ED72DE"/>
    <w:rsid w:val="00EE0397"/>
    <w:rsid w:val="00F47E93"/>
    <w:rsid w:val="00F5679B"/>
    <w:rsid w:val="00F95E5A"/>
    <w:rsid w:val="00FA4707"/>
    <w:rsid w:val="00FB6405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83B203B2-2848-4DD7-B02C-A46193A22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1">
    <w:name w:val="p1"/>
    <w:basedOn w:val="Normal"/>
    <w:rsid w:val="00366E77"/>
    <w:rPr>
      <w:rFonts w:ascii="Arial" w:hAnsi="Arial" w:cs="Arial"/>
      <w:color w:val="232323"/>
      <w:sz w:val="22"/>
      <w:szCs w:val="22"/>
    </w:rPr>
  </w:style>
  <w:style w:type="character" w:customStyle="1" w:styleId="s1">
    <w:name w:val="s1"/>
    <w:basedOn w:val="Fontepargpadro"/>
    <w:rsid w:val="00366E77"/>
  </w:style>
  <w:style w:type="table" w:styleId="Tabelacomgrade">
    <w:name w:val="Table Grid"/>
    <w:basedOn w:val="Tabelanormal"/>
    <w:uiPriority w:val="39"/>
    <w:rsid w:val="00BC4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oo.gl/f0bDn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wnloads\Temp_EmployeeIncidentReport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Temp_EmployeeIncidentReport</Template>
  <TotalTime>1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Mariana Sankiewicz</cp:lastModifiedBy>
  <cp:revision>2</cp:revision>
  <dcterms:created xsi:type="dcterms:W3CDTF">2017-01-04T00:28:00Z</dcterms:created>
  <dcterms:modified xsi:type="dcterms:W3CDTF">2017-01-04T00:28:00Z</dcterms:modified>
</cp:coreProperties>
</file>