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19" w:rsidRPr="005D08BE" w:rsidRDefault="003C7519" w:rsidP="002D4552">
      <w:pPr>
        <w:rPr>
          <w:rFonts w:ascii="Arial" w:hAnsi="Arial" w:cs="Arial"/>
        </w:rPr>
      </w:pPr>
    </w:p>
    <w:p w:rsidR="00FD3860" w:rsidRPr="005D08BE" w:rsidRDefault="00FD3860" w:rsidP="002D4552">
      <w:pPr>
        <w:rPr>
          <w:rFonts w:ascii="Arial" w:hAnsi="Arial" w:cs="Arial"/>
        </w:rPr>
      </w:pPr>
    </w:p>
    <w:p w:rsidR="00FD3860" w:rsidRPr="005D08BE" w:rsidRDefault="00FD3860" w:rsidP="002D4552">
      <w:pPr>
        <w:rPr>
          <w:rFonts w:ascii="Arial" w:hAnsi="Arial" w:cs="Arial"/>
        </w:rPr>
      </w:pPr>
    </w:p>
    <w:p w:rsidR="005620D4" w:rsidRPr="005D08BE" w:rsidRDefault="005620D4" w:rsidP="002D4552">
      <w:pPr>
        <w:rPr>
          <w:rFonts w:ascii="Arial" w:hAnsi="Arial" w:cs="Arial"/>
        </w:rPr>
      </w:pPr>
    </w:p>
    <w:p w:rsidR="005620D4" w:rsidRPr="005D08BE" w:rsidRDefault="005620D4" w:rsidP="002D4552">
      <w:pPr>
        <w:rPr>
          <w:rFonts w:ascii="Arial" w:hAnsi="Arial" w:cs="Arial"/>
        </w:rPr>
      </w:pPr>
    </w:p>
    <w:p w:rsidR="005620D4" w:rsidRPr="005D08BE" w:rsidRDefault="005620D4" w:rsidP="002D4552">
      <w:pPr>
        <w:rPr>
          <w:rFonts w:ascii="Arial" w:hAnsi="Arial" w:cs="Arial"/>
        </w:rPr>
      </w:pPr>
    </w:p>
    <w:p w:rsidR="005620D4" w:rsidRPr="005D08BE" w:rsidRDefault="005620D4" w:rsidP="002D4552">
      <w:pPr>
        <w:rPr>
          <w:rFonts w:ascii="Arial" w:hAnsi="Arial" w:cs="Arial"/>
        </w:rPr>
      </w:pPr>
    </w:p>
    <w:p w:rsidR="005620D4" w:rsidRPr="005D08BE" w:rsidRDefault="005620D4" w:rsidP="002D4552">
      <w:pPr>
        <w:rPr>
          <w:rFonts w:ascii="Arial" w:hAnsi="Arial" w:cs="Arial"/>
        </w:rPr>
      </w:pPr>
    </w:p>
    <w:p w:rsidR="005620D4" w:rsidRPr="005D08BE" w:rsidRDefault="005620D4" w:rsidP="002D4552">
      <w:pPr>
        <w:rPr>
          <w:rFonts w:ascii="Arial" w:hAnsi="Arial" w:cs="Arial"/>
        </w:rPr>
      </w:pPr>
      <w:r w:rsidRPr="005D08BE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31533E" wp14:editId="0153539C">
                <wp:simplePos x="0" y="0"/>
                <wp:positionH relativeFrom="column">
                  <wp:posOffset>2070100</wp:posOffset>
                </wp:positionH>
                <wp:positionV relativeFrom="paragraph">
                  <wp:posOffset>148590</wp:posOffset>
                </wp:positionV>
                <wp:extent cx="2667000" cy="137160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371600"/>
                        </a:xfrm>
                        <a:prstGeom prst="roundRect">
                          <a:avLst>
                            <a:gd name="adj" fmla="val 9259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44B036" id="Rounded Rectangle 1" o:spid="_x0000_s1026" style="position:absolute;margin-left:163pt;margin-top:11.7pt;width:210pt;height:10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0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" fillcolor="#cadbd7 [1304]" stroked="f" strokeweight="1pt">
                <v:stroke joinstyle="miter"/>
              </v:roundrect>
            </w:pict>
          </mc:Fallback>
        </mc:AlternateContent>
      </w:r>
    </w:p>
    <w:p w:rsidR="005620D4" w:rsidRPr="005D08BE" w:rsidRDefault="005620D4" w:rsidP="002D4552">
      <w:pPr>
        <w:rPr>
          <w:rFonts w:ascii="Arial" w:hAnsi="Arial" w:cs="Arial"/>
        </w:rPr>
      </w:pPr>
    </w:p>
    <w:p w:rsidR="005620D4" w:rsidRPr="005D08BE" w:rsidRDefault="005620D4" w:rsidP="002D4552">
      <w:pPr>
        <w:rPr>
          <w:rFonts w:ascii="Arial" w:hAnsi="Arial" w:cs="Arial"/>
        </w:rPr>
      </w:pPr>
    </w:p>
    <w:p w:rsidR="005620D4" w:rsidRPr="005D08BE" w:rsidRDefault="005620D4" w:rsidP="002D4552">
      <w:pPr>
        <w:rPr>
          <w:rFonts w:ascii="Arial" w:hAnsi="Arial" w:cs="Arial"/>
        </w:rPr>
      </w:pPr>
    </w:p>
    <w:p w:rsidR="005620D4" w:rsidRPr="005D08BE" w:rsidRDefault="00717895" w:rsidP="005620D4">
      <w:pPr>
        <w:jc w:val="center"/>
        <w:rPr>
          <w:rFonts w:ascii="Arial" w:hAnsi="Arial" w:cs="Arial"/>
          <w:b/>
          <w:color w:val="FFFFFF" w:themeColor="background1"/>
          <w:sz w:val="44"/>
        </w:rPr>
      </w:pPr>
      <w:r w:rsidRPr="005D08BE">
        <w:rPr>
          <w:rFonts w:ascii="Arial" w:hAnsi="Arial" w:cs="Arial"/>
          <w:b/>
          <w:color w:val="FFFFFF" w:themeColor="background1"/>
          <w:sz w:val="44"/>
        </w:rPr>
        <w:t>YOUR LOGO</w:t>
      </w:r>
    </w:p>
    <w:p w:rsidR="005620D4" w:rsidRPr="005D08BE" w:rsidRDefault="005620D4" w:rsidP="005620D4">
      <w:pPr>
        <w:jc w:val="center"/>
        <w:rPr>
          <w:rFonts w:ascii="Arial" w:hAnsi="Arial" w:cs="Arial"/>
          <w:b/>
          <w:sz w:val="32"/>
        </w:rPr>
      </w:pPr>
    </w:p>
    <w:p w:rsidR="005620D4" w:rsidRPr="005D08BE" w:rsidRDefault="005620D4" w:rsidP="005620D4">
      <w:pPr>
        <w:jc w:val="center"/>
        <w:rPr>
          <w:rFonts w:ascii="Arial" w:hAnsi="Arial" w:cs="Arial"/>
          <w:b/>
          <w:sz w:val="32"/>
        </w:rPr>
      </w:pPr>
    </w:p>
    <w:p w:rsidR="005620D4" w:rsidRPr="005D08BE" w:rsidRDefault="005620D4" w:rsidP="005620D4">
      <w:pPr>
        <w:jc w:val="center"/>
        <w:rPr>
          <w:rFonts w:ascii="Arial" w:hAnsi="Arial" w:cs="Arial"/>
          <w:b/>
          <w:sz w:val="32"/>
        </w:rPr>
      </w:pPr>
    </w:p>
    <w:p w:rsidR="005620D4" w:rsidRPr="005D08BE" w:rsidRDefault="005620D4" w:rsidP="005620D4">
      <w:pPr>
        <w:jc w:val="center"/>
        <w:rPr>
          <w:rFonts w:ascii="Arial" w:hAnsi="Arial" w:cs="Arial"/>
          <w:b/>
          <w:sz w:val="32"/>
        </w:rPr>
      </w:pPr>
    </w:p>
    <w:p w:rsidR="005620D4" w:rsidRPr="005D08BE" w:rsidRDefault="005620D4" w:rsidP="00D404D2">
      <w:pPr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</w:rPr>
        <w:t>PROJECT NAME</w:t>
      </w:r>
    </w:p>
    <w:p w:rsidR="005620D4" w:rsidRPr="005D08BE" w:rsidRDefault="005620D4" w:rsidP="005620D4">
      <w:pPr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5620D4" w:rsidRPr="005D08BE" w:rsidRDefault="005620D4" w:rsidP="005620D4">
      <w:pPr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5620D4" w:rsidRPr="005D08BE" w:rsidRDefault="005620D4" w:rsidP="00D404D2">
      <w:pPr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</w:rPr>
        <w:t>AUTHOR</w:t>
      </w:r>
    </w:p>
    <w:p w:rsidR="005620D4" w:rsidRPr="005D08BE" w:rsidRDefault="005620D4" w:rsidP="005620D4">
      <w:pPr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5620D4" w:rsidRPr="005D08BE" w:rsidRDefault="005620D4" w:rsidP="00D404D2">
      <w:pPr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</w:rPr>
        <w:t>DATE</w:t>
      </w:r>
    </w:p>
    <w:p w:rsidR="005620D4" w:rsidRPr="005D08BE" w:rsidRDefault="005620D4" w:rsidP="005620D4">
      <w:pPr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937B38" w:rsidRPr="005D08BE" w:rsidRDefault="005620D4" w:rsidP="00937B38">
      <w:pPr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</w:rPr>
        <w:t>Version 0.0.0</w:t>
      </w:r>
    </w:p>
    <w:p w:rsidR="00937B38" w:rsidRPr="005D08BE" w:rsidRDefault="00937B38" w:rsidP="00937B38">
      <w:pPr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:rsidR="00937B38" w:rsidRPr="005D08BE" w:rsidRDefault="00937B38" w:rsidP="00937B38">
      <w:pPr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999"/>
        <w:gridCol w:w="1249"/>
        <w:gridCol w:w="5078"/>
        <w:gridCol w:w="2690"/>
      </w:tblGrid>
      <w:tr w:rsidR="00937B38" w:rsidRPr="005D08BE" w:rsidTr="00FB42FA">
        <w:trPr>
          <w:cantSplit/>
          <w:trHeight w:val="440"/>
          <w:tblHeader/>
        </w:trPr>
        <w:tc>
          <w:tcPr>
            <w:tcW w:w="5000" w:type="pct"/>
            <w:gridSpan w:val="4"/>
            <w:shd w:val="clear" w:color="auto" w:fill="7BA79D" w:themeFill="accent5"/>
            <w:vAlign w:val="bottom"/>
          </w:tcPr>
          <w:p w:rsidR="00937B38" w:rsidRPr="005D08BE" w:rsidRDefault="00937B38" w:rsidP="00FB42FA">
            <w:pPr>
              <w:pStyle w:val="TableHeading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>REVISION HISTORY</w:t>
            </w:r>
          </w:p>
        </w:tc>
      </w:tr>
      <w:tr w:rsidR="00937B38" w:rsidRPr="005D08BE" w:rsidTr="00FB42FA">
        <w:trPr>
          <w:cantSplit/>
          <w:tblHeader/>
        </w:trPr>
        <w:tc>
          <w:tcPr>
            <w:tcW w:w="907" w:type="pct"/>
            <w:shd w:val="clear" w:color="auto" w:fill="E4EDEB" w:themeFill="accent5" w:themeFillTint="33"/>
            <w:vAlign w:val="bottom"/>
          </w:tcPr>
          <w:p w:rsidR="00937B38" w:rsidRPr="005D08BE" w:rsidRDefault="00937B38" w:rsidP="00FB42FA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bookmarkStart w:id="0" w:name="ColumnTitle_01"/>
            <w:bookmarkEnd w:id="0"/>
            <w:r w:rsidRPr="005D08BE">
              <w:rPr>
                <w:color w:val="568278" w:themeColor="accent5" w:themeShade="BF"/>
                <w:sz w:val="20"/>
              </w:rPr>
              <w:t>DATE</w:t>
            </w:r>
          </w:p>
        </w:tc>
        <w:tc>
          <w:tcPr>
            <w:tcW w:w="567" w:type="pct"/>
            <w:shd w:val="clear" w:color="auto" w:fill="E4EDEB" w:themeFill="accent5" w:themeFillTint="33"/>
            <w:vAlign w:val="bottom"/>
          </w:tcPr>
          <w:p w:rsidR="00937B38" w:rsidRPr="005D08BE" w:rsidRDefault="00937B38" w:rsidP="00FB42FA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VERSION</w:t>
            </w:r>
          </w:p>
        </w:tc>
        <w:tc>
          <w:tcPr>
            <w:tcW w:w="2305" w:type="pct"/>
            <w:shd w:val="clear" w:color="auto" w:fill="E4EDEB" w:themeFill="accent5" w:themeFillTint="33"/>
            <w:vAlign w:val="bottom"/>
          </w:tcPr>
          <w:p w:rsidR="00937B38" w:rsidRPr="005D08BE" w:rsidRDefault="00937B38" w:rsidP="00FB42FA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DESCRIPTION</w:t>
            </w:r>
          </w:p>
        </w:tc>
        <w:tc>
          <w:tcPr>
            <w:tcW w:w="1221" w:type="pct"/>
            <w:shd w:val="clear" w:color="auto" w:fill="E4EDEB" w:themeFill="accent5" w:themeFillTint="33"/>
            <w:vAlign w:val="bottom"/>
          </w:tcPr>
          <w:p w:rsidR="00937B38" w:rsidRPr="005D08BE" w:rsidRDefault="00937B38" w:rsidP="00FB42FA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AUTHOR</w:t>
            </w:r>
          </w:p>
        </w:tc>
      </w:tr>
      <w:tr w:rsidR="00937B38" w:rsidRPr="005D08BE" w:rsidTr="00937B38">
        <w:trPr>
          <w:cantSplit/>
        </w:trPr>
        <w:tc>
          <w:tcPr>
            <w:tcW w:w="907" w:type="pct"/>
            <w:vAlign w:val="center"/>
          </w:tcPr>
          <w:p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5D08BE" w:rsidTr="00937B38">
        <w:trPr>
          <w:cantSplit/>
        </w:trPr>
        <w:tc>
          <w:tcPr>
            <w:tcW w:w="907" w:type="pct"/>
            <w:vAlign w:val="center"/>
          </w:tcPr>
          <w:p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5D08BE" w:rsidTr="00937B38">
        <w:trPr>
          <w:cantSplit/>
        </w:trPr>
        <w:tc>
          <w:tcPr>
            <w:tcW w:w="907" w:type="pct"/>
            <w:vAlign w:val="center"/>
          </w:tcPr>
          <w:p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5D08BE" w:rsidTr="00937B38">
        <w:trPr>
          <w:cantSplit/>
        </w:trPr>
        <w:tc>
          <w:tcPr>
            <w:tcW w:w="907" w:type="pct"/>
            <w:vAlign w:val="center"/>
          </w:tcPr>
          <w:p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5D08BE" w:rsidTr="00937B38">
        <w:trPr>
          <w:cantSplit/>
        </w:trPr>
        <w:tc>
          <w:tcPr>
            <w:tcW w:w="907" w:type="pct"/>
            <w:vAlign w:val="center"/>
          </w:tcPr>
          <w:p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5D08BE" w:rsidTr="00937B38">
        <w:trPr>
          <w:cantSplit/>
        </w:trPr>
        <w:tc>
          <w:tcPr>
            <w:tcW w:w="907" w:type="pct"/>
            <w:vAlign w:val="center"/>
          </w:tcPr>
          <w:p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5D08BE" w:rsidTr="00937B38">
        <w:trPr>
          <w:cantSplit/>
        </w:trPr>
        <w:tc>
          <w:tcPr>
            <w:tcW w:w="907" w:type="pct"/>
            <w:vAlign w:val="center"/>
          </w:tcPr>
          <w:p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:rsidR="00492C36" w:rsidRPr="005D08BE" w:rsidRDefault="00492C36">
      <w:pPr>
        <w:rPr>
          <w:rFonts w:ascii="Arial" w:hAnsi="Arial" w:cs="Arial"/>
          <w:b/>
          <w:color w:val="568278" w:themeColor="accent5" w:themeShade="BF"/>
          <w:sz w:val="32"/>
        </w:rPr>
      </w:pPr>
    </w:p>
    <w:p w:rsidR="00937B38" w:rsidRPr="005D08BE" w:rsidRDefault="00937B38">
      <w:pPr>
        <w:rPr>
          <w:rFonts w:ascii="Arial" w:hAnsi="Arial" w:cs="Arial"/>
          <w:b/>
          <w:color w:val="568278" w:themeColor="accent5" w:themeShade="BF"/>
          <w:sz w:val="32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</w:rPr>
        <w:br w:type="page"/>
      </w:r>
    </w:p>
    <w:p w:rsidR="00492C36" w:rsidRPr="005D08BE" w:rsidRDefault="00492C36" w:rsidP="005620D4">
      <w:pPr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C74202" w:rsidRPr="005D08BE" w:rsidRDefault="00C74202" w:rsidP="00781CE1">
      <w:pPr>
        <w:widowControl w:val="0"/>
        <w:tabs>
          <w:tab w:val="right" w:pos="9360"/>
        </w:tabs>
        <w:autoSpaceDE w:val="0"/>
        <w:autoSpaceDN w:val="0"/>
        <w:adjustRightInd w:val="0"/>
        <w:spacing w:line="360" w:lineRule="auto"/>
        <w:ind w:left="720"/>
        <w:outlineLvl w:val="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1.</w:t>
      </w:r>
      <w:r w:rsidR="001D0184" w:rsidRPr="005D08BE">
        <w:rPr>
          <w:rFonts w:ascii="Arial" w:hAnsi="Arial" w:cs="Arial"/>
          <w:b/>
          <w:color w:val="232323"/>
          <w:szCs w:val="22"/>
        </w:rPr>
        <w:t>  </w:t>
      </w:r>
      <w:r w:rsidRPr="005D08BE">
        <w:rPr>
          <w:rFonts w:ascii="Arial" w:hAnsi="Arial" w:cs="Arial"/>
          <w:b/>
          <w:color w:val="232323"/>
          <w:sz w:val="21"/>
          <w:szCs w:val="20"/>
        </w:rPr>
        <w:t>Introduction</w:t>
      </w:r>
      <w:r w:rsidRPr="005D08BE">
        <w:rPr>
          <w:rFonts w:ascii="Arial" w:hAnsi="Arial" w:cs="Arial"/>
          <w:b/>
          <w:color w:val="232323"/>
          <w:sz w:val="21"/>
          <w:szCs w:val="20"/>
        </w:rPr>
        <w:tab/>
      </w:r>
    </w:p>
    <w:p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1.1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Purpose</w:t>
      </w:r>
    </w:p>
    <w:p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1.2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Background</w:t>
      </w:r>
    </w:p>
    <w:p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1.3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="00E2381C">
        <w:rPr>
          <w:rFonts w:ascii="Arial" w:hAnsi="Arial" w:cs="Arial"/>
          <w:color w:val="232323"/>
          <w:szCs w:val="22"/>
        </w:rPr>
        <w:t xml:space="preserve">Analysis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Scope</w:t>
      </w:r>
    </w:p>
    <w:p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1.4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="00937B38" w:rsidRPr="005D08BE">
        <w:rPr>
          <w:rFonts w:ascii="Arial" w:hAnsi="Arial" w:cs="Arial"/>
          <w:b/>
          <w:color w:val="232323"/>
          <w:sz w:val="21"/>
          <w:szCs w:val="20"/>
        </w:rPr>
        <w:t>Process</w:t>
      </w:r>
    </w:p>
    <w:p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1.5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="00750BF6" w:rsidRPr="005D08BE">
        <w:rPr>
          <w:rFonts w:ascii="Arial" w:hAnsi="Arial" w:cs="Arial"/>
          <w:b/>
          <w:color w:val="232323"/>
          <w:sz w:val="21"/>
          <w:szCs w:val="20"/>
        </w:rPr>
        <w:t>Criteria for Evaluation</w:t>
      </w:r>
    </w:p>
    <w:p w:rsidR="00C74202" w:rsidRPr="005D08BE" w:rsidRDefault="00C74202" w:rsidP="00556DD9">
      <w:pPr>
        <w:tabs>
          <w:tab w:val="right" w:leader="dot" w:pos="9270"/>
        </w:tabs>
        <w:spacing w:line="276" w:lineRule="auto"/>
        <w:ind w:left="72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2.</w:t>
      </w:r>
      <w:r w:rsidR="001D0184" w:rsidRPr="005D08BE">
        <w:rPr>
          <w:rFonts w:ascii="Arial" w:hAnsi="Arial" w:cs="Arial"/>
          <w:b/>
          <w:color w:val="232323"/>
          <w:szCs w:val="22"/>
        </w:rPr>
        <w:t>  </w:t>
      </w:r>
      <w:r w:rsidRPr="005D08BE">
        <w:rPr>
          <w:rFonts w:ascii="Arial" w:hAnsi="Arial" w:cs="Arial"/>
          <w:b/>
          <w:color w:val="232323"/>
          <w:sz w:val="21"/>
          <w:szCs w:val="20"/>
        </w:rPr>
        <w:t>Assumptions, Constraints, and Conditions</w:t>
      </w:r>
    </w:p>
    <w:p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2.1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Assumptions</w:t>
      </w:r>
    </w:p>
    <w:p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2.2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Constraints</w:t>
      </w:r>
    </w:p>
    <w:p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2.3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Conditions</w:t>
      </w:r>
    </w:p>
    <w:p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2.4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="0056421F" w:rsidRPr="005D08BE">
        <w:rPr>
          <w:rFonts w:ascii="Arial" w:hAnsi="Arial" w:cs="Arial"/>
          <w:b/>
          <w:color w:val="232323"/>
          <w:sz w:val="21"/>
          <w:szCs w:val="20"/>
        </w:rPr>
        <w:t>Recommended Solution</w:t>
      </w:r>
    </w:p>
    <w:p w:rsidR="00C74202" w:rsidRPr="005D08BE" w:rsidRDefault="00C74202" w:rsidP="00556DD9">
      <w:pPr>
        <w:tabs>
          <w:tab w:val="right" w:leader="dot" w:pos="9270"/>
        </w:tabs>
        <w:spacing w:line="276" w:lineRule="auto"/>
        <w:ind w:left="72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3.</w:t>
      </w:r>
      <w:r w:rsidR="001D0184" w:rsidRPr="005D08BE">
        <w:rPr>
          <w:rFonts w:ascii="Arial" w:hAnsi="Arial" w:cs="Arial"/>
          <w:b/>
          <w:color w:val="232323"/>
          <w:szCs w:val="22"/>
        </w:rPr>
        <w:t>  </w:t>
      </w:r>
      <w:r w:rsidR="005109C3" w:rsidRPr="005D08BE">
        <w:rPr>
          <w:rFonts w:ascii="Arial" w:hAnsi="Arial" w:cs="Arial"/>
          <w:b/>
          <w:color w:val="232323"/>
          <w:sz w:val="21"/>
          <w:szCs w:val="20"/>
        </w:rPr>
        <w:t>Alternatives</w:t>
      </w:r>
    </w:p>
    <w:p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3.1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Current System</w:t>
      </w:r>
    </w:p>
    <w:p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3.2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Proposed System</w:t>
      </w:r>
    </w:p>
    <w:p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3.3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 xml:space="preserve">Alternative System </w:t>
      </w:r>
      <w:r w:rsidR="001F2768" w:rsidRPr="005D08BE">
        <w:rPr>
          <w:rFonts w:ascii="Arial" w:hAnsi="Arial" w:cs="Arial"/>
          <w:b/>
          <w:color w:val="232323"/>
          <w:sz w:val="21"/>
          <w:szCs w:val="20"/>
        </w:rPr>
        <w:t>A</w:t>
      </w:r>
    </w:p>
    <w:p w:rsidR="001F2768" w:rsidRPr="005D08BE" w:rsidRDefault="001F2768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3.4</w:t>
      </w:r>
      <w:r w:rsidRPr="005D08BE">
        <w:rPr>
          <w:rFonts w:ascii="Arial" w:hAnsi="Arial" w:cs="Arial"/>
          <w:b/>
          <w:color w:val="232323"/>
          <w:szCs w:val="22"/>
        </w:rPr>
        <w:t xml:space="preserve">    </w:t>
      </w:r>
      <w:r w:rsidRPr="005D08BE">
        <w:rPr>
          <w:rFonts w:ascii="Arial" w:hAnsi="Arial" w:cs="Arial"/>
          <w:b/>
          <w:color w:val="232323"/>
          <w:sz w:val="21"/>
          <w:szCs w:val="20"/>
        </w:rPr>
        <w:t>Alternative System B</w:t>
      </w:r>
    </w:p>
    <w:p w:rsidR="00C74202" w:rsidRPr="005D08BE" w:rsidRDefault="00C74202" w:rsidP="00556DD9">
      <w:pPr>
        <w:tabs>
          <w:tab w:val="right" w:leader="dot" w:pos="9270"/>
        </w:tabs>
        <w:spacing w:line="276" w:lineRule="auto"/>
        <w:ind w:left="72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4.</w:t>
      </w:r>
      <w:r w:rsidR="001D0184" w:rsidRPr="005D08BE">
        <w:rPr>
          <w:rFonts w:ascii="Arial" w:hAnsi="Arial" w:cs="Arial"/>
          <w:b/>
          <w:color w:val="232323"/>
          <w:szCs w:val="22"/>
        </w:rPr>
        <w:t>  </w:t>
      </w:r>
      <w:r w:rsidRPr="005D08BE">
        <w:rPr>
          <w:rFonts w:ascii="Arial" w:hAnsi="Arial" w:cs="Arial"/>
          <w:b/>
          <w:color w:val="232323"/>
          <w:sz w:val="21"/>
          <w:szCs w:val="20"/>
        </w:rPr>
        <w:t>Cost Analysis</w:t>
      </w:r>
    </w:p>
    <w:p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4.1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Development Costs</w:t>
      </w:r>
    </w:p>
    <w:p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4.2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Operational Costs</w:t>
      </w:r>
    </w:p>
    <w:p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4.3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Non-Recurring Costs</w:t>
      </w:r>
    </w:p>
    <w:p w:rsidR="00C74202" w:rsidRPr="005D08BE" w:rsidRDefault="00C74202" w:rsidP="00556DD9">
      <w:pPr>
        <w:tabs>
          <w:tab w:val="right" w:leader="dot" w:pos="9270"/>
        </w:tabs>
        <w:spacing w:line="276" w:lineRule="auto"/>
        <w:ind w:left="216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4.3.1</w:t>
      </w:r>
      <w:r w:rsidRPr="005D08BE">
        <w:rPr>
          <w:rFonts w:ascii="Arial" w:hAnsi="Arial" w:cs="Arial"/>
          <w:b/>
          <w:color w:val="232323"/>
          <w:szCs w:val="22"/>
        </w:rPr>
        <w:t xml:space="preserve">        </w:t>
      </w:r>
      <w:r w:rsidR="00FF61E6">
        <w:rPr>
          <w:rFonts w:ascii="Arial" w:hAnsi="Arial" w:cs="Arial"/>
          <w:b/>
          <w:color w:val="232323"/>
          <w:sz w:val="21"/>
          <w:szCs w:val="20"/>
        </w:rPr>
        <w:t>Capital Investment</w:t>
      </w:r>
      <w:r w:rsidRPr="005D08BE">
        <w:rPr>
          <w:rFonts w:ascii="Arial" w:hAnsi="Arial" w:cs="Arial"/>
          <w:b/>
          <w:color w:val="232323"/>
          <w:sz w:val="21"/>
          <w:szCs w:val="20"/>
        </w:rPr>
        <w:t xml:space="preserve"> Costs</w:t>
      </w:r>
    </w:p>
    <w:p w:rsidR="00C74202" w:rsidRPr="005D08BE" w:rsidRDefault="00C74202" w:rsidP="00556DD9">
      <w:pPr>
        <w:tabs>
          <w:tab w:val="right" w:leader="dot" w:pos="9270"/>
        </w:tabs>
        <w:spacing w:line="276" w:lineRule="auto"/>
        <w:ind w:left="216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4.3.2</w:t>
      </w:r>
      <w:r w:rsidRPr="005D08BE">
        <w:rPr>
          <w:rFonts w:ascii="Arial" w:hAnsi="Arial" w:cs="Arial"/>
          <w:b/>
          <w:color w:val="232323"/>
          <w:szCs w:val="22"/>
        </w:rPr>
        <w:t xml:space="preserve">        </w:t>
      </w:r>
      <w:r w:rsidR="009D1EDB" w:rsidRPr="005D08BE">
        <w:rPr>
          <w:rFonts w:ascii="Arial" w:hAnsi="Arial" w:cs="Arial"/>
          <w:b/>
          <w:color w:val="232323"/>
          <w:sz w:val="21"/>
          <w:szCs w:val="20"/>
        </w:rPr>
        <w:t>Additional NR</w:t>
      </w:r>
      <w:r w:rsidRPr="005D08BE">
        <w:rPr>
          <w:rFonts w:ascii="Arial" w:hAnsi="Arial" w:cs="Arial"/>
          <w:b/>
          <w:color w:val="232323"/>
          <w:sz w:val="21"/>
          <w:szCs w:val="20"/>
        </w:rPr>
        <w:t xml:space="preserve"> Costs</w:t>
      </w:r>
    </w:p>
    <w:p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4.4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Recurring Costs</w:t>
      </w:r>
    </w:p>
    <w:p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4.5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Project Cost Analysis</w:t>
      </w:r>
    </w:p>
    <w:p w:rsidR="00C74202" w:rsidRPr="005D08BE" w:rsidRDefault="00C74202" w:rsidP="00556DD9">
      <w:pPr>
        <w:tabs>
          <w:tab w:val="right" w:leader="dot" w:pos="9270"/>
        </w:tabs>
        <w:spacing w:line="276" w:lineRule="auto"/>
        <w:ind w:left="72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5.</w:t>
      </w:r>
      <w:r w:rsidR="001D0184" w:rsidRPr="005D08BE">
        <w:rPr>
          <w:rFonts w:ascii="Arial" w:hAnsi="Arial" w:cs="Arial"/>
          <w:b/>
          <w:color w:val="232323"/>
          <w:szCs w:val="22"/>
        </w:rPr>
        <w:t> </w:t>
      </w:r>
      <w:r w:rsidRPr="005D08BE">
        <w:rPr>
          <w:rFonts w:ascii="Arial" w:hAnsi="Arial" w:cs="Arial"/>
          <w:b/>
          <w:color w:val="232323"/>
          <w:szCs w:val="22"/>
        </w:rPr>
        <w:t xml:space="preserve">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Benefit Analysis</w:t>
      </w:r>
    </w:p>
    <w:p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5.1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Key Benefits</w:t>
      </w:r>
    </w:p>
    <w:p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5.2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Tangible Benefits</w:t>
      </w:r>
    </w:p>
    <w:p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5.3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Summary of Tangible Benefits</w:t>
      </w:r>
    </w:p>
    <w:p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5.4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Intangible Benefits</w:t>
      </w:r>
    </w:p>
    <w:p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5.5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Summary of Intangible Benefits</w:t>
      </w:r>
    </w:p>
    <w:p w:rsidR="00C74202" w:rsidRPr="005D08BE" w:rsidRDefault="00C74202" w:rsidP="00556DD9">
      <w:pPr>
        <w:tabs>
          <w:tab w:val="right" w:leader="dot" w:pos="9270"/>
        </w:tabs>
        <w:spacing w:line="276" w:lineRule="auto"/>
        <w:ind w:left="72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6.</w:t>
      </w:r>
      <w:r w:rsidR="001D0184" w:rsidRPr="005D08BE">
        <w:rPr>
          <w:rFonts w:ascii="Arial" w:hAnsi="Arial" w:cs="Arial"/>
          <w:b/>
          <w:color w:val="232323"/>
          <w:szCs w:val="22"/>
        </w:rPr>
        <w:t> </w:t>
      </w:r>
      <w:r w:rsidRPr="005D08BE">
        <w:rPr>
          <w:rFonts w:ascii="Arial" w:hAnsi="Arial" w:cs="Arial"/>
          <w:b/>
          <w:color w:val="232323"/>
          <w:szCs w:val="22"/>
        </w:rPr>
        <w:t xml:space="preserve">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Cost and Benefit Comparison</w:t>
      </w:r>
    </w:p>
    <w:p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6.1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Results of Tangible Benefits Comparison</w:t>
      </w:r>
    </w:p>
    <w:p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6.2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Results of Inta</w:t>
      </w:r>
      <w:r w:rsidR="00556DD9" w:rsidRPr="005D08BE">
        <w:rPr>
          <w:rFonts w:ascii="Arial" w:hAnsi="Arial" w:cs="Arial"/>
          <w:b/>
          <w:color w:val="232323"/>
          <w:sz w:val="21"/>
          <w:szCs w:val="20"/>
        </w:rPr>
        <w:t>n</w:t>
      </w:r>
      <w:r w:rsidRPr="005D08BE">
        <w:rPr>
          <w:rFonts w:ascii="Arial" w:hAnsi="Arial" w:cs="Arial"/>
          <w:b/>
          <w:color w:val="232323"/>
          <w:sz w:val="21"/>
          <w:szCs w:val="20"/>
        </w:rPr>
        <w:t>gible Benefits Comparison</w:t>
      </w:r>
    </w:p>
    <w:p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6.3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Return on Investment</w:t>
      </w:r>
    </w:p>
    <w:p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6.4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Conclusion</w:t>
      </w:r>
    </w:p>
    <w:p w:rsidR="00C74202" w:rsidRPr="005D08BE" w:rsidRDefault="00C74202" w:rsidP="00556DD9">
      <w:pPr>
        <w:tabs>
          <w:tab w:val="right" w:leader="dot" w:pos="9270"/>
        </w:tabs>
        <w:spacing w:line="276" w:lineRule="auto"/>
        <w:ind w:left="72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7.</w:t>
      </w:r>
      <w:r w:rsidR="001D0184" w:rsidRPr="005D08BE">
        <w:rPr>
          <w:rFonts w:ascii="Arial" w:hAnsi="Arial" w:cs="Arial"/>
          <w:b/>
          <w:color w:val="232323"/>
          <w:szCs w:val="22"/>
        </w:rPr>
        <w:t> </w:t>
      </w:r>
      <w:r w:rsidRPr="005D08BE">
        <w:rPr>
          <w:rFonts w:ascii="Arial" w:hAnsi="Arial" w:cs="Arial"/>
          <w:b/>
          <w:color w:val="232323"/>
          <w:szCs w:val="22"/>
        </w:rPr>
        <w:t xml:space="preserve">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Sensitivity Analysis</w:t>
      </w:r>
    </w:p>
    <w:p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7.1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Sources of Uncertainty</w:t>
      </w:r>
    </w:p>
    <w:p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7.2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Results</w:t>
      </w:r>
    </w:p>
    <w:p w:rsidR="00C74202" w:rsidRPr="005D08BE" w:rsidRDefault="00C74202" w:rsidP="00781CE1">
      <w:pPr>
        <w:spacing w:line="276" w:lineRule="auto"/>
        <w:ind w:left="72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8.</w:t>
      </w:r>
      <w:r w:rsidR="001D0184" w:rsidRPr="005D08BE">
        <w:rPr>
          <w:rFonts w:ascii="Arial" w:hAnsi="Arial" w:cs="Arial"/>
          <w:b/>
          <w:color w:val="232323"/>
          <w:szCs w:val="22"/>
        </w:rPr>
        <w:t>  </w:t>
      </w:r>
      <w:r w:rsidR="00716677" w:rsidRPr="005D08BE">
        <w:rPr>
          <w:rFonts w:ascii="Arial" w:hAnsi="Arial" w:cs="Arial"/>
          <w:b/>
          <w:color w:val="232323"/>
          <w:sz w:val="21"/>
          <w:szCs w:val="20"/>
        </w:rPr>
        <w:t>Analysis Results</w:t>
      </w:r>
    </w:p>
    <w:p w:rsidR="00C74202" w:rsidRPr="005D08BE" w:rsidRDefault="00C74202" w:rsidP="00556DD9">
      <w:pPr>
        <w:tabs>
          <w:tab w:val="right" w:leader="dot" w:pos="9270"/>
        </w:tabs>
        <w:spacing w:line="276" w:lineRule="auto"/>
        <w:ind w:left="72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9.</w:t>
      </w:r>
      <w:r w:rsidR="001D0184" w:rsidRPr="005D08BE">
        <w:rPr>
          <w:rFonts w:ascii="Arial" w:hAnsi="Arial" w:cs="Arial"/>
          <w:b/>
          <w:color w:val="232323"/>
          <w:szCs w:val="22"/>
        </w:rPr>
        <w:t>  </w:t>
      </w:r>
      <w:r w:rsidRPr="005D08BE">
        <w:rPr>
          <w:rFonts w:ascii="Arial" w:hAnsi="Arial" w:cs="Arial"/>
          <w:b/>
          <w:color w:val="232323"/>
          <w:sz w:val="21"/>
          <w:szCs w:val="20"/>
        </w:rPr>
        <w:t>References</w:t>
      </w:r>
    </w:p>
    <w:p w:rsidR="00D404D2" w:rsidRPr="005D08BE" w:rsidRDefault="00D404D2" w:rsidP="00492C36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:rsidR="0014046B" w:rsidRPr="005D08BE" w:rsidRDefault="0014046B" w:rsidP="00492C36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:rsidR="004B21E8" w:rsidRPr="005D08BE" w:rsidRDefault="004B21E8" w:rsidP="00572F55">
      <w:pPr>
        <w:pStyle w:val="PargrafodaLista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Introduction</w:t>
      </w:r>
    </w:p>
    <w:p w:rsidR="001433AA" w:rsidRPr="005D08BE" w:rsidRDefault="001433AA" w:rsidP="00572F55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 xml:space="preserve">The document serves to inform readers of </w:t>
      </w:r>
      <w:r w:rsidR="00572F55" w:rsidRPr="005D08BE">
        <w:rPr>
          <w:rFonts w:ascii="Arial" w:hAnsi="Arial" w:cs="Arial"/>
          <w:color w:val="000000" w:themeColor="text1"/>
          <w:sz w:val="28"/>
          <w:szCs w:val="28"/>
        </w:rPr>
        <w:t>solutions provided to the organization</w:t>
      </w:r>
      <w:r w:rsidR="00FF61E6">
        <w:rPr>
          <w:rFonts w:ascii="Arial" w:hAnsi="Arial" w:cs="Arial"/>
          <w:color w:val="000000" w:themeColor="text1"/>
          <w:sz w:val="28"/>
          <w:szCs w:val="28"/>
        </w:rPr>
        <w:t>,</w:t>
      </w:r>
      <w:r w:rsidR="00572F55" w:rsidRPr="005D08BE">
        <w:rPr>
          <w:rFonts w:ascii="Arial" w:hAnsi="Arial" w:cs="Arial"/>
          <w:color w:val="000000" w:themeColor="text1"/>
          <w:sz w:val="28"/>
          <w:szCs w:val="28"/>
        </w:rPr>
        <w:t xml:space="preserve"> by analyzing the project from a cost-benefit perspective. It may also put forth alternatives</w:t>
      </w:r>
      <w:r w:rsidR="00FF61E6">
        <w:rPr>
          <w:rFonts w:ascii="Arial" w:hAnsi="Arial" w:cs="Arial"/>
          <w:color w:val="000000" w:themeColor="text1"/>
          <w:sz w:val="28"/>
          <w:szCs w:val="28"/>
        </w:rPr>
        <w:t>,</w:t>
      </w:r>
      <w:r w:rsidR="00572F55" w:rsidRPr="005D08BE">
        <w:rPr>
          <w:rFonts w:ascii="Arial" w:hAnsi="Arial" w:cs="Arial"/>
          <w:color w:val="000000" w:themeColor="text1"/>
          <w:sz w:val="28"/>
          <w:szCs w:val="28"/>
        </w:rPr>
        <w:t xml:space="preserve"> in addition to detailing the total cost across the project lifespan</w:t>
      </w:r>
      <w:r w:rsidR="00FF61E6">
        <w:rPr>
          <w:rFonts w:ascii="Arial" w:hAnsi="Arial" w:cs="Arial"/>
          <w:color w:val="000000" w:themeColor="text1"/>
          <w:sz w:val="28"/>
          <w:szCs w:val="28"/>
        </w:rPr>
        <w:t>,</w:t>
      </w:r>
      <w:r w:rsidR="00572F55" w:rsidRPr="005D08BE">
        <w:rPr>
          <w:rFonts w:ascii="Arial" w:hAnsi="Arial" w:cs="Arial"/>
          <w:color w:val="000000" w:themeColor="text1"/>
          <w:sz w:val="28"/>
          <w:szCs w:val="28"/>
        </w:rPr>
        <w:t xml:space="preserve"> with a comprehensive comparison of the alternatives.</w:t>
      </w:r>
    </w:p>
    <w:p w:rsidR="00572F55" w:rsidRPr="005D08BE" w:rsidRDefault="00572F55" w:rsidP="00572F55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750BF6" w:rsidRPr="005D08BE" w:rsidRDefault="00750BF6" w:rsidP="00572F55">
      <w:pPr>
        <w:pStyle w:val="PargrafodaLista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Purpose</w:t>
      </w:r>
    </w:p>
    <w:p w:rsidR="00572F55" w:rsidRPr="005D08BE" w:rsidRDefault="00572F55" w:rsidP="00572F55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 xml:space="preserve">Identify the business need. Discuss the motivation behind the </w:t>
      </w:r>
      <w:r w:rsidR="005B70D5" w:rsidRPr="005D08BE">
        <w:rPr>
          <w:rFonts w:ascii="Arial" w:hAnsi="Arial" w:cs="Arial"/>
          <w:color w:val="000000" w:themeColor="text1"/>
          <w:sz w:val="28"/>
          <w:szCs w:val="28"/>
        </w:rPr>
        <w:t>initiative to seek alternatives to the active system, i.e. marketplace</w:t>
      </w:r>
      <w:r w:rsidR="00E2381C">
        <w:rPr>
          <w:rFonts w:ascii="Arial" w:hAnsi="Arial" w:cs="Arial"/>
          <w:color w:val="000000" w:themeColor="text1"/>
          <w:sz w:val="28"/>
          <w:szCs w:val="28"/>
        </w:rPr>
        <w:t xml:space="preserve"> threat, modernization, increasing</w:t>
      </w:r>
      <w:r w:rsidR="005B70D5" w:rsidRPr="005D08BE">
        <w:rPr>
          <w:rFonts w:ascii="Arial" w:hAnsi="Arial" w:cs="Arial"/>
          <w:color w:val="000000" w:themeColor="text1"/>
          <w:sz w:val="28"/>
          <w:szCs w:val="28"/>
        </w:rPr>
        <w:t xml:space="preserve"> competitive edge. Introduce the project, and how it will support the organization’s missions and strategic goals. </w:t>
      </w:r>
    </w:p>
    <w:p w:rsidR="00572F55" w:rsidRPr="005D08BE" w:rsidRDefault="00572F55" w:rsidP="00572F55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750BF6" w:rsidRPr="005D08BE" w:rsidRDefault="00750BF6" w:rsidP="00572F55">
      <w:pPr>
        <w:pStyle w:val="PargrafodaLista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Background</w:t>
      </w:r>
    </w:p>
    <w:p w:rsidR="00572F55" w:rsidRPr="005D08BE" w:rsidRDefault="009168B2" w:rsidP="00572F55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>Discuss previous initiativ</w:t>
      </w:r>
      <w:r w:rsidR="00E2381C">
        <w:rPr>
          <w:rFonts w:ascii="Arial" w:hAnsi="Arial" w:cs="Arial"/>
          <w:color w:val="000000" w:themeColor="text1"/>
          <w:sz w:val="28"/>
          <w:szCs w:val="28"/>
        </w:rPr>
        <w:t>es that le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 xml:space="preserve">d to the current project. </w:t>
      </w:r>
    </w:p>
    <w:p w:rsidR="00572F55" w:rsidRPr="005D08BE" w:rsidRDefault="00572F55" w:rsidP="00572F55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750BF6" w:rsidRPr="005D08BE" w:rsidRDefault="00937B38" w:rsidP="00572F55">
      <w:pPr>
        <w:pStyle w:val="PargrafodaLista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 xml:space="preserve">Analysis </w:t>
      </w:r>
      <w:r w:rsidR="00750BF6"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Scope</w:t>
      </w:r>
    </w:p>
    <w:p w:rsidR="00572F55" w:rsidRPr="005D08BE" w:rsidRDefault="00E2381C" w:rsidP="00572F55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Provide an outline of the scope</w:t>
      </w:r>
      <w:r w:rsidR="00A1634E" w:rsidRPr="005D08BE">
        <w:rPr>
          <w:rFonts w:ascii="Arial" w:hAnsi="Arial" w:cs="Arial"/>
          <w:color w:val="000000" w:themeColor="text1"/>
          <w:sz w:val="28"/>
          <w:szCs w:val="28"/>
        </w:rPr>
        <w:t xml:space="preserve"> and detail any omissions. </w:t>
      </w:r>
    </w:p>
    <w:p w:rsidR="00572F55" w:rsidRPr="005D08BE" w:rsidRDefault="00572F55" w:rsidP="00572F55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750BF6" w:rsidRPr="005D08BE" w:rsidRDefault="00937B38" w:rsidP="00572F55">
      <w:pPr>
        <w:pStyle w:val="PargrafodaLista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30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30"/>
        </w:rPr>
        <w:t>Process</w:t>
      </w:r>
    </w:p>
    <w:p w:rsidR="00572F55" w:rsidRPr="005D08BE" w:rsidRDefault="00A1634E" w:rsidP="00572F55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>Detail the process used to carry out the analysis</w:t>
      </w:r>
      <w:r w:rsidR="00572F55" w:rsidRPr="005D08BE">
        <w:rPr>
          <w:rFonts w:ascii="Arial" w:hAnsi="Arial" w:cs="Arial"/>
          <w:color w:val="000000" w:themeColor="text1"/>
          <w:sz w:val="28"/>
          <w:szCs w:val="28"/>
        </w:rPr>
        <w:t>.</w:t>
      </w:r>
      <w:r w:rsidR="00E2381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>Explain how it will be used by the pro</w:t>
      </w:r>
      <w:r w:rsidR="00E2381C">
        <w:rPr>
          <w:rFonts w:ascii="Arial" w:hAnsi="Arial" w:cs="Arial"/>
          <w:color w:val="000000" w:themeColor="text1"/>
          <w:sz w:val="28"/>
          <w:szCs w:val="28"/>
        </w:rPr>
        <w:t xml:space="preserve">ject team. Include procedures. 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>Discuss h</w:t>
      </w:r>
      <w:r w:rsidR="00E2381C">
        <w:rPr>
          <w:rFonts w:ascii="Arial" w:hAnsi="Arial" w:cs="Arial"/>
          <w:color w:val="000000" w:themeColor="text1"/>
          <w:sz w:val="28"/>
          <w:szCs w:val="28"/>
        </w:rPr>
        <w:t>ow estimate costs were derived. P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>rovide information to bolster their validity.</w:t>
      </w:r>
    </w:p>
    <w:p w:rsidR="00572F55" w:rsidRPr="005D08BE" w:rsidRDefault="00572F55" w:rsidP="00572F55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750BF6" w:rsidRPr="005D08BE" w:rsidRDefault="00750BF6" w:rsidP="00572F55">
      <w:pPr>
        <w:pStyle w:val="PargrafodaLista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Criteria for Evaluation</w:t>
      </w:r>
    </w:p>
    <w:p w:rsidR="00572F55" w:rsidRPr="005D08BE" w:rsidRDefault="00A1634E" w:rsidP="00572F55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>Describe how alternat</w:t>
      </w:r>
      <w:r w:rsidR="00E2381C">
        <w:rPr>
          <w:rFonts w:ascii="Arial" w:hAnsi="Arial" w:cs="Arial"/>
          <w:color w:val="000000" w:themeColor="text1"/>
          <w:sz w:val="28"/>
          <w:szCs w:val="28"/>
        </w:rPr>
        <w:t xml:space="preserve">ive systems will be evaluated. 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>Provide criteria</w:t>
      </w:r>
      <w:r w:rsidR="00E2381C">
        <w:rPr>
          <w:rFonts w:ascii="Arial" w:hAnsi="Arial" w:cs="Arial"/>
          <w:color w:val="000000" w:themeColor="text1"/>
          <w:sz w:val="28"/>
          <w:szCs w:val="28"/>
        </w:rPr>
        <w:t>,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 xml:space="preserve"> such as reduced costs, increased efficiency, objectives met, etc.</w:t>
      </w:r>
    </w:p>
    <w:p w:rsidR="005B29EF" w:rsidRPr="005D08BE" w:rsidRDefault="005B29EF" w:rsidP="00572F55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5B29EF" w:rsidRPr="005D08BE" w:rsidRDefault="005B29EF" w:rsidP="00E75D3C">
      <w:pPr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:rsidR="00E75D3C" w:rsidRPr="005D08BE" w:rsidRDefault="00E75D3C" w:rsidP="00E75D3C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5B29EF" w:rsidRPr="005D08BE" w:rsidRDefault="00385F26" w:rsidP="005B29EF">
      <w:pPr>
        <w:pStyle w:val="PargrafodaLista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Assumptions, Constraints, and Conditions</w:t>
      </w:r>
    </w:p>
    <w:p w:rsidR="005B29EF" w:rsidRPr="005D08BE" w:rsidRDefault="00385F26" w:rsidP="005B29E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>Identify assumptions, constraints, and conditions of the current system to build a case for approval of the project proposed.</w:t>
      </w:r>
    </w:p>
    <w:p w:rsidR="005B29EF" w:rsidRPr="005D08BE" w:rsidRDefault="005B29EF" w:rsidP="005B29E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5B29EF" w:rsidRPr="005D08BE" w:rsidRDefault="0056421F" w:rsidP="00385F26">
      <w:pPr>
        <w:pStyle w:val="PargrafodaLista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Assumptions</w:t>
      </w:r>
    </w:p>
    <w:p w:rsidR="005B29EF" w:rsidRPr="005D08BE" w:rsidRDefault="005B29EF" w:rsidP="005B29E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 xml:space="preserve">Identify </w:t>
      </w:r>
      <w:r w:rsidR="00716677" w:rsidRPr="005D08BE">
        <w:rPr>
          <w:rFonts w:ascii="Arial" w:hAnsi="Arial" w:cs="Arial"/>
          <w:color w:val="000000" w:themeColor="text1"/>
          <w:sz w:val="28"/>
          <w:szCs w:val="28"/>
        </w:rPr>
        <w:t>current and future</w:t>
      </w:r>
      <w:r w:rsidR="0016761D" w:rsidRPr="005D08BE">
        <w:rPr>
          <w:rFonts w:ascii="Arial" w:hAnsi="Arial" w:cs="Arial"/>
          <w:color w:val="000000" w:themeColor="text1"/>
          <w:sz w:val="28"/>
          <w:szCs w:val="28"/>
        </w:rPr>
        <w:t xml:space="preserve"> environmental factors upon which the analysis is based.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5B29EF" w:rsidRPr="005D08BE" w:rsidRDefault="005B29EF" w:rsidP="005B29E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5B29EF" w:rsidRPr="005D08BE" w:rsidRDefault="0056421F" w:rsidP="00385F26">
      <w:pPr>
        <w:pStyle w:val="PargrafodaLista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Constraints</w:t>
      </w:r>
    </w:p>
    <w:p w:rsidR="005B29EF" w:rsidRPr="005D08BE" w:rsidRDefault="0016761D" w:rsidP="005B29E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>Identify potentially limiting external factors.</w:t>
      </w:r>
    </w:p>
    <w:p w:rsidR="005B29EF" w:rsidRPr="005D08BE" w:rsidRDefault="005B29EF" w:rsidP="005B29E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5B29EF" w:rsidRPr="005D08BE" w:rsidRDefault="0056421F" w:rsidP="00385F26">
      <w:pPr>
        <w:pStyle w:val="PargrafodaLista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Conditions</w:t>
      </w:r>
    </w:p>
    <w:p w:rsidR="005B29EF" w:rsidRPr="005D08BE" w:rsidRDefault="0016761D" w:rsidP="005B29E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>Identify internal environmental factors influencing system processes</w:t>
      </w:r>
      <w:r w:rsidR="005B29EF" w:rsidRPr="005D08BE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5B29EF" w:rsidRPr="005D08BE" w:rsidRDefault="005B29EF" w:rsidP="005B29E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5B29EF" w:rsidRPr="005D08BE" w:rsidRDefault="0056421F" w:rsidP="00385F26">
      <w:pPr>
        <w:pStyle w:val="PargrafodaLista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30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30"/>
        </w:rPr>
        <w:t>Recommended Solution</w:t>
      </w:r>
      <w:r w:rsidR="0016761D" w:rsidRPr="005D08BE">
        <w:rPr>
          <w:rFonts w:ascii="Arial" w:hAnsi="Arial" w:cs="Arial"/>
          <w:b/>
          <w:color w:val="568278" w:themeColor="accent5" w:themeShade="BF"/>
          <w:sz w:val="32"/>
          <w:szCs w:val="30"/>
        </w:rPr>
        <w:t>s</w:t>
      </w:r>
    </w:p>
    <w:p w:rsidR="005B29EF" w:rsidRPr="005D08BE" w:rsidRDefault="0016761D" w:rsidP="005B29E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>Summarize all recommended system development solutions.</w:t>
      </w:r>
    </w:p>
    <w:p w:rsidR="008D3809" w:rsidRPr="005D08BE" w:rsidRDefault="008D3809" w:rsidP="005B29E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1F2768" w:rsidRPr="005D08BE" w:rsidRDefault="001F2768">
      <w:pPr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:rsidR="008D3809" w:rsidRPr="005D08BE" w:rsidRDefault="008D3809" w:rsidP="005B29E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1F2768" w:rsidRPr="005D08BE" w:rsidRDefault="005109C3" w:rsidP="001F2768">
      <w:pPr>
        <w:pStyle w:val="PargrafodaLista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Alternatives</w:t>
      </w:r>
    </w:p>
    <w:p w:rsidR="001F2768" w:rsidRPr="005D08BE" w:rsidRDefault="005109C3" w:rsidP="001F2768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>Identify all systems contained in the analysis</w:t>
      </w:r>
      <w:r w:rsidR="001F2768" w:rsidRPr="005D08BE">
        <w:rPr>
          <w:rFonts w:ascii="Arial" w:hAnsi="Arial" w:cs="Arial"/>
          <w:color w:val="000000" w:themeColor="text1"/>
          <w:sz w:val="28"/>
          <w:szCs w:val="28"/>
        </w:rPr>
        <w:t>.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 xml:space="preserve"> Add any further alternatives following </w:t>
      </w:r>
      <w:r w:rsidR="000809A7" w:rsidRPr="005D08BE">
        <w:rPr>
          <w:rFonts w:ascii="Arial" w:hAnsi="Arial" w:cs="Arial"/>
          <w:color w:val="000000" w:themeColor="text1"/>
          <w:sz w:val="28"/>
          <w:szCs w:val="28"/>
        </w:rPr>
        <w:t xml:space="preserve">item 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>3.4.</w:t>
      </w:r>
    </w:p>
    <w:p w:rsidR="001F2768" w:rsidRPr="005D08BE" w:rsidRDefault="001F2768" w:rsidP="001F2768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1F2768" w:rsidRPr="005D08BE" w:rsidRDefault="005109C3" w:rsidP="001F2768">
      <w:pPr>
        <w:pStyle w:val="PargrafodaLista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Current System</w:t>
      </w:r>
    </w:p>
    <w:p w:rsidR="001F2768" w:rsidRPr="005D08BE" w:rsidRDefault="001F2768" w:rsidP="001F2768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 xml:space="preserve">Identify current </w:t>
      </w:r>
      <w:r w:rsidR="005109C3" w:rsidRPr="005D08BE">
        <w:rPr>
          <w:rFonts w:ascii="Arial" w:hAnsi="Arial" w:cs="Arial"/>
          <w:color w:val="000000" w:themeColor="text1"/>
          <w:sz w:val="28"/>
          <w:szCs w:val="28"/>
        </w:rPr>
        <w:t>system in place, if any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1F2768" w:rsidRPr="005D08BE" w:rsidRDefault="001F2768" w:rsidP="001F2768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1F2768" w:rsidRPr="005D08BE" w:rsidRDefault="005109C3" w:rsidP="001F2768">
      <w:pPr>
        <w:pStyle w:val="PargrafodaLista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Proposed System</w:t>
      </w:r>
    </w:p>
    <w:p w:rsidR="001F2768" w:rsidRPr="005D08BE" w:rsidRDefault="005109C3" w:rsidP="001F2768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>Characterize the proposed system by describing the operational and technical characteristics.</w:t>
      </w:r>
    </w:p>
    <w:p w:rsidR="001F2768" w:rsidRPr="005D08BE" w:rsidRDefault="001F2768" w:rsidP="001F2768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1F2768" w:rsidRPr="005D08BE" w:rsidRDefault="005109C3" w:rsidP="001F2768">
      <w:pPr>
        <w:pStyle w:val="PargrafodaLista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Alternative System A</w:t>
      </w:r>
    </w:p>
    <w:p w:rsidR="001F2768" w:rsidRPr="005D08BE" w:rsidRDefault="001F2768" w:rsidP="001F2768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 xml:space="preserve">Identify internal environmental factors influencing system processes. </w:t>
      </w:r>
    </w:p>
    <w:p w:rsidR="001F2768" w:rsidRPr="005D08BE" w:rsidRDefault="001F2768" w:rsidP="001F2768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1F2768" w:rsidRPr="005D08BE" w:rsidRDefault="005109C3" w:rsidP="001F2768">
      <w:pPr>
        <w:pStyle w:val="PargrafodaLista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30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30"/>
        </w:rPr>
        <w:t>Alternative System B</w:t>
      </w:r>
    </w:p>
    <w:p w:rsidR="001F2768" w:rsidRPr="005D08BE" w:rsidRDefault="001F2768" w:rsidP="001F2768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>Summarize all recommended system development solutions.</w:t>
      </w:r>
    </w:p>
    <w:p w:rsidR="00B753BF" w:rsidRPr="005D08BE" w:rsidRDefault="00B753BF" w:rsidP="001F2768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B753BF" w:rsidRPr="005D08BE" w:rsidRDefault="00B753BF">
      <w:pPr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:rsidR="00B753BF" w:rsidRPr="005D08BE" w:rsidRDefault="00B753BF" w:rsidP="001F2768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B753BF" w:rsidRPr="005D08BE" w:rsidRDefault="00B753BF" w:rsidP="00B753BF">
      <w:pPr>
        <w:pStyle w:val="PargrafodaLista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Cost Analysis</w:t>
      </w:r>
    </w:p>
    <w:p w:rsidR="00B753BF" w:rsidRPr="005D08BE" w:rsidRDefault="00C77741" w:rsidP="00B753B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Cs w:val="28"/>
        </w:rPr>
      </w:pPr>
      <w:r w:rsidRPr="005D08BE">
        <w:rPr>
          <w:rFonts w:ascii="Arial" w:hAnsi="Arial" w:cs="Arial"/>
          <w:color w:val="000000" w:themeColor="text1"/>
          <w:szCs w:val="28"/>
        </w:rPr>
        <w:t>Provide a breakdown of costs</w:t>
      </w:r>
      <w:r w:rsidR="00BF3DE2" w:rsidRPr="005D08BE">
        <w:rPr>
          <w:rFonts w:ascii="Arial" w:hAnsi="Arial" w:cs="Arial"/>
          <w:color w:val="000000" w:themeColor="text1"/>
          <w:szCs w:val="28"/>
        </w:rPr>
        <w:t xml:space="preserve"> for the proposed system and alternatives</w:t>
      </w:r>
      <w:r w:rsidR="00FF61E6">
        <w:rPr>
          <w:rFonts w:ascii="Arial" w:hAnsi="Arial" w:cs="Arial"/>
          <w:color w:val="000000" w:themeColor="text1"/>
          <w:szCs w:val="28"/>
        </w:rPr>
        <w:t>.</w:t>
      </w:r>
      <w:r w:rsidRPr="005D08BE">
        <w:rPr>
          <w:rFonts w:ascii="Arial" w:hAnsi="Arial" w:cs="Arial"/>
          <w:color w:val="000000" w:themeColor="text1"/>
          <w:szCs w:val="28"/>
        </w:rPr>
        <w:t xml:space="preserve"> </w:t>
      </w:r>
      <w:r w:rsidR="00FF61E6">
        <w:rPr>
          <w:rFonts w:ascii="Arial" w:hAnsi="Arial" w:cs="Arial"/>
          <w:color w:val="000000" w:themeColor="text1"/>
          <w:szCs w:val="28"/>
        </w:rPr>
        <w:t>These should</w:t>
      </w:r>
      <w:r w:rsidRPr="005D08BE">
        <w:rPr>
          <w:rFonts w:ascii="Arial" w:hAnsi="Arial" w:cs="Arial"/>
          <w:color w:val="000000" w:themeColor="text1"/>
          <w:szCs w:val="28"/>
        </w:rPr>
        <w:t xml:space="preserve"> include design and development, installation, operational costs, maintenance</w:t>
      </w:r>
      <w:r w:rsidR="00BF3DE2" w:rsidRPr="005D08BE">
        <w:rPr>
          <w:rFonts w:ascii="Arial" w:hAnsi="Arial" w:cs="Arial"/>
          <w:color w:val="000000" w:themeColor="text1"/>
          <w:szCs w:val="28"/>
        </w:rPr>
        <w:t>, disposal</w:t>
      </w:r>
      <w:r w:rsidR="00E2381C">
        <w:rPr>
          <w:rFonts w:ascii="Arial" w:hAnsi="Arial" w:cs="Arial"/>
          <w:color w:val="000000" w:themeColor="text1"/>
          <w:szCs w:val="28"/>
        </w:rPr>
        <w:t>,</w:t>
      </w:r>
      <w:r w:rsidR="00BF3DE2" w:rsidRPr="005D08BE">
        <w:rPr>
          <w:rFonts w:ascii="Arial" w:hAnsi="Arial" w:cs="Arial"/>
          <w:color w:val="000000" w:themeColor="text1"/>
          <w:szCs w:val="28"/>
        </w:rPr>
        <w:t xml:space="preserve"> and consumables. Conduct analysis of costs for each year so they may be weighed against resulting benefits.</w:t>
      </w:r>
    </w:p>
    <w:p w:rsidR="00B753BF" w:rsidRPr="005D08BE" w:rsidRDefault="00B753BF" w:rsidP="00B753B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B753BF" w:rsidRPr="005D08BE" w:rsidRDefault="005915AC" w:rsidP="005915AC">
      <w:pPr>
        <w:pStyle w:val="PargrafodaLista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Development Costs</w:t>
      </w:r>
    </w:p>
    <w:p w:rsidR="00B753BF" w:rsidRPr="005D08BE" w:rsidRDefault="00464788" w:rsidP="00B753B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Cs w:val="28"/>
        </w:rPr>
      </w:pPr>
      <w:r w:rsidRPr="005D08BE">
        <w:rPr>
          <w:rFonts w:ascii="Arial" w:hAnsi="Arial" w:cs="Arial"/>
          <w:color w:val="000000" w:themeColor="text1"/>
          <w:szCs w:val="28"/>
        </w:rPr>
        <w:t>Break</w:t>
      </w:r>
      <w:r w:rsidR="00053B4B">
        <w:rPr>
          <w:rFonts w:ascii="Arial" w:hAnsi="Arial" w:cs="Arial"/>
          <w:color w:val="000000" w:themeColor="text1"/>
          <w:szCs w:val="28"/>
        </w:rPr>
        <w:t xml:space="preserve"> </w:t>
      </w:r>
      <w:r w:rsidRPr="005D08BE">
        <w:rPr>
          <w:rFonts w:ascii="Arial" w:hAnsi="Arial" w:cs="Arial"/>
          <w:color w:val="000000" w:themeColor="text1"/>
          <w:szCs w:val="28"/>
        </w:rPr>
        <w:t>down the cost</w:t>
      </w:r>
      <w:r w:rsidR="00DF2717" w:rsidRPr="005D08BE">
        <w:rPr>
          <w:rFonts w:ascii="Arial" w:hAnsi="Arial" w:cs="Arial"/>
          <w:color w:val="000000" w:themeColor="text1"/>
          <w:szCs w:val="28"/>
        </w:rPr>
        <w:t>s</w:t>
      </w:r>
      <w:r w:rsidRPr="005D08BE">
        <w:rPr>
          <w:rFonts w:ascii="Arial" w:hAnsi="Arial" w:cs="Arial"/>
          <w:color w:val="000000" w:themeColor="text1"/>
          <w:szCs w:val="28"/>
        </w:rPr>
        <w:t xml:space="preserve"> per </w:t>
      </w:r>
      <w:r w:rsidR="008F30DF" w:rsidRPr="005D08BE">
        <w:rPr>
          <w:rFonts w:ascii="Arial" w:hAnsi="Arial" w:cs="Arial"/>
          <w:color w:val="000000" w:themeColor="text1"/>
          <w:szCs w:val="28"/>
        </w:rPr>
        <w:t xml:space="preserve">all proposed </w:t>
      </w:r>
      <w:r w:rsidRPr="005D08BE">
        <w:rPr>
          <w:rFonts w:ascii="Arial" w:hAnsi="Arial" w:cs="Arial"/>
          <w:color w:val="000000" w:themeColor="text1"/>
          <w:szCs w:val="28"/>
        </w:rPr>
        <w:t>system</w:t>
      </w:r>
      <w:r w:rsidR="008F30DF" w:rsidRPr="005D08BE">
        <w:rPr>
          <w:rFonts w:ascii="Arial" w:hAnsi="Arial" w:cs="Arial"/>
          <w:color w:val="000000" w:themeColor="text1"/>
          <w:szCs w:val="28"/>
        </w:rPr>
        <w:t>s</w:t>
      </w:r>
      <w:r w:rsidRPr="005D08BE">
        <w:rPr>
          <w:rFonts w:ascii="Arial" w:hAnsi="Arial" w:cs="Arial"/>
          <w:color w:val="000000" w:themeColor="text1"/>
          <w:szCs w:val="28"/>
        </w:rPr>
        <w:t xml:space="preserve"> </w:t>
      </w:r>
      <w:r w:rsidR="008F30DF" w:rsidRPr="005D08BE">
        <w:rPr>
          <w:rFonts w:ascii="Arial" w:hAnsi="Arial" w:cs="Arial"/>
          <w:color w:val="000000" w:themeColor="text1"/>
          <w:szCs w:val="28"/>
        </w:rPr>
        <w:t>per</w:t>
      </w:r>
      <w:r w:rsidRPr="005D08BE">
        <w:rPr>
          <w:rFonts w:ascii="Arial" w:hAnsi="Arial" w:cs="Arial"/>
          <w:color w:val="000000" w:themeColor="text1"/>
          <w:szCs w:val="28"/>
        </w:rPr>
        <w:t xml:space="preserve"> phase</w:t>
      </w:r>
      <w:r w:rsidR="00E2381C">
        <w:rPr>
          <w:rFonts w:ascii="Arial" w:hAnsi="Arial" w:cs="Arial"/>
          <w:color w:val="000000" w:themeColor="text1"/>
          <w:szCs w:val="28"/>
        </w:rPr>
        <w:t>,</w:t>
      </w:r>
      <w:r w:rsidRPr="005D08BE">
        <w:rPr>
          <w:rFonts w:ascii="Arial" w:hAnsi="Arial" w:cs="Arial"/>
          <w:color w:val="000000" w:themeColor="text1"/>
          <w:szCs w:val="28"/>
        </w:rPr>
        <w:t xml:space="preserve"> with pers</w:t>
      </w:r>
      <w:r w:rsidR="00E2381C">
        <w:rPr>
          <w:rFonts w:ascii="Arial" w:hAnsi="Arial" w:cs="Arial"/>
          <w:color w:val="000000" w:themeColor="text1"/>
          <w:szCs w:val="28"/>
        </w:rPr>
        <w:t xml:space="preserve">onnel, equipment, training, </w:t>
      </w:r>
      <w:r w:rsidRPr="005D08BE">
        <w:rPr>
          <w:rFonts w:ascii="Arial" w:hAnsi="Arial" w:cs="Arial"/>
          <w:color w:val="000000" w:themeColor="text1"/>
          <w:szCs w:val="28"/>
        </w:rPr>
        <w:t>software licensing</w:t>
      </w:r>
      <w:r w:rsidR="00E2381C">
        <w:rPr>
          <w:rFonts w:ascii="Arial" w:hAnsi="Arial" w:cs="Arial"/>
          <w:color w:val="000000" w:themeColor="text1"/>
          <w:szCs w:val="28"/>
        </w:rPr>
        <w:t>,</w:t>
      </w:r>
      <w:r w:rsidRPr="005D08BE">
        <w:rPr>
          <w:rFonts w:ascii="Arial" w:hAnsi="Arial" w:cs="Arial"/>
          <w:color w:val="000000" w:themeColor="text1"/>
          <w:szCs w:val="28"/>
        </w:rPr>
        <w:t xml:space="preserve"> and tools</w:t>
      </w:r>
      <w:r w:rsidR="00811B86" w:rsidRPr="005D08BE">
        <w:rPr>
          <w:rFonts w:ascii="Arial" w:hAnsi="Arial" w:cs="Arial"/>
          <w:color w:val="000000" w:themeColor="text1"/>
          <w:szCs w:val="28"/>
        </w:rPr>
        <w:t xml:space="preserve"> to be</w:t>
      </w:r>
      <w:r w:rsidRPr="005D08BE">
        <w:rPr>
          <w:rFonts w:ascii="Arial" w:hAnsi="Arial" w:cs="Arial"/>
          <w:color w:val="000000" w:themeColor="text1"/>
          <w:szCs w:val="28"/>
        </w:rPr>
        <w:t xml:space="preserve"> included in the development phase</w:t>
      </w:r>
      <w:r w:rsidR="00B753BF" w:rsidRPr="005D08BE">
        <w:rPr>
          <w:rFonts w:ascii="Arial" w:hAnsi="Arial" w:cs="Arial"/>
          <w:color w:val="000000" w:themeColor="text1"/>
          <w:szCs w:val="28"/>
        </w:rPr>
        <w:t xml:space="preserve">. </w:t>
      </w:r>
      <w:r w:rsidR="000D7167" w:rsidRPr="005D08BE">
        <w:rPr>
          <w:rFonts w:ascii="Arial" w:hAnsi="Arial" w:cs="Arial"/>
          <w:color w:val="000000" w:themeColor="text1"/>
          <w:szCs w:val="28"/>
        </w:rPr>
        <w:t xml:space="preserve">Provide information in an </w:t>
      </w:r>
      <w:r w:rsidR="00E2381C">
        <w:rPr>
          <w:rFonts w:ascii="Arial" w:hAnsi="Arial" w:cs="Arial"/>
          <w:color w:val="000000" w:themeColor="text1"/>
          <w:szCs w:val="28"/>
        </w:rPr>
        <w:t>outline by completing the below chart</w:t>
      </w:r>
      <w:r w:rsidR="000D7167" w:rsidRPr="005D08BE">
        <w:rPr>
          <w:rFonts w:ascii="Arial" w:hAnsi="Arial" w:cs="Arial"/>
          <w:color w:val="000000" w:themeColor="text1"/>
          <w:szCs w:val="28"/>
        </w:rPr>
        <w:t xml:space="preserve"> or provide a link or attachment to a spreadsheet.</w:t>
      </w:r>
    </w:p>
    <w:p w:rsidR="00464788" w:rsidRPr="005D08BE" w:rsidRDefault="00464788" w:rsidP="00B753B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759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894"/>
        <w:gridCol w:w="2862"/>
        <w:gridCol w:w="1344"/>
        <w:gridCol w:w="1344"/>
        <w:gridCol w:w="1344"/>
        <w:gridCol w:w="1355"/>
        <w:gridCol w:w="1342"/>
      </w:tblGrid>
      <w:tr w:rsidR="00811B86" w:rsidRPr="005D08BE" w:rsidTr="000D7167">
        <w:trPr>
          <w:cantSplit/>
          <w:trHeight w:val="347"/>
          <w:tblHeader/>
        </w:trPr>
        <w:tc>
          <w:tcPr>
            <w:tcW w:w="5000" w:type="pct"/>
            <w:gridSpan w:val="7"/>
            <w:shd w:val="clear" w:color="auto" w:fill="7BA79D" w:themeFill="accent5"/>
          </w:tcPr>
          <w:p w:rsidR="00811B86" w:rsidRPr="005D08BE" w:rsidRDefault="008F30DF" w:rsidP="008F30DF">
            <w:pPr>
              <w:pStyle w:val="TableHeading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 xml:space="preserve">ALTERNATIVE 1 </w:t>
            </w:r>
            <w:r w:rsidR="00811B86" w:rsidRPr="005D08BE">
              <w:rPr>
                <w:color w:val="FFFFFF" w:themeColor="background1"/>
                <w:sz w:val="20"/>
              </w:rPr>
              <w:t>DEVELOPMENT COSTS</w:t>
            </w:r>
          </w:p>
        </w:tc>
      </w:tr>
      <w:tr w:rsidR="000D7167" w:rsidRPr="005D08BE" w:rsidTr="008F30DF">
        <w:trPr>
          <w:cantSplit/>
          <w:trHeight w:val="373"/>
          <w:tblHeader/>
        </w:trPr>
        <w:tc>
          <w:tcPr>
            <w:tcW w:w="426" w:type="pct"/>
            <w:shd w:val="clear" w:color="auto" w:fill="E4EDEB" w:themeFill="accent5" w:themeFillTint="33"/>
            <w:vAlign w:val="bottom"/>
          </w:tcPr>
          <w:p w:rsidR="00811B86" w:rsidRPr="005D08BE" w:rsidRDefault="00811B86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ID NO.</w:t>
            </w:r>
          </w:p>
        </w:tc>
        <w:tc>
          <w:tcPr>
            <w:tcW w:w="1365" w:type="pct"/>
            <w:shd w:val="clear" w:color="auto" w:fill="E4EDEB" w:themeFill="accent5" w:themeFillTint="33"/>
            <w:vAlign w:val="bottom"/>
          </w:tcPr>
          <w:p w:rsidR="00811B86" w:rsidRPr="005D08BE" w:rsidRDefault="00811B86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PHASE</w:t>
            </w:r>
          </w:p>
        </w:tc>
        <w:tc>
          <w:tcPr>
            <w:tcW w:w="641" w:type="pct"/>
            <w:shd w:val="clear" w:color="auto" w:fill="E4EDEB" w:themeFill="accent5" w:themeFillTint="33"/>
            <w:vAlign w:val="bottom"/>
          </w:tcPr>
          <w:p w:rsidR="00811B86" w:rsidRPr="005D08BE" w:rsidRDefault="00811B86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YR 1</w:t>
            </w:r>
          </w:p>
        </w:tc>
        <w:tc>
          <w:tcPr>
            <w:tcW w:w="641" w:type="pct"/>
            <w:shd w:val="clear" w:color="auto" w:fill="E4EDEB" w:themeFill="accent5" w:themeFillTint="33"/>
          </w:tcPr>
          <w:p w:rsidR="00811B86" w:rsidRPr="005D08BE" w:rsidRDefault="00811B86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YR 2</w:t>
            </w:r>
          </w:p>
        </w:tc>
        <w:tc>
          <w:tcPr>
            <w:tcW w:w="641" w:type="pct"/>
            <w:shd w:val="clear" w:color="auto" w:fill="E4EDEB" w:themeFill="accent5" w:themeFillTint="33"/>
          </w:tcPr>
          <w:p w:rsidR="00811B86" w:rsidRPr="005D08BE" w:rsidRDefault="00811B86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YR 3</w:t>
            </w:r>
          </w:p>
        </w:tc>
        <w:tc>
          <w:tcPr>
            <w:tcW w:w="646" w:type="pct"/>
            <w:shd w:val="clear" w:color="auto" w:fill="E4EDEB" w:themeFill="accent5" w:themeFillTint="33"/>
          </w:tcPr>
          <w:p w:rsidR="00811B86" w:rsidRPr="005D08BE" w:rsidRDefault="00811B86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YR 4</w:t>
            </w:r>
          </w:p>
        </w:tc>
        <w:tc>
          <w:tcPr>
            <w:tcW w:w="640" w:type="pct"/>
            <w:shd w:val="clear" w:color="auto" w:fill="E4EDEB" w:themeFill="accent5" w:themeFillTint="33"/>
            <w:vAlign w:val="bottom"/>
          </w:tcPr>
          <w:p w:rsidR="00811B86" w:rsidRPr="005D08BE" w:rsidRDefault="000D7167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AMOUNT</w:t>
            </w:r>
          </w:p>
        </w:tc>
      </w:tr>
      <w:tr w:rsidR="000D7167" w:rsidRPr="005D08BE" w:rsidTr="008F30DF">
        <w:trPr>
          <w:cantSplit/>
          <w:trHeight w:val="349"/>
        </w:trPr>
        <w:tc>
          <w:tcPr>
            <w:tcW w:w="426" w:type="pct"/>
            <w:vAlign w:val="center"/>
          </w:tcPr>
          <w:p w:rsidR="00811B86" w:rsidRPr="005D08BE" w:rsidRDefault="00811B86" w:rsidP="0046478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1.1</w:t>
            </w:r>
          </w:p>
        </w:tc>
        <w:tc>
          <w:tcPr>
            <w:tcW w:w="1365" w:type="pct"/>
            <w:vAlign w:val="center"/>
          </w:tcPr>
          <w:p w:rsidR="000D7167" w:rsidRPr="005D08BE" w:rsidRDefault="000D7167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PLANNING</w:t>
            </w:r>
          </w:p>
        </w:tc>
        <w:tc>
          <w:tcPr>
            <w:tcW w:w="641" w:type="pct"/>
            <w:vAlign w:val="center"/>
          </w:tcPr>
          <w:p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0" w:type="pct"/>
            <w:vAlign w:val="center"/>
          </w:tcPr>
          <w:p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D7167" w:rsidRPr="005D08BE" w:rsidTr="008F30DF">
        <w:trPr>
          <w:cantSplit/>
          <w:trHeight w:val="349"/>
        </w:trPr>
        <w:tc>
          <w:tcPr>
            <w:tcW w:w="426" w:type="pct"/>
            <w:vAlign w:val="center"/>
          </w:tcPr>
          <w:p w:rsidR="00811B86" w:rsidRPr="005D08BE" w:rsidRDefault="00811B86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1.2</w:t>
            </w:r>
          </w:p>
        </w:tc>
        <w:tc>
          <w:tcPr>
            <w:tcW w:w="1365" w:type="pct"/>
            <w:vAlign w:val="center"/>
          </w:tcPr>
          <w:p w:rsidR="00811B86" w:rsidRPr="005D08BE" w:rsidRDefault="000D7167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REQUIREMENTS</w:t>
            </w:r>
          </w:p>
        </w:tc>
        <w:tc>
          <w:tcPr>
            <w:tcW w:w="641" w:type="pct"/>
            <w:vAlign w:val="center"/>
          </w:tcPr>
          <w:p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0" w:type="pct"/>
            <w:vAlign w:val="center"/>
          </w:tcPr>
          <w:p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D7167" w:rsidRPr="005D08BE" w:rsidTr="008F30DF">
        <w:trPr>
          <w:cantSplit/>
          <w:trHeight w:val="349"/>
        </w:trPr>
        <w:tc>
          <w:tcPr>
            <w:tcW w:w="426" w:type="pct"/>
            <w:vAlign w:val="center"/>
          </w:tcPr>
          <w:p w:rsidR="00811B86" w:rsidRPr="005D08BE" w:rsidRDefault="00811B86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1.3</w:t>
            </w:r>
          </w:p>
        </w:tc>
        <w:tc>
          <w:tcPr>
            <w:tcW w:w="1365" w:type="pct"/>
            <w:vAlign w:val="center"/>
          </w:tcPr>
          <w:p w:rsidR="00811B86" w:rsidRPr="005D08BE" w:rsidRDefault="000D7167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DEVELOPMENT</w:t>
            </w:r>
          </w:p>
        </w:tc>
        <w:tc>
          <w:tcPr>
            <w:tcW w:w="641" w:type="pct"/>
            <w:vAlign w:val="center"/>
          </w:tcPr>
          <w:p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0" w:type="pct"/>
            <w:vAlign w:val="center"/>
          </w:tcPr>
          <w:p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D7167" w:rsidRPr="005D08BE" w:rsidTr="008F30DF">
        <w:trPr>
          <w:cantSplit/>
          <w:trHeight w:val="373"/>
        </w:trPr>
        <w:tc>
          <w:tcPr>
            <w:tcW w:w="426" w:type="pct"/>
            <w:vAlign w:val="center"/>
          </w:tcPr>
          <w:p w:rsidR="00811B86" w:rsidRPr="005D08BE" w:rsidRDefault="00811B86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1.4</w:t>
            </w:r>
          </w:p>
        </w:tc>
        <w:tc>
          <w:tcPr>
            <w:tcW w:w="1365" w:type="pct"/>
            <w:vAlign w:val="center"/>
          </w:tcPr>
          <w:p w:rsidR="00811B86" w:rsidRPr="005D08BE" w:rsidRDefault="000D7167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TESTING</w:t>
            </w:r>
          </w:p>
        </w:tc>
        <w:tc>
          <w:tcPr>
            <w:tcW w:w="641" w:type="pct"/>
            <w:vAlign w:val="center"/>
          </w:tcPr>
          <w:p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0" w:type="pct"/>
            <w:vAlign w:val="center"/>
          </w:tcPr>
          <w:p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D7167" w:rsidRPr="005D08BE" w:rsidTr="008F30DF">
        <w:trPr>
          <w:cantSplit/>
          <w:trHeight w:val="349"/>
        </w:trPr>
        <w:tc>
          <w:tcPr>
            <w:tcW w:w="426" w:type="pct"/>
            <w:vAlign w:val="center"/>
          </w:tcPr>
          <w:p w:rsidR="00811B86" w:rsidRPr="005D08BE" w:rsidRDefault="00811B86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1.5</w:t>
            </w:r>
          </w:p>
        </w:tc>
        <w:tc>
          <w:tcPr>
            <w:tcW w:w="1365" w:type="pct"/>
            <w:vAlign w:val="center"/>
          </w:tcPr>
          <w:p w:rsidR="00811B86" w:rsidRPr="005D08BE" w:rsidRDefault="000D7167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IMPLEMENTATION</w:t>
            </w:r>
          </w:p>
        </w:tc>
        <w:tc>
          <w:tcPr>
            <w:tcW w:w="641" w:type="pct"/>
            <w:vAlign w:val="center"/>
          </w:tcPr>
          <w:p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0" w:type="pct"/>
            <w:vAlign w:val="center"/>
          </w:tcPr>
          <w:p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D7167" w:rsidRPr="005D08BE" w:rsidTr="000A7AEF">
        <w:trPr>
          <w:cantSplit/>
          <w:trHeight w:val="494"/>
        </w:trPr>
        <w:tc>
          <w:tcPr>
            <w:tcW w:w="4360" w:type="pct"/>
            <w:gridSpan w:val="6"/>
            <w:shd w:val="clear" w:color="auto" w:fill="AFCAC4" w:themeFill="accent5" w:themeFillTint="99"/>
            <w:vAlign w:val="center"/>
          </w:tcPr>
          <w:p w:rsidR="000D7167" w:rsidRPr="005D08BE" w:rsidRDefault="000D7167" w:rsidP="000A7AEF">
            <w:pPr>
              <w:pStyle w:val="TableText"/>
              <w:jc w:val="right"/>
              <w:rPr>
                <w:b/>
                <w:color w:val="3A5750" w:themeColor="accent5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</w:rPr>
              <w:t>TOTAL</w:t>
            </w:r>
          </w:p>
        </w:tc>
        <w:tc>
          <w:tcPr>
            <w:tcW w:w="640" w:type="pct"/>
            <w:shd w:val="clear" w:color="auto" w:fill="E4EDEB" w:themeFill="accent5" w:themeFillTint="33"/>
            <w:vAlign w:val="center"/>
          </w:tcPr>
          <w:p w:rsidR="000D7167" w:rsidRPr="005D08BE" w:rsidRDefault="000D7167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8F30DF" w:rsidRPr="005D08BE" w:rsidTr="00F36F1D">
        <w:trPr>
          <w:cantSplit/>
          <w:trHeight w:val="347"/>
          <w:tblHeader/>
        </w:trPr>
        <w:tc>
          <w:tcPr>
            <w:tcW w:w="5000" w:type="pct"/>
            <w:gridSpan w:val="7"/>
            <w:shd w:val="clear" w:color="auto" w:fill="7BA79D" w:themeFill="accent5"/>
          </w:tcPr>
          <w:p w:rsidR="008F30DF" w:rsidRPr="005D08BE" w:rsidRDefault="008F30DF" w:rsidP="008F30DF">
            <w:pPr>
              <w:pStyle w:val="TableHeading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 xml:space="preserve">ALTERNATIVE 2 DEVELOPMENT COSTS </w:t>
            </w:r>
          </w:p>
        </w:tc>
      </w:tr>
      <w:tr w:rsidR="008F30DF" w:rsidRPr="005D08BE" w:rsidTr="008F30DF">
        <w:trPr>
          <w:cantSplit/>
          <w:trHeight w:val="373"/>
          <w:tblHeader/>
        </w:trPr>
        <w:tc>
          <w:tcPr>
            <w:tcW w:w="426" w:type="pct"/>
            <w:shd w:val="clear" w:color="auto" w:fill="E4EDEB" w:themeFill="accent5" w:themeFillTint="33"/>
            <w:vAlign w:val="bottom"/>
          </w:tcPr>
          <w:p w:rsidR="008F30DF" w:rsidRPr="005D08BE" w:rsidRDefault="008F30DF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ID NO.</w:t>
            </w:r>
          </w:p>
        </w:tc>
        <w:tc>
          <w:tcPr>
            <w:tcW w:w="1365" w:type="pct"/>
            <w:shd w:val="clear" w:color="auto" w:fill="E4EDEB" w:themeFill="accent5" w:themeFillTint="33"/>
            <w:vAlign w:val="bottom"/>
          </w:tcPr>
          <w:p w:rsidR="008F30DF" w:rsidRPr="005D08BE" w:rsidRDefault="008F30DF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PHASE</w:t>
            </w:r>
          </w:p>
        </w:tc>
        <w:tc>
          <w:tcPr>
            <w:tcW w:w="641" w:type="pct"/>
            <w:shd w:val="clear" w:color="auto" w:fill="E4EDEB" w:themeFill="accent5" w:themeFillTint="33"/>
            <w:vAlign w:val="bottom"/>
          </w:tcPr>
          <w:p w:rsidR="008F30DF" w:rsidRPr="005D08BE" w:rsidRDefault="008F30DF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YR 1</w:t>
            </w:r>
          </w:p>
        </w:tc>
        <w:tc>
          <w:tcPr>
            <w:tcW w:w="641" w:type="pct"/>
            <w:shd w:val="clear" w:color="auto" w:fill="E4EDEB" w:themeFill="accent5" w:themeFillTint="33"/>
          </w:tcPr>
          <w:p w:rsidR="008F30DF" w:rsidRPr="005D08BE" w:rsidRDefault="008F30DF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YR 2</w:t>
            </w:r>
          </w:p>
        </w:tc>
        <w:tc>
          <w:tcPr>
            <w:tcW w:w="641" w:type="pct"/>
            <w:shd w:val="clear" w:color="auto" w:fill="E4EDEB" w:themeFill="accent5" w:themeFillTint="33"/>
          </w:tcPr>
          <w:p w:rsidR="008F30DF" w:rsidRPr="005D08BE" w:rsidRDefault="008F30DF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YR 3</w:t>
            </w:r>
          </w:p>
        </w:tc>
        <w:tc>
          <w:tcPr>
            <w:tcW w:w="646" w:type="pct"/>
            <w:shd w:val="clear" w:color="auto" w:fill="E4EDEB" w:themeFill="accent5" w:themeFillTint="33"/>
          </w:tcPr>
          <w:p w:rsidR="008F30DF" w:rsidRPr="005D08BE" w:rsidRDefault="008F30DF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YR 4</w:t>
            </w:r>
          </w:p>
        </w:tc>
        <w:tc>
          <w:tcPr>
            <w:tcW w:w="640" w:type="pct"/>
            <w:shd w:val="clear" w:color="auto" w:fill="E4EDEB" w:themeFill="accent5" w:themeFillTint="33"/>
            <w:vAlign w:val="bottom"/>
          </w:tcPr>
          <w:p w:rsidR="008F30DF" w:rsidRPr="005D08BE" w:rsidRDefault="008F30DF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AMOUNT</w:t>
            </w:r>
          </w:p>
        </w:tc>
      </w:tr>
      <w:tr w:rsidR="000A7AEF" w:rsidRPr="005D08BE" w:rsidTr="008F30DF">
        <w:trPr>
          <w:cantSplit/>
          <w:trHeight w:val="349"/>
        </w:trPr>
        <w:tc>
          <w:tcPr>
            <w:tcW w:w="426" w:type="pct"/>
            <w:vAlign w:val="center"/>
          </w:tcPr>
          <w:p w:rsidR="000A7AEF" w:rsidRPr="005D08BE" w:rsidRDefault="000A7AEF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1.1</w:t>
            </w:r>
          </w:p>
        </w:tc>
        <w:tc>
          <w:tcPr>
            <w:tcW w:w="1365" w:type="pct"/>
            <w:vAlign w:val="center"/>
          </w:tcPr>
          <w:p w:rsidR="000A7AEF" w:rsidRPr="005D08BE" w:rsidRDefault="000A7AEF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PLANNING</w:t>
            </w:r>
          </w:p>
        </w:tc>
        <w:tc>
          <w:tcPr>
            <w:tcW w:w="641" w:type="pct"/>
            <w:vAlign w:val="center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0" w:type="pct"/>
            <w:vAlign w:val="center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A7AEF" w:rsidRPr="005D08BE" w:rsidTr="008F30DF">
        <w:trPr>
          <w:cantSplit/>
          <w:trHeight w:val="349"/>
        </w:trPr>
        <w:tc>
          <w:tcPr>
            <w:tcW w:w="426" w:type="pct"/>
            <w:vAlign w:val="center"/>
          </w:tcPr>
          <w:p w:rsidR="000A7AEF" w:rsidRPr="005D08BE" w:rsidRDefault="000A7AEF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1.2</w:t>
            </w:r>
          </w:p>
        </w:tc>
        <w:tc>
          <w:tcPr>
            <w:tcW w:w="1365" w:type="pct"/>
            <w:vAlign w:val="center"/>
          </w:tcPr>
          <w:p w:rsidR="000A7AEF" w:rsidRPr="005D08BE" w:rsidRDefault="000A7AEF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REQUIREMENTS</w:t>
            </w:r>
          </w:p>
        </w:tc>
        <w:tc>
          <w:tcPr>
            <w:tcW w:w="641" w:type="pct"/>
            <w:vAlign w:val="center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0" w:type="pct"/>
            <w:vAlign w:val="center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A7AEF" w:rsidRPr="005D08BE" w:rsidTr="008F30DF">
        <w:trPr>
          <w:cantSplit/>
          <w:trHeight w:val="349"/>
        </w:trPr>
        <w:tc>
          <w:tcPr>
            <w:tcW w:w="426" w:type="pct"/>
            <w:vAlign w:val="center"/>
          </w:tcPr>
          <w:p w:rsidR="000A7AEF" w:rsidRPr="005D08BE" w:rsidRDefault="000A7AEF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1.3</w:t>
            </w:r>
          </w:p>
        </w:tc>
        <w:tc>
          <w:tcPr>
            <w:tcW w:w="1365" w:type="pct"/>
            <w:vAlign w:val="center"/>
          </w:tcPr>
          <w:p w:rsidR="000A7AEF" w:rsidRPr="005D08BE" w:rsidRDefault="000A7AEF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DEVELOPMENT</w:t>
            </w:r>
          </w:p>
        </w:tc>
        <w:tc>
          <w:tcPr>
            <w:tcW w:w="641" w:type="pct"/>
            <w:vAlign w:val="center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0" w:type="pct"/>
            <w:vAlign w:val="center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A7AEF" w:rsidRPr="005D08BE" w:rsidTr="008F30DF">
        <w:trPr>
          <w:cantSplit/>
          <w:trHeight w:val="373"/>
        </w:trPr>
        <w:tc>
          <w:tcPr>
            <w:tcW w:w="426" w:type="pct"/>
            <w:vAlign w:val="center"/>
          </w:tcPr>
          <w:p w:rsidR="000A7AEF" w:rsidRPr="005D08BE" w:rsidRDefault="000A7AEF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1.4</w:t>
            </w:r>
          </w:p>
        </w:tc>
        <w:tc>
          <w:tcPr>
            <w:tcW w:w="1365" w:type="pct"/>
            <w:vAlign w:val="center"/>
          </w:tcPr>
          <w:p w:rsidR="000A7AEF" w:rsidRPr="005D08BE" w:rsidRDefault="000A7AEF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TESTING</w:t>
            </w:r>
          </w:p>
        </w:tc>
        <w:tc>
          <w:tcPr>
            <w:tcW w:w="641" w:type="pct"/>
            <w:vAlign w:val="center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0" w:type="pct"/>
            <w:vAlign w:val="center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A7AEF" w:rsidRPr="005D08BE" w:rsidTr="008F30DF">
        <w:trPr>
          <w:cantSplit/>
          <w:trHeight w:val="349"/>
        </w:trPr>
        <w:tc>
          <w:tcPr>
            <w:tcW w:w="426" w:type="pct"/>
            <w:vAlign w:val="center"/>
          </w:tcPr>
          <w:p w:rsidR="000A7AEF" w:rsidRPr="005D08BE" w:rsidRDefault="000A7AEF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1.5</w:t>
            </w:r>
          </w:p>
        </w:tc>
        <w:tc>
          <w:tcPr>
            <w:tcW w:w="1365" w:type="pct"/>
            <w:vAlign w:val="center"/>
          </w:tcPr>
          <w:p w:rsidR="000A7AEF" w:rsidRPr="005D08BE" w:rsidRDefault="000A7AEF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IMPLEMENTATION</w:t>
            </w:r>
          </w:p>
        </w:tc>
        <w:tc>
          <w:tcPr>
            <w:tcW w:w="641" w:type="pct"/>
            <w:vAlign w:val="center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0" w:type="pct"/>
            <w:vAlign w:val="center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A7AEF" w:rsidRPr="005D08BE" w:rsidTr="000A7AEF">
        <w:trPr>
          <w:cantSplit/>
          <w:trHeight w:val="521"/>
        </w:trPr>
        <w:tc>
          <w:tcPr>
            <w:tcW w:w="4360" w:type="pct"/>
            <w:gridSpan w:val="6"/>
            <w:shd w:val="clear" w:color="auto" w:fill="AFCAC4" w:themeFill="accent5" w:themeFillTint="99"/>
            <w:vAlign w:val="center"/>
          </w:tcPr>
          <w:p w:rsidR="000A7AEF" w:rsidRPr="005D08BE" w:rsidRDefault="000A7AEF" w:rsidP="000A7AEF">
            <w:pPr>
              <w:pStyle w:val="TableText"/>
              <w:jc w:val="right"/>
              <w:rPr>
                <w:b/>
                <w:color w:val="3A5750" w:themeColor="accent5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</w:rPr>
              <w:t>TOTAL</w:t>
            </w:r>
          </w:p>
        </w:tc>
        <w:tc>
          <w:tcPr>
            <w:tcW w:w="640" w:type="pct"/>
            <w:shd w:val="clear" w:color="auto" w:fill="E4EDEB" w:themeFill="accent5" w:themeFillTint="33"/>
            <w:vAlign w:val="center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8F30DF" w:rsidRPr="005D08BE" w:rsidTr="00F36F1D">
        <w:trPr>
          <w:cantSplit/>
          <w:trHeight w:val="347"/>
          <w:tblHeader/>
        </w:trPr>
        <w:tc>
          <w:tcPr>
            <w:tcW w:w="5000" w:type="pct"/>
            <w:gridSpan w:val="7"/>
            <w:shd w:val="clear" w:color="auto" w:fill="7BA79D" w:themeFill="accent5"/>
          </w:tcPr>
          <w:p w:rsidR="008F30DF" w:rsidRPr="005D08BE" w:rsidRDefault="008F30DF" w:rsidP="008F30DF">
            <w:pPr>
              <w:pStyle w:val="TableHeading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 xml:space="preserve">ALTERNATIVE 3 DEVELOPMENT COSTS </w:t>
            </w:r>
          </w:p>
        </w:tc>
      </w:tr>
      <w:tr w:rsidR="008F30DF" w:rsidRPr="005D08BE" w:rsidTr="008F30DF">
        <w:trPr>
          <w:cantSplit/>
          <w:trHeight w:val="373"/>
          <w:tblHeader/>
        </w:trPr>
        <w:tc>
          <w:tcPr>
            <w:tcW w:w="426" w:type="pct"/>
            <w:shd w:val="clear" w:color="auto" w:fill="E4EDEB" w:themeFill="accent5" w:themeFillTint="33"/>
            <w:vAlign w:val="bottom"/>
          </w:tcPr>
          <w:p w:rsidR="008F30DF" w:rsidRPr="005D08BE" w:rsidRDefault="008F30DF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ID NO.</w:t>
            </w:r>
          </w:p>
        </w:tc>
        <w:tc>
          <w:tcPr>
            <w:tcW w:w="1365" w:type="pct"/>
            <w:shd w:val="clear" w:color="auto" w:fill="E4EDEB" w:themeFill="accent5" w:themeFillTint="33"/>
            <w:vAlign w:val="bottom"/>
          </w:tcPr>
          <w:p w:rsidR="008F30DF" w:rsidRPr="005D08BE" w:rsidRDefault="008F30DF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PHASE</w:t>
            </w:r>
          </w:p>
        </w:tc>
        <w:tc>
          <w:tcPr>
            <w:tcW w:w="641" w:type="pct"/>
            <w:shd w:val="clear" w:color="auto" w:fill="E4EDEB" w:themeFill="accent5" w:themeFillTint="33"/>
            <w:vAlign w:val="bottom"/>
          </w:tcPr>
          <w:p w:rsidR="008F30DF" w:rsidRPr="005D08BE" w:rsidRDefault="008F30DF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YR 1</w:t>
            </w:r>
          </w:p>
        </w:tc>
        <w:tc>
          <w:tcPr>
            <w:tcW w:w="641" w:type="pct"/>
            <w:shd w:val="clear" w:color="auto" w:fill="E4EDEB" w:themeFill="accent5" w:themeFillTint="33"/>
          </w:tcPr>
          <w:p w:rsidR="008F30DF" w:rsidRPr="005D08BE" w:rsidRDefault="008F30DF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YR 2</w:t>
            </w:r>
          </w:p>
        </w:tc>
        <w:tc>
          <w:tcPr>
            <w:tcW w:w="641" w:type="pct"/>
            <w:shd w:val="clear" w:color="auto" w:fill="E4EDEB" w:themeFill="accent5" w:themeFillTint="33"/>
          </w:tcPr>
          <w:p w:rsidR="008F30DF" w:rsidRPr="005D08BE" w:rsidRDefault="008F30DF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YR 3</w:t>
            </w:r>
          </w:p>
        </w:tc>
        <w:tc>
          <w:tcPr>
            <w:tcW w:w="646" w:type="pct"/>
            <w:shd w:val="clear" w:color="auto" w:fill="E4EDEB" w:themeFill="accent5" w:themeFillTint="33"/>
          </w:tcPr>
          <w:p w:rsidR="008F30DF" w:rsidRPr="005D08BE" w:rsidRDefault="008F30DF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YR 4</w:t>
            </w:r>
          </w:p>
        </w:tc>
        <w:tc>
          <w:tcPr>
            <w:tcW w:w="640" w:type="pct"/>
            <w:shd w:val="clear" w:color="auto" w:fill="E4EDEB" w:themeFill="accent5" w:themeFillTint="33"/>
            <w:vAlign w:val="bottom"/>
          </w:tcPr>
          <w:p w:rsidR="008F30DF" w:rsidRPr="005D08BE" w:rsidRDefault="008F30DF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AMOUNT</w:t>
            </w:r>
          </w:p>
        </w:tc>
      </w:tr>
      <w:tr w:rsidR="000A7AEF" w:rsidRPr="005D08BE" w:rsidTr="008F30DF">
        <w:trPr>
          <w:cantSplit/>
          <w:trHeight w:val="349"/>
        </w:trPr>
        <w:tc>
          <w:tcPr>
            <w:tcW w:w="426" w:type="pct"/>
            <w:vAlign w:val="center"/>
          </w:tcPr>
          <w:p w:rsidR="000A7AEF" w:rsidRPr="005D08BE" w:rsidRDefault="000A7AEF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1.1</w:t>
            </w:r>
          </w:p>
        </w:tc>
        <w:tc>
          <w:tcPr>
            <w:tcW w:w="1365" w:type="pct"/>
            <w:vAlign w:val="center"/>
          </w:tcPr>
          <w:p w:rsidR="000A7AEF" w:rsidRPr="005D08BE" w:rsidRDefault="000A7AEF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PLANNING</w:t>
            </w:r>
          </w:p>
        </w:tc>
        <w:tc>
          <w:tcPr>
            <w:tcW w:w="641" w:type="pct"/>
            <w:vAlign w:val="center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0" w:type="pct"/>
            <w:vAlign w:val="center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A7AEF" w:rsidRPr="005D08BE" w:rsidTr="008F30DF">
        <w:trPr>
          <w:cantSplit/>
          <w:trHeight w:val="349"/>
        </w:trPr>
        <w:tc>
          <w:tcPr>
            <w:tcW w:w="426" w:type="pct"/>
            <w:vAlign w:val="center"/>
          </w:tcPr>
          <w:p w:rsidR="000A7AEF" w:rsidRPr="005D08BE" w:rsidRDefault="000A7AEF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1.2</w:t>
            </w:r>
          </w:p>
        </w:tc>
        <w:tc>
          <w:tcPr>
            <w:tcW w:w="1365" w:type="pct"/>
            <w:vAlign w:val="center"/>
          </w:tcPr>
          <w:p w:rsidR="000A7AEF" w:rsidRPr="005D08BE" w:rsidRDefault="000A7AEF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REQUIREMENTS</w:t>
            </w:r>
          </w:p>
        </w:tc>
        <w:tc>
          <w:tcPr>
            <w:tcW w:w="641" w:type="pct"/>
            <w:vAlign w:val="center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0" w:type="pct"/>
            <w:vAlign w:val="center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A7AEF" w:rsidRPr="005D08BE" w:rsidTr="008F30DF">
        <w:trPr>
          <w:cantSplit/>
          <w:trHeight w:val="349"/>
        </w:trPr>
        <w:tc>
          <w:tcPr>
            <w:tcW w:w="426" w:type="pct"/>
            <w:vAlign w:val="center"/>
          </w:tcPr>
          <w:p w:rsidR="000A7AEF" w:rsidRPr="005D08BE" w:rsidRDefault="000A7AEF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1.3</w:t>
            </w:r>
          </w:p>
        </w:tc>
        <w:tc>
          <w:tcPr>
            <w:tcW w:w="1365" w:type="pct"/>
            <w:vAlign w:val="center"/>
          </w:tcPr>
          <w:p w:rsidR="000A7AEF" w:rsidRPr="005D08BE" w:rsidRDefault="000A7AEF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DEVELOPMENT</w:t>
            </w:r>
          </w:p>
        </w:tc>
        <w:tc>
          <w:tcPr>
            <w:tcW w:w="641" w:type="pct"/>
            <w:vAlign w:val="center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0" w:type="pct"/>
            <w:vAlign w:val="center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A7AEF" w:rsidRPr="005D08BE" w:rsidTr="008F30DF">
        <w:trPr>
          <w:cantSplit/>
          <w:trHeight w:val="373"/>
        </w:trPr>
        <w:tc>
          <w:tcPr>
            <w:tcW w:w="426" w:type="pct"/>
            <w:vAlign w:val="center"/>
          </w:tcPr>
          <w:p w:rsidR="000A7AEF" w:rsidRPr="005D08BE" w:rsidRDefault="000A7AEF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1.4</w:t>
            </w:r>
          </w:p>
        </w:tc>
        <w:tc>
          <w:tcPr>
            <w:tcW w:w="1365" w:type="pct"/>
            <w:vAlign w:val="center"/>
          </w:tcPr>
          <w:p w:rsidR="000A7AEF" w:rsidRPr="005D08BE" w:rsidRDefault="000A7AEF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TESTING</w:t>
            </w:r>
          </w:p>
        </w:tc>
        <w:tc>
          <w:tcPr>
            <w:tcW w:w="641" w:type="pct"/>
            <w:vAlign w:val="center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0" w:type="pct"/>
            <w:vAlign w:val="center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A7AEF" w:rsidRPr="005D08BE" w:rsidTr="008F30DF">
        <w:trPr>
          <w:cantSplit/>
          <w:trHeight w:val="349"/>
        </w:trPr>
        <w:tc>
          <w:tcPr>
            <w:tcW w:w="426" w:type="pct"/>
            <w:vAlign w:val="center"/>
          </w:tcPr>
          <w:p w:rsidR="000A7AEF" w:rsidRPr="005D08BE" w:rsidRDefault="000A7AEF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1.5</w:t>
            </w:r>
          </w:p>
        </w:tc>
        <w:tc>
          <w:tcPr>
            <w:tcW w:w="1365" w:type="pct"/>
            <w:vAlign w:val="center"/>
          </w:tcPr>
          <w:p w:rsidR="000A7AEF" w:rsidRPr="005D08BE" w:rsidRDefault="000A7AEF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IMPLEMENTATION</w:t>
            </w:r>
          </w:p>
        </w:tc>
        <w:tc>
          <w:tcPr>
            <w:tcW w:w="641" w:type="pct"/>
            <w:vAlign w:val="center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0" w:type="pct"/>
            <w:vAlign w:val="center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A7AEF" w:rsidRPr="005D08BE" w:rsidTr="000A7AEF">
        <w:trPr>
          <w:cantSplit/>
          <w:trHeight w:val="512"/>
        </w:trPr>
        <w:tc>
          <w:tcPr>
            <w:tcW w:w="4360" w:type="pct"/>
            <w:gridSpan w:val="6"/>
            <w:shd w:val="clear" w:color="auto" w:fill="AFCAC4" w:themeFill="accent5" w:themeFillTint="99"/>
            <w:vAlign w:val="center"/>
          </w:tcPr>
          <w:p w:rsidR="000A7AEF" w:rsidRPr="005D08BE" w:rsidRDefault="000A7AEF" w:rsidP="000A7AEF">
            <w:pPr>
              <w:pStyle w:val="TableText"/>
              <w:jc w:val="right"/>
              <w:rPr>
                <w:b/>
                <w:color w:val="3A5750" w:themeColor="accent5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</w:rPr>
              <w:t>TOTAL</w:t>
            </w:r>
          </w:p>
        </w:tc>
        <w:tc>
          <w:tcPr>
            <w:tcW w:w="640" w:type="pct"/>
            <w:shd w:val="clear" w:color="auto" w:fill="E4EDEB" w:themeFill="accent5" w:themeFillTint="33"/>
            <w:vAlign w:val="center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</w:tbl>
    <w:p w:rsidR="000D7167" w:rsidRPr="005D08BE" w:rsidRDefault="000D7167">
      <w:pPr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28"/>
          <w:szCs w:val="28"/>
        </w:rPr>
        <w:lastRenderedPageBreak/>
        <w:br w:type="page"/>
      </w:r>
    </w:p>
    <w:p w:rsidR="00B753BF" w:rsidRPr="005D08BE" w:rsidRDefault="00B753BF" w:rsidP="00B753B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B753BF" w:rsidRPr="005D08BE" w:rsidRDefault="005915AC" w:rsidP="005915AC">
      <w:pPr>
        <w:pStyle w:val="PargrafodaLista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Operational Costs</w:t>
      </w:r>
    </w:p>
    <w:p w:rsidR="00B622FB" w:rsidRPr="005D08BE" w:rsidRDefault="00B622FB" w:rsidP="00B622FB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Cs w:val="28"/>
        </w:rPr>
      </w:pPr>
      <w:r w:rsidRPr="005D08BE">
        <w:rPr>
          <w:rFonts w:ascii="Arial" w:hAnsi="Arial" w:cs="Arial"/>
          <w:color w:val="000000" w:themeColor="text1"/>
          <w:szCs w:val="28"/>
        </w:rPr>
        <w:t>Break</w:t>
      </w:r>
      <w:r w:rsidR="00053B4B">
        <w:rPr>
          <w:rFonts w:ascii="Arial" w:hAnsi="Arial" w:cs="Arial"/>
          <w:color w:val="000000" w:themeColor="text1"/>
          <w:szCs w:val="28"/>
        </w:rPr>
        <w:t xml:space="preserve"> </w:t>
      </w:r>
      <w:r w:rsidRPr="005D08BE">
        <w:rPr>
          <w:rFonts w:ascii="Arial" w:hAnsi="Arial" w:cs="Arial"/>
          <w:color w:val="000000" w:themeColor="text1"/>
          <w:szCs w:val="28"/>
        </w:rPr>
        <w:t xml:space="preserve">down the </w:t>
      </w:r>
      <w:r w:rsidR="00DF2717" w:rsidRPr="005D08BE">
        <w:rPr>
          <w:rFonts w:ascii="Arial" w:hAnsi="Arial" w:cs="Arial"/>
          <w:color w:val="000000" w:themeColor="text1"/>
          <w:szCs w:val="28"/>
        </w:rPr>
        <w:t xml:space="preserve">operational </w:t>
      </w:r>
      <w:r w:rsidRPr="005D08BE">
        <w:rPr>
          <w:rFonts w:ascii="Arial" w:hAnsi="Arial" w:cs="Arial"/>
          <w:color w:val="000000" w:themeColor="text1"/>
          <w:szCs w:val="28"/>
        </w:rPr>
        <w:t>cost</w:t>
      </w:r>
      <w:r w:rsidR="00DF2717" w:rsidRPr="005D08BE">
        <w:rPr>
          <w:rFonts w:ascii="Arial" w:hAnsi="Arial" w:cs="Arial"/>
          <w:color w:val="000000" w:themeColor="text1"/>
          <w:szCs w:val="28"/>
        </w:rPr>
        <w:t>s</w:t>
      </w:r>
      <w:r w:rsidRPr="005D08BE">
        <w:rPr>
          <w:rFonts w:ascii="Arial" w:hAnsi="Arial" w:cs="Arial"/>
          <w:color w:val="000000" w:themeColor="text1"/>
          <w:szCs w:val="28"/>
        </w:rPr>
        <w:t xml:space="preserve"> per all proposed system</w:t>
      </w:r>
      <w:r w:rsidR="00DF2717" w:rsidRPr="005D08BE">
        <w:rPr>
          <w:rFonts w:ascii="Arial" w:hAnsi="Arial" w:cs="Arial"/>
          <w:color w:val="000000" w:themeColor="text1"/>
          <w:szCs w:val="28"/>
        </w:rPr>
        <w:t>s</w:t>
      </w:r>
      <w:r w:rsidRPr="005D08BE">
        <w:rPr>
          <w:rFonts w:ascii="Arial" w:hAnsi="Arial" w:cs="Arial"/>
          <w:color w:val="000000" w:themeColor="text1"/>
          <w:szCs w:val="28"/>
        </w:rPr>
        <w:t xml:space="preserve">. Provide information in </w:t>
      </w:r>
      <w:r w:rsidR="00E2381C">
        <w:rPr>
          <w:rFonts w:ascii="Arial" w:hAnsi="Arial" w:cs="Arial"/>
          <w:color w:val="000000" w:themeColor="text1"/>
          <w:szCs w:val="28"/>
        </w:rPr>
        <w:t>an outline by completing the below chart</w:t>
      </w:r>
      <w:r w:rsidRPr="005D08BE">
        <w:rPr>
          <w:rFonts w:ascii="Arial" w:hAnsi="Arial" w:cs="Arial"/>
          <w:color w:val="000000" w:themeColor="text1"/>
          <w:szCs w:val="28"/>
        </w:rPr>
        <w:t xml:space="preserve"> or provide a link or attachment to a spreadsheet.</w:t>
      </w:r>
    </w:p>
    <w:p w:rsidR="00B622FB" w:rsidRPr="005D08BE" w:rsidRDefault="00B622FB" w:rsidP="00B622FB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440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985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377"/>
        <w:gridCol w:w="3974"/>
        <w:gridCol w:w="1832"/>
        <w:gridCol w:w="1924"/>
        <w:gridCol w:w="1876"/>
      </w:tblGrid>
      <w:tr w:rsidR="00B622FB" w:rsidRPr="005D08BE" w:rsidTr="000A7AEF">
        <w:trPr>
          <w:cantSplit/>
          <w:trHeight w:val="355"/>
          <w:tblHeader/>
        </w:trPr>
        <w:tc>
          <w:tcPr>
            <w:tcW w:w="5000" w:type="pct"/>
            <w:gridSpan w:val="5"/>
            <w:shd w:val="clear" w:color="auto" w:fill="7BA79D" w:themeFill="accent5"/>
          </w:tcPr>
          <w:p w:rsidR="00B622FB" w:rsidRPr="005D08BE" w:rsidRDefault="00B622FB" w:rsidP="00B622FB">
            <w:pPr>
              <w:pStyle w:val="TableHeading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>ALTERNATIVE 1 OPERATIONAL COSTS</w:t>
            </w:r>
          </w:p>
        </w:tc>
      </w:tr>
      <w:tr w:rsidR="000A7AEF" w:rsidRPr="005D08BE" w:rsidTr="00D82800">
        <w:trPr>
          <w:cantSplit/>
          <w:trHeight w:val="382"/>
          <w:tblHeader/>
        </w:trPr>
        <w:tc>
          <w:tcPr>
            <w:tcW w:w="627" w:type="pct"/>
            <w:shd w:val="clear" w:color="auto" w:fill="E4EDEB" w:themeFill="accent5" w:themeFillTint="33"/>
            <w:vAlign w:val="bottom"/>
          </w:tcPr>
          <w:p w:rsidR="000A7AEF" w:rsidRPr="005D08BE" w:rsidRDefault="000A7AEF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CATEGORY</w:t>
            </w:r>
          </w:p>
        </w:tc>
        <w:tc>
          <w:tcPr>
            <w:tcW w:w="1809" w:type="pct"/>
            <w:shd w:val="clear" w:color="auto" w:fill="E4EDEB" w:themeFill="accent5" w:themeFillTint="33"/>
            <w:vAlign w:val="bottom"/>
          </w:tcPr>
          <w:p w:rsidR="000A7AEF" w:rsidRPr="005D08BE" w:rsidRDefault="000A7AEF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DESCRIPTION</w:t>
            </w:r>
          </w:p>
        </w:tc>
        <w:tc>
          <w:tcPr>
            <w:tcW w:w="834" w:type="pct"/>
            <w:shd w:val="clear" w:color="auto" w:fill="E4EDEB" w:themeFill="accent5" w:themeFillTint="33"/>
          </w:tcPr>
          <w:p w:rsidR="000A7AEF" w:rsidRPr="005D08BE" w:rsidRDefault="000A7AEF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BEGIN DATE</w:t>
            </w:r>
          </w:p>
        </w:tc>
        <w:tc>
          <w:tcPr>
            <w:tcW w:w="876" w:type="pct"/>
            <w:shd w:val="clear" w:color="auto" w:fill="E4EDEB" w:themeFill="accent5" w:themeFillTint="33"/>
          </w:tcPr>
          <w:p w:rsidR="000A7AEF" w:rsidRPr="005D08BE" w:rsidRDefault="000A7AEF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END DATE</w:t>
            </w:r>
          </w:p>
        </w:tc>
        <w:tc>
          <w:tcPr>
            <w:tcW w:w="854" w:type="pct"/>
            <w:shd w:val="clear" w:color="auto" w:fill="E4EDEB" w:themeFill="accent5" w:themeFillTint="33"/>
            <w:vAlign w:val="bottom"/>
          </w:tcPr>
          <w:p w:rsidR="000A7AEF" w:rsidRPr="005D08BE" w:rsidRDefault="000A7AEF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COST</w:t>
            </w:r>
          </w:p>
        </w:tc>
      </w:tr>
      <w:tr w:rsidR="000A7AEF" w:rsidRPr="005D08BE" w:rsidTr="00D82800">
        <w:trPr>
          <w:cantSplit/>
          <w:trHeight w:val="357"/>
        </w:trPr>
        <w:tc>
          <w:tcPr>
            <w:tcW w:w="627" w:type="pct"/>
            <w:vAlign w:val="center"/>
          </w:tcPr>
          <w:p w:rsidR="000A7AEF" w:rsidRPr="005D08BE" w:rsidRDefault="000A7AEF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="000A7AEF" w:rsidRPr="005D08BE" w:rsidRDefault="000A7AEF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PERSONNEL</w:t>
            </w:r>
          </w:p>
        </w:tc>
        <w:tc>
          <w:tcPr>
            <w:tcW w:w="834" w:type="pct"/>
          </w:tcPr>
          <w:p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A7AEF" w:rsidRPr="005D08BE" w:rsidTr="00D82800">
        <w:trPr>
          <w:cantSplit/>
          <w:trHeight w:val="357"/>
        </w:trPr>
        <w:tc>
          <w:tcPr>
            <w:tcW w:w="627" w:type="pct"/>
            <w:vAlign w:val="center"/>
          </w:tcPr>
          <w:p w:rsidR="000A7AEF" w:rsidRPr="005D08BE" w:rsidRDefault="000A7AEF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="000A7AEF" w:rsidRPr="005D08BE" w:rsidRDefault="000A7AEF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CONTRACTORS</w:t>
            </w:r>
          </w:p>
        </w:tc>
        <w:tc>
          <w:tcPr>
            <w:tcW w:w="834" w:type="pct"/>
          </w:tcPr>
          <w:p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A7AEF" w:rsidRPr="005D08BE" w:rsidTr="00D82800">
        <w:trPr>
          <w:cantSplit/>
          <w:trHeight w:val="357"/>
        </w:trPr>
        <w:tc>
          <w:tcPr>
            <w:tcW w:w="627" w:type="pct"/>
            <w:vAlign w:val="center"/>
          </w:tcPr>
          <w:p w:rsidR="000A7AEF" w:rsidRPr="005D08BE" w:rsidRDefault="000A7AEF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="000A7AEF" w:rsidRPr="005D08BE" w:rsidRDefault="000A7AEF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COMMERCIAL SOFTWARE</w:t>
            </w:r>
          </w:p>
        </w:tc>
        <w:tc>
          <w:tcPr>
            <w:tcW w:w="834" w:type="pct"/>
          </w:tcPr>
          <w:p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A7AEF" w:rsidRPr="005D08BE" w:rsidTr="00D82800">
        <w:trPr>
          <w:cantSplit/>
          <w:trHeight w:val="382"/>
        </w:trPr>
        <w:tc>
          <w:tcPr>
            <w:tcW w:w="627" w:type="pct"/>
            <w:vAlign w:val="center"/>
          </w:tcPr>
          <w:p w:rsidR="000A7AEF" w:rsidRPr="005D08BE" w:rsidRDefault="000A7AEF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="000A7AEF" w:rsidRPr="005D08BE" w:rsidRDefault="000A7AEF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INFRASTRUCTURE</w:t>
            </w:r>
          </w:p>
        </w:tc>
        <w:tc>
          <w:tcPr>
            <w:tcW w:w="834" w:type="pct"/>
          </w:tcPr>
          <w:p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A7AEF" w:rsidRPr="005D08BE" w:rsidTr="00D82800">
        <w:trPr>
          <w:cantSplit/>
          <w:trHeight w:val="357"/>
        </w:trPr>
        <w:tc>
          <w:tcPr>
            <w:tcW w:w="627" w:type="pct"/>
            <w:vAlign w:val="center"/>
          </w:tcPr>
          <w:p w:rsidR="000A7AEF" w:rsidRPr="005D08BE" w:rsidRDefault="000A7AEF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="000A7AEF" w:rsidRPr="005D08BE" w:rsidRDefault="000A7AEF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FACILITIES</w:t>
            </w:r>
          </w:p>
        </w:tc>
        <w:tc>
          <w:tcPr>
            <w:tcW w:w="834" w:type="pct"/>
          </w:tcPr>
          <w:p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A7AEF" w:rsidRPr="005D08BE" w:rsidTr="00D82800">
        <w:trPr>
          <w:cantSplit/>
          <w:trHeight w:val="357"/>
        </w:trPr>
        <w:tc>
          <w:tcPr>
            <w:tcW w:w="627" w:type="pct"/>
            <w:vAlign w:val="center"/>
          </w:tcPr>
          <w:p w:rsidR="000A7AEF" w:rsidRPr="005D08BE" w:rsidRDefault="000A7AEF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="000A7AEF" w:rsidRPr="005D08BE" w:rsidRDefault="000A7AEF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SUPPLIES</w:t>
            </w:r>
          </w:p>
        </w:tc>
        <w:tc>
          <w:tcPr>
            <w:tcW w:w="834" w:type="pct"/>
          </w:tcPr>
          <w:p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A7AEF" w:rsidRPr="005D08BE" w:rsidTr="000A7AEF">
        <w:trPr>
          <w:cantSplit/>
          <w:trHeight w:val="440"/>
        </w:trPr>
        <w:tc>
          <w:tcPr>
            <w:tcW w:w="4146" w:type="pct"/>
            <w:gridSpan w:val="4"/>
            <w:shd w:val="clear" w:color="auto" w:fill="AFCAC4" w:themeFill="accent5" w:themeFillTint="99"/>
            <w:vAlign w:val="center"/>
          </w:tcPr>
          <w:p w:rsidR="00B622FB" w:rsidRPr="005D08BE" w:rsidRDefault="00B622FB" w:rsidP="00F36F1D">
            <w:pPr>
              <w:pStyle w:val="TableText"/>
              <w:jc w:val="right"/>
              <w:rPr>
                <w:b/>
                <w:color w:val="3A5750" w:themeColor="accent5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</w:rPr>
              <w:t>TOTAL</w:t>
            </w:r>
          </w:p>
        </w:tc>
        <w:tc>
          <w:tcPr>
            <w:tcW w:w="854" w:type="pct"/>
            <w:shd w:val="clear" w:color="auto" w:fill="E4EDEB" w:themeFill="accent5" w:themeFillTint="33"/>
            <w:vAlign w:val="center"/>
          </w:tcPr>
          <w:p w:rsidR="00B622FB" w:rsidRPr="005D08BE" w:rsidRDefault="00B622FB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D82800" w:rsidRPr="005D08BE" w:rsidTr="00F36F1D">
        <w:trPr>
          <w:cantSplit/>
          <w:trHeight w:val="355"/>
          <w:tblHeader/>
        </w:trPr>
        <w:tc>
          <w:tcPr>
            <w:tcW w:w="5000" w:type="pct"/>
            <w:gridSpan w:val="5"/>
            <w:shd w:val="clear" w:color="auto" w:fill="7BA79D" w:themeFill="accent5"/>
          </w:tcPr>
          <w:p w:rsidR="00D82800" w:rsidRPr="005D08BE" w:rsidRDefault="00D82800" w:rsidP="00D82800">
            <w:pPr>
              <w:pStyle w:val="TableHeading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>ALTERNATIVE 2 OPERATIONAL COSTS</w:t>
            </w:r>
          </w:p>
        </w:tc>
      </w:tr>
      <w:tr w:rsidR="00D82800" w:rsidRPr="005D08BE" w:rsidTr="00D82800">
        <w:trPr>
          <w:cantSplit/>
          <w:trHeight w:val="382"/>
          <w:tblHeader/>
        </w:trPr>
        <w:tc>
          <w:tcPr>
            <w:tcW w:w="627" w:type="pct"/>
            <w:shd w:val="clear" w:color="auto" w:fill="E4EDEB" w:themeFill="accent5" w:themeFillTint="33"/>
            <w:vAlign w:val="bottom"/>
          </w:tcPr>
          <w:p w:rsidR="00D82800" w:rsidRPr="005D08BE" w:rsidRDefault="00D82800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CATEGORY</w:t>
            </w:r>
          </w:p>
        </w:tc>
        <w:tc>
          <w:tcPr>
            <w:tcW w:w="1809" w:type="pct"/>
            <w:shd w:val="clear" w:color="auto" w:fill="E4EDEB" w:themeFill="accent5" w:themeFillTint="33"/>
            <w:vAlign w:val="bottom"/>
          </w:tcPr>
          <w:p w:rsidR="00D82800" w:rsidRPr="005D08BE" w:rsidRDefault="00D82800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DESCRIPTION</w:t>
            </w:r>
          </w:p>
        </w:tc>
        <w:tc>
          <w:tcPr>
            <w:tcW w:w="834" w:type="pct"/>
            <w:shd w:val="clear" w:color="auto" w:fill="E4EDEB" w:themeFill="accent5" w:themeFillTint="33"/>
          </w:tcPr>
          <w:p w:rsidR="00D82800" w:rsidRPr="005D08BE" w:rsidRDefault="00D82800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BEGIN DATE</w:t>
            </w:r>
          </w:p>
        </w:tc>
        <w:tc>
          <w:tcPr>
            <w:tcW w:w="876" w:type="pct"/>
            <w:shd w:val="clear" w:color="auto" w:fill="E4EDEB" w:themeFill="accent5" w:themeFillTint="33"/>
          </w:tcPr>
          <w:p w:rsidR="00D82800" w:rsidRPr="005D08BE" w:rsidRDefault="00D82800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END DATE</w:t>
            </w:r>
          </w:p>
        </w:tc>
        <w:tc>
          <w:tcPr>
            <w:tcW w:w="854" w:type="pct"/>
            <w:shd w:val="clear" w:color="auto" w:fill="E4EDEB" w:themeFill="accent5" w:themeFillTint="33"/>
            <w:vAlign w:val="bottom"/>
          </w:tcPr>
          <w:p w:rsidR="00D82800" w:rsidRPr="005D08BE" w:rsidRDefault="00D82800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COST</w:t>
            </w:r>
          </w:p>
        </w:tc>
      </w:tr>
      <w:tr w:rsidR="00D82800" w:rsidRPr="005D08BE" w:rsidTr="00D82800">
        <w:trPr>
          <w:cantSplit/>
          <w:trHeight w:val="357"/>
        </w:trPr>
        <w:tc>
          <w:tcPr>
            <w:tcW w:w="627" w:type="pct"/>
            <w:vAlign w:val="center"/>
          </w:tcPr>
          <w:p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="00D82800" w:rsidRPr="005D08BE" w:rsidRDefault="00D82800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PERSONNEL</w:t>
            </w:r>
          </w:p>
        </w:tc>
        <w:tc>
          <w:tcPr>
            <w:tcW w:w="834" w:type="pct"/>
          </w:tcPr>
          <w:p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="00D82800" w:rsidRPr="005D08BE" w:rsidRDefault="00D82800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D82800" w:rsidRPr="005D08BE" w:rsidTr="00D82800">
        <w:trPr>
          <w:cantSplit/>
          <w:trHeight w:val="357"/>
        </w:trPr>
        <w:tc>
          <w:tcPr>
            <w:tcW w:w="627" w:type="pct"/>
            <w:vAlign w:val="center"/>
          </w:tcPr>
          <w:p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="00D82800" w:rsidRPr="005D08BE" w:rsidRDefault="00D82800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CONTRACTORS</w:t>
            </w:r>
          </w:p>
        </w:tc>
        <w:tc>
          <w:tcPr>
            <w:tcW w:w="834" w:type="pct"/>
          </w:tcPr>
          <w:p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="00D82800" w:rsidRPr="005D08BE" w:rsidRDefault="00D82800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D82800" w:rsidRPr="005D08BE" w:rsidTr="00D82800">
        <w:trPr>
          <w:cantSplit/>
          <w:trHeight w:val="357"/>
        </w:trPr>
        <w:tc>
          <w:tcPr>
            <w:tcW w:w="627" w:type="pct"/>
            <w:vAlign w:val="center"/>
          </w:tcPr>
          <w:p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="00D82800" w:rsidRPr="005D08BE" w:rsidRDefault="00D82800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COMMERCIAL SOFTWARE</w:t>
            </w:r>
          </w:p>
        </w:tc>
        <w:tc>
          <w:tcPr>
            <w:tcW w:w="834" w:type="pct"/>
          </w:tcPr>
          <w:p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="00D82800" w:rsidRPr="005D08BE" w:rsidRDefault="00D82800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D82800" w:rsidRPr="005D08BE" w:rsidTr="00D82800">
        <w:trPr>
          <w:cantSplit/>
          <w:trHeight w:val="382"/>
        </w:trPr>
        <w:tc>
          <w:tcPr>
            <w:tcW w:w="627" w:type="pct"/>
            <w:vAlign w:val="center"/>
          </w:tcPr>
          <w:p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="00D82800" w:rsidRPr="005D08BE" w:rsidRDefault="00D82800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INFRASTRUCTURE</w:t>
            </w:r>
          </w:p>
        </w:tc>
        <w:tc>
          <w:tcPr>
            <w:tcW w:w="834" w:type="pct"/>
          </w:tcPr>
          <w:p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="00D82800" w:rsidRPr="005D08BE" w:rsidRDefault="00D82800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D82800" w:rsidRPr="005D08BE" w:rsidTr="00D82800">
        <w:trPr>
          <w:cantSplit/>
          <w:trHeight w:val="357"/>
        </w:trPr>
        <w:tc>
          <w:tcPr>
            <w:tcW w:w="627" w:type="pct"/>
            <w:vAlign w:val="center"/>
          </w:tcPr>
          <w:p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="00D82800" w:rsidRPr="005D08BE" w:rsidRDefault="00D82800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FACILITIES</w:t>
            </w:r>
          </w:p>
        </w:tc>
        <w:tc>
          <w:tcPr>
            <w:tcW w:w="834" w:type="pct"/>
          </w:tcPr>
          <w:p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="00D82800" w:rsidRPr="005D08BE" w:rsidRDefault="00D82800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D82800" w:rsidRPr="005D08BE" w:rsidTr="00D82800">
        <w:trPr>
          <w:cantSplit/>
          <w:trHeight w:val="357"/>
        </w:trPr>
        <w:tc>
          <w:tcPr>
            <w:tcW w:w="627" w:type="pct"/>
            <w:vAlign w:val="center"/>
          </w:tcPr>
          <w:p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="00D82800" w:rsidRPr="005D08BE" w:rsidRDefault="00D82800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SUPPLIES</w:t>
            </w:r>
          </w:p>
        </w:tc>
        <w:tc>
          <w:tcPr>
            <w:tcW w:w="834" w:type="pct"/>
          </w:tcPr>
          <w:p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="00D82800" w:rsidRPr="005D08BE" w:rsidRDefault="00D82800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D82800" w:rsidRPr="005D08BE" w:rsidTr="00F36F1D">
        <w:trPr>
          <w:cantSplit/>
          <w:trHeight w:val="440"/>
        </w:trPr>
        <w:tc>
          <w:tcPr>
            <w:tcW w:w="4146" w:type="pct"/>
            <w:gridSpan w:val="4"/>
            <w:shd w:val="clear" w:color="auto" w:fill="AFCAC4" w:themeFill="accent5" w:themeFillTint="99"/>
            <w:vAlign w:val="center"/>
          </w:tcPr>
          <w:p w:rsidR="00D82800" w:rsidRPr="005D08BE" w:rsidRDefault="00D82800" w:rsidP="00F36F1D">
            <w:pPr>
              <w:pStyle w:val="TableText"/>
              <w:jc w:val="right"/>
              <w:rPr>
                <w:b/>
                <w:color w:val="3A5750" w:themeColor="accent5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</w:rPr>
              <w:t>TOTAL</w:t>
            </w:r>
          </w:p>
        </w:tc>
        <w:tc>
          <w:tcPr>
            <w:tcW w:w="854" w:type="pct"/>
            <w:shd w:val="clear" w:color="auto" w:fill="E4EDEB" w:themeFill="accent5" w:themeFillTint="33"/>
            <w:vAlign w:val="center"/>
          </w:tcPr>
          <w:p w:rsidR="00D82800" w:rsidRPr="005D08BE" w:rsidRDefault="00D82800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D82800" w:rsidRPr="005D08BE" w:rsidTr="00F36F1D">
        <w:trPr>
          <w:cantSplit/>
          <w:trHeight w:val="355"/>
          <w:tblHeader/>
        </w:trPr>
        <w:tc>
          <w:tcPr>
            <w:tcW w:w="5000" w:type="pct"/>
            <w:gridSpan w:val="5"/>
            <w:shd w:val="clear" w:color="auto" w:fill="7BA79D" w:themeFill="accent5"/>
          </w:tcPr>
          <w:p w:rsidR="00D82800" w:rsidRPr="005D08BE" w:rsidRDefault="00D82800" w:rsidP="00F36F1D">
            <w:pPr>
              <w:pStyle w:val="TableHeading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>ALTERNATIVE 3 OPERATIONAL COSTS</w:t>
            </w:r>
          </w:p>
        </w:tc>
      </w:tr>
      <w:tr w:rsidR="00D82800" w:rsidRPr="005D08BE" w:rsidTr="00D82800">
        <w:trPr>
          <w:cantSplit/>
          <w:trHeight w:val="382"/>
          <w:tblHeader/>
        </w:trPr>
        <w:tc>
          <w:tcPr>
            <w:tcW w:w="627" w:type="pct"/>
            <w:shd w:val="clear" w:color="auto" w:fill="E4EDEB" w:themeFill="accent5" w:themeFillTint="33"/>
            <w:vAlign w:val="bottom"/>
          </w:tcPr>
          <w:p w:rsidR="00D82800" w:rsidRPr="005D08BE" w:rsidRDefault="00D82800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CATEGORY</w:t>
            </w:r>
          </w:p>
        </w:tc>
        <w:tc>
          <w:tcPr>
            <w:tcW w:w="1809" w:type="pct"/>
            <w:shd w:val="clear" w:color="auto" w:fill="E4EDEB" w:themeFill="accent5" w:themeFillTint="33"/>
            <w:vAlign w:val="bottom"/>
          </w:tcPr>
          <w:p w:rsidR="00D82800" w:rsidRPr="005D08BE" w:rsidRDefault="00D82800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DESCRIPTION</w:t>
            </w:r>
          </w:p>
        </w:tc>
        <w:tc>
          <w:tcPr>
            <w:tcW w:w="834" w:type="pct"/>
            <w:shd w:val="clear" w:color="auto" w:fill="E4EDEB" w:themeFill="accent5" w:themeFillTint="33"/>
          </w:tcPr>
          <w:p w:rsidR="00D82800" w:rsidRPr="005D08BE" w:rsidRDefault="00D82800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BEGIN DATE</w:t>
            </w:r>
          </w:p>
        </w:tc>
        <w:tc>
          <w:tcPr>
            <w:tcW w:w="876" w:type="pct"/>
            <w:shd w:val="clear" w:color="auto" w:fill="E4EDEB" w:themeFill="accent5" w:themeFillTint="33"/>
          </w:tcPr>
          <w:p w:rsidR="00D82800" w:rsidRPr="005D08BE" w:rsidRDefault="00D82800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END DATE</w:t>
            </w:r>
          </w:p>
        </w:tc>
        <w:tc>
          <w:tcPr>
            <w:tcW w:w="854" w:type="pct"/>
            <w:shd w:val="clear" w:color="auto" w:fill="E4EDEB" w:themeFill="accent5" w:themeFillTint="33"/>
            <w:vAlign w:val="bottom"/>
          </w:tcPr>
          <w:p w:rsidR="00D82800" w:rsidRPr="005D08BE" w:rsidRDefault="00D82800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COST</w:t>
            </w:r>
          </w:p>
        </w:tc>
      </w:tr>
      <w:tr w:rsidR="00D82800" w:rsidRPr="005D08BE" w:rsidTr="00D82800">
        <w:trPr>
          <w:cantSplit/>
          <w:trHeight w:val="357"/>
        </w:trPr>
        <w:tc>
          <w:tcPr>
            <w:tcW w:w="627" w:type="pct"/>
            <w:vAlign w:val="center"/>
          </w:tcPr>
          <w:p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="00D82800" w:rsidRPr="005D08BE" w:rsidRDefault="00D82800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PERSONNEL</w:t>
            </w:r>
          </w:p>
        </w:tc>
        <w:tc>
          <w:tcPr>
            <w:tcW w:w="834" w:type="pct"/>
          </w:tcPr>
          <w:p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="00D82800" w:rsidRPr="005D08BE" w:rsidRDefault="00D82800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D82800" w:rsidRPr="005D08BE" w:rsidTr="00D82800">
        <w:trPr>
          <w:cantSplit/>
          <w:trHeight w:val="357"/>
        </w:trPr>
        <w:tc>
          <w:tcPr>
            <w:tcW w:w="627" w:type="pct"/>
            <w:vAlign w:val="center"/>
          </w:tcPr>
          <w:p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="00D82800" w:rsidRPr="005D08BE" w:rsidRDefault="00D82800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CONTRACTORS</w:t>
            </w:r>
          </w:p>
        </w:tc>
        <w:tc>
          <w:tcPr>
            <w:tcW w:w="834" w:type="pct"/>
          </w:tcPr>
          <w:p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="00D82800" w:rsidRPr="005D08BE" w:rsidRDefault="00D82800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D82800" w:rsidRPr="005D08BE" w:rsidTr="00D82800">
        <w:trPr>
          <w:cantSplit/>
          <w:trHeight w:val="357"/>
        </w:trPr>
        <w:tc>
          <w:tcPr>
            <w:tcW w:w="627" w:type="pct"/>
            <w:vAlign w:val="center"/>
          </w:tcPr>
          <w:p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="00D82800" w:rsidRPr="005D08BE" w:rsidRDefault="00D82800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COMMERCIAL SOFTWARE</w:t>
            </w:r>
          </w:p>
        </w:tc>
        <w:tc>
          <w:tcPr>
            <w:tcW w:w="834" w:type="pct"/>
          </w:tcPr>
          <w:p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="00D82800" w:rsidRPr="005D08BE" w:rsidRDefault="00D82800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D82800" w:rsidRPr="005D08BE" w:rsidTr="00D82800">
        <w:trPr>
          <w:cantSplit/>
          <w:trHeight w:val="382"/>
        </w:trPr>
        <w:tc>
          <w:tcPr>
            <w:tcW w:w="627" w:type="pct"/>
            <w:vAlign w:val="center"/>
          </w:tcPr>
          <w:p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="00D82800" w:rsidRPr="005D08BE" w:rsidRDefault="00D82800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INFRASTRUCTURE</w:t>
            </w:r>
          </w:p>
        </w:tc>
        <w:tc>
          <w:tcPr>
            <w:tcW w:w="834" w:type="pct"/>
          </w:tcPr>
          <w:p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="00D82800" w:rsidRPr="005D08BE" w:rsidRDefault="00D82800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D82800" w:rsidRPr="005D08BE" w:rsidTr="00D82800">
        <w:trPr>
          <w:cantSplit/>
          <w:trHeight w:val="357"/>
        </w:trPr>
        <w:tc>
          <w:tcPr>
            <w:tcW w:w="627" w:type="pct"/>
            <w:vAlign w:val="center"/>
          </w:tcPr>
          <w:p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="00D82800" w:rsidRPr="005D08BE" w:rsidRDefault="00D82800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FACILITIES</w:t>
            </w:r>
          </w:p>
        </w:tc>
        <w:tc>
          <w:tcPr>
            <w:tcW w:w="834" w:type="pct"/>
          </w:tcPr>
          <w:p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="00D82800" w:rsidRPr="005D08BE" w:rsidRDefault="00D82800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D82800" w:rsidRPr="005D08BE" w:rsidTr="00D82800">
        <w:trPr>
          <w:cantSplit/>
          <w:trHeight w:val="357"/>
        </w:trPr>
        <w:tc>
          <w:tcPr>
            <w:tcW w:w="627" w:type="pct"/>
            <w:vAlign w:val="center"/>
          </w:tcPr>
          <w:p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="00D82800" w:rsidRPr="005D08BE" w:rsidRDefault="00D82800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SUPPLIES</w:t>
            </w:r>
          </w:p>
        </w:tc>
        <w:tc>
          <w:tcPr>
            <w:tcW w:w="834" w:type="pct"/>
          </w:tcPr>
          <w:p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="00D82800" w:rsidRPr="005D08BE" w:rsidRDefault="00D82800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D82800" w:rsidRPr="005D08BE" w:rsidTr="00F36F1D">
        <w:trPr>
          <w:cantSplit/>
          <w:trHeight w:val="440"/>
        </w:trPr>
        <w:tc>
          <w:tcPr>
            <w:tcW w:w="4146" w:type="pct"/>
            <w:gridSpan w:val="4"/>
            <w:shd w:val="clear" w:color="auto" w:fill="AFCAC4" w:themeFill="accent5" w:themeFillTint="99"/>
            <w:vAlign w:val="center"/>
          </w:tcPr>
          <w:p w:rsidR="00D82800" w:rsidRPr="005D08BE" w:rsidRDefault="00D82800" w:rsidP="00F36F1D">
            <w:pPr>
              <w:pStyle w:val="TableText"/>
              <w:jc w:val="right"/>
              <w:rPr>
                <w:b/>
                <w:color w:val="3A5750" w:themeColor="accent5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</w:rPr>
              <w:t>TOTAL</w:t>
            </w:r>
          </w:p>
        </w:tc>
        <w:tc>
          <w:tcPr>
            <w:tcW w:w="854" w:type="pct"/>
            <w:shd w:val="clear" w:color="auto" w:fill="E4EDEB" w:themeFill="accent5" w:themeFillTint="33"/>
            <w:vAlign w:val="center"/>
          </w:tcPr>
          <w:p w:rsidR="00D82800" w:rsidRPr="005D08BE" w:rsidRDefault="00D82800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</w:tbl>
    <w:p w:rsidR="00B622FB" w:rsidRPr="005D08BE" w:rsidRDefault="00B622FB" w:rsidP="00B622FB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9D1EDB" w:rsidRPr="005D08BE" w:rsidRDefault="009D1EDB" w:rsidP="000D7167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9D1EDB" w:rsidRPr="005D08BE" w:rsidRDefault="009D1EDB" w:rsidP="000D7167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9D1EDB" w:rsidRPr="005D08BE" w:rsidRDefault="009D1EDB">
      <w:pPr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:rsidR="009D1EDB" w:rsidRPr="005D08BE" w:rsidRDefault="009D1EDB" w:rsidP="000D7167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B753BF" w:rsidRPr="005D08BE" w:rsidRDefault="00B753BF" w:rsidP="00B753B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B753BF" w:rsidRPr="005D08BE" w:rsidRDefault="000D7167" w:rsidP="005915AC">
      <w:pPr>
        <w:pStyle w:val="PargrafodaLista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Non-Recurring Costs</w:t>
      </w:r>
    </w:p>
    <w:p w:rsidR="00B753BF" w:rsidRPr="005D08BE" w:rsidRDefault="00CF53DC" w:rsidP="00CF53DC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Cs w:val="28"/>
        </w:rPr>
      </w:pPr>
      <w:r w:rsidRPr="005D08BE">
        <w:rPr>
          <w:rFonts w:ascii="Arial" w:hAnsi="Arial" w:cs="Arial"/>
          <w:color w:val="000000" w:themeColor="text1"/>
          <w:szCs w:val="28"/>
        </w:rPr>
        <w:t xml:space="preserve">Provide a breakdown of </w:t>
      </w:r>
      <w:r w:rsidR="00517F69" w:rsidRPr="005D08BE">
        <w:rPr>
          <w:rFonts w:ascii="Arial" w:hAnsi="Arial" w:cs="Arial"/>
          <w:color w:val="000000" w:themeColor="text1"/>
          <w:szCs w:val="28"/>
        </w:rPr>
        <w:t xml:space="preserve">non-recurring </w:t>
      </w:r>
      <w:r w:rsidRPr="005D08BE">
        <w:rPr>
          <w:rFonts w:ascii="Arial" w:hAnsi="Arial" w:cs="Arial"/>
          <w:color w:val="000000" w:themeColor="text1"/>
          <w:szCs w:val="28"/>
        </w:rPr>
        <w:t>costs for the proposed system</w:t>
      </w:r>
      <w:r w:rsidR="00053B4B">
        <w:rPr>
          <w:rFonts w:ascii="Arial" w:hAnsi="Arial" w:cs="Arial"/>
          <w:color w:val="000000" w:themeColor="text1"/>
          <w:szCs w:val="28"/>
        </w:rPr>
        <w:t xml:space="preserve"> and alternatives. These should </w:t>
      </w:r>
      <w:r w:rsidRPr="005D08BE">
        <w:rPr>
          <w:rFonts w:ascii="Arial" w:hAnsi="Arial" w:cs="Arial"/>
          <w:color w:val="000000" w:themeColor="text1"/>
          <w:szCs w:val="28"/>
        </w:rPr>
        <w:t>include design and development, installation, operational costs, maintenance, disposal</w:t>
      </w:r>
      <w:r w:rsidR="00053B4B">
        <w:rPr>
          <w:rFonts w:ascii="Arial" w:hAnsi="Arial" w:cs="Arial"/>
          <w:color w:val="000000" w:themeColor="text1"/>
          <w:szCs w:val="28"/>
        </w:rPr>
        <w:t>,</w:t>
      </w:r>
      <w:r w:rsidRPr="005D08BE">
        <w:rPr>
          <w:rFonts w:ascii="Arial" w:hAnsi="Arial" w:cs="Arial"/>
          <w:color w:val="000000" w:themeColor="text1"/>
          <w:szCs w:val="28"/>
        </w:rPr>
        <w:t xml:space="preserve"> and consumables. Conduct analysis of costs for each year so they may be weighed against resulting benefits.</w:t>
      </w:r>
      <w:r w:rsidR="00B753BF" w:rsidRPr="005D08B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0D7167" w:rsidRPr="005D08BE" w:rsidRDefault="000D7167" w:rsidP="00B753B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9D1EDB" w:rsidRPr="005D08BE" w:rsidRDefault="00517F69" w:rsidP="009D1EDB">
      <w:pPr>
        <w:pStyle w:val="PargrafodaLista"/>
        <w:widowControl w:val="0"/>
        <w:numPr>
          <w:ilvl w:val="2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28"/>
          <w:szCs w:val="28"/>
        </w:rPr>
        <w:t xml:space="preserve">  </w:t>
      </w:r>
      <w:r w:rsidR="009D1EDB"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Capital Investment Costs</w:t>
      </w:r>
    </w:p>
    <w:p w:rsidR="00517F69" w:rsidRPr="005D08BE" w:rsidRDefault="00517F69" w:rsidP="00517F69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216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tbl>
      <w:tblPr>
        <w:tblW w:w="4985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483"/>
        <w:gridCol w:w="1834"/>
        <w:gridCol w:w="1834"/>
        <w:gridCol w:w="1832"/>
      </w:tblGrid>
      <w:tr w:rsidR="00517F69" w:rsidRPr="005D08BE" w:rsidTr="00F36F1D">
        <w:trPr>
          <w:cantSplit/>
          <w:trHeight w:val="355"/>
          <w:tblHeader/>
        </w:trPr>
        <w:tc>
          <w:tcPr>
            <w:tcW w:w="5000" w:type="pct"/>
            <w:gridSpan w:val="4"/>
            <w:shd w:val="clear" w:color="auto" w:fill="7BA79D" w:themeFill="accent5"/>
          </w:tcPr>
          <w:p w:rsidR="00517F69" w:rsidRPr="005D08BE" w:rsidRDefault="00517F69" w:rsidP="00F36F1D">
            <w:pPr>
              <w:pStyle w:val="TableHeading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>CAPITAL INVESTMENT COSTS</w:t>
            </w:r>
            <w:r w:rsidR="00F36F1D" w:rsidRPr="005D08BE">
              <w:rPr>
                <w:color w:val="FFFFFF" w:themeColor="background1"/>
                <w:sz w:val="20"/>
              </w:rPr>
              <w:t xml:space="preserve"> ( acquisition / development / installation )</w:t>
            </w:r>
          </w:p>
        </w:tc>
      </w:tr>
      <w:tr w:rsidR="00F36F1D" w:rsidRPr="005D08BE" w:rsidTr="00F36F1D">
        <w:trPr>
          <w:cantSplit/>
          <w:trHeight w:val="382"/>
          <w:tblHeader/>
        </w:trPr>
        <w:tc>
          <w:tcPr>
            <w:tcW w:w="2496" w:type="pct"/>
            <w:shd w:val="clear" w:color="auto" w:fill="E4EDEB" w:themeFill="accent5" w:themeFillTint="33"/>
            <w:vAlign w:val="bottom"/>
          </w:tcPr>
          <w:p w:rsidR="00F36F1D" w:rsidRPr="005D08BE" w:rsidRDefault="00F36F1D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DESCRIPTION</w:t>
            </w:r>
          </w:p>
        </w:tc>
        <w:tc>
          <w:tcPr>
            <w:tcW w:w="835" w:type="pct"/>
            <w:shd w:val="clear" w:color="auto" w:fill="E4EDEB" w:themeFill="accent5" w:themeFillTint="33"/>
          </w:tcPr>
          <w:p w:rsidR="00F36F1D" w:rsidRPr="005D08BE" w:rsidRDefault="00F36F1D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1</w:t>
            </w:r>
          </w:p>
        </w:tc>
        <w:tc>
          <w:tcPr>
            <w:tcW w:w="835" w:type="pct"/>
            <w:shd w:val="clear" w:color="auto" w:fill="E4EDEB" w:themeFill="accent5" w:themeFillTint="33"/>
          </w:tcPr>
          <w:p w:rsidR="00F36F1D" w:rsidRPr="005D08BE" w:rsidRDefault="00F36F1D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2</w:t>
            </w:r>
          </w:p>
        </w:tc>
        <w:tc>
          <w:tcPr>
            <w:tcW w:w="835" w:type="pct"/>
            <w:shd w:val="clear" w:color="auto" w:fill="E4EDEB" w:themeFill="accent5" w:themeFillTint="33"/>
            <w:vAlign w:val="bottom"/>
          </w:tcPr>
          <w:p w:rsidR="00F36F1D" w:rsidRPr="005D08BE" w:rsidRDefault="00F36F1D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3</w:t>
            </w:r>
          </w:p>
        </w:tc>
      </w:tr>
      <w:tr w:rsidR="00F36F1D" w:rsidRPr="005D08BE" w:rsidTr="00F36F1D">
        <w:trPr>
          <w:cantSplit/>
          <w:trHeight w:val="357"/>
        </w:trPr>
        <w:tc>
          <w:tcPr>
            <w:tcW w:w="2496" w:type="pct"/>
            <w:vAlign w:val="center"/>
          </w:tcPr>
          <w:p w:rsidR="00F36F1D" w:rsidRPr="005D08BE" w:rsidRDefault="00F36F1D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VEHICLES</w:t>
            </w: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  <w:vAlign w:val="center"/>
          </w:tcPr>
          <w:p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:rsidTr="00F36F1D">
        <w:trPr>
          <w:cantSplit/>
          <w:trHeight w:val="357"/>
        </w:trPr>
        <w:tc>
          <w:tcPr>
            <w:tcW w:w="2496" w:type="pct"/>
            <w:vAlign w:val="center"/>
          </w:tcPr>
          <w:p w:rsidR="00F36F1D" w:rsidRPr="005D08BE" w:rsidRDefault="00F36F1D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SUPPLIES</w:t>
            </w: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  <w:vAlign w:val="center"/>
          </w:tcPr>
          <w:p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:rsidTr="00F36F1D">
        <w:trPr>
          <w:cantSplit/>
          <w:trHeight w:val="357"/>
        </w:trPr>
        <w:tc>
          <w:tcPr>
            <w:tcW w:w="2496" w:type="pct"/>
            <w:vAlign w:val="center"/>
          </w:tcPr>
          <w:p w:rsidR="00F36F1D" w:rsidRPr="005D08BE" w:rsidRDefault="00F36F1D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SOFTWARE / LICENSING</w:t>
            </w: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  <w:vAlign w:val="center"/>
          </w:tcPr>
          <w:p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:rsidTr="00F36F1D">
        <w:trPr>
          <w:cantSplit/>
          <w:trHeight w:val="382"/>
        </w:trPr>
        <w:tc>
          <w:tcPr>
            <w:tcW w:w="2496" w:type="pct"/>
            <w:vAlign w:val="center"/>
          </w:tcPr>
          <w:p w:rsidR="00F36F1D" w:rsidRPr="005D08BE" w:rsidRDefault="00F36F1D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SITE</w:t>
            </w: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  <w:vAlign w:val="center"/>
          </w:tcPr>
          <w:p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:rsidTr="00F36F1D">
        <w:trPr>
          <w:cantSplit/>
          <w:trHeight w:val="357"/>
        </w:trPr>
        <w:tc>
          <w:tcPr>
            <w:tcW w:w="2496" w:type="pct"/>
            <w:vAlign w:val="center"/>
          </w:tcPr>
          <w:p w:rsidR="00F36F1D" w:rsidRPr="005D08BE" w:rsidRDefault="00F36F1D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SECURITY / PRIVACY EQUIPMENT</w:t>
            </w: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  <w:vAlign w:val="center"/>
          </w:tcPr>
          <w:p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:rsidTr="00F36F1D">
        <w:trPr>
          <w:cantSplit/>
          <w:trHeight w:val="357"/>
        </w:trPr>
        <w:tc>
          <w:tcPr>
            <w:tcW w:w="2496" w:type="pct"/>
            <w:vAlign w:val="center"/>
          </w:tcPr>
          <w:p w:rsidR="00F36F1D" w:rsidRPr="005D08BE" w:rsidRDefault="00F36F1D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FACILITIES</w:t>
            </w: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  <w:vAlign w:val="center"/>
          </w:tcPr>
          <w:p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:rsidTr="00F36F1D">
        <w:trPr>
          <w:cantSplit/>
          <w:trHeight w:val="357"/>
        </w:trPr>
        <w:tc>
          <w:tcPr>
            <w:tcW w:w="2496" w:type="pct"/>
            <w:vAlign w:val="center"/>
          </w:tcPr>
          <w:p w:rsidR="00F36F1D" w:rsidRPr="005D08BE" w:rsidRDefault="00F36F1D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DATABASE</w:t>
            </w: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  <w:vAlign w:val="center"/>
          </w:tcPr>
          <w:p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:rsidTr="00F36F1D">
        <w:trPr>
          <w:cantSplit/>
          <w:trHeight w:val="357"/>
        </w:trPr>
        <w:tc>
          <w:tcPr>
            <w:tcW w:w="2496" w:type="pct"/>
            <w:vAlign w:val="center"/>
          </w:tcPr>
          <w:p w:rsidR="00F36F1D" w:rsidRPr="005D08BE" w:rsidRDefault="00F36F1D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COMMUNICATIONS EQUIPMENT</w:t>
            </w: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  <w:vAlign w:val="center"/>
          </w:tcPr>
          <w:p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:rsidTr="00F36F1D">
        <w:trPr>
          <w:cantSplit/>
          <w:trHeight w:val="357"/>
        </w:trPr>
        <w:tc>
          <w:tcPr>
            <w:tcW w:w="2496" w:type="pct"/>
            <w:vAlign w:val="center"/>
          </w:tcPr>
          <w:p w:rsidR="00F36F1D" w:rsidRPr="005D08BE" w:rsidRDefault="00053B4B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AIR-</w:t>
            </w:r>
            <w:r w:rsidR="00F36F1D" w:rsidRPr="005D08BE">
              <w:rPr>
                <w:color w:val="808080" w:themeColor="background1" w:themeShade="80"/>
                <w:sz w:val="20"/>
              </w:rPr>
              <w:t>CONDITIONING EQUIPMENT</w:t>
            </w: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  <w:vAlign w:val="center"/>
          </w:tcPr>
          <w:p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:rsidTr="00F36F1D">
        <w:trPr>
          <w:cantSplit/>
          <w:trHeight w:val="357"/>
        </w:trPr>
        <w:tc>
          <w:tcPr>
            <w:tcW w:w="2496" w:type="pct"/>
            <w:vAlign w:val="center"/>
          </w:tcPr>
          <w:p w:rsidR="00F36F1D" w:rsidRPr="005D08BE" w:rsidRDefault="00F36F1D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  <w:vAlign w:val="center"/>
          </w:tcPr>
          <w:p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:rsidTr="00F36F1D">
        <w:trPr>
          <w:cantSplit/>
          <w:trHeight w:val="357"/>
        </w:trPr>
        <w:tc>
          <w:tcPr>
            <w:tcW w:w="2496" w:type="pct"/>
            <w:vAlign w:val="center"/>
          </w:tcPr>
          <w:p w:rsidR="00F36F1D" w:rsidRPr="005D08BE" w:rsidRDefault="00F36F1D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  <w:vAlign w:val="center"/>
          </w:tcPr>
          <w:p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:rsidTr="00F36F1D">
        <w:trPr>
          <w:cantSplit/>
          <w:trHeight w:val="440"/>
        </w:trPr>
        <w:tc>
          <w:tcPr>
            <w:tcW w:w="2496" w:type="pct"/>
            <w:shd w:val="clear" w:color="auto" w:fill="AFCAC4" w:themeFill="accent5" w:themeFillTint="99"/>
            <w:vAlign w:val="center"/>
          </w:tcPr>
          <w:p w:rsidR="00F36F1D" w:rsidRPr="005D08BE" w:rsidRDefault="00F36F1D" w:rsidP="00F36F1D">
            <w:pPr>
              <w:pStyle w:val="TableText"/>
              <w:jc w:val="right"/>
              <w:rPr>
                <w:b/>
                <w:color w:val="3A5750" w:themeColor="accent5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</w:rPr>
              <w:t>TOTAL</w:t>
            </w:r>
          </w:p>
        </w:tc>
        <w:tc>
          <w:tcPr>
            <w:tcW w:w="835" w:type="pct"/>
            <w:shd w:val="clear" w:color="auto" w:fill="E4EDEB" w:themeFill="accent5" w:themeFillTint="33"/>
            <w:vAlign w:val="center"/>
          </w:tcPr>
          <w:p w:rsidR="00F36F1D" w:rsidRPr="005D08BE" w:rsidRDefault="00F36F1D" w:rsidP="00F36F1D">
            <w:pPr>
              <w:pStyle w:val="TableText"/>
              <w:jc w:val="right"/>
              <w:rPr>
                <w:b/>
                <w:color w:val="568278" w:themeColor="accent5" w:themeShade="BF"/>
                <w:sz w:val="20"/>
              </w:rPr>
            </w:pPr>
          </w:p>
        </w:tc>
        <w:tc>
          <w:tcPr>
            <w:tcW w:w="835" w:type="pct"/>
            <w:shd w:val="clear" w:color="auto" w:fill="E4EDEB" w:themeFill="accent5" w:themeFillTint="33"/>
            <w:vAlign w:val="center"/>
          </w:tcPr>
          <w:p w:rsidR="00F36F1D" w:rsidRPr="005D08BE" w:rsidRDefault="00F36F1D" w:rsidP="00F36F1D">
            <w:pPr>
              <w:pStyle w:val="TableText"/>
              <w:jc w:val="right"/>
              <w:rPr>
                <w:b/>
                <w:color w:val="568278" w:themeColor="accent5" w:themeShade="BF"/>
                <w:sz w:val="20"/>
              </w:rPr>
            </w:pPr>
          </w:p>
        </w:tc>
        <w:tc>
          <w:tcPr>
            <w:tcW w:w="835" w:type="pct"/>
            <w:shd w:val="clear" w:color="auto" w:fill="E4EDEB" w:themeFill="accent5" w:themeFillTint="33"/>
            <w:vAlign w:val="center"/>
          </w:tcPr>
          <w:p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</w:tbl>
    <w:p w:rsidR="00517F69" w:rsidRPr="005D08BE" w:rsidRDefault="00517F69" w:rsidP="00517F69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F36F1D" w:rsidRPr="005D08BE" w:rsidRDefault="00F36F1D">
      <w:pPr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28"/>
          <w:szCs w:val="28"/>
        </w:rPr>
        <w:br w:type="page"/>
      </w:r>
    </w:p>
    <w:p w:rsidR="008F30DF" w:rsidRPr="005D08BE" w:rsidRDefault="008F30DF" w:rsidP="008F30D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9D1EDB" w:rsidRPr="005D08BE" w:rsidRDefault="00517F69" w:rsidP="009D1EDB">
      <w:pPr>
        <w:pStyle w:val="PargrafodaLista"/>
        <w:widowControl w:val="0"/>
        <w:numPr>
          <w:ilvl w:val="2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28"/>
          <w:szCs w:val="28"/>
        </w:rPr>
        <w:t xml:space="preserve">  </w:t>
      </w:r>
      <w:r w:rsidR="009D1EDB"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Additional NR Costs</w:t>
      </w:r>
    </w:p>
    <w:p w:rsidR="008F30DF" w:rsidRPr="005D08BE" w:rsidRDefault="008F30DF" w:rsidP="008F30DF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tbl>
      <w:tblPr>
        <w:tblW w:w="4985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483"/>
        <w:gridCol w:w="1834"/>
        <w:gridCol w:w="1834"/>
        <w:gridCol w:w="1832"/>
      </w:tblGrid>
      <w:tr w:rsidR="00F36F1D" w:rsidRPr="005D08BE" w:rsidTr="00F36F1D">
        <w:trPr>
          <w:cantSplit/>
          <w:trHeight w:val="355"/>
          <w:tblHeader/>
        </w:trPr>
        <w:tc>
          <w:tcPr>
            <w:tcW w:w="5000" w:type="pct"/>
            <w:gridSpan w:val="4"/>
            <w:shd w:val="clear" w:color="auto" w:fill="7BA79D" w:themeFill="accent5"/>
          </w:tcPr>
          <w:p w:rsidR="00F36F1D" w:rsidRPr="005D08BE" w:rsidRDefault="00F36F1D" w:rsidP="00F36F1D">
            <w:pPr>
              <w:pStyle w:val="TableHeading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>ADDITIONAL NON-RECURRING COSTS</w:t>
            </w:r>
          </w:p>
        </w:tc>
      </w:tr>
      <w:tr w:rsidR="00F36F1D" w:rsidRPr="005D08BE" w:rsidTr="00F36F1D">
        <w:trPr>
          <w:cantSplit/>
          <w:trHeight w:val="382"/>
          <w:tblHeader/>
        </w:trPr>
        <w:tc>
          <w:tcPr>
            <w:tcW w:w="2496" w:type="pct"/>
            <w:shd w:val="clear" w:color="auto" w:fill="E4EDEB" w:themeFill="accent5" w:themeFillTint="33"/>
            <w:vAlign w:val="bottom"/>
          </w:tcPr>
          <w:p w:rsidR="00F36F1D" w:rsidRPr="005D08BE" w:rsidRDefault="00F36F1D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DESCRIPTION</w:t>
            </w:r>
          </w:p>
        </w:tc>
        <w:tc>
          <w:tcPr>
            <w:tcW w:w="835" w:type="pct"/>
            <w:shd w:val="clear" w:color="auto" w:fill="E4EDEB" w:themeFill="accent5" w:themeFillTint="33"/>
          </w:tcPr>
          <w:p w:rsidR="00F36F1D" w:rsidRPr="005D08BE" w:rsidRDefault="00F36F1D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1</w:t>
            </w:r>
          </w:p>
        </w:tc>
        <w:tc>
          <w:tcPr>
            <w:tcW w:w="835" w:type="pct"/>
            <w:shd w:val="clear" w:color="auto" w:fill="E4EDEB" w:themeFill="accent5" w:themeFillTint="33"/>
          </w:tcPr>
          <w:p w:rsidR="00F36F1D" w:rsidRPr="005D08BE" w:rsidRDefault="00F36F1D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2</w:t>
            </w:r>
          </w:p>
        </w:tc>
        <w:tc>
          <w:tcPr>
            <w:tcW w:w="834" w:type="pct"/>
            <w:shd w:val="clear" w:color="auto" w:fill="E4EDEB" w:themeFill="accent5" w:themeFillTint="33"/>
            <w:vAlign w:val="bottom"/>
          </w:tcPr>
          <w:p w:rsidR="00F36F1D" w:rsidRPr="005D08BE" w:rsidRDefault="00F36F1D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3</w:t>
            </w:r>
          </w:p>
        </w:tc>
      </w:tr>
      <w:tr w:rsidR="00F36F1D" w:rsidRPr="005D08BE" w:rsidTr="00F36F1D">
        <w:trPr>
          <w:cantSplit/>
          <w:trHeight w:val="357"/>
        </w:trPr>
        <w:tc>
          <w:tcPr>
            <w:tcW w:w="2496" w:type="pct"/>
            <w:vAlign w:val="center"/>
          </w:tcPr>
          <w:p w:rsidR="00F36F1D" w:rsidRPr="005D08BE" w:rsidRDefault="00F36F1D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PROCUREMENT</w:t>
            </w: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  <w:vAlign w:val="center"/>
          </w:tcPr>
          <w:p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:rsidTr="00F36F1D">
        <w:trPr>
          <w:cantSplit/>
          <w:trHeight w:val="357"/>
        </w:trPr>
        <w:tc>
          <w:tcPr>
            <w:tcW w:w="2496" w:type="pct"/>
            <w:vAlign w:val="center"/>
          </w:tcPr>
          <w:p w:rsidR="00F36F1D" w:rsidRPr="005D08BE" w:rsidRDefault="00F36F1D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RESEARCH</w:t>
            </w: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  <w:vAlign w:val="center"/>
          </w:tcPr>
          <w:p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:rsidTr="00F36F1D">
        <w:trPr>
          <w:cantSplit/>
          <w:trHeight w:val="357"/>
        </w:trPr>
        <w:tc>
          <w:tcPr>
            <w:tcW w:w="2496" w:type="pct"/>
            <w:vAlign w:val="center"/>
          </w:tcPr>
          <w:p w:rsidR="00F36F1D" w:rsidRPr="005D08BE" w:rsidRDefault="00F36F1D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DATABASE PREP</w:t>
            </w: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  <w:vAlign w:val="center"/>
          </w:tcPr>
          <w:p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:rsidTr="00F36F1D">
        <w:trPr>
          <w:cantSplit/>
          <w:trHeight w:val="382"/>
        </w:trPr>
        <w:tc>
          <w:tcPr>
            <w:tcW w:w="2496" w:type="pct"/>
            <w:vAlign w:val="center"/>
          </w:tcPr>
          <w:p w:rsidR="00F36F1D" w:rsidRPr="005D08BE" w:rsidRDefault="00053B4B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SOFTWARE CONVERSI</w:t>
            </w:r>
            <w:r w:rsidR="00F36F1D" w:rsidRPr="005D08BE">
              <w:rPr>
                <w:color w:val="808080" w:themeColor="background1" w:themeShade="80"/>
                <w:sz w:val="20"/>
              </w:rPr>
              <w:t>ON</w:t>
            </w: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  <w:vAlign w:val="center"/>
          </w:tcPr>
          <w:p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:rsidTr="00F36F1D">
        <w:trPr>
          <w:cantSplit/>
          <w:trHeight w:val="357"/>
        </w:trPr>
        <w:tc>
          <w:tcPr>
            <w:tcW w:w="2496" w:type="pct"/>
            <w:vAlign w:val="center"/>
          </w:tcPr>
          <w:p w:rsidR="00F36F1D" w:rsidRPr="005D08BE" w:rsidRDefault="00F36F1D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DATA CONVERSION</w:t>
            </w: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  <w:vAlign w:val="center"/>
          </w:tcPr>
          <w:p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:rsidTr="00F36F1D">
        <w:trPr>
          <w:cantSplit/>
          <w:trHeight w:val="357"/>
        </w:trPr>
        <w:tc>
          <w:tcPr>
            <w:tcW w:w="2496" w:type="pct"/>
            <w:vAlign w:val="center"/>
          </w:tcPr>
          <w:p w:rsidR="00F36F1D" w:rsidRPr="005D08BE" w:rsidRDefault="00F36F1D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TRAINING</w:t>
            </w: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  <w:vAlign w:val="center"/>
          </w:tcPr>
          <w:p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:rsidTr="00F36F1D">
        <w:trPr>
          <w:cantSplit/>
          <w:trHeight w:val="357"/>
        </w:trPr>
        <w:tc>
          <w:tcPr>
            <w:tcW w:w="2496" w:type="pct"/>
            <w:vAlign w:val="center"/>
          </w:tcPr>
          <w:p w:rsidR="00F36F1D" w:rsidRPr="005D08BE" w:rsidRDefault="00F36F1D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TRAVEL</w:t>
            </w: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  <w:vAlign w:val="center"/>
          </w:tcPr>
          <w:p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:rsidTr="00F36F1D">
        <w:trPr>
          <w:cantSplit/>
          <w:trHeight w:val="357"/>
        </w:trPr>
        <w:tc>
          <w:tcPr>
            <w:tcW w:w="2496" w:type="pct"/>
            <w:vAlign w:val="center"/>
          </w:tcPr>
          <w:p w:rsidR="00F36F1D" w:rsidRPr="005D08BE" w:rsidRDefault="00F36F1D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INVOLUNTARY RETIREMENT</w:t>
            </w: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  <w:vAlign w:val="center"/>
          </w:tcPr>
          <w:p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:rsidTr="00F36F1D">
        <w:trPr>
          <w:cantSplit/>
          <w:trHeight w:val="357"/>
        </w:trPr>
        <w:tc>
          <w:tcPr>
            <w:tcW w:w="2496" w:type="pct"/>
            <w:vAlign w:val="center"/>
          </w:tcPr>
          <w:p w:rsidR="00F36F1D" w:rsidRPr="005D08BE" w:rsidRDefault="00F36F1D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PERSONNEL SEVERANCE</w:t>
            </w: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  <w:vAlign w:val="center"/>
          </w:tcPr>
          <w:p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:rsidTr="00F36F1D">
        <w:trPr>
          <w:cantSplit/>
          <w:trHeight w:val="357"/>
        </w:trPr>
        <w:tc>
          <w:tcPr>
            <w:tcW w:w="2496" w:type="pct"/>
            <w:vAlign w:val="center"/>
          </w:tcPr>
          <w:p w:rsidR="00F36F1D" w:rsidRPr="005D08BE" w:rsidRDefault="00F36F1D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PERSONNEL RELOCATION</w:t>
            </w: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  <w:vAlign w:val="center"/>
          </w:tcPr>
          <w:p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:rsidTr="00F36F1D">
        <w:trPr>
          <w:cantSplit/>
          <w:trHeight w:val="357"/>
        </w:trPr>
        <w:tc>
          <w:tcPr>
            <w:tcW w:w="2496" w:type="pct"/>
            <w:vAlign w:val="center"/>
          </w:tcPr>
          <w:p w:rsidR="00F36F1D" w:rsidRPr="005D08BE" w:rsidRDefault="00F36F1D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POTENTIAL DISRUPTION TO CURRENT OPS</w:t>
            </w: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  <w:vAlign w:val="center"/>
          </w:tcPr>
          <w:p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:rsidTr="00F36F1D">
        <w:trPr>
          <w:cantSplit/>
          <w:trHeight w:val="357"/>
        </w:trPr>
        <w:tc>
          <w:tcPr>
            <w:tcW w:w="2496" w:type="pct"/>
            <w:vAlign w:val="center"/>
          </w:tcPr>
          <w:p w:rsidR="00F36F1D" w:rsidRPr="005D08BE" w:rsidRDefault="00F36F1D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  <w:vAlign w:val="center"/>
          </w:tcPr>
          <w:p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:rsidTr="00F36F1D">
        <w:trPr>
          <w:cantSplit/>
          <w:trHeight w:val="357"/>
        </w:trPr>
        <w:tc>
          <w:tcPr>
            <w:tcW w:w="2496" w:type="pct"/>
            <w:vAlign w:val="center"/>
          </w:tcPr>
          <w:p w:rsidR="00F36F1D" w:rsidRPr="005D08BE" w:rsidRDefault="00F36F1D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  <w:vAlign w:val="center"/>
          </w:tcPr>
          <w:p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:rsidTr="00F36F1D">
        <w:trPr>
          <w:cantSplit/>
          <w:trHeight w:val="440"/>
        </w:trPr>
        <w:tc>
          <w:tcPr>
            <w:tcW w:w="2496" w:type="pct"/>
            <w:shd w:val="clear" w:color="auto" w:fill="AFCAC4" w:themeFill="accent5" w:themeFillTint="99"/>
            <w:vAlign w:val="center"/>
          </w:tcPr>
          <w:p w:rsidR="00F36F1D" w:rsidRPr="005D08BE" w:rsidRDefault="00F36F1D" w:rsidP="00F36F1D">
            <w:pPr>
              <w:pStyle w:val="TableText"/>
              <w:jc w:val="right"/>
              <w:rPr>
                <w:b/>
                <w:color w:val="3A5750" w:themeColor="accent5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</w:rPr>
              <w:t>TOTAL</w:t>
            </w:r>
          </w:p>
        </w:tc>
        <w:tc>
          <w:tcPr>
            <w:tcW w:w="835" w:type="pct"/>
            <w:shd w:val="clear" w:color="auto" w:fill="E4EDEB" w:themeFill="accent5" w:themeFillTint="33"/>
            <w:vAlign w:val="center"/>
          </w:tcPr>
          <w:p w:rsidR="00F36F1D" w:rsidRPr="005D08BE" w:rsidRDefault="00F36F1D" w:rsidP="00F36F1D">
            <w:pPr>
              <w:pStyle w:val="TableText"/>
              <w:jc w:val="right"/>
              <w:rPr>
                <w:b/>
                <w:color w:val="568278" w:themeColor="accent5" w:themeShade="BF"/>
                <w:sz w:val="20"/>
              </w:rPr>
            </w:pPr>
          </w:p>
        </w:tc>
        <w:tc>
          <w:tcPr>
            <w:tcW w:w="835" w:type="pct"/>
            <w:shd w:val="clear" w:color="auto" w:fill="E4EDEB" w:themeFill="accent5" w:themeFillTint="33"/>
            <w:vAlign w:val="center"/>
          </w:tcPr>
          <w:p w:rsidR="00F36F1D" w:rsidRPr="005D08BE" w:rsidRDefault="00F36F1D" w:rsidP="00F36F1D">
            <w:pPr>
              <w:pStyle w:val="TableText"/>
              <w:jc w:val="right"/>
              <w:rPr>
                <w:b/>
                <w:color w:val="568278" w:themeColor="accent5" w:themeShade="BF"/>
                <w:sz w:val="20"/>
              </w:rPr>
            </w:pPr>
          </w:p>
        </w:tc>
        <w:tc>
          <w:tcPr>
            <w:tcW w:w="834" w:type="pct"/>
            <w:shd w:val="clear" w:color="auto" w:fill="E4EDEB" w:themeFill="accent5" w:themeFillTint="33"/>
            <w:vAlign w:val="center"/>
          </w:tcPr>
          <w:p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</w:tbl>
    <w:p w:rsidR="008F30DF" w:rsidRPr="005D08BE" w:rsidRDefault="008F30DF" w:rsidP="008F30DF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B753BF" w:rsidRPr="005D08BE" w:rsidRDefault="00B753BF" w:rsidP="00B753B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8F30DF" w:rsidRPr="005D08BE" w:rsidRDefault="008F30DF">
      <w:pPr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28"/>
          <w:szCs w:val="28"/>
        </w:rPr>
        <w:br w:type="page"/>
      </w:r>
    </w:p>
    <w:p w:rsidR="008F30DF" w:rsidRPr="005D08BE" w:rsidRDefault="008F30DF" w:rsidP="00B753B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B753BF" w:rsidRPr="005D08BE" w:rsidRDefault="008F30DF" w:rsidP="005915AC">
      <w:pPr>
        <w:pStyle w:val="PargrafodaLista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30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30"/>
        </w:rPr>
        <w:t>Recurring Costs</w:t>
      </w:r>
    </w:p>
    <w:p w:rsidR="00B753BF" w:rsidRPr="005D08BE" w:rsidRDefault="00B753BF" w:rsidP="00B753B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>Summarize all recommended system development solutions.</w:t>
      </w:r>
    </w:p>
    <w:p w:rsidR="00B753BF" w:rsidRPr="005D08BE" w:rsidRDefault="00B753BF" w:rsidP="001F2768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966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4594"/>
        <w:gridCol w:w="1726"/>
        <w:gridCol w:w="1538"/>
        <w:gridCol w:w="1538"/>
        <w:gridCol w:w="1545"/>
      </w:tblGrid>
      <w:tr w:rsidR="00244C0D" w:rsidRPr="005D08BE" w:rsidTr="00244C0D">
        <w:trPr>
          <w:cantSplit/>
          <w:trHeight w:val="353"/>
          <w:tblHeader/>
        </w:trPr>
        <w:tc>
          <w:tcPr>
            <w:tcW w:w="5000" w:type="pct"/>
            <w:gridSpan w:val="5"/>
            <w:shd w:val="clear" w:color="auto" w:fill="7BA79D" w:themeFill="accent5"/>
          </w:tcPr>
          <w:p w:rsidR="00244C0D" w:rsidRPr="005D08BE" w:rsidRDefault="00244C0D" w:rsidP="00F54105">
            <w:pPr>
              <w:pStyle w:val="TableHeading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>ADDITIONAL NON-RECURRING COSTS</w:t>
            </w:r>
          </w:p>
        </w:tc>
      </w:tr>
      <w:tr w:rsidR="00F17080" w:rsidRPr="005D08BE" w:rsidTr="00F17080">
        <w:trPr>
          <w:cantSplit/>
          <w:trHeight w:val="380"/>
          <w:tblHeader/>
        </w:trPr>
        <w:tc>
          <w:tcPr>
            <w:tcW w:w="2099" w:type="pct"/>
            <w:shd w:val="clear" w:color="auto" w:fill="E4EDEB" w:themeFill="accent5" w:themeFillTint="33"/>
            <w:vAlign w:val="center"/>
          </w:tcPr>
          <w:p w:rsidR="00F17080" w:rsidRPr="005D08BE" w:rsidRDefault="00F17080" w:rsidP="00F17080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DESCRIPTION</w:t>
            </w:r>
          </w:p>
        </w:tc>
        <w:tc>
          <w:tcPr>
            <w:tcW w:w="789" w:type="pct"/>
            <w:shd w:val="clear" w:color="auto" w:fill="E4EDEB" w:themeFill="accent5" w:themeFillTint="33"/>
            <w:vAlign w:val="center"/>
          </w:tcPr>
          <w:p w:rsidR="00F17080" w:rsidRPr="005D08BE" w:rsidRDefault="00F17080" w:rsidP="00F17080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RATE OF RECURRANCE</w:t>
            </w:r>
          </w:p>
        </w:tc>
        <w:tc>
          <w:tcPr>
            <w:tcW w:w="703" w:type="pct"/>
            <w:shd w:val="clear" w:color="auto" w:fill="E4EDEB" w:themeFill="accent5" w:themeFillTint="33"/>
            <w:vAlign w:val="center"/>
          </w:tcPr>
          <w:p w:rsidR="00F17080" w:rsidRPr="005D08BE" w:rsidRDefault="00F17080" w:rsidP="00F17080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1</w:t>
            </w:r>
          </w:p>
        </w:tc>
        <w:tc>
          <w:tcPr>
            <w:tcW w:w="703" w:type="pct"/>
            <w:shd w:val="clear" w:color="auto" w:fill="E4EDEB" w:themeFill="accent5" w:themeFillTint="33"/>
            <w:vAlign w:val="center"/>
          </w:tcPr>
          <w:p w:rsidR="00F17080" w:rsidRPr="005D08BE" w:rsidRDefault="00F17080" w:rsidP="00F17080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2</w:t>
            </w:r>
          </w:p>
        </w:tc>
        <w:tc>
          <w:tcPr>
            <w:tcW w:w="706" w:type="pct"/>
            <w:shd w:val="clear" w:color="auto" w:fill="E4EDEB" w:themeFill="accent5" w:themeFillTint="33"/>
            <w:vAlign w:val="center"/>
          </w:tcPr>
          <w:p w:rsidR="00F17080" w:rsidRPr="005D08BE" w:rsidRDefault="00F17080" w:rsidP="00F17080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3</w:t>
            </w:r>
          </w:p>
        </w:tc>
      </w:tr>
      <w:tr w:rsidR="00F17080" w:rsidRPr="005D08BE" w:rsidTr="00F17080">
        <w:trPr>
          <w:cantSplit/>
          <w:trHeight w:val="355"/>
        </w:trPr>
        <w:tc>
          <w:tcPr>
            <w:tcW w:w="2099" w:type="pct"/>
            <w:vAlign w:val="center"/>
          </w:tcPr>
          <w:p w:rsidR="00F17080" w:rsidRPr="005D08BE" w:rsidRDefault="00F17080" w:rsidP="00F17080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DATA COMMUNICATIONS LEASE / MAINT</w:t>
            </w:r>
            <w:r w:rsidR="00053B4B">
              <w:rPr>
                <w:color w:val="808080" w:themeColor="background1" w:themeShade="80"/>
                <w:sz w:val="20"/>
              </w:rPr>
              <w:t>.</w:t>
            </w:r>
          </w:p>
        </w:tc>
        <w:tc>
          <w:tcPr>
            <w:tcW w:w="789" w:type="pct"/>
          </w:tcPr>
          <w:p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6" w:type="pct"/>
            <w:vAlign w:val="center"/>
          </w:tcPr>
          <w:p w:rsidR="00F17080" w:rsidRPr="005D08BE" w:rsidRDefault="00F17080" w:rsidP="00F54105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17080" w:rsidRPr="005D08BE" w:rsidTr="00F17080">
        <w:trPr>
          <w:cantSplit/>
          <w:trHeight w:val="380"/>
        </w:trPr>
        <w:tc>
          <w:tcPr>
            <w:tcW w:w="2099" w:type="pct"/>
            <w:vAlign w:val="center"/>
          </w:tcPr>
          <w:p w:rsidR="00F17080" w:rsidRPr="005D08BE" w:rsidRDefault="00F17080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EQUIPMENT LEASE / MAINT</w:t>
            </w:r>
            <w:r w:rsidR="00053B4B">
              <w:rPr>
                <w:color w:val="808080" w:themeColor="background1" w:themeShade="80"/>
                <w:sz w:val="20"/>
              </w:rPr>
              <w:t>.</w:t>
            </w:r>
          </w:p>
        </w:tc>
        <w:tc>
          <w:tcPr>
            <w:tcW w:w="789" w:type="pct"/>
          </w:tcPr>
          <w:p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6" w:type="pct"/>
            <w:vAlign w:val="center"/>
          </w:tcPr>
          <w:p w:rsidR="00F17080" w:rsidRPr="005D08BE" w:rsidRDefault="00F17080" w:rsidP="00F54105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17080" w:rsidRPr="005D08BE" w:rsidTr="00F17080">
        <w:trPr>
          <w:cantSplit/>
          <w:trHeight w:val="355"/>
        </w:trPr>
        <w:tc>
          <w:tcPr>
            <w:tcW w:w="2099" w:type="pct"/>
            <w:vAlign w:val="center"/>
          </w:tcPr>
          <w:p w:rsidR="00F17080" w:rsidRPr="005D08BE" w:rsidRDefault="00F17080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OVERHEADS</w:t>
            </w:r>
          </w:p>
        </w:tc>
        <w:tc>
          <w:tcPr>
            <w:tcW w:w="789" w:type="pct"/>
          </w:tcPr>
          <w:p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6" w:type="pct"/>
            <w:vAlign w:val="center"/>
          </w:tcPr>
          <w:p w:rsidR="00F17080" w:rsidRPr="005D08BE" w:rsidRDefault="00F17080" w:rsidP="00F54105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17080" w:rsidRPr="005D08BE" w:rsidTr="00F17080">
        <w:trPr>
          <w:cantSplit/>
          <w:trHeight w:val="355"/>
        </w:trPr>
        <w:tc>
          <w:tcPr>
            <w:tcW w:w="2099" w:type="pct"/>
            <w:vAlign w:val="center"/>
          </w:tcPr>
          <w:p w:rsidR="00F17080" w:rsidRPr="005D08BE" w:rsidRDefault="00F17080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PERSONNEL SALARIES AND FRINGE BEN</w:t>
            </w:r>
            <w:r w:rsidR="00053B4B">
              <w:rPr>
                <w:color w:val="808080" w:themeColor="background1" w:themeShade="80"/>
                <w:sz w:val="20"/>
              </w:rPr>
              <w:t>.</w:t>
            </w:r>
          </w:p>
        </w:tc>
        <w:tc>
          <w:tcPr>
            <w:tcW w:w="789" w:type="pct"/>
          </w:tcPr>
          <w:p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6" w:type="pct"/>
            <w:vAlign w:val="center"/>
          </w:tcPr>
          <w:p w:rsidR="00F17080" w:rsidRPr="005D08BE" w:rsidRDefault="00F17080" w:rsidP="00F54105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17080" w:rsidRPr="005D08BE" w:rsidTr="00F17080">
        <w:trPr>
          <w:cantSplit/>
          <w:trHeight w:val="355"/>
        </w:trPr>
        <w:tc>
          <w:tcPr>
            <w:tcW w:w="2099" w:type="pct"/>
            <w:vAlign w:val="center"/>
          </w:tcPr>
          <w:p w:rsidR="00F17080" w:rsidRPr="005D08BE" w:rsidRDefault="00F17080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SECURITY</w:t>
            </w:r>
          </w:p>
        </w:tc>
        <w:tc>
          <w:tcPr>
            <w:tcW w:w="789" w:type="pct"/>
          </w:tcPr>
          <w:p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6" w:type="pct"/>
            <w:vAlign w:val="center"/>
          </w:tcPr>
          <w:p w:rsidR="00F17080" w:rsidRPr="005D08BE" w:rsidRDefault="00F17080" w:rsidP="00F54105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17080" w:rsidRPr="005D08BE" w:rsidTr="00F17080">
        <w:trPr>
          <w:cantSplit/>
          <w:trHeight w:val="355"/>
        </w:trPr>
        <w:tc>
          <w:tcPr>
            <w:tcW w:w="2099" w:type="pct"/>
            <w:vAlign w:val="center"/>
          </w:tcPr>
          <w:p w:rsidR="00F17080" w:rsidRPr="005D08BE" w:rsidRDefault="00F17080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SOFTWARE LEASE / MAINT</w:t>
            </w:r>
            <w:r w:rsidR="00053B4B">
              <w:rPr>
                <w:color w:val="808080" w:themeColor="background1" w:themeShade="80"/>
                <w:sz w:val="20"/>
              </w:rPr>
              <w:t>.</w:t>
            </w:r>
          </w:p>
        </w:tc>
        <w:tc>
          <w:tcPr>
            <w:tcW w:w="789" w:type="pct"/>
          </w:tcPr>
          <w:p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6" w:type="pct"/>
            <w:vAlign w:val="center"/>
          </w:tcPr>
          <w:p w:rsidR="00F17080" w:rsidRPr="005D08BE" w:rsidRDefault="00F17080" w:rsidP="00F54105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17080" w:rsidRPr="005D08BE" w:rsidTr="00F17080">
        <w:trPr>
          <w:cantSplit/>
          <w:trHeight w:val="355"/>
        </w:trPr>
        <w:tc>
          <w:tcPr>
            <w:tcW w:w="2099" w:type="pct"/>
            <w:vAlign w:val="center"/>
          </w:tcPr>
          <w:p w:rsidR="00F17080" w:rsidRPr="005D08BE" w:rsidRDefault="00F17080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SUPPLIES</w:t>
            </w:r>
          </w:p>
        </w:tc>
        <w:tc>
          <w:tcPr>
            <w:tcW w:w="789" w:type="pct"/>
          </w:tcPr>
          <w:p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6" w:type="pct"/>
            <w:vAlign w:val="center"/>
          </w:tcPr>
          <w:p w:rsidR="00F17080" w:rsidRPr="005D08BE" w:rsidRDefault="00F17080" w:rsidP="00F54105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17080" w:rsidRPr="005D08BE" w:rsidTr="00F17080">
        <w:trPr>
          <w:cantSplit/>
          <w:trHeight w:val="355"/>
        </w:trPr>
        <w:tc>
          <w:tcPr>
            <w:tcW w:w="2099" w:type="pct"/>
            <w:vAlign w:val="center"/>
          </w:tcPr>
          <w:p w:rsidR="00F17080" w:rsidRPr="005D08BE" w:rsidRDefault="00F17080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UTILITIES</w:t>
            </w:r>
          </w:p>
        </w:tc>
        <w:tc>
          <w:tcPr>
            <w:tcW w:w="789" w:type="pct"/>
          </w:tcPr>
          <w:p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6" w:type="pct"/>
            <w:vAlign w:val="center"/>
          </w:tcPr>
          <w:p w:rsidR="00F17080" w:rsidRPr="005D08BE" w:rsidRDefault="00F17080" w:rsidP="00F54105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17080" w:rsidRPr="005D08BE" w:rsidTr="00F17080">
        <w:trPr>
          <w:cantSplit/>
          <w:trHeight w:val="355"/>
        </w:trPr>
        <w:tc>
          <w:tcPr>
            <w:tcW w:w="2099" w:type="pct"/>
            <w:vAlign w:val="center"/>
          </w:tcPr>
          <w:p w:rsidR="00F17080" w:rsidRPr="005D08BE" w:rsidRDefault="00F17080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 xml:space="preserve">TRAVEL </w:t>
            </w:r>
          </w:p>
        </w:tc>
        <w:tc>
          <w:tcPr>
            <w:tcW w:w="789" w:type="pct"/>
          </w:tcPr>
          <w:p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6" w:type="pct"/>
            <w:vAlign w:val="center"/>
          </w:tcPr>
          <w:p w:rsidR="00F17080" w:rsidRPr="005D08BE" w:rsidRDefault="00F17080" w:rsidP="00F54105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17080" w:rsidRPr="005D08BE" w:rsidTr="00F17080">
        <w:trPr>
          <w:cantSplit/>
          <w:trHeight w:val="355"/>
        </w:trPr>
        <w:tc>
          <w:tcPr>
            <w:tcW w:w="2099" w:type="pct"/>
            <w:vAlign w:val="center"/>
          </w:tcPr>
          <w:p w:rsidR="00F17080" w:rsidRPr="005D08BE" w:rsidRDefault="00F17080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TRAINING</w:t>
            </w:r>
          </w:p>
        </w:tc>
        <w:tc>
          <w:tcPr>
            <w:tcW w:w="789" w:type="pct"/>
          </w:tcPr>
          <w:p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6" w:type="pct"/>
            <w:vAlign w:val="center"/>
          </w:tcPr>
          <w:p w:rsidR="00F17080" w:rsidRPr="005D08BE" w:rsidRDefault="00F17080" w:rsidP="00F54105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17080" w:rsidRPr="005D08BE" w:rsidTr="00F17080">
        <w:trPr>
          <w:cantSplit/>
          <w:trHeight w:val="355"/>
        </w:trPr>
        <w:tc>
          <w:tcPr>
            <w:tcW w:w="2099" w:type="pct"/>
            <w:vAlign w:val="center"/>
          </w:tcPr>
          <w:p w:rsidR="00F17080" w:rsidRPr="005D08BE" w:rsidRDefault="00F17080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89" w:type="pct"/>
          </w:tcPr>
          <w:p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6" w:type="pct"/>
            <w:vAlign w:val="center"/>
          </w:tcPr>
          <w:p w:rsidR="00F17080" w:rsidRPr="005D08BE" w:rsidRDefault="00F17080" w:rsidP="00F54105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17080" w:rsidRPr="005D08BE" w:rsidTr="00F17080">
        <w:trPr>
          <w:cantSplit/>
          <w:trHeight w:val="355"/>
        </w:trPr>
        <w:tc>
          <w:tcPr>
            <w:tcW w:w="2099" w:type="pct"/>
            <w:vAlign w:val="center"/>
          </w:tcPr>
          <w:p w:rsidR="00F17080" w:rsidRPr="005D08BE" w:rsidRDefault="00F17080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89" w:type="pct"/>
          </w:tcPr>
          <w:p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6" w:type="pct"/>
            <w:vAlign w:val="center"/>
          </w:tcPr>
          <w:p w:rsidR="00F17080" w:rsidRPr="005D08BE" w:rsidRDefault="00F17080" w:rsidP="00F54105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17080" w:rsidRPr="005D08BE" w:rsidTr="00F17080">
        <w:trPr>
          <w:cantSplit/>
          <w:trHeight w:val="438"/>
        </w:trPr>
        <w:tc>
          <w:tcPr>
            <w:tcW w:w="2888" w:type="pct"/>
            <w:gridSpan w:val="2"/>
            <w:shd w:val="clear" w:color="auto" w:fill="AFCAC4" w:themeFill="accent5" w:themeFillTint="99"/>
            <w:vAlign w:val="center"/>
          </w:tcPr>
          <w:p w:rsidR="00F17080" w:rsidRPr="005D08BE" w:rsidRDefault="00F17080" w:rsidP="00F54105">
            <w:pPr>
              <w:pStyle w:val="TableText"/>
              <w:jc w:val="right"/>
              <w:rPr>
                <w:b/>
                <w:color w:val="568278" w:themeColor="accent5" w:themeShade="BF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</w:rPr>
              <w:t>TOTAL</w:t>
            </w:r>
          </w:p>
        </w:tc>
        <w:tc>
          <w:tcPr>
            <w:tcW w:w="703" w:type="pct"/>
            <w:shd w:val="clear" w:color="auto" w:fill="E4EDEB" w:themeFill="accent5" w:themeFillTint="33"/>
            <w:vAlign w:val="center"/>
          </w:tcPr>
          <w:p w:rsidR="00F17080" w:rsidRPr="005D08BE" w:rsidRDefault="00F17080" w:rsidP="00F54105">
            <w:pPr>
              <w:pStyle w:val="TableText"/>
              <w:jc w:val="right"/>
              <w:rPr>
                <w:b/>
                <w:color w:val="568278" w:themeColor="accent5" w:themeShade="BF"/>
                <w:sz w:val="20"/>
              </w:rPr>
            </w:pPr>
          </w:p>
        </w:tc>
        <w:tc>
          <w:tcPr>
            <w:tcW w:w="703" w:type="pct"/>
            <w:shd w:val="clear" w:color="auto" w:fill="E4EDEB" w:themeFill="accent5" w:themeFillTint="33"/>
            <w:vAlign w:val="center"/>
          </w:tcPr>
          <w:p w:rsidR="00F17080" w:rsidRPr="005D08BE" w:rsidRDefault="00F17080" w:rsidP="00F54105">
            <w:pPr>
              <w:pStyle w:val="TableText"/>
              <w:jc w:val="right"/>
              <w:rPr>
                <w:b/>
                <w:color w:val="568278" w:themeColor="accent5" w:themeShade="BF"/>
                <w:sz w:val="20"/>
              </w:rPr>
            </w:pPr>
          </w:p>
        </w:tc>
        <w:tc>
          <w:tcPr>
            <w:tcW w:w="706" w:type="pct"/>
            <w:shd w:val="clear" w:color="auto" w:fill="E4EDEB" w:themeFill="accent5" w:themeFillTint="33"/>
            <w:vAlign w:val="center"/>
          </w:tcPr>
          <w:p w:rsidR="00F17080" w:rsidRPr="005D08BE" w:rsidRDefault="00F17080" w:rsidP="00F54105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</w:tbl>
    <w:p w:rsidR="001F2768" w:rsidRPr="005D08BE" w:rsidRDefault="001F2768" w:rsidP="001F2768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F17080" w:rsidRPr="005D08BE" w:rsidRDefault="00F17080" w:rsidP="001F2768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F17080" w:rsidRPr="005D08BE" w:rsidRDefault="00F17080">
      <w:pPr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:rsidR="00F17080" w:rsidRPr="005D08BE" w:rsidRDefault="00F17080" w:rsidP="001F2768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F17080" w:rsidRPr="005D08BE" w:rsidRDefault="005D08BE" w:rsidP="00F17080">
      <w:pPr>
        <w:pStyle w:val="PargrafodaLista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30"/>
        </w:rPr>
      </w:pPr>
      <w:r>
        <w:rPr>
          <w:rFonts w:ascii="Arial" w:hAnsi="Arial" w:cs="Arial"/>
          <w:b/>
          <w:color w:val="568278" w:themeColor="accent5" w:themeShade="BF"/>
          <w:sz w:val="32"/>
          <w:szCs w:val="30"/>
        </w:rPr>
        <w:t>Project Cost Analysis</w:t>
      </w:r>
    </w:p>
    <w:p w:rsidR="00F17080" w:rsidRPr="005D08BE" w:rsidRDefault="00053B4B" w:rsidP="00F17080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Provide a b</w:t>
      </w:r>
      <w:r w:rsidR="00F17080" w:rsidRPr="005D08BE">
        <w:rPr>
          <w:rFonts w:ascii="Arial" w:hAnsi="Arial" w:cs="Arial"/>
          <w:color w:val="000000" w:themeColor="text1"/>
          <w:sz w:val="28"/>
          <w:szCs w:val="28"/>
        </w:rPr>
        <w:t>rief explanation of calculation process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per year that</w:t>
      </w:r>
      <w:r w:rsidR="00F17080" w:rsidRPr="005D08BE">
        <w:rPr>
          <w:rFonts w:ascii="Arial" w:hAnsi="Arial" w:cs="Arial"/>
          <w:color w:val="000000" w:themeColor="text1"/>
          <w:sz w:val="28"/>
          <w:szCs w:val="28"/>
        </w:rPr>
        <w:t xml:space="preserve"> include</w:t>
      </w:r>
      <w:r>
        <w:rPr>
          <w:rFonts w:ascii="Arial" w:hAnsi="Arial" w:cs="Arial"/>
          <w:color w:val="000000" w:themeColor="text1"/>
          <w:sz w:val="28"/>
          <w:szCs w:val="28"/>
        </w:rPr>
        <w:t>s</w:t>
      </w:r>
      <w:r w:rsidR="00F17080" w:rsidRPr="005D08BE">
        <w:rPr>
          <w:rFonts w:ascii="Arial" w:hAnsi="Arial" w:cs="Arial"/>
          <w:color w:val="000000" w:themeColor="text1"/>
          <w:sz w:val="28"/>
          <w:szCs w:val="28"/>
        </w:rPr>
        <w:t xml:space="preserve"> any discount factors to future years</w:t>
      </w:r>
      <w:r w:rsidR="002050AC" w:rsidRPr="005D08BE">
        <w:rPr>
          <w:rFonts w:ascii="Arial" w:hAnsi="Arial" w:cs="Arial"/>
          <w:color w:val="000000" w:themeColor="text1"/>
          <w:sz w:val="28"/>
          <w:szCs w:val="28"/>
        </w:rPr>
        <w:t xml:space="preserve"> for an appropriate Net Present Value</w:t>
      </w:r>
      <w:r w:rsidR="00F17080" w:rsidRPr="005D08BE">
        <w:rPr>
          <w:rFonts w:ascii="Arial" w:hAnsi="Arial" w:cs="Arial"/>
          <w:color w:val="000000" w:themeColor="text1"/>
          <w:sz w:val="28"/>
          <w:szCs w:val="28"/>
        </w:rPr>
        <w:t>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050AC" w:rsidRPr="005D08BE">
        <w:rPr>
          <w:rFonts w:ascii="Arial" w:hAnsi="Arial" w:cs="Arial"/>
          <w:color w:val="000000" w:themeColor="text1"/>
          <w:sz w:val="28"/>
          <w:szCs w:val="28"/>
        </w:rPr>
        <w:t>Inflation may caus</w:t>
      </w:r>
      <w:r>
        <w:rPr>
          <w:rFonts w:ascii="Arial" w:hAnsi="Arial" w:cs="Arial"/>
          <w:color w:val="000000" w:themeColor="text1"/>
          <w:sz w:val="28"/>
          <w:szCs w:val="28"/>
        </w:rPr>
        <w:t>e values to decrease over time. A</w:t>
      </w:r>
      <w:r w:rsidR="002050AC" w:rsidRPr="005D08BE">
        <w:rPr>
          <w:rFonts w:ascii="Arial" w:hAnsi="Arial" w:cs="Arial"/>
          <w:color w:val="000000" w:themeColor="text1"/>
          <w:sz w:val="28"/>
          <w:szCs w:val="28"/>
        </w:rPr>
        <w:t>pply necessary adjustments.</w:t>
      </w:r>
      <w:r w:rsidR="00BF7662" w:rsidRPr="005D08B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F17080" w:rsidRPr="005D08BE" w:rsidRDefault="00F17080" w:rsidP="001F2768">
      <w:pPr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985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4411"/>
        <w:gridCol w:w="2190"/>
        <w:gridCol w:w="2190"/>
        <w:gridCol w:w="2192"/>
      </w:tblGrid>
      <w:tr w:rsidR="00F17080" w:rsidRPr="005D08BE" w:rsidTr="003A5B09">
        <w:trPr>
          <w:cantSplit/>
          <w:trHeight w:val="355"/>
          <w:tblHeader/>
        </w:trPr>
        <w:tc>
          <w:tcPr>
            <w:tcW w:w="5000" w:type="pct"/>
            <w:gridSpan w:val="4"/>
            <w:shd w:val="clear" w:color="auto" w:fill="7BA79D" w:themeFill="accent5"/>
          </w:tcPr>
          <w:p w:rsidR="00F17080" w:rsidRPr="005D08BE" w:rsidRDefault="00F17080" w:rsidP="00F54105">
            <w:pPr>
              <w:pStyle w:val="TableHeading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>PROJECT COST ANALYSIS</w:t>
            </w:r>
          </w:p>
        </w:tc>
      </w:tr>
      <w:tr w:rsidR="002050AC" w:rsidRPr="005D08BE" w:rsidTr="003A5B09">
        <w:trPr>
          <w:cantSplit/>
          <w:trHeight w:val="382"/>
          <w:tblHeader/>
        </w:trPr>
        <w:tc>
          <w:tcPr>
            <w:tcW w:w="2008" w:type="pct"/>
            <w:shd w:val="clear" w:color="auto" w:fill="E4EDEB" w:themeFill="accent5" w:themeFillTint="33"/>
            <w:vAlign w:val="bottom"/>
          </w:tcPr>
          <w:p w:rsidR="00F17080" w:rsidRPr="005D08BE" w:rsidRDefault="002050AC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YR 1</w:t>
            </w:r>
          </w:p>
        </w:tc>
        <w:tc>
          <w:tcPr>
            <w:tcW w:w="997" w:type="pct"/>
            <w:shd w:val="clear" w:color="auto" w:fill="E4EDEB" w:themeFill="accent5" w:themeFillTint="33"/>
          </w:tcPr>
          <w:p w:rsidR="00F17080" w:rsidRPr="005D08BE" w:rsidRDefault="00F17080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1</w:t>
            </w:r>
          </w:p>
        </w:tc>
        <w:tc>
          <w:tcPr>
            <w:tcW w:w="997" w:type="pct"/>
            <w:shd w:val="clear" w:color="auto" w:fill="E4EDEB" w:themeFill="accent5" w:themeFillTint="33"/>
          </w:tcPr>
          <w:p w:rsidR="00F17080" w:rsidRPr="005D08BE" w:rsidRDefault="00F17080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2</w:t>
            </w:r>
          </w:p>
        </w:tc>
        <w:tc>
          <w:tcPr>
            <w:tcW w:w="998" w:type="pct"/>
            <w:shd w:val="clear" w:color="auto" w:fill="E4EDEB" w:themeFill="accent5" w:themeFillTint="33"/>
            <w:vAlign w:val="bottom"/>
          </w:tcPr>
          <w:p w:rsidR="00F17080" w:rsidRPr="005D08BE" w:rsidRDefault="00F17080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3</w:t>
            </w:r>
          </w:p>
        </w:tc>
      </w:tr>
      <w:tr w:rsidR="002050AC" w:rsidRPr="005D08BE" w:rsidTr="003A5B09">
        <w:trPr>
          <w:cantSplit/>
          <w:trHeight w:val="357"/>
        </w:trPr>
        <w:tc>
          <w:tcPr>
            <w:tcW w:w="2008" w:type="pct"/>
            <w:vAlign w:val="center"/>
          </w:tcPr>
          <w:p w:rsidR="00F17080" w:rsidRPr="005D08BE" w:rsidRDefault="002050AC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NON-RECURRING COSTS</w:t>
            </w:r>
          </w:p>
        </w:tc>
        <w:tc>
          <w:tcPr>
            <w:tcW w:w="997" w:type="pct"/>
          </w:tcPr>
          <w:p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7" w:type="pct"/>
          </w:tcPr>
          <w:p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8" w:type="pct"/>
            <w:vAlign w:val="center"/>
          </w:tcPr>
          <w:p w:rsidR="00F17080" w:rsidRPr="005D08BE" w:rsidRDefault="00F17080" w:rsidP="00F54105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2050AC" w:rsidRPr="005D08BE" w:rsidTr="003A5B09">
        <w:trPr>
          <w:cantSplit/>
          <w:trHeight w:val="357"/>
        </w:trPr>
        <w:tc>
          <w:tcPr>
            <w:tcW w:w="2008" w:type="pct"/>
            <w:vAlign w:val="center"/>
          </w:tcPr>
          <w:p w:rsidR="00F17080" w:rsidRPr="005D08BE" w:rsidRDefault="002050AC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RECURRING COSTS</w:t>
            </w:r>
          </w:p>
        </w:tc>
        <w:tc>
          <w:tcPr>
            <w:tcW w:w="997" w:type="pct"/>
          </w:tcPr>
          <w:p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7" w:type="pct"/>
          </w:tcPr>
          <w:p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8" w:type="pct"/>
            <w:vAlign w:val="center"/>
          </w:tcPr>
          <w:p w:rsidR="00F17080" w:rsidRPr="005D08BE" w:rsidRDefault="00F17080" w:rsidP="00F54105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3A5B09" w:rsidRPr="005D08BE" w:rsidTr="00F54105">
        <w:trPr>
          <w:cantSplit/>
          <w:trHeight w:val="382"/>
          <w:tblHeader/>
        </w:trPr>
        <w:tc>
          <w:tcPr>
            <w:tcW w:w="2008" w:type="pct"/>
            <w:shd w:val="clear" w:color="auto" w:fill="E4EDEB" w:themeFill="accent5" w:themeFillTint="33"/>
            <w:vAlign w:val="bottom"/>
          </w:tcPr>
          <w:p w:rsidR="003A5B09" w:rsidRPr="005D08BE" w:rsidRDefault="003A5B09" w:rsidP="003C0DBC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 xml:space="preserve">YR </w:t>
            </w:r>
            <w:r w:rsidR="003C0DBC" w:rsidRPr="005D08BE">
              <w:rPr>
                <w:color w:val="568278" w:themeColor="accent5" w:themeShade="BF"/>
                <w:sz w:val="20"/>
              </w:rPr>
              <w:t>2</w:t>
            </w:r>
          </w:p>
        </w:tc>
        <w:tc>
          <w:tcPr>
            <w:tcW w:w="997" w:type="pct"/>
            <w:shd w:val="clear" w:color="auto" w:fill="E4EDEB" w:themeFill="accent5" w:themeFillTint="33"/>
          </w:tcPr>
          <w:p w:rsidR="003A5B09" w:rsidRPr="005D08BE" w:rsidRDefault="003A5B09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1</w:t>
            </w:r>
          </w:p>
        </w:tc>
        <w:tc>
          <w:tcPr>
            <w:tcW w:w="997" w:type="pct"/>
            <w:shd w:val="clear" w:color="auto" w:fill="E4EDEB" w:themeFill="accent5" w:themeFillTint="33"/>
          </w:tcPr>
          <w:p w:rsidR="003A5B09" w:rsidRPr="005D08BE" w:rsidRDefault="003A5B09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2</w:t>
            </w:r>
          </w:p>
        </w:tc>
        <w:tc>
          <w:tcPr>
            <w:tcW w:w="998" w:type="pct"/>
            <w:shd w:val="clear" w:color="auto" w:fill="E4EDEB" w:themeFill="accent5" w:themeFillTint="33"/>
            <w:vAlign w:val="bottom"/>
          </w:tcPr>
          <w:p w:rsidR="003A5B09" w:rsidRPr="005D08BE" w:rsidRDefault="003A5B09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3</w:t>
            </w:r>
          </w:p>
        </w:tc>
      </w:tr>
      <w:tr w:rsidR="003A5B09" w:rsidRPr="005D08BE" w:rsidTr="00F54105">
        <w:trPr>
          <w:cantSplit/>
          <w:trHeight w:val="357"/>
        </w:trPr>
        <w:tc>
          <w:tcPr>
            <w:tcW w:w="2008" w:type="pct"/>
            <w:vAlign w:val="center"/>
          </w:tcPr>
          <w:p w:rsidR="003A5B09" w:rsidRPr="005D08BE" w:rsidRDefault="003A5B09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NON-RECURRING COSTS</w:t>
            </w:r>
          </w:p>
        </w:tc>
        <w:tc>
          <w:tcPr>
            <w:tcW w:w="997" w:type="pct"/>
          </w:tcPr>
          <w:p w:rsidR="003A5B09" w:rsidRPr="005D08BE" w:rsidRDefault="003A5B09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7" w:type="pct"/>
          </w:tcPr>
          <w:p w:rsidR="003A5B09" w:rsidRPr="005D08BE" w:rsidRDefault="003A5B09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8" w:type="pct"/>
            <w:vAlign w:val="center"/>
          </w:tcPr>
          <w:p w:rsidR="003A5B09" w:rsidRPr="005D08BE" w:rsidRDefault="003A5B09" w:rsidP="00F54105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3A5B09" w:rsidRPr="005D08BE" w:rsidTr="00F54105">
        <w:trPr>
          <w:cantSplit/>
          <w:trHeight w:val="357"/>
        </w:trPr>
        <w:tc>
          <w:tcPr>
            <w:tcW w:w="2008" w:type="pct"/>
            <w:vAlign w:val="center"/>
          </w:tcPr>
          <w:p w:rsidR="003A5B09" w:rsidRPr="005D08BE" w:rsidRDefault="003A5B09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RECURRING COSTS</w:t>
            </w:r>
          </w:p>
        </w:tc>
        <w:tc>
          <w:tcPr>
            <w:tcW w:w="997" w:type="pct"/>
          </w:tcPr>
          <w:p w:rsidR="003A5B09" w:rsidRPr="005D08BE" w:rsidRDefault="003A5B09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7" w:type="pct"/>
          </w:tcPr>
          <w:p w:rsidR="003A5B09" w:rsidRPr="005D08BE" w:rsidRDefault="003A5B09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8" w:type="pct"/>
            <w:vAlign w:val="center"/>
          </w:tcPr>
          <w:p w:rsidR="003A5B09" w:rsidRPr="005D08BE" w:rsidRDefault="003A5B09" w:rsidP="00F54105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3A5B09" w:rsidRPr="005D08BE" w:rsidTr="00F54105">
        <w:trPr>
          <w:cantSplit/>
          <w:trHeight w:val="382"/>
          <w:tblHeader/>
        </w:trPr>
        <w:tc>
          <w:tcPr>
            <w:tcW w:w="2008" w:type="pct"/>
            <w:shd w:val="clear" w:color="auto" w:fill="E4EDEB" w:themeFill="accent5" w:themeFillTint="33"/>
            <w:vAlign w:val="bottom"/>
          </w:tcPr>
          <w:p w:rsidR="003A5B09" w:rsidRPr="005D08BE" w:rsidRDefault="003A5B09" w:rsidP="003C0DBC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 xml:space="preserve">YR </w:t>
            </w:r>
            <w:r w:rsidR="003C0DBC" w:rsidRPr="005D08BE">
              <w:rPr>
                <w:color w:val="568278" w:themeColor="accent5" w:themeShade="BF"/>
                <w:sz w:val="20"/>
              </w:rPr>
              <w:t>3</w:t>
            </w:r>
          </w:p>
        </w:tc>
        <w:tc>
          <w:tcPr>
            <w:tcW w:w="997" w:type="pct"/>
            <w:shd w:val="clear" w:color="auto" w:fill="E4EDEB" w:themeFill="accent5" w:themeFillTint="33"/>
          </w:tcPr>
          <w:p w:rsidR="003A5B09" w:rsidRPr="005D08BE" w:rsidRDefault="003A5B09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1</w:t>
            </w:r>
          </w:p>
        </w:tc>
        <w:tc>
          <w:tcPr>
            <w:tcW w:w="997" w:type="pct"/>
            <w:shd w:val="clear" w:color="auto" w:fill="E4EDEB" w:themeFill="accent5" w:themeFillTint="33"/>
          </w:tcPr>
          <w:p w:rsidR="003A5B09" w:rsidRPr="005D08BE" w:rsidRDefault="003A5B09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2</w:t>
            </w:r>
          </w:p>
        </w:tc>
        <w:tc>
          <w:tcPr>
            <w:tcW w:w="998" w:type="pct"/>
            <w:shd w:val="clear" w:color="auto" w:fill="E4EDEB" w:themeFill="accent5" w:themeFillTint="33"/>
            <w:vAlign w:val="bottom"/>
          </w:tcPr>
          <w:p w:rsidR="003A5B09" w:rsidRPr="005D08BE" w:rsidRDefault="003A5B09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3</w:t>
            </w:r>
          </w:p>
        </w:tc>
      </w:tr>
      <w:tr w:rsidR="003A5B09" w:rsidRPr="005D08BE" w:rsidTr="00F54105">
        <w:trPr>
          <w:cantSplit/>
          <w:trHeight w:val="357"/>
        </w:trPr>
        <w:tc>
          <w:tcPr>
            <w:tcW w:w="2008" w:type="pct"/>
            <w:vAlign w:val="center"/>
          </w:tcPr>
          <w:p w:rsidR="003A5B09" w:rsidRPr="005D08BE" w:rsidRDefault="003A5B09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NON-RECURRING COSTS</w:t>
            </w:r>
          </w:p>
        </w:tc>
        <w:tc>
          <w:tcPr>
            <w:tcW w:w="997" w:type="pct"/>
          </w:tcPr>
          <w:p w:rsidR="003A5B09" w:rsidRPr="005D08BE" w:rsidRDefault="003A5B09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7" w:type="pct"/>
          </w:tcPr>
          <w:p w:rsidR="003A5B09" w:rsidRPr="005D08BE" w:rsidRDefault="003A5B09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8" w:type="pct"/>
            <w:vAlign w:val="center"/>
          </w:tcPr>
          <w:p w:rsidR="003A5B09" w:rsidRPr="005D08BE" w:rsidRDefault="003A5B09" w:rsidP="00F54105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3A5B09" w:rsidRPr="005D08BE" w:rsidTr="00F54105">
        <w:trPr>
          <w:cantSplit/>
          <w:trHeight w:val="357"/>
        </w:trPr>
        <w:tc>
          <w:tcPr>
            <w:tcW w:w="2008" w:type="pct"/>
            <w:vAlign w:val="center"/>
          </w:tcPr>
          <w:p w:rsidR="003A5B09" w:rsidRPr="005D08BE" w:rsidRDefault="003A5B09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RECURRING COSTS</w:t>
            </w:r>
          </w:p>
        </w:tc>
        <w:tc>
          <w:tcPr>
            <w:tcW w:w="997" w:type="pct"/>
          </w:tcPr>
          <w:p w:rsidR="003A5B09" w:rsidRPr="005D08BE" w:rsidRDefault="003A5B09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7" w:type="pct"/>
          </w:tcPr>
          <w:p w:rsidR="003A5B09" w:rsidRPr="005D08BE" w:rsidRDefault="003A5B09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8" w:type="pct"/>
            <w:vAlign w:val="center"/>
          </w:tcPr>
          <w:p w:rsidR="003A5B09" w:rsidRPr="005D08BE" w:rsidRDefault="003A5B09" w:rsidP="00F54105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3C0DBC" w:rsidRPr="005D08BE" w:rsidTr="00F54105">
        <w:trPr>
          <w:cantSplit/>
          <w:trHeight w:val="382"/>
          <w:tblHeader/>
        </w:trPr>
        <w:tc>
          <w:tcPr>
            <w:tcW w:w="2008" w:type="pct"/>
            <w:shd w:val="clear" w:color="auto" w:fill="E4EDEB" w:themeFill="accent5" w:themeFillTint="33"/>
            <w:vAlign w:val="bottom"/>
          </w:tcPr>
          <w:p w:rsidR="003C0DBC" w:rsidRPr="005D08BE" w:rsidRDefault="003C0DBC" w:rsidP="003C0DBC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YR 4</w:t>
            </w:r>
          </w:p>
        </w:tc>
        <w:tc>
          <w:tcPr>
            <w:tcW w:w="997" w:type="pct"/>
            <w:shd w:val="clear" w:color="auto" w:fill="E4EDEB" w:themeFill="accent5" w:themeFillTint="33"/>
          </w:tcPr>
          <w:p w:rsidR="003C0DBC" w:rsidRPr="005D08BE" w:rsidRDefault="003C0DBC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1</w:t>
            </w:r>
          </w:p>
        </w:tc>
        <w:tc>
          <w:tcPr>
            <w:tcW w:w="997" w:type="pct"/>
            <w:shd w:val="clear" w:color="auto" w:fill="E4EDEB" w:themeFill="accent5" w:themeFillTint="33"/>
          </w:tcPr>
          <w:p w:rsidR="003C0DBC" w:rsidRPr="005D08BE" w:rsidRDefault="003C0DBC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2</w:t>
            </w:r>
          </w:p>
        </w:tc>
        <w:tc>
          <w:tcPr>
            <w:tcW w:w="998" w:type="pct"/>
            <w:shd w:val="clear" w:color="auto" w:fill="E4EDEB" w:themeFill="accent5" w:themeFillTint="33"/>
            <w:vAlign w:val="bottom"/>
          </w:tcPr>
          <w:p w:rsidR="003C0DBC" w:rsidRPr="005D08BE" w:rsidRDefault="003C0DBC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3</w:t>
            </w:r>
          </w:p>
        </w:tc>
      </w:tr>
      <w:tr w:rsidR="003C0DBC" w:rsidRPr="005D08BE" w:rsidTr="00F54105">
        <w:trPr>
          <w:cantSplit/>
          <w:trHeight w:val="357"/>
        </w:trPr>
        <w:tc>
          <w:tcPr>
            <w:tcW w:w="2008" w:type="pct"/>
            <w:vAlign w:val="center"/>
          </w:tcPr>
          <w:p w:rsidR="003C0DBC" w:rsidRPr="005D08BE" w:rsidRDefault="003C0DBC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NON-RECURRING COSTS</w:t>
            </w:r>
          </w:p>
        </w:tc>
        <w:tc>
          <w:tcPr>
            <w:tcW w:w="997" w:type="pct"/>
          </w:tcPr>
          <w:p w:rsidR="003C0DBC" w:rsidRPr="005D08BE" w:rsidRDefault="003C0DBC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7" w:type="pct"/>
          </w:tcPr>
          <w:p w:rsidR="003C0DBC" w:rsidRPr="005D08BE" w:rsidRDefault="003C0DBC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8" w:type="pct"/>
            <w:vAlign w:val="center"/>
          </w:tcPr>
          <w:p w:rsidR="003C0DBC" w:rsidRPr="005D08BE" w:rsidRDefault="003C0DBC" w:rsidP="00F54105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3C0DBC" w:rsidRPr="005D08BE" w:rsidTr="00F54105">
        <w:trPr>
          <w:cantSplit/>
          <w:trHeight w:val="357"/>
        </w:trPr>
        <w:tc>
          <w:tcPr>
            <w:tcW w:w="2008" w:type="pct"/>
            <w:vAlign w:val="center"/>
          </w:tcPr>
          <w:p w:rsidR="003C0DBC" w:rsidRPr="005D08BE" w:rsidRDefault="003C0DBC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RECURRING COSTS</w:t>
            </w:r>
          </w:p>
        </w:tc>
        <w:tc>
          <w:tcPr>
            <w:tcW w:w="997" w:type="pct"/>
          </w:tcPr>
          <w:p w:rsidR="003C0DBC" w:rsidRPr="005D08BE" w:rsidRDefault="003C0DBC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7" w:type="pct"/>
          </w:tcPr>
          <w:p w:rsidR="003C0DBC" w:rsidRPr="005D08BE" w:rsidRDefault="003C0DBC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8" w:type="pct"/>
            <w:vAlign w:val="center"/>
          </w:tcPr>
          <w:p w:rsidR="003C0DBC" w:rsidRPr="005D08BE" w:rsidRDefault="003C0DBC" w:rsidP="00F54105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2050AC" w:rsidRPr="005D08BE" w:rsidTr="003A5B09">
        <w:trPr>
          <w:cantSplit/>
          <w:trHeight w:val="440"/>
        </w:trPr>
        <w:tc>
          <w:tcPr>
            <w:tcW w:w="2008" w:type="pct"/>
            <w:shd w:val="clear" w:color="auto" w:fill="AFCAC4" w:themeFill="accent5" w:themeFillTint="99"/>
            <w:vAlign w:val="center"/>
          </w:tcPr>
          <w:p w:rsidR="00F17080" w:rsidRPr="005D08BE" w:rsidRDefault="00F17080" w:rsidP="00F54105">
            <w:pPr>
              <w:pStyle w:val="TableText"/>
              <w:jc w:val="right"/>
              <w:rPr>
                <w:b/>
                <w:color w:val="3A5750" w:themeColor="accent5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</w:rPr>
              <w:t>TOTAL</w:t>
            </w:r>
          </w:p>
        </w:tc>
        <w:tc>
          <w:tcPr>
            <w:tcW w:w="997" w:type="pct"/>
            <w:shd w:val="clear" w:color="auto" w:fill="E4EDEB" w:themeFill="accent5" w:themeFillTint="33"/>
            <w:vAlign w:val="center"/>
          </w:tcPr>
          <w:p w:rsidR="00F17080" w:rsidRPr="005D08BE" w:rsidRDefault="00F17080" w:rsidP="00F54105">
            <w:pPr>
              <w:pStyle w:val="TableText"/>
              <w:jc w:val="right"/>
              <w:rPr>
                <w:b/>
                <w:color w:val="568278" w:themeColor="accent5" w:themeShade="BF"/>
                <w:sz w:val="20"/>
              </w:rPr>
            </w:pPr>
          </w:p>
        </w:tc>
        <w:tc>
          <w:tcPr>
            <w:tcW w:w="997" w:type="pct"/>
            <w:shd w:val="clear" w:color="auto" w:fill="E4EDEB" w:themeFill="accent5" w:themeFillTint="33"/>
            <w:vAlign w:val="center"/>
          </w:tcPr>
          <w:p w:rsidR="00F17080" w:rsidRPr="005D08BE" w:rsidRDefault="00F17080" w:rsidP="00F54105">
            <w:pPr>
              <w:pStyle w:val="TableText"/>
              <w:jc w:val="right"/>
              <w:rPr>
                <w:b/>
                <w:color w:val="568278" w:themeColor="accent5" w:themeShade="BF"/>
                <w:sz w:val="20"/>
              </w:rPr>
            </w:pPr>
          </w:p>
        </w:tc>
        <w:tc>
          <w:tcPr>
            <w:tcW w:w="998" w:type="pct"/>
            <w:shd w:val="clear" w:color="auto" w:fill="E4EDEB" w:themeFill="accent5" w:themeFillTint="33"/>
            <w:vAlign w:val="center"/>
          </w:tcPr>
          <w:p w:rsidR="00F17080" w:rsidRPr="005D08BE" w:rsidRDefault="00F17080" w:rsidP="00F54105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</w:tbl>
    <w:p w:rsidR="005B29EF" w:rsidRPr="005D08BE" w:rsidRDefault="005B29EF" w:rsidP="005B29E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5B29EF" w:rsidRPr="005D08BE" w:rsidRDefault="005B29EF" w:rsidP="005B29EF">
      <w:pPr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:rsidR="00BF7662" w:rsidRPr="005D08BE" w:rsidRDefault="00BF7662" w:rsidP="005B29EF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572F55" w:rsidRPr="005D08BE" w:rsidRDefault="00572F55" w:rsidP="00572F55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="00BF7662" w:rsidRPr="005D08BE" w:rsidRDefault="00BF7662" w:rsidP="00BF7662">
      <w:pPr>
        <w:pStyle w:val="PargrafodaLista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Benefit Analysis</w:t>
      </w:r>
    </w:p>
    <w:p w:rsidR="00BF7662" w:rsidRPr="005D08BE" w:rsidRDefault="00BF7662" w:rsidP="00BF7662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 xml:space="preserve">Describe derived benefits from </w:t>
      </w:r>
      <w:r w:rsidR="00053B4B">
        <w:rPr>
          <w:rFonts w:ascii="Arial" w:hAnsi="Arial" w:cs="Arial"/>
          <w:color w:val="000000" w:themeColor="text1"/>
          <w:sz w:val="28"/>
          <w:szCs w:val="28"/>
        </w:rPr>
        <w:t>proposed systems. Explain short-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>term and long</w:t>
      </w:r>
      <w:r w:rsidR="00053B4B">
        <w:rPr>
          <w:rFonts w:ascii="Arial" w:hAnsi="Arial" w:cs="Arial"/>
          <w:color w:val="000000" w:themeColor="text1"/>
          <w:sz w:val="28"/>
          <w:szCs w:val="28"/>
        </w:rPr>
        <w:t>-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 xml:space="preserve"> term benefits for each component of the proposal.</w:t>
      </w:r>
      <w:r w:rsidR="00FF222F" w:rsidRPr="005D08BE">
        <w:rPr>
          <w:rFonts w:ascii="Arial" w:hAnsi="Arial" w:cs="Arial"/>
          <w:color w:val="000000" w:themeColor="text1"/>
          <w:sz w:val="28"/>
          <w:szCs w:val="28"/>
        </w:rPr>
        <w:t xml:space="preserve"> Express dollar values where applicable to enable cost comparison.</w:t>
      </w:r>
    </w:p>
    <w:p w:rsidR="00BF7662" w:rsidRPr="005D08BE" w:rsidRDefault="00BF7662" w:rsidP="00BF7662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BF7662" w:rsidRPr="005D08BE" w:rsidRDefault="00BF7662" w:rsidP="00BF7662">
      <w:pPr>
        <w:pStyle w:val="PargrafodaLista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Key Benefits</w:t>
      </w:r>
    </w:p>
    <w:p w:rsidR="00BF7662" w:rsidRPr="005D08BE" w:rsidRDefault="00BF7662" w:rsidP="00BF7662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 xml:space="preserve">Provide a description of the two key benefit terms employed in the analysis: tangible and intangible. </w:t>
      </w:r>
    </w:p>
    <w:p w:rsidR="00FF222F" w:rsidRPr="005D08BE" w:rsidRDefault="00FF222F" w:rsidP="00BF7662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939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204"/>
        <w:gridCol w:w="1748"/>
        <w:gridCol w:w="6930"/>
      </w:tblGrid>
      <w:tr w:rsidR="00FF222F" w:rsidRPr="005D08BE" w:rsidTr="00F54105">
        <w:trPr>
          <w:cantSplit/>
          <w:trHeight w:val="355"/>
          <w:tblHeader/>
        </w:trPr>
        <w:tc>
          <w:tcPr>
            <w:tcW w:w="5000" w:type="pct"/>
            <w:gridSpan w:val="3"/>
            <w:shd w:val="clear" w:color="auto" w:fill="7BA79D" w:themeFill="accent5"/>
            <w:vAlign w:val="center"/>
          </w:tcPr>
          <w:p w:rsidR="00FF222F" w:rsidRPr="005D08BE" w:rsidRDefault="00FF222F" w:rsidP="00F54105">
            <w:pPr>
              <w:pStyle w:val="TableHeading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>KEY BENEFITS</w:t>
            </w:r>
          </w:p>
        </w:tc>
      </w:tr>
      <w:tr w:rsidR="00FF222F" w:rsidRPr="005D08BE" w:rsidTr="00F54105">
        <w:trPr>
          <w:cantSplit/>
          <w:trHeight w:val="431"/>
          <w:tblHeader/>
        </w:trPr>
        <w:tc>
          <w:tcPr>
            <w:tcW w:w="1013" w:type="pct"/>
            <w:shd w:val="clear" w:color="auto" w:fill="E4EDEB" w:themeFill="accent5" w:themeFillTint="33"/>
            <w:vAlign w:val="center"/>
          </w:tcPr>
          <w:p w:rsidR="00FF222F" w:rsidRPr="005D08BE" w:rsidRDefault="00FF222F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BENEFIT TYPE</w:t>
            </w:r>
          </w:p>
        </w:tc>
        <w:tc>
          <w:tcPr>
            <w:tcW w:w="803" w:type="pct"/>
            <w:shd w:val="clear" w:color="auto" w:fill="E4EDEB" w:themeFill="accent5" w:themeFillTint="33"/>
            <w:vAlign w:val="center"/>
          </w:tcPr>
          <w:p w:rsidR="00FF222F" w:rsidRPr="005D08BE" w:rsidRDefault="00FF222F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VALUE</w:t>
            </w:r>
          </w:p>
        </w:tc>
        <w:tc>
          <w:tcPr>
            <w:tcW w:w="3184" w:type="pct"/>
            <w:shd w:val="clear" w:color="auto" w:fill="E4EDEB" w:themeFill="accent5" w:themeFillTint="33"/>
            <w:vAlign w:val="center"/>
          </w:tcPr>
          <w:p w:rsidR="00FF222F" w:rsidRPr="005D08BE" w:rsidRDefault="00FF222F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DESCRIPTION</w:t>
            </w:r>
          </w:p>
        </w:tc>
      </w:tr>
      <w:tr w:rsidR="00FF222F" w:rsidRPr="005D08BE" w:rsidTr="00F54105">
        <w:trPr>
          <w:cantSplit/>
          <w:trHeight w:val="1205"/>
        </w:trPr>
        <w:tc>
          <w:tcPr>
            <w:tcW w:w="1013" w:type="pct"/>
          </w:tcPr>
          <w:p w:rsidR="00FF222F" w:rsidRPr="005D08BE" w:rsidRDefault="00FF222F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TANGIBLE</w:t>
            </w:r>
          </w:p>
        </w:tc>
        <w:tc>
          <w:tcPr>
            <w:tcW w:w="803" w:type="pct"/>
          </w:tcPr>
          <w:p w:rsidR="00FF222F" w:rsidRPr="005D08BE" w:rsidRDefault="00FF222F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3184" w:type="pct"/>
          </w:tcPr>
          <w:p w:rsidR="00FF222F" w:rsidRPr="005D08BE" w:rsidRDefault="00FF222F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 xml:space="preserve">Ex.: increased revenue, streamlined production, </w:t>
            </w:r>
            <w:r w:rsidR="00F918B4" w:rsidRPr="005D08BE">
              <w:rPr>
                <w:color w:val="808080" w:themeColor="background1" w:themeShade="80"/>
                <w:sz w:val="20"/>
              </w:rPr>
              <w:t>time savings, monetary savings</w:t>
            </w:r>
          </w:p>
        </w:tc>
      </w:tr>
      <w:tr w:rsidR="00FF222F" w:rsidRPr="005D08BE" w:rsidTr="00F54105">
        <w:trPr>
          <w:cantSplit/>
          <w:trHeight w:val="1349"/>
        </w:trPr>
        <w:tc>
          <w:tcPr>
            <w:tcW w:w="1013" w:type="pct"/>
          </w:tcPr>
          <w:p w:rsidR="00FF222F" w:rsidRPr="005D08BE" w:rsidRDefault="00FF222F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SUPPLIES</w:t>
            </w:r>
          </w:p>
        </w:tc>
        <w:tc>
          <w:tcPr>
            <w:tcW w:w="803" w:type="pct"/>
          </w:tcPr>
          <w:p w:rsidR="00FF222F" w:rsidRPr="005D08BE" w:rsidRDefault="00FF222F" w:rsidP="00F54105">
            <w:pPr>
              <w:pStyle w:val="TableText"/>
              <w:rPr>
                <w:i/>
                <w:color w:val="808080" w:themeColor="background1" w:themeShade="80"/>
                <w:sz w:val="20"/>
              </w:rPr>
            </w:pPr>
            <w:r w:rsidRPr="005D08BE">
              <w:rPr>
                <w:i/>
                <w:color w:val="808080" w:themeColor="background1" w:themeShade="80"/>
                <w:sz w:val="20"/>
              </w:rPr>
              <w:t>(if applicable)</w:t>
            </w:r>
          </w:p>
        </w:tc>
        <w:tc>
          <w:tcPr>
            <w:tcW w:w="3184" w:type="pct"/>
          </w:tcPr>
          <w:p w:rsidR="00FF222F" w:rsidRPr="005D08BE" w:rsidRDefault="00F918B4" w:rsidP="00F918B4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Ex.: improved performance, enhanced decision-making, improved services, increased data</w:t>
            </w:r>
            <w:r w:rsidR="00FF61E6">
              <w:rPr>
                <w:color w:val="808080" w:themeColor="background1" w:themeShade="80"/>
                <w:sz w:val="20"/>
              </w:rPr>
              <w:t>,</w:t>
            </w:r>
            <w:r w:rsidRPr="005D08BE">
              <w:rPr>
                <w:color w:val="808080" w:themeColor="background1" w:themeShade="80"/>
                <w:sz w:val="20"/>
              </w:rPr>
              <w:t xml:space="preserve"> and intel reliability</w:t>
            </w:r>
          </w:p>
        </w:tc>
      </w:tr>
    </w:tbl>
    <w:p w:rsidR="00FF222F" w:rsidRPr="005D08BE" w:rsidRDefault="00FF222F" w:rsidP="00BF7662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BF7662" w:rsidRPr="005D08BE" w:rsidRDefault="00BF7662" w:rsidP="00BF7662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BF7662" w:rsidRPr="005D08BE" w:rsidRDefault="00BF7662" w:rsidP="00BF7662">
      <w:pPr>
        <w:pStyle w:val="PargrafodaLista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Tangible Benefits</w:t>
      </w:r>
    </w:p>
    <w:p w:rsidR="00BF7662" w:rsidRPr="005D08BE" w:rsidRDefault="00597565" w:rsidP="00BF7662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 xml:space="preserve">Provide description of tangible benefits, identify data sources, </w:t>
      </w:r>
      <w:r w:rsidR="00053B4B"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>inc</w:t>
      </w:r>
      <w:r w:rsidR="00053B4B">
        <w:rPr>
          <w:rFonts w:ascii="Arial" w:hAnsi="Arial" w:cs="Arial"/>
          <w:color w:val="000000" w:themeColor="text1"/>
          <w:sz w:val="28"/>
          <w:szCs w:val="28"/>
        </w:rPr>
        <w:t xml:space="preserve">lude supporting info for each. 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>Use the table below for each benefit.</w:t>
      </w:r>
    </w:p>
    <w:p w:rsidR="00597565" w:rsidRPr="005D08BE" w:rsidRDefault="00597565" w:rsidP="00BF7662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966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736"/>
        <w:gridCol w:w="2735"/>
        <w:gridCol w:w="2735"/>
        <w:gridCol w:w="2735"/>
      </w:tblGrid>
      <w:tr w:rsidR="00597565" w:rsidRPr="005D08BE" w:rsidTr="00597565">
        <w:trPr>
          <w:cantSplit/>
          <w:trHeight w:val="327"/>
          <w:tblHeader/>
        </w:trPr>
        <w:tc>
          <w:tcPr>
            <w:tcW w:w="5000" w:type="pct"/>
            <w:gridSpan w:val="4"/>
            <w:shd w:val="clear" w:color="auto" w:fill="7BA79D" w:themeFill="accent5"/>
            <w:vAlign w:val="center"/>
          </w:tcPr>
          <w:p w:rsidR="00597565" w:rsidRPr="005D08BE" w:rsidRDefault="00597565" w:rsidP="00F54105">
            <w:pPr>
              <w:pStyle w:val="TableHeading"/>
              <w:jc w:val="center"/>
              <w:rPr>
                <w:color w:val="FFFFFF" w:themeColor="background1"/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>BENEFIT TITLE</w:t>
            </w:r>
          </w:p>
        </w:tc>
      </w:tr>
      <w:tr w:rsidR="00597565" w:rsidRPr="005D08BE" w:rsidTr="00597565">
        <w:trPr>
          <w:cantSplit/>
          <w:trHeight w:val="397"/>
          <w:tblHeader/>
        </w:trPr>
        <w:tc>
          <w:tcPr>
            <w:tcW w:w="1250" w:type="pct"/>
            <w:shd w:val="clear" w:color="auto" w:fill="E4EDEB" w:themeFill="accent5" w:themeFillTint="33"/>
            <w:vAlign w:val="center"/>
          </w:tcPr>
          <w:p w:rsidR="00597565" w:rsidRPr="005D08BE" w:rsidRDefault="00597565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CURRENT VALUE</w:t>
            </w:r>
          </w:p>
        </w:tc>
        <w:tc>
          <w:tcPr>
            <w:tcW w:w="1250" w:type="pct"/>
            <w:shd w:val="clear" w:color="auto" w:fill="E4EDEB" w:themeFill="accent5" w:themeFillTint="33"/>
            <w:vAlign w:val="center"/>
          </w:tcPr>
          <w:p w:rsidR="00597565" w:rsidRPr="005D08BE" w:rsidRDefault="00597565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1</w:t>
            </w:r>
          </w:p>
        </w:tc>
        <w:tc>
          <w:tcPr>
            <w:tcW w:w="1250" w:type="pct"/>
            <w:shd w:val="clear" w:color="auto" w:fill="E4EDEB" w:themeFill="accent5" w:themeFillTint="33"/>
            <w:vAlign w:val="center"/>
          </w:tcPr>
          <w:p w:rsidR="00597565" w:rsidRPr="005D08BE" w:rsidRDefault="00597565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2</w:t>
            </w:r>
          </w:p>
        </w:tc>
        <w:tc>
          <w:tcPr>
            <w:tcW w:w="1250" w:type="pct"/>
            <w:shd w:val="clear" w:color="auto" w:fill="E4EDEB" w:themeFill="accent5" w:themeFillTint="33"/>
          </w:tcPr>
          <w:p w:rsidR="00597565" w:rsidRPr="005D08BE" w:rsidRDefault="00597565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3</w:t>
            </w:r>
          </w:p>
        </w:tc>
      </w:tr>
      <w:tr w:rsidR="00597565" w:rsidRPr="005D08BE" w:rsidTr="00597565">
        <w:trPr>
          <w:cantSplit/>
          <w:trHeight w:val="539"/>
        </w:trPr>
        <w:tc>
          <w:tcPr>
            <w:tcW w:w="1250" w:type="pct"/>
            <w:vAlign w:val="center"/>
          </w:tcPr>
          <w:p w:rsidR="00597565" w:rsidRPr="005D08BE" w:rsidRDefault="00597565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:rsidR="00597565" w:rsidRPr="005D08BE" w:rsidRDefault="00597565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:rsidR="00597565" w:rsidRPr="005D08BE" w:rsidRDefault="00597565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:rsidR="00597565" w:rsidRPr="005D08BE" w:rsidRDefault="00597565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597565" w:rsidRPr="005D08BE" w:rsidTr="00597565">
        <w:trPr>
          <w:cantSplit/>
          <w:trHeight w:val="503"/>
        </w:trPr>
        <w:tc>
          <w:tcPr>
            <w:tcW w:w="1250" w:type="pct"/>
            <w:shd w:val="clear" w:color="auto" w:fill="E4EDEB" w:themeFill="accent5" w:themeFillTint="33"/>
            <w:vAlign w:val="center"/>
          </w:tcPr>
          <w:p w:rsidR="00597565" w:rsidRPr="005D08BE" w:rsidRDefault="00597565" w:rsidP="00597565">
            <w:pPr>
              <w:pStyle w:val="TableText"/>
              <w:jc w:val="righ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</w:rPr>
              <w:t>SAVINGS</w:t>
            </w:r>
          </w:p>
        </w:tc>
        <w:tc>
          <w:tcPr>
            <w:tcW w:w="1250" w:type="pct"/>
            <w:vAlign w:val="center"/>
          </w:tcPr>
          <w:p w:rsidR="00597565" w:rsidRPr="005D08BE" w:rsidRDefault="00597565" w:rsidP="00597565">
            <w:pPr>
              <w:pStyle w:val="TableTex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:rsidR="00597565" w:rsidRPr="005D08BE" w:rsidRDefault="00597565" w:rsidP="00597565">
            <w:pPr>
              <w:pStyle w:val="TableTex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:rsidR="00597565" w:rsidRPr="005D08BE" w:rsidRDefault="00597565" w:rsidP="00597565">
            <w:pPr>
              <w:pStyle w:val="TableTex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808080" w:themeColor="background1" w:themeShade="80"/>
                <w:sz w:val="20"/>
              </w:rPr>
              <w:t>$</w:t>
            </w:r>
          </w:p>
        </w:tc>
      </w:tr>
    </w:tbl>
    <w:p w:rsidR="00597565" w:rsidRPr="005D08BE" w:rsidRDefault="00597565" w:rsidP="00BF7662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BF7662" w:rsidRPr="005D08BE" w:rsidRDefault="00BF7662" w:rsidP="00BF7662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AB30F3" w:rsidRPr="005D08BE" w:rsidRDefault="00AB30F3">
      <w:pPr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28"/>
          <w:szCs w:val="28"/>
        </w:rPr>
        <w:br w:type="page"/>
      </w:r>
    </w:p>
    <w:p w:rsidR="00AB30F3" w:rsidRPr="005D08BE" w:rsidRDefault="00AB30F3" w:rsidP="00BF7662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BF7662" w:rsidRPr="005D08BE" w:rsidRDefault="00BF7662" w:rsidP="00BF7662">
      <w:pPr>
        <w:pStyle w:val="PargrafodaLista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Summary of Tangible Benefits</w:t>
      </w:r>
    </w:p>
    <w:p w:rsidR="00BF7662" w:rsidRPr="005D08BE" w:rsidRDefault="00A5039D" w:rsidP="00BF7662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>Provide a summary of quantifiable benefit values for each proposed system alternative.</w:t>
      </w:r>
      <w:r w:rsidR="00BF7662" w:rsidRPr="005D08B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04144" w:rsidRPr="005D08BE">
        <w:rPr>
          <w:rFonts w:ascii="Arial" w:hAnsi="Arial" w:cs="Arial"/>
          <w:color w:val="000000" w:themeColor="text1"/>
          <w:sz w:val="28"/>
          <w:szCs w:val="28"/>
        </w:rPr>
        <w:t>Use the second table template to summarize</w:t>
      </w:r>
      <w:r w:rsidR="0007196B" w:rsidRPr="005D08BE">
        <w:rPr>
          <w:rFonts w:ascii="Arial" w:hAnsi="Arial" w:cs="Arial"/>
          <w:color w:val="000000" w:themeColor="text1"/>
          <w:sz w:val="28"/>
          <w:szCs w:val="28"/>
        </w:rPr>
        <w:t xml:space="preserve"> the benefits described in the first</w:t>
      </w:r>
      <w:r w:rsidR="005C711B">
        <w:rPr>
          <w:rFonts w:ascii="Arial" w:hAnsi="Arial" w:cs="Arial"/>
          <w:color w:val="000000" w:themeColor="text1"/>
          <w:sz w:val="28"/>
          <w:szCs w:val="28"/>
        </w:rPr>
        <w:t>. Do this</w:t>
      </w:r>
      <w:r w:rsidR="0007196B" w:rsidRPr="005D08BE">
        <w:rPr>
          <w:rFonts w:ascii="Arial" w:hAnsi="Arial" w:cs="Arial"/>
          <w:color w:val="000000" w:themeColor="text1"/>
          <w:sz w:val="28"/>
          <w:szCs w:val="28"/>
        </w:rPr>
        <w:t xml:space="preserve"> to illustrate</w:t>
      </w:r>
      <w:r w:rsidR="00213767" w:rsidRPr="005D08BE">
        <w:rPr>
          <w:rFonts w:ascii="Arial" w:hAnsi="Arial" w:cs="Arial"/>
          <w:color w:val="000000" w:themeColor="text1"/>
          <w:sz w:val="28"/>
          <w:szCs w:val="28"/>
        </w:rPr>
        <w:t xml:space="preserve"> a cost comparison and technology solution</w:t>
      </w:r>
      <w:r w:rsidR="005C711B">
        <w:rPr>
          <w:rFonts w:ascii="Arial" w:hAnsi="Arial" w:cs="Arial"/>
          <w:color w:val="000000" w:themeColor="text1"/>
          <w:sz w:val="28"/>
          <w:szCs w:val="28"/>
        </w:rPr>
        <w:t>,</w:t>
      </w:r>
      <w:r w:rsidR="00213767" w:rsidRPr="005D08BE">
        <w:rPr>
          <w:rFonts w:ascii="Arial" w:hAnsi="Arial" w:cs="Arial"/>
          <w:color w:val="000000" w:themeColor="text1"/>
          <w:sz w:val="28"/>
          <w:szCs w:val="28"/>
        </w:rPr>
        <w:t xml:space="preserve"> with the table above for each alternative.</w:t>
      </w:r>
    </w:p>
    <w:p w:rsidR="00BF7662" w:rsidRPr="005D08BE" w:rsidRDefault="00BF7662" w:rsidP="00A5039D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jc w:val="center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tbl>
      <w:tblPr>
        <w:tblW w:w="4966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736"/>
        <w:gridCol w:w="2735"/>
        <w:gridCol w:w="2735"/>
        <w:gridCol w:w="2735"/>
      </w:tblGrid>
      <w:tr w:rsidR="00A5039D" w:rsidRPr="005D08BE" w:rsidTr="00F54105">
        <w:trPr>
          <w:cantSplit/>
          <w:trHeight w:val="327"/>
          <w:tblHeader/>
        </w:trPr>
        <w:tc>
          <w:tcPr>
            <w:tcW w:w="5000" w:type="pct"/>
            <w:gridSpan w:val="4"/>
            <w:shd w:val="clear" w:color="auto" w:fill="7BA79D" w:themeFill="accent5"/>
            <w:vAlign w:val="center"/>
          </w:tcPr>
          <w:p w:rsidR="00A5039D" w:rsidRPr="005D08BE" w:rsidRDefault="00A5039D" w:rsidP="00F54105">
            <w:pPr>
              <w:pStyle w:val="TableHeading"/>
              <w:jc w:val="center"/>
              <w:rPr>
                <w:color w:val="FFFFFF" w:themeColor="background1"/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>SUMMARY OF TANGIBLE BENEFITS</w:t>
            </w:r>
          </w:p>
        </w:tc>
      </w:tr>
      <w:tr w:rsidR="00A5039D" w:rsidRPr="005D08BE" w:rsidTr="00F54105">
        <w:trPr>
          <w:cantSplit/>
          <w:trHeight w:val="397"/>
          <w:tblHeader/>
        </w:trPr>
        <w:tc>
          <w:tcPr>
            <w:tcW w:w="1250" w:type="pct"/>
            <w:shd w:val="clear" w:color="auto" w:fill="E4EDEB" w:themeFill="accent5" w:themeFillTint="33"/>
            <w:vAlign w:val="center"/>
          </w:tcPr>
          <w:p w:rsidR="00A5039D" w:rsidRPr="005D08BE" w:rsidRDefault="00A5039D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DESCRIPTION</w:t>
            </w:r>
          </w:p>
        </w:tc>
        <w:tc>
          <w:tcPr>
            <w:tcW w:w="1250" w:type="pct"/>
            <w:shd w:val="clear" w:color="auto" w:fill="E4EDEB" w:themeFill="accent5" w:themeFillTint="33"/>
            <w:vAlign w:val="center"/>
          </w:tcPr>
          <w:p w:rsidR="00A5039D" w:rsidRPr="005D08BE" w:rsidRDefault="00A5039D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1</w:t>
            </w:r>
          </w:p>
        </w:tc>
        <w:tc>
          <w:tcPr>
            <w:tcW w:w="1250" w:type="pct"/>
            <w:shd w:val="clear" w:color="auto" w:fill="E4EDEB" w:themeFill="accent5" w:themeFillTint="33"/>
            <w:vAlign w:val="center"/>
          </w:tcPr>
          <w:p w:rsidR="00A5039D" w:rsidRPr="005D08BE" w:rsidRDefault="00A5039D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2</w:t>
            </w:r>
          </w:p>
        </w:tc>
        <w:tc>
          <w:tcPr>
            <w:tcW w:w="1250" w:type="pct"/>
            <w:shd w:val="clear" w:color="auto" w:fill="E4EDEB" w:themeFill="accent5" w:themeFillTint="33"/>
          </w:tcPr>
          <w:p w:rsidR="00A5039D" w:rsidRPr="005D08BE" w:rsidRDefault="00A5039D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3</w:t>
            </w:r>
          </w:p>
        </w:tc>
      </w:tr>
      <w:tr w:rsidR="00A5039D" w:rsidRPr="005D08BE" w:rsidTr="00F54105">
        <w:trPr>
          <w:cantSplit/>
          <w:trHeight w:val="539"/>
        </w:trPr>
        <w:tc>
          <w:tcPr>
            <w:tcW w:w="1250" w:type="pct"/>
            <w:vAlign w:val="center"/>
          </w:tcPr>
          <w:p w:rsidR="00A5039D" w:rsidRPr="005D08BE" w:rsidRDefault="00A5039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="00A5039D" w:rsidRPr="005D08BE" w:rsidRDefault="00A5039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:rsidR="00A5039D" w:rsidRPr="005D08BE" w:rsidRDefault="00A5039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:rsidR="00A5039D" w:rsidRPr="005D08BE" w:rsidRDefault="00A5039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A5039D" w:rsidRPr="005D08BE" w:rsidTr="00F54105">
        <w:trPr>
          <w:cantSplit/>
          <w:trHeight w:val="539"/>
        </w:trPr>
        <w:tc>
          <w:tcPr>
            <w:tcW w:w="1250" w:type="pct"/>
            <w:vAlign w:val="center"/>
          </w:tcPr>
          <w:p w:rsidR="00A5039D" w:rsidRPr="005D08BE" w:rsidRDefault="00A5039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="00A5039D" w:rsidRPr="005D08BE" w:rsidRDefault="00A5039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:rsidR="00A5039D" w:rsidRPr="005D08BE" w:rsidRDefault="00A5039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:rsidR="00A5039D" w:rsidRPr="005D08BE" w:rsidRDefault="00A5039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A5039D" w:rsidRPr="005D08BE" w:rsidTr="00F54105">
        <w:trPr>
          <w:cantSplit/>
          <w:trHeight w:val="539"/>
        </w:trPr>
        <w:tc>
          <w:tcPr>
            <w:tcW w:w="1250" w:type="pct"/>
            <w:vAlign w:val="center"/>
          </w:tcPr>
          <w:p w:rsidR="00A5039D" w:rsidRPr="005D08BE" w:rsidRDefault="00A5039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="00A5039D" w:rsidRPr="005D08BE" w:rsidRDefault="00A5039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:rsidR="00A5039D" w:rsidRPr="005D08BE" w:rsidRDefault="00A5039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:rsidR="00A5039D" w:rsidRPr="005D08BE" w:rsidRDefault="00A5039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A5039D" w:rsidRPr="005D08BE" w:rsidTr="00F54105">
        <w:trPr>
          <w:cantSplit/>
          <w:trHeight w:val="503"/>
        </w:trPr>
        <w:tc>
          <w:tcPr>
            <w:tcW w:w="1250" w:type="pct"/>
            <w:shd w:val="clear" w:color="auto" w:fill="E4EDEB" w:themeFill="accent5" w:themeFillTint="33"/>
            <w:vAlign w:val="center"/>
          </w:tcPr>
          <w:p w:rsidR="00A5039D" w:rsidRPr="005D08BE" w:rsidRDefault="00A5039D" w:rsidP="00F54105">
            <w:pPr>
              <w:pStyle w:val="TableText"/>
              <w:jc w:val="righ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</w:rPr>
              <w:t>TOTAL BENEFIT</w:t>
            </w:r>
          </w:p>
        </w:tc>
        <w:tc>
          <w:tcPr>
            <w:tcW w:w="1250" w:type="pct"/>
            <w:vAlign w:val="center"/>
          </w:tcPr>
          <w:p w:rsidR="00A5039D" w:rsidRPr="005D08BE" w:rsidRDefault="00A5039D" w:rsidP="00F54105">
            <w:pPr>
              <w:pStyle w:val="TableTex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:rsidR="00A5039D" w:rsidRPr="005D08BE" w:rsidRDefault="00A5039D" w:rsidP="00F54105">
            <w:pPr>
              <w:pStyle w:val="TableTex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:rsidR="00A5039D" w:rsidRPr="005D08BE" w:rsidRDefault="00A5039D" w:rsidP="00F54105">
            <w:pPr>
              <w:pStyle w:val="TableTex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808080" w:themeColor="background1" w:themeShade="80"/>
                <w:sz w:val="20"/>
              </w:rPr>
              <w:t>$</w:t>
            </w:r>
          </w:p>
        </w:tc>
      </w:tr>
    </w:tbl>
    <w:p w:rsidR="00A5039D" w:rsidRPr="005D08BE" w:rsidRDefault="00A5039D" w:rsidP="00A5039D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jc w:val="center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tbl>
      <w:tblPr>
        <w:tblW w:w="4966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819"/>
        <w:gridCol w:w="1818"/>
        <w:gridCol w:w="1818"/>
        <w:gridCol w:w="1818"/>
        <w:gridCol w:w="1834"/>
        <w:gridCol w:w="1834"/>
      </w:tblGrid>
      <w:tr w:rsidR="00404144" w:rsidRPr="005D08BE" w:rsidTr="00404144">
        <w:trPr>
          <w:cantSplit/>
          <w:trHeight w:val="309"/>
          <w:tblHeader/>
        </w:trPr>
        <w:tc>
          <w:tcPr>
            <w:tcW w:w="4162" w:type="pct"/>
            <w:gridSpan w:val="5"/>
            <w:shd w:val="clear" w:color="auto" w:fill="7BA79D" w:themeFill="accent5"/>
            <w:vAlign w:val="center"/>
          </w:tcPr>
          <w:p w:rsidR="00404144" w:rsidRPr="005D08BE" w:rsidRDefault="00404144" w:rsidP="00F54105">
            <w:pPr>
              <w:pStyle w:val="TableHeading"/>
              <w:jc w:val="center"/>
              <w:rPr>
                <w:color w:val="FFFFFF" w:themeColor="background1"/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>SUMMARY OF TANGIBLE BENEFITS</w:t>
            </w:r>
          </w:p>
        </w:tc>
        <w:tc>
          <w:tcPr>
            <w:tcW w:w="838" w:type="pct"/>
            <w:shd w:val="clear" w:color="auto" w:fill="7BA79D" w:themeFill="accent5"/>
          </w:tcPr>
          <w:p w:rsidR="00404144" w:rsidRPr="005D08BE" w:rsidRDefault="00404144" w:rsidP="00F54105">
            <w:pPr>
              <w:pStyle w:val="TableHeading"/>
              <w:jc w:val="center"/>
              <w:rPr>
                <w:color w:val="FFFFFF" w:themeColor="background1"/>
                <w:sz w:val="20"/>
              </w:rPr>
            </w:pPr>
          </w:p>
        </w:tc>
      </w:tr>
      <w:tr w:rsidR="00404144" w:rsidRPr="005D08BE" w:rsidTr="00213767">
        <w:trPr>
          <w:cantSplit/>
          <w:trHeight w:val="378"/>
          <w:tblHeader/>
        </w:trPr>
        <w:tc>
          <w:tcPr>
            <w:tcW w:w="831" w:type="pct"/>
            <w:shd w:val="clear" w:color="auto" w:fill="E4EDEB" w:themeFill="accent5" w:themeFillTint="33"/>
            <w:vAlign w:val="center"/>
          </w:tcPr>
          <w:p w:rsidR="00404144" w:rsidRPr="005D08BE" w:rsidRDefault="00404144" w:rsidP="00213767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TANGIBLE BENEFIT 1</w:t>
            </w:r>
          </w:p>
        </w:tc>
        <w:tc>
          <w:tcPr>
            <w:tcW w:w="831" w:type="pct"/>
            <w:shd w:val="clear" w:color="auto" w:fill="E4EDEB" w:themeFill="accent5" w:themeFillTint="33"/>
            <w:vAlign w:val="center"/>
          </w:tcPr>
          <w:p w:rsidR="00404144" w:rsidRPr="005D08BE" w:rsidRDefault="00404144" w:rsidP="00213767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FY XXXX</w:t>
            </w:r>
          </w:p>
        </w:tc>
        <w:tc>
          <w:tcPr>
            <w:tcW w:w="831" w:type="pct"/>
            <w:shd w:val="clear" w:color="auto" w:fill="E4EDEB" w:themeFill="accent5" w:themeFillTint="33"/>
            <w:vAlign w:val="center"/>
          </w:tcPr>
          <w:p w:rsidR="00404144" w:rsidRPr="005D08BE" w:rsidRDefault="00404144" w:rsidP="00213767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FY XXXX</w:t>
            </w:r>
          </w:p>
        </w:tc>
        <w:tc>
          <w:tcPr>
            <w:tcW w:w="831" w:type="pct"/>
            <w:shd w:val="clear" w:color="auto" w:fill="E4EDEB" w:themeFill="accent5" w:themeFillTint="33"/>
            <w:vAlign w:val="center"/>
          </w:tcPr>
          <w:p w:rsidR="00404144" w:rsidRPr="005D08BE" w:rsidRDefault="00404144" w:rsidP="00213767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FY XXXX</w:t>
            </w:r>
          </w:p>
        </w:tc>
        <w:tc>
          <w:tcPr>
            <w:tcW w:w="838" w:type="pct"/>
            <w:shd w:val="clear" w:color="auto" w:fill="E4EDEB" w:themeFill="accent5" w:themeFillTint="33"/>
            <w:vAlign w:val="center"/>
          </w:tcPr>
          <w:p w:rsidR="00404144" w:rsidRPr="005D08BE" w:rsidRDefault="00404144" w:rsidP="00213767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FY XXXX</w:t>
            </w:r>
          </w:p>
        </w:tc>
        <w:tc>
          <w:tcPr>
            <w:tcW w:w="838" w:type="pct"/>
            <w:shd w:val="clear" w:color="auto" w:fill="E4EDEB" w:themeFill="accent5" w:themeFillTint="33"/>
            <w:vAlign w:val="center"/>
          </w:tcPr>
          <w:p w:rsidR="00404144" w:rsidRPr="005D08BE" w:rsidRDefault="00404144" w:rsidP="00213767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TOTAL</w:t>
            </w:r>
          </w:p>
        </w:tc>
      </w:tr>
      <w:tr w:rsidR="00213767" w:rsidRPr="005D08BE" w:rsidTr="00F54105">
        <w:trPr>
          <w:cantSplit/>
          <w:trHeight w:val="515"/>
        </w:trPr>
        <w:tc>
          <w:tcPr>
            <w:tcW w:w="831" w:type="pct"/>
            <w:vAlign w:val="center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ALT 1</w:t>
            </w:r>
          </w:p>
        </w:tc>
        <w:tc>
          <w:tcPr>
            <w:tcW w:w="831" w:type="pct"/>
            <w:vAlign w:val="center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1" w:type="pct"/>
            <w:vAlign w:val="center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1" w:type="pct"/>
            <w:vAlign w:val="center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8" w:type="pct"/>
            <w:vAlign w:val="center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8" w:type="pct"/>
            <w:vAlign w:val="center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213767" w:rsidRPr="005D08BE" w:rsidTr="00F54105">
        <w:trPr>
          <w:cantSplit/>
          <w:trHeight w:val="515"/>
        </w:trPr>
        <w:tc>
          <w:tcPr>
            <w:tcW w:w="831" w:type="pct"/>
            <w:vAlign w:val="center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ALT N</w:t>
            </w:r>
          </w:p>
        </w:tc>
        <w:tc>
          <w:tcPr>
            <w:tcW w:w="831" w:type="pct"/>
            <w:vAlign w:val="center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1" w:type="pct"/>
            <w:vAlign w:val="center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1" w:type="pct"/>
            <w:vAlign w:val="center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8" w:type="pct"/>
            <w:vAlign w:val="center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8" w:type="pct"/>
            <w:vAlign w:val="center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213767" w:rsidRPr="005D08BE" w:rsidTr="00F54105">
        <w:trPr>
          <w:cantSplit/>
          <w:trHeight w:val="378"/>
          <w:tblHeader/>
        </w:trPr>
        <w:tc>
          <w:tcPr>
            <w:tcW w:w="831" w:type="pct"/>
            <w:shd w:val="clear" w:color="auto" w:fill="E4EDEB" w:themeFill="accent5" w:themeFillTint="33"/>
            <w:vAlign w:val="center"/>
          </w:tcPr>
          <w:p w:rsidR="00213767" w:rsidRPr="005D08BE" w:rsidRDefault="00213767" w:rsidP="00213767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TANGIBLE BENEFIT N</w:t>
            </w:r>
          </w:p>
        </w:tc>
        <w:tc>
          <w:tcPr>
            <w:tcW w:w="831" w:type="pct"/>
            <w:shd w:val="clear" w:color="auto" w:fill="E4EDEB" w:themeFill="accent5" w:themeFillTint="33"/>
            <w:vAlign w:val="center"/>
          </w:tcPr>
          <w:p w:rsidR="00213767" w:rsidRPr="005D08BE" w:rsidRDefault="00213767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FY XXXX</w:t>
            </w:r>
          </w:p>
        </w:tc>
        <w:tc>
          <w:tcPr>
            <w:tcW w:w="831" w:type="pct"/>
            <w:shd w:val="clear" w:color="auto" w:fill="E4EDEB" w:themeFill="accent5" w:themeFillTint="33"/>
            <w:vAlign w:val="center"/>
          </w:tcPr>
          <w:p w:rsidR="00213767" w:rsidRPr="005D08BE" w:rsidRDefault="00213767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FY XXXX</w:t>
            </w:r>
          </w:p>
        </w:tc>
        <w:tc>
          <w:tcPr>
            <w:tcW w:w="831" w:type="pct"/>
            <w:shd w:val="clear" w:color="auto" w:fill="E4EDEB" w:themeFill="accent5" w:themeFillTint="33"/>
            <w:vAlign w:val="center"/>
          </w:tcPr>
          <w:p w:rsidR="00213767" w:rsidRPr="005D08BE" w:rsidRDefault="00213767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FY XXXX</w:t>
            </w:r>
          </w:p>
        </w:tc>
        <w:tc>
          <w:tcPr>
            <w:tcW w:w="838" w:type="pct"/>
            <w:shd w:val="clear" w:color="auto" w:fill="E4EDEB" w:themeFill="accent5" w:themeFillTint="33"/>
            <w:vAlign w:val="center"/>
          </w:tcPr>
          <w:p w:rsidR="00213767" w:rsidRPr="005D08BE" w:rsidRDefault="00213767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FY XXXX</w:t>
            </w:r>
          </w:p>
        </w:tc>
        <w:tc>
          <w:tcPr>
            <w:tcW w:w="838" w:type="pct"/>
            <w:shd w:val="clear" w:color="auto" w:fill="E4EDEB" w:themeFill="accent5" w:themeFillTint="33"/>
            <w:vAlign w:val="center"/>
          </w:tcPr>
          <w:p w:rsidR="00213767" w:rsidRPr="005D08BE" w:rsidRDefault="00213767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TOTAL</w:t>
            </w:r>
          </w:p>
        </w:tc>
      </w:tr>
      <w:tr w:rsidR="00213767" w:rsidRPr="005D08BE" w:rsidTr="00F54105">
        <w:trPr>
          <w:cantSplit/>
          <w:trHeight w:val="515"/>
        </w:trPr>
        <w:tc>
          <w:tcPr>
            <w:tcW w:w="831" w:type="pct"/>
            <w:vAlign w:val="center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ALT 1</w:t>
            </w:r>
          </w:p>
        </w:tc>
        <w:tc>
          <w:tcPr>
            <w:tcW w:w="831" w:type="pct"/>
            <w:vAlign w:val="center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1" w:type="pct"/>
            <w:vAlign w:val="center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1" w:type="pct"/>
            <w:vAlign w:val="center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8" w:type="pct"/>
            <w:vAlign w:val="center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8" w:type="pct"/>
            <w:vAlign w:val="center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213767" w:rsidRPr="005D08BE" w:rsidTr="00F54105">
        <w:trPr>
          <w:cantSplit/>
          <w:trHeight w:val="515"/>
        </w:trPr>
        <w:tc>
          <w:tcPr>
            <w:tcW w:w="831" w:type="pct"/>
            <w:vAlign w:val="center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ALT N</w:t>
            </w:r>
          </w:p>
        </w:tc>
        <w:tc>
          <w:tcPr>
            <w:tcW w:w="831" w:type="pct"/>
            <w:vAlign w:val="center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1" w:type="pct"/>
            <w:vAlign w:val="center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1" w:type="pct"/>
            <w:vAlign w:val="center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8" w:type="pct"/>
            <w:vAlign w:val="center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8" w:type="pct"/>
            <w:vAlign w:val="center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213767" w:rsidRPr="005D08BE" w:rsidTr="00F54105">
        <w:trPr>
          <w:cantSplit/>
          <w:trHeight w:val="378"/>
          <w:tblHeader/>
        </w:trPr>
        <w:tc>
          <w:tcPr>
            <w:tcW w:w="831" w:type="pct"/>
            <w:shd w:val="clear" w:color="auto" w:fill="E4EDEB" w:themeFill="accent5" w:themeFillTint="33"/>
            <w:vAlign w:val="center"/>
          </w:tcPr>
          <w:p w:rsidR="00213767" w:rsidRPr="005D08BE" w:rsidRDefault="00213767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TOTAL BENEFITS</w:t>
            </w:r>
          </w:p>
        </w:tc>
        <w:tc>
          <w:tcPr>
            <w:tcW w:w="831" w:type="pct"/>
            <w:shd w:val="clear" w:color="auto" w:fill="E4EDEB" w:themeFill="accent5" w:themeFillTint="33"/>
            <w:vAlign w:val="center"/>
          </w:tcPr>
          <w:p w:rsidR="00213767" w:rsidRPr="005D08BE" w:rsidRDefault="00213767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FY XXXX</w:t>
            </w:r>
          </w:p>
        </w:tc>
        <w:tc>
          <w:tcPr>
            <w:tcW w:w="831" w:type="pct"/>
            <w:shd w:val="clear" w:color="auto" w:fill="E4EDEB" w:themeFill="accent5" w:themeFillTint="33"/>
            <w:vAlign w:val="center"/>
          </w:tcPr>
          <w:p w:rsidR="00213767" w:rsidRPr="005D08BE" w:rsidRDefault="00213767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FY XXXX</w:t>
            </w:r>
          </w:p>
        </w:tc>
        <w:tc>
          <w:tcPr>
            <w:tcW w:w="831" w:type="pct"/>
            <w:shd w:val="clear" w:color="auto" w:fill="E4EDEB" w:themeFill="accent5" w:themeFillTint="33"/>
            <w:vAlign w:val="center"/>
          </w:tcPr>
          <w:p w:rsidR="00213767" w:rsidRPr="005D08BE" w:rsidRDefault="00213767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FY XXXX</w:t>
            </w:r>
          </w:p>
        </w:tc>
        <w:tc>
          <w:tcPr>
            <w:tcW w:w="838" w:type="pct"/>
            <w:shd w:val="clear" w:color="auto" w:fill="E4EDEB" w:themeFill="accent5" w:themeFillTint="33"/>
            <w:vAlign w:val="center"/>
          </w:tcPr>
          <w:p w:rsidR="00213767" w:rsidRPr="005D08BE" w:rsidRDefault="00213767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FY XXXX</w:t>
            </w:r>
          </w:p>
        </w:tc>
        <w:tc>
          <w:tcPr>
            <w:tcW w:w="838" w:type="pct"/>
            <w:shd w:val="clear" w:color="auto" w:fill="E4EDEB" w:themeFill="accent5" w:themeFillTint="33"/>
            <w:vAlign w:val="center"/>
          </w:tcPr>
          <w:p w:rsidR="00213767" w:rsidRPr="005D08BE" w:rsidRDefault="00213767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TOTAL</w:t>
            </w:r>
          </w:p>
        </w:tc>
      </w:tr>
      <w:tr w:rsidR="00213767" w:rsidRPr="005D08BE" w:rsidTr="00213767">
        <w:trPr>
          <w:cantSplit/>
          <w:trHeight w:val="515"/>
        </w:trPr>
        <w:tc>
          <w:tcPr>
            <w:tcW w:w="831" w:type="pct"/>
            <w:shd w:val="clear" w:color="auto" w:fill="CADBD7" w:themeFill="accent5" w:themeFillTint="66"/>
            <w:vAlign w:val="center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ALT 1</w:t>
            </w:r>
          </w:p>
        </w:tc>
        <w:tc>
          <w:tcPr>
            <w:tcW w:w="831" w:type="pct"/>
            <w:shd w:val="clear" w:color="auto" w:fill="CADBD7" w:themeFill="accent5" w:themeFillTint="66"/>
            <w:vAlign w:val="center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1" w:type="pct"/>
            <w:shd w:val="clear" w:color="auto" w:fill="CADBD7" w:themeFill="accent5" w:themeFillTint="66"/>
            <w:vAlign w:val="center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1" w:type="pct"/>
            <w:shd w:val="clear" w:color="auto" w:fill="CADBD7" w:themeFill="accent5" w:themeFillTint="66"/>
            <w:vAlign w:val="center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8" w:type="pct"/>
            <w:shd w:val="clear" w:color="auto" w:fill="CADBD7" w:themeFill="accent5" w:themeFillTint="66"/>
            <w:vAlign w:val="center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8" w:type="pct"/>
            <w:shd w:val="clear" w:color="auto" w:fill="CADBD7" w:themeFill="accent5" w:themeFillTint="66"/>
            <w:vAlign w:val="center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213767" w:rsidRPr="005D08BE" w:rsidTr="00213767">
        <w:trPr>
          <w:cantSplit/>
          <w:trHeight w:val="515"/>
        </w:trPr>
        <w:tc>
          <w:tcPr>
            <w:tcW w:w="831" w:type="pct"/>
            <w:shd w:val="clear" w:color="auto" w:fill="CADBD7" w:themeFill="accent5" w:themeFillTint="66"/>
            <w:vAlign w:val="center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ALT N</w:t>
            </w:r>
          </w:p>
        </w:tc>
        <w:tc>
          <w:tcPr>
            <w:tcW w:w="831" w:type="pct"/>
            <w:shd w:val="clear" w:color="auto" w:fill="CADBD7" w:themeFill="accent5" w:themeFillTint="66"/>
            <w:vAlign w:val="center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1" w:type="pct"/>
            <w:shd w:val="clear" w:color="auto" w:fill="CADBD7" w:themeFill="accent5" w:themeFillTint="66"/>
            <w:vAlign w:val="center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1" w:type="pct"/>
            <w:shd w:val="clear" w:color="auto" w:fill="CADBD7" w:themeFill="accent5" w:themeFillTint="66"/>
            <w:vAlign w:val="center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8" w:type="pct"/>
            <w:shd w:val="clear" w:color="auto" w:fill="CADBD7" w:themeFill="accent5" w:themeFillTint="66"/>
            <w:vAlign w:val="center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8" w:type="pct"/>
            <w:shd w:val="clear" w:color="auto" w:fill="CADBD7" w:themeFill="accent5" w:themeFillTint="66"/>
            <w:vAlign w:val="center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</w:tbl>
    <w:p w:rsidR="00A17074" w:rsidRPr="005D08BE" w:rsidRDefault="00A17074" w:rsidP="00A5039D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jc w:val="center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213767" w:rsidRPr="005D08BE" w:rsidRDefault="00213767">
      <w:pPr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28"/>
          <w:szCs w:val="28"/>
        </w:rPr>
        <w:br w:type="page"/>
      </w:r>
    </w:p>
    <w:p w:rsidR="00213767" w:rsidRPr="005D08BE" w:rsidRDefault="00213767" w:rsidP="00A5039D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jc w:val="center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A17074" w:rsidRPr="005D08BE" w:rsidRDefault="00A17074" w:rsidP="00A5039D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jc w:val="center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BF7662" w:rsidRPr="005D08BE" w:rsidRDefault="00BF7662" w:rsidP="00BF7662">
      <w:pPr>
        <w:pStyle w:val="PargrafodaLista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30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30"/>
        </w:rPr>
        <w:t>Intangible Benefits</w:t>
      </w:r>
    </w:p>
    <w:p w:rsidR="00BF7662" w:rsidRPr="005D08BE" w:rsidRDefault="00213767" w:rsidP="00213767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>Some intangible benefits may be possible to quantify as data becomes available throughout the analysis process.</w:t>
      </w:r>
    </w:p>
    <w:p w:rsidR="00213767" w:rsidRPr="005D08BE" w:rsidRDefault="00213767" w:rsidP="00213767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939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204"/>
        <w:gridCol w:w="1748"/>
        <w:gridCol w:w="6930"/>
      </w:tblGrid>
      <w:tr w:rsidR="00213767" w:rsidRPr="005D08BE" w:rsidTr="00F54105">
        <w:trPr>
          <w:cantSplit/>
          <w:trHeight w:val="355"/>
          <w:tblHeader/>
        </w:trPr>
        <w:tc>
          <w:tcPr>
            <w:tcW w:w="5000" w:type="pct"/>
            <w:gridSpan w:val="3"/>
            <w:shd w:val="clear" w:color="auto" w:fill="7BA79D" w:themeFill="accent5"/>
            <w:vAlign w:val="center"/>
          </w:tcPr>
          <w:p w:rsidR="00213767" w:rsidRPr="005D08BE" w:rsidRDefault="00213767" w:rsidP="00F54105">
            <w:pPr>
              <w:pStyle w:val="TableHeading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>ALT 1 INTANGIBLE BENEFITS</w:t>
            </w:r>
          </w:p>
        </w:tc>
      </w:tr>
      <w:tr w:rsidR="00213767" w:rsidRPr="005D08BE" w:rsidTr="00F54105">
        <w:trPr>
          <w:cantSplit/>
          <w:trHeight w:val="431"/>
          <w:tblHeader/>
        </w:trPr>
        <w:tc>
          <w:tcPr>
            <w:tcW w:w="1013" w:type="pct"/>
            <w:shd w:val="clear" w:color="auto" w:fill="E4EDEB" w:themeFill="accent5" w:themeFillTint="33"/>
            <w:vAlign w:val="center"/>
          </w:tcPr>
          <w:p w:rsidR="00213767" w:rsidRPr="005D08BE" w:rsidRDefault="00213767" w:rsidP="00213767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BENEFIT TITLE</w:t>
            </w:r>
          </w:p>
        </w:tc>
        <w:tc>
          <w:tcPr>
            <w:tcW w:w="803" w:type="pct"/>
            <w:shd w:val="clear" w:color="auto" w:fill="E4EDEB" w:themeFill="accent5" w:themeFillTint="33"/>
            <w:vAlign w:val="center"/>
          </w:tcPr>
          <w:p w:rsidR="00213767" w:rsidRPr="005D08BE" w:rsidRDefault="00213767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VALUE</w:t>
            </w:r>
          </w:p>
        </w:tc>
        <w:tc>
          <w:tcPr>
            <w:tcW w:w="3184" w:type="pct"/>
            <w:shd w:val="clear" w:color="auto" w:fill="E4EDEB" w:themeFill="accent5" w:themeFillTint="33"/>
            <w:vAlign w:val="center"/>
          </w:tcPr>
          <w:p w:rsidR="00213767" w:rsidRPr="005D08BE" w:rsidRDefault="00213767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DESCRIPTION</w:t>
            </w:r>
          </w:p>
        </w:tc>
      </w:tr>
      <w:tr w:rsidR="00213767" w:rsidRPr="005D08BE" w:rsidTr="00213767">
        <w:trPr>
          <w:cantSplit/>
          <w:trHeight w:val="737"/>
        </w:trPr>
        <w:tc>
          <w:tcPr>
            <w:tcW w:w="1013" w:type="pct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BENEFIT 1</w:t>
            </w:r>
          </w:p>
        </w:tc>
        <w:tc>
          <w:tcPr>
            <w:tcW w:w="803" w:type="pct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i/>
                <w:color w:val="808080" w:themeColor="background1" w:themeShade="80"/>
                <w:sz w:val="20"/>
              </w:rPr>
              <w:t>(if applicable)</w:t>
            </w:r>
          </w:p>
        </w:tc>
        <w:tc>
          <w:tcPr>
            <w:tcW w:w="3184" w:type="pct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213767" w:rsidRPr="005D08BE" w:rsidTr="00213767">
        <w:trPr>
          <w:cantSplit/>
          <w:trHeight w:val="809"/>
        </w:trPr>
        <w:tc>
          <w:tcPr>
            <w:tcW w:w="1013" w:type="pct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BENEFIT N</w:t>
            </w:r>
          </w:p>
        </w:tc>
        <w:tc>
          <w:tcPr>
            <w:tcW w:w="803" w:type="pct"/>
          </w:tcPr>
          <w:p w:rsidR="00213767" w:rsidRPr="005D08BE" w:rsidRDefault="00213767" w:rsidP="00F54105">
            <w:pPr>
              <w:pStyle w:val="TableText"/>
              <w:rPr>
                <w:i/>
                <w:color w:val="808080" w:themeColor="background1" w:themeShade="80"/>
                <w:sz w:val="20"/>
              </w:rPr>
            </w:pPr>
            <w:r w:rsidRPr="005D08BE">
              <w:rPr>
                <w:i/>
                <w:color w:val="808080" w:themeColor="background1" w:themeShade="80"/>
                <w:sz w:val="20"/>
              </w:rPr>
              <w:t>(if applicable)</w:t>
            </w:r>
          </w:p>
        </w:tc>
        <w:tc>
          <w:tcPr>
            <w:tcW w:w="3184" w:type="pct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:rsidR="00213767" w:rsidRPr="005D08BE" w:rsidRDefault="00213767" w:rsidP="00213767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939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204"/>
        <w:gridCol w:w="1748"/>
        <w:gridCol w:w="6930"/>
      </w:tblGrid>
      <w:tr w:rsidR="00213767" w:rsidRPr="005D08BE" w:rsidTr="00F54105">
        <w:trPr>
          <w:cantSplit/>
          <w:trHeight w:val="355"/>
          <w:tblHeader/>
        </w:trPr>
        <w:tc>
          <w:tcPr>
            <w:tcW w:w="5000" w:type="pct"/>
            <w:gridSpan w:val="3"/>
            <w:shd w:val="clear" w:color="auto" w:fill="7BA79D" w:themeFill="accent5"/>
            <w:vAlign w:val="center"/>
          </w:tcPr>
          <w:p w:rsidR="00213767" w:rsidRPr="005D08BE" w:rsidRDefault="00213767" w:rsidP="00213767">
            <w:pPr>
              <w:pStyle w:val="TableHeading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>ALT 2 INTANGIBLE BENEFITS</w:t>
            </w:r>
          </w:p>
        </w:tc>
      </w:tr>
      <w:tr w:rsidR="00213767" w:rsidRPr="005D08BE" w:rsidTr="00F54105">
        <w:trPr>
          <w:cantSplit/>
          <w:trHeight w:val="431"/>
          <w:tblHeader/>
        </w:trPr>
        <w:tc>
          <w:tcPr>
            <w:tcW w:w="1013" w:type="pct"/>
            <w:shd w:val="clear" w:color="auto" w:fill="E4EDEB" w:themeFill="accent5" w:themeFillTint="33"/>
            <w:vAlign w:val="center"/>
          </w:tcPr>
          <w:p w:rsidR="00213767" w:rsidRPr="005D08BE" w:rsidRDefault="00213767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BENEFIT TITLE</w:t>
            </w:r>
          </w:p>
        </w:tc>
        <w:tc>
          <w:tcPr>
            <w:tcW w:w="803" w:type="pct"/>
            <w:shd w:val="clear" w:color="auto" w:fill="E4EDEB" w:themeFill="accent5" w:themeFillTint="33"/>
            <w:vAlign w:val="center"/>
          </w:tcPr>
          <w:p w:rsidR="00213767" w:rsidRPr="005D08BE" w:rsidRDefault="00213767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VALUE</w:t>
            </w:r>
          </w:p>
        </w:tc>
        <w:tc>
          <w:tcPr>
            <w:tcW w:w="3184" w:type="pct"/>
            <w:shd w:val="clear" w:color="auto" w:fill="E4EDEB" w:themeFill="accent5" w:themeFillTint="33"/>
            <w:vAlign w:val="center"/>
          </w:tcPr>
          <w:p w:rsidR="00213767" w:rsidRPr="005D08BE" w:rsidRDefault="00213767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DESCRIPTION</w:t>
            </w:r>
          </w:p>
        </w:tc>
      </w:tr>
      <w:tr w:rsidR="00213767" w:rsidRPr="005D08BE" w:rsidTr="00F54105">
        <w:trPr>
          <w:cantSplit/>
          <w:trHeight w:val="737"/>
        </w:trPr>
        <w:tc>
          <w:tcPr>
            <w:tcW w:w="1013" w:type="pct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BENEFIT 1</w:t>
            </w:r>
          </w:p>
        </w:tc>
        <w:tc>
          <w:tcPr>
            <w:tcW w:w="803" w:type="pct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i/>
                <w:color w:val="808080" w:themeColor="background1" w:themeShade="80"/>
                <w:sz w:val="20"/>
              </w:rPr>
              <w:t>(if applicable)</w:t>
            </w:r>
          </w:p>
        </w:tc>
        <w:tc>
          <w:tcPr>
            <w:tcW w:w="3184" w:type="pct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213767" w:rsidRPr="005D08BE" w:rsidTr="00F54105">
        <w:trPr>
          <w:cantSplit/>
          <w:trHeight w:val="809"/>
        </w:trPr>
        <w:tc>
          <w:tcPr>
            <w:tcW w:w="1013" w:type="pct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BENEFIT N</w:t>
            </w:r>
          </w:p>
        </w:tc>
        <w:tc>
          <w:tcPr>
            <w:tcW w:w="803" w:type="pct"/>
          </w:tcPr>
          <w:p w:rsidR="00213767" w:rsidRPr="005D08BE" w:rsidRDefault="00213767" w:rsidP="00F54105">
            <w:pPr>
              <w:pStyle w:val="TableText"/>
              <w:rPr>
                <w:i/>
                <w:color w:val="808080" w:themeColor="background1" w:themeShade="80"/>
                <w:sz w:val="20"/>
              </w:rPr>
            </w:pPr>
            <w:r w:rsidRPr="005D08BE">
              <w:rPr>
                <w:i/>
                <w:color w:val="808080" w:themeColor="background1" w:themeShade="80"/>
                <w:sz w:val="20"/>
              </w:rPr>
              <w:t>(if applicable)</w:t>
            </w:r>
          </w:p>
        </w:tc>
        <w:tc>
          <w:tcPr>
            <w:tcW w:w="3184" w:type="pct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:rsidR="00BF7662" w:rsidRPr="005D08BE" w:rsidRDefault="00BF7662" w:rsidP="00BF766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tbl>
      <w:tblPr>
        <w:tblW w:w="4939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204"/>
        <w:gridCol w:w="1748"/>
        <w:gridCol w:w="6930"/>
      </w:tblGrid>
      <w:tr w:rsidR="00213767" w:rsidRPr="005D08BE" w:rsidTr="00F54105">
        <w:trPr>
          <w:cantSplit/>
          <w:trHeight w:val="355"/>
          <w:tblHeader/>
        </w:trPr>
        <w:tc>
          <w:tcPr>
            <w:tcW w:w="5000" w:type="pct"/>
            <w:gridSpan w:val="3"/>
            <w:shd w:val="clear" w:color="auto" w:fill="7BA79D" w:themeFill="accent5"/>
            <w:vAlign w:val="center"/>
          </w:tcPr>
          <w:p w:rsidR="00213767" w:rsidRPr="005D08BE" w:rsidRDefault="00213767" w:rsidP="00213767">
            <w:pPr>
              <w:pStyle w:val="TableHeading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>ALT 3 INTANGIBLE BENEFITS</w:t>
            </w:r>
          </w:p>
        </w:tc>
      </w:tr>
      <w:tr w:rsidR="00213767" w:rsidRPr="005D08BE" w:rsidTr="00F54105">
        <w:trPr>
          <w:cantSplit/>
          <w:trHeight w:val="431"/>
          <w:tblHeader/>
        </w:trPr>
        <w:tc>
          <w:tcPr>
            <w:tcW w:w="1013" w:type="pct"/>
            <w:shd w:val="clear" w:color="auto" w:fill="E4EDEB" w:themeFill="accent5" w:themeFillTint="33"/>
            <w:vAlign w:val="center"/>
          </w:tcPr>
          <w:p w:rsidR="00213767" w:rsidRPr="005D08BE" w:rsidRDefault="00213767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BENEFIT TITLE</w:t>
            </w:r>
          </w:p>
        </w:tc>
        <w:tc>
          <w:tcPr>
            <w:tcW w:w="803" w:type="pct"/>
            <w:shd w:val="clear" w:color="auto" w:fill="E4EDEB" w:themeFill="accent5" w:themeFillTint="33"/>
            <w:vAlign w:val="center"/>
          </w:tcPr>
          <w:p w:rsidR="00213767" w:rsidRPr="005D08BE" w:rsidRDefault="00213767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VALUE</w:t>
            </w:r>
          </w:p>
        </w:tc>
        <w:tc>
          <w:tcPr>
            <w:tcW w:w="3184" w:type="pct"/>
            <w:shd w:val="clear" w:color="auto" w:fill="E4EDEB" w:themeFill="accent5" w:themeFillTint="33"/>
            <w:vAlign w:val="center"/>
          </w:tcPr>
          <w:p w:rsidR="00213767" w:rsidRPr="005D08BE" w:rsidRDefault="00213767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DESCRIPTION</w:t>
            </w:r>
          </w:p>
        </w:tc>
      </w:tr>
      <w:tr w:rsidR="00213767" w:rsidRPr="005D08BE" w:rsidTr="00F54105">
        <w:trPr>
          <w:cantSplit/>
          <w:trHeight w:val="737"/>
        </w:trPr>
        <w:tc>
          <w:tcPr>
            <w:tcW w:w="1013" w:type="pct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BENEFIT 1</w:t>
            </w:r>
          </w:p>
        </w:tc>
        <w:tc>
          <w:tcPr>
            <w:tcW w:w="803" w:type="pct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i/>
                <w:color w:val="808080" w:themeColor="background1" w:themeShade="80"/>
                <w:sz w:val="20"/>
              </w:rPr>
              <w:t>(if applicable)</w:t>
            </w:r>
          </w:p>
        </w:tc>
        <w:tc>
          <w:tcPr>
            <w:tcW w:w="3184" w:type="pct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213767" w:rsidRPr="005D08BE" w:rsidTr="00F54105">
        <w:trPr>
          <w:cantSplit/>
          <w:trHeight w:val="809"/>
        </w:trPr>
        <w:tc>
          <w:tcPr>
            <w:tcW w:w="1013" w:type="pct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BENEFIT N</w:t>
            </w:r>
          </w:p>
        </w:tc>
        <w:tc>
          <w:tcPr>
            <w:tcW w:w="803" w:type="pct"/>
          </w:tcPr>
          <w:p w:rsidR="00213767" w:rsidRPr="005D08BE" w:rsidRDefault="00213767" w:rsidP="00F54105">
            <w:pPr>
              <w:pStyle w:val="TableText"/>
              <w:rPr>
                <w:i/>
                <w:color w:val="808080" w:themeColor="background1" w:themeShade="80"/>
                <w:sz w:val="20"/>
              </w:rPr>
            </w:pPr>
            <w:r w:rsidRPr="005D08BE">
              <w:rPr>
                <w:i/>
                <w:color w:val="808080" w:themeColor="background1" w:themeShade="80"/>
                <w:sz w:val="20"/>
              </w:rPr>
              <w:t>(if applicable)</w:t>
            </w:r>
          </w:p>
        </w:tc>
        <w:tc>
          <w:tcPr>
            <w:tcW w:w="3184" w:type="pct"/>
          </w:tcPr>
          <w:p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:rsidR="00213767" w:rsidRPr="005D08BE" w:rsidRDefault="00213767" w:rsidP="00BF766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1B40AD" w:rsidRPr="005D08BE" w:rsidRDefault="001B40AD">
      <w:pPr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28"/>
          <w:szCs w:val="28"/>
        </w:rPr>
        <w:br w:type="page"/>
      </w:r>
    </w:p>
    <w:p w:rsidR="00213767" w:rsidRPr="005D08BE" w:rsidRDefault="00213767" w:rsidP="00BF766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BF7662" w:rsidRPr="005D08BE" w:rsidRDefault="00BF7662" w:rsidP="00BF7662">
      <w:pPr>
        <w:pStyle w:val="PargrafodaLista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Summary of Intangible Benefits</w:t>
      </w:r>
    </w:p>
    <w:p w:rsidR="001B40AD" w:rsidRPr="005D08BE" w:rsidRDefault="001B40AD" w:rsidP="00BF7662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966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736"/>
        <w:gridCol w:w="2735"/>
        <w:gridCol w:w="2735"/>
        <w:gridCol w:w="2735"/>
      </w:tblGrid>
      <w:tr w:rsidR="001B40AD" w:rsidRPr="005D08BE" w:rsidTr="00F54105">
        <w:trPr>
          <w:cantSplit/>
          <w:trHeight w:val="327"/>
          <w:tblHeader/>
        </w:trPr>
        <w:tc>
          <w:tcPr>
            <w:tcW w:w="5000" w:type="pct"/>
            <w:gridSpan w:val="4"/>
            <w:shd w:val="clear" w:color="auto" w:fill="7BA79D" w:themeFill="accent5"/>
            <w:vAlign w:val="center"/>
          </w:tcPr>
          <w:p w:rsidR="001B40AD" w:rsidRPr="005D08BE" w:rsidRDefault="001B40AD" w:rsidP="00F54105">
            <w:pPr>
              <w:pStyle w:val="TableHeading"/>
              <w:jc w:val="center"/>
              <w:rPr>
                <w:color w:val="FFFFFF" w:themeColor="background1"/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>SUMMARY OF INTANGIBLE BENEFITS</w:t>
            </w:r>
          </w:p>
        </w:tc>
      </w:tr>
      <w:tr w:rsidR="001B40AD" w:rsidRPr="005D08BE" w:rsidTr="00F54105">
        <w:trPr>
          <w:cantSplit/>
          <w:trHeight w:val="397"/>
          <w:tblHeader/>
        </w:trPr>
        <w:tc>
          <w:tcPr>
            <w:tcW w:w="1250" w:type="pct"/>
            <w:shd w:val="clear" w:color="auto" w:fill="E4EDEB" w:themeFill="accent5" w:themeFillTint="33"/>
            <w:vAlign w:val="center"/>
          </w:tcPr>
          <w:p w:rsidR="001B40AD" w:rsidRPr="005D08BE" w:rsidRDefault="001B40AD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DESCRIPTION</w:t>
            </w:r>
          </w:p>
        </w:tc>
        <w:tc>
          <w:tcPr>
            <w:tcW w:w="1250" w:type="pct"/>
            <w:shd w:val="clear" w:color="auto" w:fill="E4EDEB" w:themeFill="accent5" w:themeFillTint="33"/>
            <w:vAlign w:val="center"/>
          </w:tcPr>
          <w:p w:rsidR="001B40AD" w:rsidRPr="005D08BE" w:rsidRDefault="001B40AD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1</w:t>
            </w:r>
          </w:p>
        </w:tc>
        <w:tc>
          <w:tcPr>
            <w:tcW w:w="1250" w:type="pct"/>
            <w:shd w:val="clear" w:color="auto" w:fill="E4EDEB" w:themeFill="accent5" w:themeFillTint="33"/>
            <w:vAlign w:val="center"/>
          </w:tcPr>
          <w:p w:rsidR="001B40AD" w:rsidRPr="005D08BE" w:rsidRDefault="001B40AD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2</w:t>
            </w:r>
          </w:p>
        </w:tc>
        <w:tc>
          <w:tcPr>
            <w:tcW w:w="1250" w:type="pct"/>
            <w:shd w:val="clear" w:color="auto" w:fill="E4EDEB" w:themeFill="accent5" w:themeFillTint="33"/>
          </w:tcPr>
          <w:p w:rsidR="001B40AD" w:rsidRPr="005D08BE" w:rsidRDefault="001B40AD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3</w:t>
            </w:r>
          </w:p>
        </w:tc>
      </w:tr>
      <w:tr w:rsidR="001B40AD" w:rsidRPr="005D08BE" w:rsidTr="00F54105">
        <w:trPr>
          <w:cantSplit/>
          <w:trHeight w:val="539"/>
        </w:trPr>
        <w:tc>
          <w:tcPr>
            <w:tcW w:w="1250" w:type="pct"/>
            <w:vAlign w:val="center"/>
          </w:tcPr>
          <w:p w:rsidR="001B40AD" w:rsidRPr="005D08BE" w:rsidRDefault="001B40A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="001B40AD" w:rsidRPr="005D08BE" w:rsidRDefault="001B40A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:rsidR="001B40AD" w:rsidRPr="005D08BE" w:rsidRDefault="001B40A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:rsidR="001B40AD" w:rsidRPr="005D08BE" w:rsidRDefault="001B40A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1B40AD" w:rsidRPr="005D08BE" w:rsidTr="00F54105">
        <w:trPr>
          <w:cantSplit/>
          <w:trHeight w:val="539"/>
        </w:trPr>
        <w:tc>
          <w:tcPr>
            <w:tcW w:w="1250" w:type="pct"/>
            <w:vAlign w:val="center"/>
          </w:tcPr>
          <w:p w:rsidR="001B40AD" w:rsidRPr="005D08BE" w:rsidRDefault="001B40A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="001B40AD" w:rsidRPr="005D08BE" w:rsidRDefault="001B40A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:rsidR="001B40AD" w:rsidRPr="005D08BE" w:rsidRDefault="001B40A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:rsidR="001B40AD" w:rsidRPr="005D08BE" w:rsidRDefault="001B40A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1B40AD" w:rsidRPr="005D08BE" w:rsidTr="00F54105">
        <w:trPr>
          <w:cantSplit/>
          <w:trHeight w:val="539"/>
        </w:trPr>
        <w:tc>
          <w:tcPr>
            <w:tcW w:w="1250" w:type="pct"/>
            <w:vAlign w:val="center"/>
          </w:tcPr>
          <w:p w:rsidR="001B40AD" w:rsidRPr="005D08BE" w:rsidRDefault="001B40A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="001B40AD" w:rsidRPr="005D08BE" w:rsidRDefault="001B40A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:rsidR="001B40AD" w:rsidRPr="005D08BE" w:rsidRDefault="001B40A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:rsidR="001B40AD" w:rsidRPr="005D08BE" w:rsidRDefault="001B40A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1B40AD" w:rsidRPr="005D08BE" w:rsidTr="00F54105">
        <w:trPr>
          <w:cantSplit/>
          <w:trHeight w:val="503"/>
        </w:trPr>
        <w:tc>
          <w:tcPr>
            <w:tcW w:w="1250" w:type="pct"/>
            <w:shd w:val="clear" w:color="auto" w:fill="E4EDEB" w:themeFill="accent5" w:themeFillTint="33"/>
            <w:vAlign w:val="center"/>
          </w:tcPr>
          <w:p w:rsidR="001B40AD" w:rsidRPr="005D08BE" w:rsidRDefault="001B40AD" w:rsidP="00F54105">
            <w:pPr>
              <w:pStyle w:val="TableText"/>
              <w:jc w:val="righ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</w:rPr>
              <w:t>TOTAL BENEFIT</w:t>
            </w:r>
          </w:p>
        </w:tc>
        <w:tc>
          <w:tcPr>
            <w:tcW w:w="1250" w:type="pct"/>
            <w:vAlign w:val="center"/>
          </w:tcPr>
          <w:p w:rsidR="001B40AD" w:rsidRPr="005D08BE" w:rsidRDefault="001B40AD" w:rsidP="00F54105">
            <w:pPr>
              <w:pStyle w:val="TableTex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:rsidR="001B40AD" w:rsidRPr="005D08BE" w:rsidRDefault="001B40AD" w:rsidP="00F54105">
            <w:pPr>
              <w:pStyle w:val="TableTex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:rsidR="001B40AD" w:rsidRPr="005D08BE" w:rsidRDefault="001B40AD" w:rsidP="00F54105">
            <w:pPr>
              <w:pStyle w:val="TableTex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808080" w:themeColor="background1" w:themeShade="80"/>
                <w:sz w:val="20"/>
              </w:rPr>
              <w:t>$</w:t>
            </w:r>
          </w:p>
        </w:tc>
      </w:tr>
    </w:tbl>
    <w:p w:rsidR="001B40AD" w:rsidRPr="005D08BE" w:rsidRDefault="001B40AD" w:rsidP="00BF7662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D404D2" w:rsidRPr="005D08BE" w:rsidRDefault="00D404D2">
      <w:pPr>
        <w:rPr>
          <w:rFonts w:ascii="Arial" w:hAnsi="Arial" w:cs="Arial"/>
          <w:color w:val="000000"/>
          <w:szCs w:val="22"/>
        </w:rPr>
      </w:pPr>
      <w:r w:rsidRPr="005D08BE">
        <w:rPr>
          <w:rFonts w:ascii="Arial" w:hAnsi="Arial" w:cs="Arial"/>
          <w:color w:val="000000"/>
          <w:szCs w:val="22"/>
        </w:rPr>
        <w:br w:type="page"/>
      </w:r>
    </w:p>
    <w:p w:rsidR="002200FE" w:rsidRPr="005D08BE" w:rsidRDefault="002200FE" w:rsidP="009E63D7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Cs w:val="22"/>
        </w:rPr>
      </w:pPr>
    </w:p>
    <w:p w:rsidR="001B40AD" w:rsidRPr="005D08BE" w:rsidRDefault="00F54105" w:rsidP="001B40AD">
      <w:pPr>
        <w:pStyle w:val="PargrafodaLista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Cost and Benefit Comparison</w:t>
      </w:r>
    </w:p>
    <w:p w:rsidR="001B40AD" w:rsidRPr="005D08BE" w:rsidRDefault="00F54105" w:rsidP="001B40AD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>Once discounted values of costs and benefits have been determined</w:t>
      </w:r>
      <w:r w:rsidR="005C711B">
        <w:rPr>
          <w:rFonts w:ascii="Arial" w:hAnsi="Arial" w:cs="Arial"/>
          <w:color w:val="000000" w:themeColor="text1"/>
          <w:sz w:val="28"/>
          <w:szCs w:val="28"/>
        </w:rPr>
        <w:t>,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 xml:space="preserve"> a comparison should be provided for each alternative</w:t>
      </w:r>
      <w:r w:rsidR="001B40AD" w:rsidRPr="005D08BE">
        <w:rPr>
          <w:rFonts w:ascii="Arial" w:hAnsi="Arial" w:cs="Arial"/>
          <w:color w:val="000000" w:themeColor="text1"/>
          <w:sz w:val="28"/>
          <w:szCs w:val="28"/>
        </w:rPr>
        <w:t>.</w:t>
      </w:r>
      <w:r w:rsidR="005C711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>Some meth</w:t>
      </w:r>
      <w:r w:rsidR="005C711B">
        <w:rPr>
          <w:rFonts w:ascii="Arial" w:hAnsi="Arial" w:cs="Arial"/>
          <w:color w:val="000000" w:themeColor="text1"/>
          <w:sz w:val="28"/>
          <w:szCs w:val="28"/>
        </w:rPr>
        <w:t>ods used are ROI, NPV, and BCR.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 xml:space="preserve"> Compare cost</w:t>
      </w:r>
      <w:r w:rsidR="005C711B">
        <w:rPr>
          <w:rFonts w:ascii="Arial" w:hAnsi="Arial" w:cs="Arial"/>
          <w:color w:val="000000" w:themeColor="text1"/>
          <w:sz w:val="28"/>
          <w:szCs w:val="28"/>
        </w:rPr>
        <w:t>s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 xml:space="preserve"> of maintaining existing system with costs of implementing a</w:t>
      </w:r>
      <w:r w:rsidR="005C711B">
        <w:rPr>
          <w:rFonts w:ascii="Arial" w:hAnsi="Arial" w:cs="Arial"/>
          <w:color w:val="000000" w:themeColor="text1"/>
          <w:sz w:val="28"/>
          <w:szCs w:val="28"/>
        </w:rPr>
        <w:t>nd maintaining proposed systems. T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>hen compare future costs over the same period of time.</w:t>
      </w:r>
    </w:p>
    <w:p w:rsidR="001B40AD" w:rsidRPr="005D08BE" w:rsidRDefault="001B40AD" w:rsidP="001B40AD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1B40AD" w:rsidRPr="005D08BE" w:rsidRDefault="00F54105" w:rsidP="001B40AD">
      <w:pPr>
        <w:pStyle w:val="PargrafodaLista"/>
        <w:widowControl w:val="0"/>
        <w:numPr>
          <w:ilvl w:val="1"/>
          <w:numId w:val="10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Results of Tangible Benefit Comparison</w:t>
      </w:r>
    </w:p>
    <w:p w:rsidR="001B40AD" w:rsidRPr="005D08BE" w:rsidRDefault="001B40AD" w:rsidP="001B40AD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939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718"/>
        <w:gridCol w:w="2718"/>
        <w:gridCol w:w="2721"/>
        <w:gridCol w:w="2725"/>
      </w:tblGrid>
      <w:tr w:rsidR="001B40AD" w:rsidRPr="005D08BE" w:rsidTr="00F54105">
        <w:trPr>
          <w:cantSplit/>
          <w:trHeight w:val="355"/>
          <w:tblHeader/>
        </w:trPr>
        <w:tc>
          <w:tcPr>
            <w:tcW w:w="5000" w:type="pct"/>
            <w:gridSpan w:val="4"/>
            <w:shd w:val="clear" w:color="auto" w:fill="7BA79D" w:themeFill="accent5"/>
            <w:vAlign w:val="center"/>
          </w:tcPr>
          <w:p w:rsidR="001B40AD" w:rsidRPr="005D08BE" w:rsidRDefault="00F54105" w:rsidP="00F54105">
            <w:pPr>
              <w:pStyle w:val="TableHeading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>RESULTS OF TANGIBLE BENEFIT COMPARISON</w:t>
            </w:r>
          </w:p>
        </w:tc>
      </w:tr>
      <w:tr w:rsidR="00F54105" w:rsidRPr="005D08BE" w:rsidTr="00F54105">
        <w:trPr>
          <w:cantSplit/>
          <w:trHeight w:val="397"/>
          <w:tblHeader/>
        </w:trPr>
        <w:tc>
          <w:tcPr>
            <w:tcW w:w="1249" w:type="pct"/>
            <w:shd w:val="clear" w:color="auto" w:fill="E4EDEB" w:themeFill="accent5" w:themeFillTint="33"/>
            <w:vAlign w:val="center"/>
          </w:tcPr>
          <w:p w:rsidR="00F54105" w:rsidRPr="005D08BE" w:rsidRDefault="00F54105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BENEFIT AND COST COMPARISON</w:t>
            </w:r>
          </w:p>
        </w:tc>
        <w:tc>
          <w:tcPr>
            <w:tcW w:w="1249" w:type="pct"/>
            <w:shd w:val="clear" w:color="auto" w:fill="E4EDEB" w:themeFill="accent5" w:themeFillTint="33"/>
            <w:vAlign w:val="center"/>
          </w:tcPr>
          <w:p w:rsidR="00F54105" w:rsidRPr="005D08BE" w:rsidRDefault="00F54105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1</w:t>
            </w:r>
          </w:p>
        </w:tc>
        <w:tc>
          <w:tcPr>
            <w:tcW w:w="1250" w:type="pct"/>
            <w:shd w:val="clear" w:color="auto" w:fill="E4EDEB" w:themeFill="accent5" w:themeFillTint="33"/>
            <w:vAlign w:val="center"/>
          </w:tcPr>
          <w:p w:rsidR="00F54105" w:rsidRPr="005D08BE" w:rsidRDefault="00F54105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2</w:t>
            </w:r>
          </w:p>
        </w:tc>
        <w:tc>
          <w:tcPr>
            <w:tcW w:w="1252" w:type="pct"/>
            <w:shd w:val="clear" w:color="auto" w:fill="E4EDEB" w:themeFill="accent5" w:themeFillTint="33"/>
            <w:vAlign w:val="center"/>
          </w:tcPr>
          <w:p w:rsidR="00F54105" w:rsidRPr="005D08BE" w:rsidRDefault="00F54105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3</w:t>
            </w:r>
          </w:p>
        </w:tc>
      </w:tr>
      <w:tr w:rsidR="00F54105" w:rsidRPr="005D08BE" w:rsidTr="00F54105">
        <w:trPr>
          <w:cantSplit/>
          <w:trHeight w:val="539"/>
        </w:trPr>
        <w:tc>
          <w:tcPr>
            <w:tcW w:w="1249" w:type="pct"/>
            <w:vAlign w:val="center"/>
          </w:tcPr>
          <w:p w:rsidR="00F54105" w:rsidRPr="005D08BE" w:rsidRDefault="00F54105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TOTAL TANGIBLE BENEFITS</w:t>
            </w:r>
          </w:p>
        </w:tc>
        <w:tc>
          <w:tcPr>
            <w:tcW w:w="1249" w:type="pct"/>
            <w:vAlign w:val="center"/>
          </w:tcPr>
          <w:p w:rsidR="00F54105" w:rsidRPr="005D08BE" w:rsidRDefault="00F54105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:rsidR="00F54105" w:rsidRPr="005D08BE" w:rsidRDefault="00F54105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2" w:type="pct"/>
            <w:vAlign w:val="center"/>
          </w:tcPr>
          <w:p w:rsidR="00F54105" w:rsidRPr="005D08BE" w:rsidRDefault="00F54105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F54105" w:rsidRPr="005D08BE" w:rsidTr="00F54105">
        <w:trPr>
          <w:cantSplit/>
          <w:trHeight w:val="539"/>
        </w:trPr>
        <w:tc>
          <w:tcPr>
            <w:tcW w:w="1249" w:type="pct"/>
            <w:vAlign w:val="center"/>
          </w:tcPr>
          <w:p w:rsidR="00F54105" w:rsidRPr="005D08BE" w:rsidRDefault="00F54105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TOTAL COSTS</w:t>
            </w:r>
          </w:p>
        </w:tc>
        <w:tc>
          <w:tcPr>
            <w:tcW w:w="1249" w:type="pct"/>
            <w:vAlign w:val="center"/>
          </w:tcPr>
          <w:p w:rsidR="00F54105" w:rsidRPr="005D08BE" w:rsidRDefault="00F54105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:rsidR="00F54105" w:rsidRPr="005D08BE" w:rsidRDefault="00F54105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2" w:type="pct"/>
            <w:vAlign w:val="center"/>
          </w:tcPr>
          <w:p w:rsidR="00F54105" w:rsidRPr="005D08BE" w:rsidRDefault="00F54105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F54105" w:rsidRPr="005D08BE" w:rsidTr="00F54105">
        <w:trPr>
          <w:cantSplit/>
          <w:trHeight w:val="503"/>
        </w:trPr>
        <w:tc>
          <w:tcPr>
            <w:tcW w:w="1249" w:type="pct"/>
            <w:shd w:val="clear" w:color="auto" w:fill="E4EDEB" w:themeFill="accent5" w:themeFillTint="33"/>
            <w:vAlign w:val="center"/>
          </w:tcPr>
          <w:p w:rsidR="00F54105" w:rsidRPr="005D08BE" w:rsidRDefault="00F54105" w:rsidP="00F54105">
            <w:pPr>
              <w:pStyle w:val="TableText"/>
              <w:jc w:val="righ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</w:rPr>
              <w:t>SAVINGS</w:t>
            </w:r>
          </w:p>
        </w:tc>
        <w:tc>
          <w:tcPr>
            <w:tcW w:w="1249" w:type="pct"/>
            <w:vAlign w:val="center"/>
          </w:tcPr>
          <w:p w:rsidR="00F54105" w:rsidRPr="005D08BE" w:rsidRDefault="00F54105" w:rsidP="00F54105">
            <w:pPr>
              <w:pStyle w:val="TableTex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:rsidR="00F54105" w:rsidRPr="005D08BE" w:rsidRDefault="00F54105" w:rsidP="00F54105">
            <w:pPr>
              <w:pStyle w:val="TableTex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2" w:type="pct"/>
            <w:vAlign w:val="center"/>
          </w:tcPr>
          <w:p w:rsidR="00F54105" w:rsidRPr="005D08BE" w:rsidRDefault="00F54105" w:rsidP="00F54105">
            <w:pPr>
              <w:pStyle w:val="TableTex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808080" w:themeColor="background1" w:themeShade="80"/>
                <w:sz w:val="20"/>
              </w:rPr>
              <w:t>$</w:t>
            </w:r>
          </w:p>
        </w:tc>
      </w:tr>
    </w:tbl>
    <w:p w:rsidR="001B40AD" w:rsidRPr="005D08BE" w:rsidRDefault="001B40AD" w:rsidP="001B40AD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1B40AD" w:rsidRPr="005D08BE" w:rsidRDefault="001B40AD" w:rsidP="001B40AD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1B40AD" w:rsidRPr="005D08BE" w:rsidRDefault="00622259" w:rsidP="001B40AD">
      <w:pPr>
        <w:pStyle w:val="PargrafodaLista"/>
        <w:widowControl w:val="0"/>
        <w:numPr>
          <w:ilvl w:val="1"/>
          <w:numId w:val="10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Results of Intangible Benefits Comparison</w:t>
      </w:r>
    </w:p>
    <w:p w:rsidR="001B40AD" w:rsidRPr="005D08BE" w:rsidRDefault="001B40AD" w:rsidP="001B40AD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966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736"/>
        <w:gridCol w:w="2735"/>
        <w:gridCol w:w="2735"/>
        <w:gridCol w:w="2735"/>
      </w:tblGrid>
      <w:tr w:rsidR="00622259" w:rsidRPr="005D08BE" w:rsidTr="00622259">
        <w:trPr>
          <w:cantSplit/>
          <w:trHeight w:val="386"/>
          <w:tblHeader/>
        </w:trPr>
        <w:tc>
          <w:tcPr>
            <w:tcW w:w="5000" w:type="pct"/>
            <w:gridSpan w:val="4"/>
            <w:shd w:val="clear" w:color="auto" w:fill="7BA79D" w:themeFill="accent5"/>
            <w:vAlign w:val="center"/>
          </w:tcPr>
          <w:p w:rsidR="00622259" w:rsidRPr="005D08BE" w:rsidRDefault="00622259" w:rsidP="00F54105">
            <w:pPr>
              <w:pStyle w:val="TableHeading"/>
              <w:jc w:val="center"/>
              <w:rPr>
                <w:color w:val="FFFFFF" w:themeColor="background1"/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>RESULTS OF INTANGIBLE BENEFIT COMPARISON</w:t>
            </w:r>
          </w:p>
        </w:tc>
      </w:tr>
      <w:tr w:rsidR="001B40AD" w:rsidRPr="005D08BE" w:rsidTr="00F54105">
        <w:trPr>
          <w:cantSplit/>
          <w:trHeight w:val="397"/>
          <w:tblHeader/>
        </w:trPr>
        <w:tc>
          <w:tcPr>
            <w:tcW w:w="1250" w:type="pct"/>
            <w:shd w:val="clear" w:color="auto" w:fill="E4EDEB" w:themeFill="accent5" w:themeFillTint="33"/>
            <w:vAlign w:val="center"/>
          </w:tcPr>
          <w:p w:rsidR="001B40AD" w:rsidRPr="005D08BE" w:rsidRDefault="00622259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DESCRIPTION</w:t>
            </w:r>
          </w:p>
        </w:tc>
        <w:tc>
          <w:tcPr>
            <w:tcW w:w="1250" w:type="pct"/>
            <w:shd w:val="clear" w:color="auto" w:fill="E4EDEB" w:themeFill="accent5" w:themeFillTint="33"/>
            <w:vAlign w:val="center"/>
          </w:tcPr>
          <w:p w:rsidR="001B40AD" w:rsidRPr="005D08BE" w:rsidRDefault="001B40AD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1</w:t>
            </w:r>
          </w:p>
        </w:tc>
        <w:tc>
          <w:tcPr>
            <w:tcW w:w="1250" w:type="pct"/>
            <w:shd w:val="clear" w:color="auto" w:fill="E4EDEB" w:themeFill="accent5" w:themeFillTint="33"/>
            <w:vAlign w:val="center"/>
          </w:tcPr>
          <w:p w:rsidR="001B40AD" w:rsidRPr="005D08BE" w:rsidRDefault="001B40AD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2</w:t>
            </w:r>
          </w:p>
        </w:tc>
        <w:tc>
          <w:tcPr>
            <w:tcW w:w="1250" w:type="pct"/>
            <w:shd w:val="clear" w:color="auto" w:fill="E4EDEB" w:themeFill="accent5" w:themeFillTint="33"/>
          </w:tcPr>
          <w:p w:rsidR="001B40AD" w:rsidRPr="005D08BE" w:rsidRDefault="001B40AD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3</w:t>
            </w:r>
          </w:p>
        </w:tc>
      </w:tr>
      <w:tr w:rsidR="001B40AD" w:rsidRPr="005D08BE" w:rsidTr="00F54105">
        <w:trPr>
          <w:cantSplit/>
          <w:trHeight w:val="539"/>
        </w:trPr>
        <w:tc>
          <w:tcPr>
            <w:tcW w:w="1250" w:type="pct"/>
            <w:vAlign w:val="center"/>
          </w:tcPr>
          <w:p w:rsidR="001B40AD" w:rsidRPr="005D08BE" w:rsidRDefault="00622259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INTANGIBLE BENEFIT</w:t>
            </w:r>
          </w:p>
        </w:tc>
        <w:tc>
          <w:tcPr>
            <w:tcW w:w="1250" w:type="pct"/>
            <w:vAlign w:val="center"/>
          </w:tcPr>
          <w:p w:rsidR="001B40AD" w:rsidRPr="005D08BE" w:rsidRDefault="001B40A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="001B40AD" w:rsidRPr="005D08BE" w:rsidRDefault="001B40A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="001B40AD" w:rsidRPr="005D08BE" w:rsidRDefault="001B40A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:rsidR="001B40AD" w:rsidRPr="005D08BE" w:rsidRDefault="001B40AD" w:rsidP="001B40AD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1B40AD" w:rsidRPr="005D08BE" w:rsidRDefault="001B40AD" w:rsidP="001B40AD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1B40AD" w:rsidRPr="005D08BE" w:rsidRDefault="001B40AD" w:rsidP="001B40AD">
      <w:pPr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28"/>
          <w:szCs w:val="28"/>
        </w:rPr>
        <w:br w:type="page"/>
      </w:r>
    </w:p>
    <w:p w:rsidR="001B40AD" w:rsidRPr="005D08BE" w:rsidRDefault="001B40AD" w:rsidP="001B40AD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1B40AD" w:rsidRPr="005D08BE" w:rsidRDefault="00DF00E4" w:rsidP="001B40AD">
      <w:pPr>
        <w:pStyle w:val="PargrafodaLista"/>
        <w:widowControl w:val="0"/>
        <w:numPr>
          <w:ilvl w:val="1"/>
          <w:numId w:val="10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Return on Investment</w:t>
      </w:r>
    </w:p>
    <w:p w:rsidR="001B40AD" w:rsidRPr="005D08BE" w:rsidRDefault="00DF00E4" w:rsidP="001B40AD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>Describe the quantitative and non-quantitative measures employed</w:t>
      </w:r>
      <w:r w:rsidR="005C711B">
        <w:rPr>
          <w:rFonts w:ascii="Arial" w:hAnsi="Arial" w:cs="Arial"/>
          <w:color w:val="000000" w:themeColor="text1"/>
          <w:sz w:val="28"/>
          <w:szCs w:val="28"/>
        </w:rPr>
        <w:t>,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 xml:space="preserve"> and how they will justify a return relative to the required investment level. </w:t>
      </w:r>
    </w:p>
    <w:p w:rsidR="001B40AD" w:rsidRPr="005D08BE" w:rsidRDefault="001B40AD" w:rsidP="001B40AD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jc w:val="center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tbl>
      <w:tblPr>
        <w:tblW w:w="4966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8269"/>
        <w:gridCol w:w="2672"/>
      </w:tblGrid>
      <w:tr w:rsidR="001B40AD" w:rsidRPr="005D08BE" w:rsidTr="00DF00E4">
        <w:trPr>
          <w:cantSplit/>
          <w:trHeight w:val="327"/>
          <w:tblHeader/>
        </w:trPr>
        <w:tc>
          <w:tcPr>
            <w:tcW w:w="5000" w:type="pct"/>
            <w:gridSpan w:val="2"/>
            <w:shd w:val="clear" w:color="auto" w:fill="7BA79D" w:themeFill="accent5"/>
            <w:vAlign w:val="center"/>
          </w:tcPr>
          <w:p w:rsidR="001B40AD" w:rsidRPr="005D08BE" w:rsidRDefault="00DF00E4" w:rsidP="00F54105">
            <w:pPr>
              <w:pStyle w:val="TableHeading"/>
              <w:jc w:val="center"/>
              <w:rPr>
                <w:color w:val="FFFFFF" w:themeColor="background1"/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>RETURN ON INVESTMENT</w:t>
            </w:r>
          </w:p>
        </w:tc>
      </w:tr>
      <w:tr w:rsidR="00DF00E4" w:rsidRPr="005D08BE" w:rsidTr="00DF00E4">
        <w:trPr>
          <w:cantSplit/>
          <w:trHeight w:val="397"/>
          <w:tblHeader/>
        </w:trPr>
        <w:tc>
          <w:tcPr>
            <w:tcW w:w="3779" w:type="pct"/>
            <w:shd w:val="clear" w:color="auto" w:fill="E4EDEB" w:themeFill="accent5" w:themeFillTint="33"/>
            <w:vAlign w:val="center"/>
          </w:tcPr>
          <w:p w:rsidR="00DF00E4" w:rsidRPr="005D08BE" w:rsidRDefault="00DF00E4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COST ITEMS</w:t>
            </w:r>
          </w:p>
        </w:tc>
        <w:tc>
          <w:tcPr>
            <w:tcW w:w="1221" w:type="pct"/>
            <w:shd w:val="clear" w:color="auto" w:fill="E4EDEB" w:themeFill="accent5" w:themeFillTint="33"/>
            <w:vAlign w:val="center"/>
          </w:tcPr>
          <w:p w:rsidR="00DF00E4" w:rsidRPr="005D08BE" w:rsidRDefault="00DF00E4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COST</w:t>
            </w:r>
          </w:p>
        </w:tc>
      </w:tr>
      <w:tr w:rsidR="00DF00E4" w:rsidRPr="005D08BE" w:rsidTr="00DF00E4">
        <w:trPr>
          <w:cantSplit/>
          <w:trHeight w:val="539"/>
        </w:trPr>
        <w:tc>
          <w:tcPr>
            <w:tcW w:w="3779" w:type="pct"/>
            <w:vAlign w:val="center"/>
          </w:tcPr>
          <w:p w:rsidR="00DF00E4" w:rsidRPr="005D08BE" w:rsidRDefault="00DF00E4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SOFTWARE</w:t>
            </w:r>
          </w:p>
        </w:tc>
        <w:tc>
          <w:tcPr>
            <w:tcW w:w="1221" w:type="pct"/>
            <w:vAlign w:val="center"/>
          </w:tcPr>
          <w:p w:rsidR="00DF00E4" w:rsidRPr="005D08BE" w:rsidRDefault="00DF00E4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DF00E4" w:rsidRPr="005D08BE" w:rsidTr="00DF00E4">
        <w:trPr>
          <w:cantSplit/>
          <w:trHeight w:val="539"/>
        </w:trPr>
        <w:tc>
          <w:tcPr>
            <w:tcW w:w="3779" w:type="pct"/>
            <w:vAlign w:val="center"/>
          </w:tcPr>
          <w:p w:rsidR="00DF00E4" w:rsidRPr="005D08BE" w:rsidRDefault="00DF00E4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TRAINING</w:t>
            </w:r>
          </w:p>
        </w:tc>
        <w:tc>
          <w:tcPr>
            <w:tcW w:w="1221" w:type="pct"/>
            <w:vAlign w:val="center"/>
          </w:tcPr>
          <w:p w:rsidR="00DF00E4" w:rsidRPr="005D08BE" w:rsidRDefault="00DF00E4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DF00E4" w:rsidRPr="005D08BE" w:rsidTr="00DF00E4">
        <w:trPr>
          <w:cantSplit/>
          <w:trHeight w:val="539"/>
        </w:trPr>
        <w:tc>
          <w:tcPr>
            <w:tcW w:w="3779" w:type="pct"/>
            <w:vAlign w:val="center"/>
          </w:tcPr>
          <w:p w:rsidR="00DF00E4" w:rsidRPr="005D08BE" w:rsidRDefault="00DF00E4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SUPPORT (OVER X YEARS)</w:t>
            </w:r>
          </w:p>
        </w:tc>
        <w:tc>
          <w:tcPr>
            <w:tcW w:w="1221" w:type="pct"/>
            <w:vAlign w:val="center"/>
          </w:tcPr>
          <w:p w:rsidR="00DF00E4" w:rsidRPr="005D08BE" w:rsidRDefault="00DF00E4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DF00E4" w:rsidRPr="005D08BE" w:rsidTr="00DF00E4">
        <w:trPr>
          <w:cantSplit/>
          <w:trHeight w:val="503"/>
        </w:trPr>
        <w:tc>
          <w:tcPr>
            <w:tcW w:w="3779" w:type="pct"/>
            <w:shd w:val="clear" w:color="auto" w:fill="E4EDEB" w:themeFill="accent5" w:themeFillTint="33"/>
            <w:vAlign w:val="center"/>
          </w:tcPr>
          <w:p w:rsidR="00DF00E4" w:rsidRPr="005D08BE" w:rsidRDefault="00DF00E4" w:rsidP="00DF00E4">
            <w:pPr>
              <w:pStyle w:val="TableText"/>
              <w:jc w:val="righ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</w:rPr>
              <w:t>TOTAL COST</w:t>
            </w:r>
          </w:p>
        </w:tc>
        <w:tc>
          <w:tcPr>
            <w:tcW w:w="1221" w:type="pct"/>
            <w:vAlign w:val="center"/>
          </w:tcPr>
          <w:p w:rsidR="00DF00E4" w:rsidRPr="005D08BE" w:rsidRDefault="00DF00E4" w:rsidP="00F54105">
            <w:pPr>
              <w:pStyle w:val="TableTex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808080" w:themeColor="background1" w:themeShade="80"/>
                <w:sz w:val="20"/>
              </w:rPr>
              <w:t>$</w:t>
            </w:r>
          </w:p>
        </w:tc>
      </w:tr>
      <w:tr w:rsidR="00DF00E4" w:rsidRPr="005D08BE" w:rsidTr="00E2381C">
        <w:trPr>
          <w:cantSplit/>
          <w:trHeight w:val="397"/>
          <w:tblHeader/>
        </w:trPr>
        <w:tc>
          <w:tcPr>
            <w:tcW w:w="3779" w:type="pct"/>
            <w:shd w:val="clear" w:color="auto" w:fill="E4EDEB" w:themeFill="accent5" w:themeFillTint="33"/>
            <w:vAlign w:val="center"/>
          </w:tcPr>
          <w:p w:rsidR="00DF00E4" w:rsidRPr="005D08BE" w:rsidRDefault="00DF00E4" w:rsidP="00E2381C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EXPENSES</w:t>
            </w:r>
          </w:p>
        </w:tc>
        <w:tc>
          <w:tcPr>
            <w:tcW w:w="1221" w:type="pct"/>
            <w:shd w:val="clear" w:color="auto" w:fill="E4EDEB" w:themeFill="accent5" w:themeFillTint="33"/>
            <w:vAlign w:val="center"/>
          </w:tcPr>
          <w:p w:rsidR="00DF00E4" w:rsidRPr="005D08BE" w:rsidRDefault="00DF00E4" w:rsidP="00E2381C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COST</w:t>
            </w:r>
          </w:p>
        </w:tc>
      </w:tr>
      <w:tr w:rsidR="00DF00E4" w:rsidRPr="005D08BE" w:rsidTr="00E2381C">
        <w:trPr>
          <w:cantSplit/>
          <w:trHeight w:val="539"/>
        </w:trPr>
        <w:tc>
          <w:tcPr>
            <w:tcW w:w="3779" w:type="pct"/>
            <w:vAlign w:val="center"/>
          </w:tcPr>
          <w:p w:rsidR="00DF00E4" w:rsidRPr="005D08BE" w:rsidRDefault="00DF00E4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EXP 1</w:t>
            </w:r>
          </w:p>
        </w:tc>
        <w:tc>
          <w:tcPr>
            <w:tcW w:w="1221" w:type="pct"/>
            <w:vAlign w:val="center"/>
          </w:tcPr>
          <w:p w:rsidR="00DF00E4" w:rsidRPr="005D08BE" w:rsidRDefault="00DF00E4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DF00E4" w:rsidRPr="005D08BE" w:rsidTr="00E2381C">
        <w:trPr>
          <w:cantSplit/>
          <w:trHeight w:val="539"/>
        </w:trPr>
        <w:tc>
          <w:tcPr>
            <w:tcW w:w="3779" w:type="pct"/>
            <w:vAlign w:val="center"/>
          </w:tcPr>
          <w:p w:rsidR="00DF00E4" w:rsidRPr="005D08BE" w:rsidRDefault="00DF00E4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EXP 2</w:t>
            </w:r>
          </w:p>
        </w:tc>
        <w:tc>
          <w:tcPr>
            <w:tcW w:w="1221" w:type="pct"/>
            <w:vAlign w:val="center"/>
          </w:tcPr>
          <w:p w:rsidR="00DF00E4" w:rsidRPr="005D08BE" w:rsidRDefault="00DF00E4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DF00E4" w:rsidRPr="005D08BE" w:rsidTr="00E2381C">
        <w:trPr>
          <w:cantSplit/>
          <w:trHeight w:val="539"/>
        </w:trPr>
        <w:tc>
          <w:tcPr>
            <w:tcW w:w="3779" w:type="pct"/>
            <w:vAlign w:val="center"/>
          </w:tcPr>
          <w:p w:rsidR="00DF00E4" w:rsidRPr="005D08BE" w:rsidRDefault="00DF00E4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EXP 3</w:t>
            </w:r>
          </w:p>
        </w:tc>
        <w:tc>
          <w:tcPr>
            <w:tcW w:w="1221" w:type="pct"/>
            <w:vAlign w:val="center"/>
          </w:tcPr>
          <w:p w:rsidR="00DF00E4" w:rsidRPr="005D08BE" w:rsidRDefault="00DF00E4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DF00E4" w:rsidRPr="005D08BE" w:rsidTr="00E2381C">
        <w:trPr>
          <w:cantSplit/>
          <w:trHeight w:val="503"/>
        </w:trPr>
        <w:tc>
          <w:tcPr>
            <w:tcW w:w="3779" w:type="pct"/>
            <w:shd w:val="clear" w:color="auto" w:fill="E4EDEB" w:themeFill="accent5" w:themeFillTint="33"/>
            <w:vAlign w:val="center"/>
          </w:tcPr>
          <w:p w:rsidR="00DF00E4" w:rsidRPr="005D08BE" w:rsidRDefault="00DF00E4" w:rsidP="00DF00E4">
            <w:pPr>
              <w:pStyle w:val="TableText"/>
              <w:jc w:val="righ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</w:rPr>
              <w:t>TOTAL EXPENSES</w:t>
            </w:r>
          </w:p>
        </w:tc>
        <w:tc>
          <w:tcPr>
            <w:tcW w:w="1221" w:type="pct"/>
            <w:vAlign w:val="center"/>
          </w:tcPr>
          <w:p w:rsidR="00DF00E4" w:rsidRPr="005D08BE" w:rsidRDefault="00DF00E4" w:rsidP="00E2381C">
            <w:pPr>
              <w:pStyle w:val="TableTex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808080" w:themeColor="background1" w:themeShade="80"/>
                <w:sz w:val="20"/>
              </w:rPr>
              <w:t>$</w:t>
            </w:r>
          </w:p>
        </w:tc>
      </w:tr>
      <w:tr w:rsidR="00DF00E4" w:rsidRPr="005D08BE" w:rsidTr="00E2381C">
        <w:trPr>
          <w:cantSplit/>
          <w:trHeight w:val="397"/>
          <w:tblHeader/>
        </w:trPr>
        <w:tc>
          <w:tcPr>
            <w:tcW w:w="3779" w:type="pct"/>
            <w:shd w:val="clear" w:color="auto" w:fill="E4EDEB" w:themeFill="accent5" w:themeFillTint="33"/>
            <w:vAlign w:val="center"/>
          </w:tcPr>
          <w:p w:rsidR="00DF00E4" w:rsidRPr="005D08BE" w:rsidRDefault="00DF00E4" w:rsidP="00DF00E4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COST SAVINGS</w:t>
            </w:r>
          </w:p>
        </w:tc>
        <w:tc>
          <w:tcPr>
            <w:tcW w:w="1221" w:type="pct"/>
            <w:shd w:val="clear" w:color="auto" w:fill="E4EDEB" w:themeFill="accent5" w:themeFillTint="33"/>
            <w:vAlign w:val="center"/>
          </w:tcPr>
          <w:p w:rsidR="00DF00E4" w:rsidRPr="005D08BE" w:rsidRDefault="00DF00E4" w:rsidP="00E2381C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COST</w:t>
            </w:r>
          </w:p>
        </w:tc>
      </w:tr>
      <w:tr w:rsidR="00DF00E4" w:rsidRPr="005D08BE" w:rsidTr="00E2381C">
        <w:trPr>
          <w:cantSplit/>
          <w:trHeight w:val="539"/>
        </w:trPr>
        <w:tc>
          <w:tcPr>
            <w:tcW w:w="3779" w:type="pct"/>
            <w:vAlign w:val="center"/>
          </w:tcPr>
          <w:p w:rsidR="00DF00E4" w:rsidRPr="005D08BE" w:rsidRDefault="00DF00E4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DATA LOADING – Save 30% of 5 days/year @ $200/hour for 2 years</w:t>
            </w:r>
          </w:p>
        </w:tc>
        <w:tc>
          <w:tcPr>
            <w:tcW w:w="1221" w:type="pct"/>
            <w:vAlign w:val="center"/>
          </w:tcPr>
          <w:p w:rsidR="00DF00E4" w:rsidRPr="005D08BE" w:rsidRDefault="00DF00E4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DF00E4" w:rsidRPr="005D08BE" w:rsidTr="00E2381C">
        <w:trPr>
          <w:cantSplit/>
          <w:trHeight w:val="539"/>
        </w:trPr>
        <w:tc>
          <w:tcPr>
            <w:tcW w:w="3779" w:type="pct"/>
            <w:vAlign w:val="center"/>
          </w:tcPr>
          <w:p w:rsidR="00DF00E4" w:rsidRPr="005D08BE" w:rsidRDefault="00DF00E4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ANALYSIS – Save 40% of 4 days/year @</w:t>
            </w:r>
            <w:r w:rsidR="005C711B">
              <w:rPr>
                <w:color w:val="808080" w:themeColor="background1" w:themeShade="80"/>
                <w:sz w:val="20"/>
              </w:rPr>
              <w:t xml:space="preserve"> </w:t>
            </w:r>
            <w:r w:rsidR="001756F3" w:rsidRPr="005D08BE">
              <w:rPr>
                <w:color w:val="808080" w:themeColor="background1" w:themeShade="80"/>
                <w:sz w:val="20"/>
              </w:rPr>
              <w:t>$100/hour for 3 years</w:t>
            </w:r>
          </w:p>
        </w:tc>
        <w:tc>
          <w:tcPr>
            <w:tcW w:w="1221" w:type="pct"/>
            <w:vAlign w:val="center"/>
          </w:tcPr>
          <w:p w:rsidR="00DF00E4" w:rsidRPr="005D08BE" w:rsidRDefault="00DF00E4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DF00E4" w:rsidRPr="005D08BE" w:rsidTr="00E2381C">
        <w:trPr>
          <w:cantSplit/>
          <w:trHeight w:val="539"/>
        </w:trPr>
        <w:tc>
          <w:tcPr>
            <w:tcW w:w="3779" w:type="pct"/>
            <w:vAlign w:val="center"/>
          </w:tcPr>
          <w:p w:rsidR="00DF00E4" w:rsidRPr="005D08BE" w:rsidRDefault="001756F3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CUSTOMER RELATIONS – 35% reduction in salaried employees</w:t>
            </w:r>
          </w:p>
        </w:tc>
        <w:tc>
          <w:tcPr>
            <w:tcW w:w="1221" w:type="pct"/>
            <w:vAlign w:val="center"/>
          </w:tcPr>
          <w:p w:rsidR="00DF00E4" w:rsidRPr="005D08BE" w:rsidRDefault="00DF00E4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1756F3" w:rsidRPr="005D08BE" w:rsidTr="00E2381C">
        <w:trPr>
          <w:cantSplit/>
          <w:trHeight w:val="539"/>
        </w:trPr>
        <w:tc>
          <w:tcPr>
            <w:tcW w:w="3779" w:type="pct"/>
            <w:vAlign w:val="center"/>
          </w:tcPr>
          <w:p w:rsidR="001756F3" w:rsidRPr="005D08BE" w:rsidRDefault="001756F3" w:rsidP="001756F3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REPORTING – Save 60% of 2 days/year @</w:t>
            </w:r>
            <w:r w:rsidR="005C711B">
              <w:rPr>
                <w:color w:val="808080" w:themeColor="background1" w:themeShade="80"/>
                <w:sz w:val="20"/>
              </w:rPr>
              <w:t xml:space="preserve"> </w:t>
            </w:r>
            <w:r w:rsidRPr="005D08BE">
              <w:rPr>
                <w:color w:val="808080" w:themeColor="background1" w:themeShade="80"/>
                <w:sz w:val="20"/>
              </w:rPr>
              <w:t>$300/hour for 6 years</w:t>
            </w:r>
          </w:p>
        </w:tc>
        <w:tc>
          <w:tcPr>
            <w:tcW w:w="1221" w:type="pct"/>
            <w:vAlign w:val="center"/>
          </w:tcPr>
          <w:p w:rsidR="001756F3" w:rsidRPr="005D08BE" w:rsidRDefault="001756F3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DF00E4" w:rsidRPr="005D08BE" w:rsidTr="00E2381C">
        <w:trPr>
          <w:cantSplit/>
          <w:trHeight w:val="503"/>
        </w:trPr>
        <w:tc>
          <w:tcPr>
            <w:tcW w:w="3779" w:type="pct"/>
            <w:shd w:val="clear" w:color="auto" w:fill="E4EDEB" w:themeFill="accent5" w:themeFillTint="33"/>
            <w:vAlign w:val="center"/>
          </w:tcPr>
          <w:p w:rsidR="00DF00E4" w:rsidRPr="005D08BE" w:rsidRDefault="00DF00E4" w:rsidP="001756F3">
            <w:pPr>
              <w:pStyle w:val="TableText"/>
              <w:jc w:val="righ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</w:rPr>
              <w:t xml:space="preserve">TOTAL </w:t>
            </w:r>
            <w:r w:rsidR="001756F3" w:rsidRPr="005D08BE">
              <w:rPr>
                <w:b/>
                <w:color w:val="568278" w:themeColor="accent5" w:themeShade="BF"/>
                <w:sz w:val="20"/>
              </w:rPr>
              <w:t>SAVINGS</w:t>
            </w:r>
          </w:p>
        </w:tc>
        <w:tc>
          <w:tcPr>
            <w:tcW w:w="1221" w:type="pct"/>
            <w:vAlign w:val="center"/>
          </w:tcPr>
          <w:p w:rsidR="00DF00E4" w:rsidRPr="005D08BE" w:rsidRDefault="00DF00E4" w:rsidP="00E2381C">
            <w:pPr>
              <w:pStyle w:val="TableTex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808080" w:themeColor="background1" w:themeShade="80"/>
                <w:sz w:val="20"/>
              </w:rPr>
              <w:t>$</w:t>
            </w:r>
          </w:p>
        </w:tc>
      </w:tr>
    </w:tbl>
    <w:p w:rsidR="001B40AD" w:rsidRPr="005D08BE" w:rsidRDefault="001B40AD" w:rsidP="001B40AD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jc w:val="center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1B40AD" w:rsidRPr="005D08BE" w:rsidRDefault="001B40AD" w:rsidP="001B40AD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jc w:val="center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1B40AD" w:rsidRPr="005D08BE" w:rsidRDefault="001B40AD" w:rsidP="001B40AD">
      <w:pPr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28"/>
          <w:szCs w:val="28"/>
        </w:rPr>
        <w:br w:type="page"/>
      </w:r>
    </w:p>
    <w:p w:rsidR="001B40AD" w:rsidRPr="005D08BE" w:rsidRDefault="001B40AD" w:rsidP="001B40AD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jc w:val="center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1B40AD" w:rsidRPr="005D08BE" w:rsidRDefault="005A14AE" w:rsidP="001B40AD">
      <w:pPr>
        <w:pStyle w:val="PargrafodaLista"/>
        <w:widowControl w:val="0"/>
        <w:numPr>
          <w:ilvl w:val="1"/>
          <w:numId w:val="10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30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30"/>
        </w:rPr>
        <w:t>Conclusion</w:t>
      </w:r>
    </w:p>
    <w:p w:rsidR="001B40AD" w:rsidRPr="005D08BE" w:rsidRDefault="005A14AE" w:rsidP="001B40AD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>Note any required reevaluations to the analysis that may arise due to changes in assumptions, conditions, or restraints.</w:t>
      </w:r>
    </w:p>
    <w:p w:rsidR="001B40AD" w:rsidRPr="005D08BE" w:rsidRDefault="001B40AD" w:rsidP="001B40AD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5A14AE" w:rsidRPr="005D08BE" w:rsidRDefault="005A14AE" w:rsidP="001B40AD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5A14AE" w:rsidRPr="005D08BE" w:rsidRDefault="005A14AE">
      <w:pPr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28"/>
          <w:szCs w:val="28"/>
        </w:rPr>
        <w:br w:type="page"/>
      </w:r>
    </w:p>
    <w:p w:rsidR="005A14AE" w:rsidRPr="005D08BE" w:rsidRDefault="005A14AE" w:rsidP="001B40AD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5A14AE" w:rsidRPr="005D08BE" w:rsidRDefault="005A14AE" w:rsidP="005A14AE">
      <w:pPr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D20D28" w:rsidRPr="005D08BE" w:rsidRDefault="005F1785" w:rsidP="00D20D28">
      <w:pPr>
        <w:pStyle w:val="PargrafodaLista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Sensitivity Analysis</w:t>
      </w:r>
    </w:p>
    <w:p w:rsidR="00D20D28" w:rsidRPr="005D08BE" w:rsidRDefault="005F1785" w:rsidP="00D20D28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>Describe any factors or assumptions potentially impacted by input</w:t>
      </w:r>
      <w:r w:rsidR="00FB52BC">
        <w:rPr>
          <w:rFonts w:ascii="Arial" w:hAnsi="Arial" w:cs="Arial"/>
          <w:color w:val="000000" w:themeColor="text1"/>
          <w:sz w:val="28"/>
          <w:szCs w:val="28"/>
        </w:rPr>
        <w:t xml:space="preserve">s/costs and outcomes/benefits. 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>Detail and rank key sources.</w:t>
      </w:r>
    </w:p>
    <w:p w:rsidR="00D20D28" w:rsidRPr="005D08BE" w:rsidRDefault="00D20D28" w:rsidP="00D20D28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D20D28" w:rsidRPr="005D08BE" w:rsidRDefault="005F1785" w:rsidP="00D20D28">
      <w:pPr>
        <w:pStyle w:val="PargrafodaLista"/>
        <w:widowControl w:val="0"/>
        <w:numPr>
          <w:ilvl w:val="1"/>
          <w:numId w:val="1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Sources of Uncertainty</w:t>
      </w:r>
    </w:p>
    <w:p w:rsidR="005F1785" w:rsidRPr="005D08BE" w:rsidRDefault="005F1785" w:rsidP="00D20D28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939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718"/>
        <w:gridCol w:w="2718"/>
        <w:gridCol w:w="2721"/>
        <w:gridCol w:w="2725"/>
      </w:tblGrid>
      <w:tr w:rsidR="005F1785" w:rsidRPr="005D08BE" w:rsidTr="00E2381C">
        <w:trPr>
          <w:cantSplit/>
          <w:trHeight w:val="355"/>
          <w:tblHeader/>
        </w:trPr>
        <w:tc>
          <w:tcPr>
            <w:tcW w:w="5000" w:type="pct"/>
            <w:gridSpan w:val="4"/>
            <w:shd w:val="clear" w:color="auto" w:fill="7BA79D" w:themeFill="accent5"/>
            <w:vAlign w:val="center"/>
          </w:tcPr>
          <w:p w:rsidR="005F1785" w:rsidRPr="005D08BE" w:rsidRDefault="005F1785" w:rsidP="00E2381C">
            <w:pPr>
              <w:pStyle w:val="TableHeading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>SOURCES OF UNCERTAINTY</w:t>
            </w:r>
          </w:p>
        </w:tc>
      </w:tr>
      <w:tr w:rsidR="005F1785" w:rsidRPr="005D08BE" w:rsidTr="00E2381C">
        <w:trPr>
          <w:cantSplit/>
          <w:trHeight w:val="397"/>
          <w:tblHeader/>
        </w:trPr>
        <w:tc>
          <w:tcPr>
            <w:tcW w:w="1249" w:type="pct"/>
            <w:shd w:val="clear" w:color="auto" w:fill="E4EDEB" w:themeFill="accent5" w:themeFillTint="33"/>
            <w:vAlign w:val="center"/>
          </w:tcPr>
          <w:p w:rsidR="005F1785" w:rsidRPr="005D08BE" w:rsidRDefault="005F1785" w:rsidP="00E2381C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KEY SOURCE</w:t>
            </w:r>
          </w:p>
        </w:tc>
        <w:tc>
          <w:tcPr>
            <w:tcW w:w="1249" w:type="pct"/>
            <w:shd w:val="clear" w:color="auto" w:fill="E4EDEB" w:themeFill="accent5" w:themeFillTint="33"/>
            <w:vAlign w:val="center"/>
          </w:tcPr>
          <w:p w:rsidR="005F1785" w:rsidRPr="005D08BE" w:rsidRDefault="005F1785" w:rsidP="00E2381C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EXTENT OF IMPACT</w:t>
            </w:r>
          </w:p>
        </w:tc>
        <w:tc>
          <w:tcPr>
            <w:tcW w:w="1250" w:type="pct"/>
            <w:shd w:val="clear" w:color="auto" w:fill="E4EDEB" w:themeFill="accent5" w:themeFillTint="33"/>
            <w:vAlign w:val="center"/>
          </w:tcPr>
          <w:p w:rsidR="005F1785" w:rsidRPr="005D08BE" w:rsidRDefault="005F1785" w:rsidP="00E2381C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NATURE OF IMPACT</w:t>
            </w:r>
          </w:p>
        </w:tc>
        <w:tc>
          <w:tcPr>
            <w:tcW w:w="1252" w:type="pct"/>
            <w:shd w:val="clear" w:color="auto" w:fill="E4EDEB" w:themeFill="accent5" w:themeFillTint="33"/>
            <w:vAlign w:val="center"/>
          </w:tcPr>
          <w:p w:rsidR="005F1785" w:rsidRPr="005D08BE" w:rsidRDefault="005F1785" w:rsidP="00E2381C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IMPLICATIONS</w:t>
            </w:r>
          </w:p>
        </w:tc>
      </w:tr>
      <w:tr w:rsidR="005F1785" w:rsidRPr="005D08BE" w:rsidTr="00E2381C">
        <w:trPr>
          <w:cantSplit/>
          <w:trHeight w:val="539"/>
        </w:trPr>
        <w:tc>
          <w:tcPr>
            <w:tcW w:w="1249" w:type="pct"/>
            <w:vAlign w:val="center"/>
          </w:tcPr>
          <w:p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  <w:vAlign w:val="center"/>
          </w:tcPr>
          <w:p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  <w:vAlign w:val="center"/>
          </w:tcPr>
          <w:p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5F1785" w:rsidRPr="005D08BE" w:rsidTr="00E2381C">
        <w:trPr>
          <w:cantSplit/>
          <w:trHeight w:val="539"/>
        </w:trPr>
        <w:tc>
          <w:tcPr>
            <w:tcW w:w="1249" w:type="pct"/>
            <w:vAlign w:val="center"/>
          </w:tcPr>
          <w:p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  <w:vAlign w:val="center"/>
          </w:tcPr>
          <w:p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  <w:vAlign w:val="center"/>
          </w:tcPr>
          <w:p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5F1785" w:rsidRPr="005D08BE" w:rsidTr="00E2381C">
        <w:trPr>
          <w:cantSplit/>
          <w:trHeight w:val="539"/>
        </w:trPr>
        <w:tc>
          <w:tcPr>
            <w:tcW w:w="1249" w:type="pct"/>
            <w:vAlign w:val="center"/>
          </w:tcPr>
          <w:p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  <w:vAlign w:val="center"/>
          </w:tcPr>
          <w:p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  <w:vAlign w:val="center"/>
          </w:tcPr>
          <w:p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5F1785" w:rsidRPr="005D08BE" w:rsidTr="00E2381C">
        <w:trPr>
          <w:cantSplit/>
          <w:trHeight w:val="539"/>
        </w:trPr>
        <w:tc>
          <w:tcPr>
            <w:tcW w:w="1249" w:type="pct"/>
            <w:vAlign w:val="center"/>
          </w:tcPr>
          <w:p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  <w:vAlign w:val="center"/>
          </w:tcPr>
          <w:p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  <w:vAlign w:val="center"/>
          </w:tcPr>
          <w:p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5F1785" w:rsidRPr="005D08BE" w:rsidTr="00E2381C">
        <w:trPr>
          <w:cantSplit/>
          <w:trHeight w:val="539"/>
        </w:trPr>
        <w:tc>
          <w:tcPr>
            <w:tcW w:w="1249" w:type="pct"/>
            <w:vAlign w:val="center"/>
          </w:tcPr>
          <w:p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  <w:vAlign w:val="center"/>
          </w:tcPr>
          <w:p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  <w:vAlign w:val="center"/>
          </w:tcPr>
          <w:p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5F1785" w:rsidRPr="005D08BE" w:rsidTr="00E2381C">
        <w:trPr>
          <w:cantSplit/>
          <w:trHeight w:val="539"/>
        </w:trPr>
        <w:tc>
          <w:tcPr>
            <w:tcW w:w="1249" w:type="pct"/>
            <w:vAlign w:val="center"/>
          </w:tcPr>
          <w:p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  <w:vAlign w:val="center"/>
          </w:tcPr>
          <w:p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  <w:vAlign w:val="center"/>
          </w:tcPr>
          <w:p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:rsidR="00D20D28" w:rsidRPr="005D08BE" w:rsidRDefault="00D20D28" w:rsidP="00D20D28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D20D28" w:rsidRPr="005D08BE" w:rsidRDefault="00D20D28" w:rsidP="00D20D28">
      <w:pPr>
        <w:pStyle w:val="PargrafodaLista"/>
        <w:widowControl w:val="0"/>
        <w:numPr>
          <w:ilvl w:val="1"/>
          <w:numId w:val="1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Results</w:t>
      </w:r>
    </w:p>
    <w:p w:rsidR="00D20D28" w:rsidRPr="005D08BE" w:rsidRDefault="005F1785" w:rsidP="00D20D28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>Describe what the project will achieve, and how each alternative meets the needs of the organization.</w:t>
      </w:r>
    </w:p>
    <w:p w:rsidR="001405DC" w:rsidRPr="005D08BE" w:rsidRDefault="001405DC" w:rsidP="005A3869">
      <w:pPr>
        <w:rPr>
          <w:rFonts w:ascii="Arial" w:hAnsi="Arial" w:cs="Arial"/>
          <w:sz w:val="20"/>
          <w:szCs w:val="20"/>
        </w:rPr>
      </w:pPr>
    </w:p>
    <w:p w:rsidR="005F1785" w:rsidRDefault="005F1785">
      <w:pPr>
        <w:rPr>
          <w:rFonts w:ascii="Arial" w:hAnsi="Arial" w:cs="Arial"/>
          <w:sz w:val="20"/>
          <w:szCs w:val="20"/>
        </w:rPr>
      </w:pPr>
      <w:r w:rsidRPr="005D08BE">
        <w:rPr>
          <w:rFonts w:ascii="Arial" w:hAnsi="Arial" w:cs="Arial"/>
          <w:sz w:val="20"/>
          <w:szCs w:val="20"/>
        </w:rPr>
        <w:br w:type="page"/>
      </w:r>
    </w:p>
    <w:p w:rsidR="005D08BE" w:rsidRDefault="005D08BE">
      <w:pPr>
        <w:rPr>
          <w:rFonts w:ascii="Arial" w:hAnsi="Arial" w:cs="Arial"/>
          <w:sz w:val="20"/>
          <w:szCs w:val="20"/>
        </w:rPr>
      </w:pPr>
    </w:p>
    <w:p w:rsidR="005D08BE" w:rsidRPr="005D08BE" w:rsidRDefault="005D08BE">
      <w:pPr>
        <w:rPr>
          <w:rFonts w:ascii="Arial" w:hAnsi="Arial" w:cs="Arial"/>
          <w:sz w:val="20"/>
          <w:szCs w:val="20"/>
        </w:rPr>
      </w:pPr>
    </w:p>
    <w:p w:rsidR="005F1785" w:rsidRPr="005D08BE" w:rsidRDefault="005F1785" w:rsidP="005F1785">
      <w:pPr>
        <w:pStyle w:val="PargrafodaLista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Analysis Results</w:t>
      </w:r>
    </w:p>
    <w:p w:rsidR="005F1785" w:rsidRPr="005D08BE" w:rsidRDefault="004D53F9" w:rsidP="005F1785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 xml:space="preserve">Provide an argument for </w:t>
      </w:r>
      <w:r w:rsidR="00EB6A86" w:rsidRPr="005D08BE">
        <w:rPr>
          <w:rFonts w:ascii="Arial" w:hAnsi="Arial" w:cs="Arial"/>
          <w:color w:val="000000" w:themeColor="text1"/>
          <w:sz w:val="28"/>
          <w:szCs w:val="28"/>
        </w:rPr>
        <w:t>each alternative approach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 xml:space="preserve"> based upon the </w:t>
      </w:r>
      <w:r w:rsidR="00EB6A86" w:rsidRPr="005D08BE">
        <w:rPr>
          <w:rFonts w:ascii="Arial" w:hAnsi="Arial" w:cs="Arial"/>
          <w:color w:val="000000" w:themeColor="text1"/>
          <w:sz w:val="28"/>
          <w:szCs w:val="28"/>
        </w:rPr>
        <w:t>conducted analysis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>.  Summarize major benefits in comparison to costs</w:t>
      </w:r>
      <w:r w:rsidR="00EB6A86" w:rsidRPr="005D08BE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5F1785" w:rsidRPr="005D08BE" w:rsidRDefault="005F1785" w:rsidP="005F1785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5F1785" w:rsidRPr="005D08BE" w:rsidRDefault="005F1785" w:rsidP="005F1785">
      <w:pPr>
        <w:pStyle w:val="PargrafodaLista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References</w:t>
      </w:r>
    </w:p>
    <w:p w:rsidR="005F1785" w:rsidRPr="005D08BE" w:rsidRDefault="005F1785" w:rsidP="005F1785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>Provide documentation/links to source materials, including studies, research, etc.</w:t>
      </w:r>
    </w:p>
    <w:p w:rsidR="005F1785" w:rsidRDefault="005F1785" w:rsidP="005A3869">
      <w:pPr>
        <w:rPr>
          <w:rFonts w:ascii="Arial" w:hAnsi="Arial" w:cs="Arial"/>
          <w:sz w:val="20"/>
          <w:szCs w:val="20"/>
        </w:rPr>
      </w:pPr>
    </w:p>
    <w:p w:rsidR="00835F06" w:rsidRPr="00835F06" w:rsidRDefault="00835F06" w:rsidP="00835F06">
      <w:pPr>
        <w:jc w:val="center"/>
        <w:rPr>
          <w:rFonts w:ascii="Arial" w:hAnsi="Arial" w:cs="Arial"/>
          <w:color w:val="FFFFFF" w:themeColor="background1"/>
          <w:sz w:val="36"/>
          <w:szCs w:val="20"/>
        </w:rPr>
      </w:pPr>
    </w:p>
    <w:p w:rsidR="00835F06" w:rsidRPr="00835F06" w:rsidRDefault="00835F06" w:rsidP="00835F06">
      <w:pPr>
        <w:jc w:val="center"/>
        <w:rPr>
          <w:color w:val="FFFFFF" w:themeColor="background1"/>
          <w:sz w:val="48"/>
        </w:rPr>
      </w:pPr>
      <w:hyperlink r:id="rId8" w:history="1">
        <w:r w:rsidRPr="00835F06">
          <w:rPr>
            <w:rStyle w:val="Hiperligao"/>
            <w:color w:val="FFFFFF" w:themeColor="background1"/>
            <w:sz w:val="48"/>
            <w:highlight w:val="darkGreen"/>
            <w:u w:val="none"/>
          </w:rPr>
          <w:t xml:space="preserve">Create a Cost Benefit Analysis Outline in </w:t>
        </w:r>
        <w:proofErr w:type="spellStart"/>
        <w:r w:rsidRPr="00835F06">
          <w:rPr>
            <w:rStyle w:val="Hiperligao"/>
            <w:color w:val="FFFFFF" w:themeColor="background1"/>
            <w:sz w:val="48"/>
            <w:highlight w:val="darkGreen"/>
            <w:u w:val="none"/>
          </w:rPr>
          <w:t>Smartsheet</w:t>
        </w:r>
        <w:proofErr w:type="spellEnd"/>
      </w:hyperlink>
    </w:p>
    <w:p w:rsidR="00835F06" w:rsidRPr="005D08BE" w:rsidRDefault="00835F06" w:rsidP="005A3869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835F06" w:rsidRPr="005D08BE" w:rsidSect="001405D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705" w:rsidRDefault="00207705" w:rsidP="00B01A05">
      <w:r>
        <w:separator/>
      </w:r>
    </w:p>
  </w:endnote>
  <w:endnote w:type="continuationSeparator" w:id="0">
    <w:p w:rsidR="00207705" w:rsidRDefault="00207705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705" w:rsidRDefault="00207705" w:rsidP="00B01A05">
      <w:r>
        <w:separator/>
      </w:r>
    </w:p>
  </w:footnote>
  <w:footnote w:type="continuationSeparator" w:id="0">
    <w:p w:rsidR="00207705" w:rsidRDefault="00207705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81C" w:rsidRPr="002D4552" w:rsidRDefault="00E2381C" w:rsidP="003C7519">
    <w:pPr>
      <w:pStyle w:val="Cabealho"/>
      <w:rPr>
        <w:rFonts w:ascii="Arial" w:hAnsi="Arial" w:cs="Arial"/>
        <w:b/>
        <w:color w:val="3A5750" w:themeColor="accent5" w:themeShade="80"/>
        <w:sz w:val="36"/>
        <w:szCs w:val="36"/>
      </w:rPr>
    </w:pPr>
    <w:r w:rsidRPr="002D4552">
      <w:rPr>
        <w:rFonts w:ascii="Arial" w:hAnsi="Arial" w:cs="Arial"/>
        <w:b/>
        <w:noProof/>
        <w:color w:val="3A5750" w:themeColor="accent5" w:themeShade="80"/>
        <w:sz w:val="36"/>
        <w:szCs w:val="36"/>
        <w:lang w:val="pt-BR" w:eastAsia="pt-BR"/>
      </w:rPr>
      <w:drawing>
        <wp:anchor distT="0" distB="0" distL="114300" distR="114300" simplePos="0" relativeHeight="251659264" behindDoc="0" locked="0" layoutInCell="1" allowOverlap="1" wp14:anchorId="21BEFF03" wp14:editId="285721AF">
          <wp:simplePos x="0" y="0"/>
          <wp:positionH relativeFrom="column">
            <wp:posOffset>4732655</wp:posOffset>
          </wp:positionH>
          <wp:positionV relativeFrom="paragraph">
            <wp:posOffset>-232947</wp:posOffset>
          </wp:positionV>
          <wp:extent cx="2040700" cy="457200"/>
          <wp:effectExtent l="0" t="0" r="0" b="0"/>
          <wp:wrapThrough wrapText="bothSides">
            <wp:wrapPolygon edited="0">
              <wp:start x="3227" y="0"/>
              <wp:lineTo x="0" y="1200"/>
              <wp:lineTo x="0" y="20400"/>
              <wp:lineTo x="1613" y="20400"/>
              <wp:lineTo x="21244" y="15600"/>
              <wp:lineTo x="21244" y="2400"/>
              <wp:lineTo x="4571" y="0"/>
              <wp:lineTo x="3227" y="0"/>
            </wp:wrapPolygon>
          </wp:wrapThrough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7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3A5750" w:themeColor="accent5" w:themeShade="80"/>
        <w:sz w:val="36"/>
        <w:szCs w:val="36"/>
      </w:rPr>
      <w:t>Cost Benefit Analysis Outline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3CFD7AD9"/>
    <w:multiLevelType w:val="multilevel"/>
    <w:tmpl w:val="4D226F5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C38AC"/>
    <w:multiLevelType w:val="multilevel"/>
    <w:tmpl w:val="64EE7630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8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9" w15:restartNumberingAfterBreak="0">
    <w:nsid w:val="71CE402A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55F1474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35"/>
    <w:rsid w:val="00043993"/>
    <w:rsid w:val="00044BBF"/>
    <w:rsid w:val="00053B4B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14046B"/>
    <w:rsid w:val="001405DC"/>
    <w:rsid w:val="001433AA"/>
    <w:rsid w:val="0016761D"/>
    <w:rsid w:val="001756F3"/>
    <w:rsid w:val="001977AD"/>
    <w:rsid w:val="001B40AD"/>
    <w:rsid w:val="001D0184"/>
    <w:rsid w:val="001F2768"/>
    <w:rsid w:val="001F69A7"/>
    <w:rsid w:val="002050AC"/>
    <w:rsid w:val="00207705"/>
    <w:rsid w:val="00213767"/>
    <w:rsid w:val="002200FE"/>
    <w:rsid w:val="00243542"/>
    <w:rsid w:val="00244C0D"/>
    <w:rsid w:val="002B44C0"/>
    <w:rsid w:val="002D4552"/>
    <w:rsid w:val="0031312F"/>
    <w:rsid w:val="003566B4"/>
    <w:rsid w:val="00384D8F"/>
    <w:rsid w:val="00385F26"/>
    <w:rsid w:val="003A5B09"/>
    <w:rsid w:val="003C0DBC"/>
    <w:rsid w:val="003C7519"/>
    <w:rsid w:val="003F7C1A"/>
    <w:rsid w:val="00404144"/>
    <w:rsid w:val="00413DC8"/>
    <w:rsid w:val="00464788"/>
    <w:rsid w:val="00492C36"/>
    <w:rsid w:val="004961C2"/>
    <w:rsid w:val="00497160"/>
    <w:rsid w:val="00497AB5"/>
    <w:rsid w:val="004B21E8"/>
    <w:rsid w:val="004D53F9"/>
    <w:rsid w:val="004D5595"/>
    <w:rsid w:val="00503EBA"/>
    <w:rsid w:val="005109C3"/>
    <w:rsid w:val="00517F69"/>
    <w:rsid w:val="00551B20"/>
    <w:rsid w:val="00556DD9"/>
    <w:rsid w:val="005620D4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C711B"/>
    <w:rsid w:val="005D08BE"/>
    <w:rsid w:val="005F1785"/>
    <w:rsid w:val="00622259"/>
    <w:rsid w:val="0062450E"/>
    <w:rsid w:val="00665F5E"/>
    <w:rsid w:val="00666C1E"/>
    <w:rsid w:val="006C6A0C"/>
    <w:rsid w:val="006F5384"/>
    <w:rsid w:val="00702DDD"/>
    <w:rsid w:val="00716677"/>
    <w:rsid w:val="00717895"/>
    <w:rsid w:val="00750BF6"/>
    <w:rsid w:val="00761512"/>
    <w:rsid w:val="00762989"/>
    <w:rsid w:val="00763525"/>
    <w:rsid w:val="00781CE1"/>
    <w:rsid w:val="007F70A6"/>
    <w:rsid w:val="00811B86"/>
    <w:rsid w:val="0081333F"/>
    <w:rsid w:val="00817DB4"/>
    <w:rsid w:val="00835F06"/>
    <w:rsid w:val="00840CF7"/>
    <w:rsid w:val="0086192E"/>
    <w:rsid w:val="008A5C9F"/>
    <w:rsid w:val="008D3809"/>
    <w:rsid w:val="008D4662"/>
    <w:rsid w:val="008F30DF"/>
    <w:rsid w:val="009014B6"/>
    <w:rsid w:val="0091097D"/>
    <w:rsid w:val="009168B2"/>
    <w:rsid w:val="00937B38"/>
    <w:rsid w:val="009A6136"/>
    <w:rsid w:val="009B354D"/>
    <w:rsid w:val="009D1EDB"/>
    <w:rsid w:val="009E0257"/>
    <w:rsid w:val="009E63D7"/>
    <w:rsid w:val="00A008FD"/>
    <w:rsid w:val="00A044D5"/>
    <w:rsid w:val="00A1634E"/>
    <w:rsid w:val="00A17074"/>
    <w:rsid w:val="00A40022"/>
    <w:rsid w:val="00A5039D"/>
    <w:rsid w:val="00A74A35"/>
    <w:rsid w:val="00AB30F3"/>
    <w:rsid w:val="00AC1FED"/>
    <w:rsid w:val="00AF6008"/>
    <w:rsid w:val="00B01A05"/>
    <w:rsid w:val="00B40948"/>
    <w:rsid w:val="00B50C12"/>
    <w:rsid w:val="00B622FB"/>
    <w:rsid w:val="00B753BF"/>
    <w:rsid w:val="00B90509"/>
    <w:rsid w:val="00BB0C36"/>
    <w:rsid w:val="00BF3DE2"/>
    <w:rsid w:val="00BF7662"/>
    <w:rsid w:val="00C45C77"/>
    <w:rsid w:val="00C739B9"/>
    <w:rsid w:val="00C74202"/>
    <w:rsid w:val="00C77741"/>
    <w:rsid w:val="00C80620"/>
    <w:rsid w:val="00CA64DD"/>
    <w:rsid w:val="00CF53DC"/>
    <w:rsid w:val="00D20D28"/>
    <w:rsid w:val="00D404D2"/>
    <w:rsid w:val="00D82800"/>
    <w:rsid w:val="00DE6C8B"/>
    <w:rsid w:val="00DF00E4"/>
    <w:rsid w:val="00DF2717"/>
    <w:rsid w:val="00E2381C"/>
    <w:rsid w:val="00E26AB8"/>
    <w:rsid w:val="00E30FEB"/>
    <w:rsid w:val="00E75D3C"/>
    <w:rsid w:val="00EB6A86"/>
    <w:rsid w:val="00F157D7"/>
    <w:rsid w:val="00F17080"/>
    <w:rsid w:val="00F36F1D"/>
    <w:rsid w:val="00F54105"/>
    <w:rsid w:val="00F918B4"/>
    <w:rsid w:val="00FB42FA"/>
    <w:rsid w:val="00FB52BC"/>
    <w:rsid w:val="00FB7A35"/>
    <w:rsid w:val="00FC6B28"/>
    <w:rsid w:val="00FD3860"/>
    <w:rsid w:val="00FF222F"/>
    <w:rsid w:val="00FF547D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CB18585F-7C1E-4493-ADB4-121CEFAA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1A05"/>
  </w:style>
  <w:style w:type="paragraph" w:styleId="Rodap">
    <w:name w:val="footer"/>
    <w:basedOn w:val="Normal"/>
    <w:link w:val="RodapCarte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o">
    <w:name w:val="Revision"/>
    <w:hidden/>
    <w:uiPriority w:val="99"/>
    <w:semiHidden/>
    <w:rsid w:val="00503EBA"/>
  </w:style>
  <w:style w:type="character" w:styleId="Nmerodepgina">
    <w:name w:val="page number"/>
    <w:basedOn w:val="Tipodeletrapredefinidodopargrafo"/>
    <w:uiPriority w:val="99"/>
    <w:semiHidden/>
    <w:unhideWhenUsed/>
    <w:rsid w:val="00043993"/>
  </w:style>
  <w:style w:type="table" w:styleId="Tabelacomgrelha">
    <w:name w:val="Table Grid"/>
    <w:basedOn w:val="Tabela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Tipodeletrapredefinidodopargrafo"/>
    <w:rsid w:val="003F7C1A"/>
  </w:style>
  <w:style w:type="character" w:styleId="Hiperligao">
    <w:name w:val="Hyperlink"/>
    <w:uiPriority w:val="99"/>
    <w:rsid w:val="009014B6"/>
    <w:rPr>
      <w:color w:val="0000FF"/>
      <w:u w:val="single"/>
    </w:rPr>
  </w:style>
  <w:style w:type="paragraph" w:styleId="ndice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ndice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ndice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Tipodeletrapredefinidodopargrafo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oRK4F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smartsheet.com/?trp=8539&amp;lpa=top-pm-excel-gantt-chart&amp;lx=f8W1aKJkYC59xVtCYjQA2Q&amp;utm_source=integrated+content&amp;utm_campaign=top+project+management+excel+templates&amp;utm_medium=gantt+chart+excel+template" TargetMode="External"/><Relationship Id="rId1" Type="http://schemas.openxmlformats.org/officeDocument/2006/relationships/hyperlink" Target="https://goo.gl/oRK4F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%20CostBenefitAnalysisOutline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994880-7700-4ABD-8F3E-B9F044FF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CostBenefitAnalysisOutline_Word</Template>
  <TotalTime>0</TotalTime>
  <Pages>21</Pages>
  <Words>1807</Words>
  <Characters>9763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Manjinho</cp:lastModifiedBy>
  <cp:revision>2</cp:revision>
  <cp:lastPrinted>2016-11-18T18:21:00Z</cp:lastPrinted>
  <dcterms:created xsi:type="dcterms:W3CDTF">2016-12-11T19:06:00Z</dcterms:created>
  <dcterms:modified xsi:type="dcterms:W3CDTF">2016-12-11T19:06:00Z</dcterms:modified>
</cp:coreProperties>
</file>