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6992F" w14:textId="77777777" w:rsidR="00044438" w:rsidRDefault="00044438" w:rsidP="00044438">
      <w:pPr>
        <w:rPr>
          <w:rFonts w:ascii="Century Gothic" w:hAnsi="Century Gothic"/>
          <w:b/>
          <w:noProof/>
          <w:color w:val="808080" w:themeColor="background1" w:themeShade="80"/>
          <w:sz w:val="40"/>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7977347D" wp14:editId="6D259E69">
            <wp:simplePos x="0" y="0"/>
            <wp:positionH relativeFrom="column">
              <wp:posOffset>8015047</wp:posOffset>
            </wp:positionH>
            <wp:positionV relativeFrom="paragraph">
              <wp:posOffset>5316</wp:posOffset>
            </wp:positionV>
            <wp:extent cx="1517531" cy="340124"/>
            <wp:effectExtent l="0" t="0" r="6985" b="3175"/>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531" cy="340124"/>
                    </a:xfrm>
                    <a:prstGeom prst="rect">
                      <a:avLst/>
                    </a:prstGeom>
                  </pic:spPr>
                </pic:pic>
              </a:graphicData>
            </a:graphic>
            <wp14:sizeRelH relativeFrom="page">
              <wp14:pctWidth>0</wp14:pctWidth>
            </wp14:sizeRelH>
            <wp14:sizeRelV relativeFrom="page">
              <wp14:pctHeight>0</wp14:pctHeight>
            </wp14:sizeRelV>
          </wp:anchor>
        </w:drawing>
      </w:r>
      <w:r w:rsidR="00FC76D7">
        <w:rPr>
          <w:rFonts w:ascii="Century Gothic" w:hAnsi="Century Gothic"/>
          <w:b/>
          <w:noProof/>
          <w:color w:val="808080" w:themeColor="background1" w:themeShade="80"/>
          <w:sz w:val="40"/>
        </w:rPr>
        <w:t xml:space="preserve">CONSTRUCTION </w:t>
      </w:r>
      <w:r w:rsidR="00AA5A90" w:rsidRPr="00AA5A90">
        <w:rPr>
          <w:rFonts w:ascii="Century Gothic" w:hAnsi="Century Gothic"/>
          <w:b/>
          <w:noProof/>
          <w:color w:val="808080" w:themeColor="background1" w:themeShade="80"/>
          <w:sz w:val="40"/>
        </w:rPr>
        <w:t>SUBMITTAL TEMPLATE</w:t>
      </w:r>
    </w:p>
    <w:p w14:paraId="2C8F9364" w14:textId="77777777" w:rsidR="00586DDB" w:rsidRPr="00586DDB" w:rsidRDefault="00586DDB" w:rsidP="00044438">
      <w:pPr>
        <w:rPr>
          <w:rFonts w:ascii="Century Gothic" w:hAnsi="Century Gothic"/>
          <w:b/>
          <w:noProof/>
          <w:color w:val="808080" w:themeColor="background1" w:themeShade="80"/>
          <w:sz w:val="15"/>
        </w:rPr>
      </w:pPr>
    </w:p>
    <w:p w14:paraId="1B162BB6" w14:textId="77777777" w:rsidR="00586DDB" w:rsidRPr="00586DDB" w:rsidRDefault="00586DDB" w:rsidP="00044438">
      <w:pPr>
        <w:rPr>
          <w:rFonts w:ascii="Century Gothic" w:eastAsia="Times New Roman" w:hAnsi="Century Gothic" w:cs="Arial"/>
          <w:bCs/>
          <w:color w:val="44546A" w:themeColor="text2"/>
          <w:sz w:val="22"/>
          <w:szCs w:val="44"/>
        </w:rPr>
      </w:pPr>
      <w:r w:rsidRPr="00586DDB">
        <w:rPr>
          <w:rFonts w:ascii="Century Gothic" w:hAnsi="Century Gothic"/>
          <w:b/>
          <w:noProof/>
          <w:color w:val="44546A" w:themeColor="text2"/>
          <w:sz w:val="36"/>
        </w:rPr>
        <w:t xml:space="preserve">Company Name  </w:t>
      </w:r>
      <w:r w:rsidRPr="00586DDB">
        <w:rPr>
          <w:rFonts w:ascii="Century Gothic" w:hAnsi="Century Gothic"/>
          <w:noProof/>
          <w:color w:val="44546A" w:themeColor="text2"/>
          <w:sz w:val="22"/>
        </w:rPr>
        <w:t>123 Main Street, Anytown, State 12345 | (321) 654-9870 | email@address.com</w:t>
      </w:r>
    </w:p>
    <w:p w14:paraId="3C97AA6D" w14:textId="77777777" w:rsidR="005F5856" w:rsidRDefault="005F5856" w:rsidP="0098277B">
      <w:pPr>
        <w:tabs>
          <w:tab w:val="left" w:pos="6000"/>
        </w:tabs>
        <w:rPr>
          <w:rFonts w:ascii="Arial" w:hAnsi="Arial" w:cs="Arial"/>
          <w:sz w:val="20"/>
          <w:szCs w:val="20"/>
        </w:rPr>
      </w:pPr>
    </w:p>
    <w:tbl>
      <w:tblPr>
        <w:tblW w:w="15006" w:type="dxa"/>
        <w:tblLook w:val="04A0" w:firstRow="1" w:lastRow="0" w:firstColumn="1" w:lastColumn="0" w:noHBand="0" w:noVBand="1"/>
      </w:tblPr>
      <w:tblGrid>
        <w:gridCol w:w="1517"/>
        <w:gridCol w:w="1530"/>
        <w:gridCol w:w="10080"/>
        <w:gridCol w:w="1879"/>
      </w:tblGrid>
      <w:tr w:rsidR="00B34C57" w:rsidRPr="00F05408" w14:paraId="68260D74" w14:textId="77777777" w:rsidTr="00B34C57">
        <w:trPr>
          <w:trHeight w:val="363"/>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hideMark/>
          </w:tcPr>
          <w:p w14:paraId="2171F21D" w14:textId="77777777" w:rsidR="00F05408" w:rsidRPr="00F05408" w:rsidRDefault="00B34C57" w:rsidP="00F05408">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SUBMITTAL</w:t>
            </w:r>
            <w:r w:rsidR="00F05408" w:rsidRPr="00F05408">
              <w:rPr>
                <w:rFonts w:ascii="Century Gothic" w:eastAsia="Times New Roman" w:hAnsi="Century Gothic" w:cs="Times New Roman"/>
                <w:b/>
                <w:bCs/>
                <w:color w:val="FFFFFF"/>
                <w:sz w:val="16"/>
                <w:szCs w:val="16"/>
              </w:rPr>
              <w:t xml:space="preserve"> ID</w:t>
            </w:r>
          </w:p>
        </w:tc>
        <w:tc>
          <w:tcPr>
            <w:tcW w:w="153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2B620632" w14:textId="77777777" w:rsidR="00F05408" w:rsidRPr="00F05408" w:rsidRDefault="00B34C57" w:rsidP="00F05408">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ID</w:t>
            </w:r>
          </w:p>
        </w:tc>
        <w:tc>
          <w:tcPr>
            <w:tcW w:w="1008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6A9486D3" w14:textId="77777777" w:rsidR="00F05408" w:rsidRPr="00F05408" w:rsidRDefault="00B34C57" w:rsidP="00F05408">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NAME</w:t>
            </w:r>
          </w:p>
        </w:tc>
        <w:tc>
          <w:tcPr>
            <w:tcW w:w="1879"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5F05449C" w14:textId="77777777" w:rsidR="00F05408" w:rsidRPr="00F05408" w:rsidRDefault="00B34C57" w:rsidP="00F05408">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r>
      <w:tr w:rsidR="00B34C57" w:rsidRPr="00F05408" w14:paraId="50A5E8A4" w14:textId="77777777" w:rsidTr="00B34C57">
        <w:trPr>
          <w:trHeight w:val="403"/>
        </w:trPr>
        <w:tc>
          <w:tcPr>
            <w:tcW w:w="15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DF13DA" w14:textId="77777777" w:rsidR="00F05408" w:rsidRPr="00F05408" w:rsidRDefault="00F05408" w:rsidP="00B34C5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07095D94" w14:textId="77777777" w:rsidR="00F05408" w:rsidRPr="00F05408" w:rsidRDefault="00F05408" w:rsidP="00F05408">
            <w:pPr>
              <w:rPr>
                <w:rFonts w:ascii="Century Gothic" w:eastAsia="Times New Roman" w:hAnsi="Century Gothic" w:cs="Times New Roman"/>
                <w:color w:val="000000"/>
                <w:sz w:val="16"/>
                <w:szCs w:val="16"/>
              </w:rPr>
            </w:pPr>
          </w:p>
        </w:tc>
        <w:tc>
          <w:tcPr>
            <w:tcW w:w="10080" w:type="dxa"/>
            <w:tcBorders>
              <w:top w:val="single" w:sz="4" w:space="0" w:color="BFBFBF"/>
              <w:left w:val="nil"/>
              <w:bottom w:val="single" w:sz="4" w:space="0" w:color="BFBFBF"/>
              <w:right w:val="single" w:sz="4" w:space="0" w:color="BFBFBF"/>
            </w:tcBorders>
            <w:shd w:val="clear" w:color="auto" w:fill="auto"/>
            <w:vAlign w:val="center"/>
            <w:hideMark/>
          </w:tcPr>
          <w:p w14:paraId="0D579FE8" w14:textId="77777777" w:rsidR="00F05408" w:rsidRPr="00F05408" w:rsidRDefault="00F05408" w:rsidP="00F05408">
            <w:pPr>
              <w:rPr>
                <w:rFonts w:ascii="Century Gothic" w:eastAsia="Times New Roman" w:hAnsi="Century Gothic" w:cs="Times New Roman"/>
                <w:color w:val="000000"/>
                <w:sz w:val="16"/>
                <w:szCs w:val="16"/>
              </w:rPr>
            </w:pPr>
          </w:p>
        </w:tc>
        <w:tc>
          <w:tcPr>
            <w:tcW w:w="1879" w:type="dxa"/>
            <w:tcBorders>
              <w:top w:val="single" w:sz="4" w:space="0" w:color="BFBFBF"/>
              <w:left w:val="nil"/>
              <w:bottom w:val="single" w:sz="4" w:space="0" w:color="BFBFBF"/>
              <w:right w:val="single" w:sz="4" w:space="0" w:color="BFBFBF"/>
            </w:tcBorders>
            <w:shd w:val="clear" w:color="auto" w:fill="auto"/>
            <w:vAlign w:val="center"/>
            <w:hideMark/>
          </w:tcPr>
          <w:p w14:paraId="759E300A" w14:textId="77777777" w:rsidR="00F05408" w:rsidRPr="00F05408" w:rsidRDefault="00F05408" w:rsidP="00F05408">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bl>
    <w:p w14:paraId="07DAC2E8" w14:textId="77777777" w:rsidR="00F05408" w:rsidRPr="006F4489" w:rsidRDefault="00F05408" w:rsidP="005F5856">
      <w:pPr>
        <w:rPr>
          <w:rFonts w:ascii="Arial" w:hAnsi="Arial" w:cs="Arial"/>
          <w:sz w:val="15"/>
          <w:szCs w:val="20"/>
        </w:rPr>
      </w:pPr>
    </w:p>
    <w:tbl>
      <w:tblPr>
        <w:tblW w:w="15006" w:type="dxa"/>
        <w:tblLook w:val="04A0" w:firstRow="1" w:lastRow="0" w:firstColumn="1" w:lastColumn="0" w:noHBand="0" w:noVBand="1"/>
      </w:tblPr>
      <w:tblGrid>
        <w:gridCol w:w="1517"/>
        <w:gridCol w:w="562"/>
        <w:gridCol w:w="1170"/>
        <w:gridCol w:w="562"/>
        <w:gridCol w:w="1240"/>
        <w:gridCol w:w="562"/>
        <w:gridCol w:w="1574"/>
        <w:gridCol w:w="562"/>
        <w:gridCol w:w="1868"/>
        <w:gridCol w:w="562"/>
        <w:gridCol w:w="1418"/>
        <w:gridCol w:w="562"/>
        <w:gridCol w:w="2847"/>
      </w:tblGrid>
      <w:tr w:rsidR="00B34C57" w:rsidRPr="00F05408" w14:paraId="1CDAC66C" w14:textId="77777777" w:rsidTr="00EB216C">
        <w:trPr>
          <w:trHeight w:val="562"/>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hideMark/>
          </w:tcPr>
          <w:p w14:paraId="6E740443" w14:textId="77777777" w:rsidR="00EB216C" w:rsidRDefault="00B34C57"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SUBMITTED</w:t>
            </w:r>
          </w:p>
          <w:p w14:paraId="73D47134" w14:textId="77777777" w:rsidR="00B34C57" w:rsidRPr="00F05408" w:rsidRDefault="00B34C57"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TO</w:t>
            </w:r>
          </w:p>
        </w:tc>
        <w:tc>
          <w:tcPr>
            <w:tcW w:w="13489" w:type="dxa"/>
            <w:gridSpan w:val="12"/>
            <w:tcBorders>
              <w:top w:val="single" w:sz="4" w:space="0" w:color="BFBFBF"/>
              <w:left w:val="nil"/>
              <w:bottom w:val="single" w:sz="4" w:space="0" w:color="BFBFBF"/>
              <w:right w:val="single" w:sz="4" w:space="0" w:color="BFBFBF"/>
            </w:tcBorders>
            <w:shd w:val="clear" w:color="000000" w:fill="auto"/>
            <w:vAlign w:val="center"/>
          </w:tcPr>
          <w:p w14:paraId="3807C344" w14:textId="77777777" w:rsidR="00B34C57" w:rsidRPr="00B34C57" w:rsidRDefault="00B34C57" w:rsidP="00B34C57">
            <w:pPr>
              <w:rPr>
                <w:rFonts w:ascii="Century Gothic" w:eastAsia="Times New Roman" w:hAnsi="Century Gothic" w:cs="Times New Roman"/>
                <w:bCs/>
                <w:color w:val="000000" w:themeColor="text1"/>
                <w:sz w:val="18"/>
                <w:szCs w:val="16"/>
              </w:rPr>
            </w:pPr>
          </w:p>
        </w:tc>
      </w:tr>
      <w:tr w:rsidR="00AE390B" w:rsidRPr="00F05408" w14:paraId="0EE1EA0E" w14:textId="77777777" w:rsidTr="00EB216C">
        <w:trPr>
          <w:trHeight w:val="557"/>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tcPr>
          <w:p w14:paraId="0FFAD1FD" w14:textId="77777777" w:rsidR="00EB216C" w:rsidRDefault="00B34C57"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SUBMITTAL </w:t>
            </w:r>
          </w:p>
          <w:p w14:paraId="24568598" w14:textId="77777777" w:rsidR="00B34C57" w:rsidRDefault="00B34C57"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TYPE</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264FD1EA" w14:textId="77777777" w:rsidR="00B34C57" w:rsidRPr="006F4489" w:rsidRDefault="00B34C57" w:rsidP="00B34C57">
            <w:pPr>
              <w:jc w:val="center"/>
              <w:rPr>
                <w:rFonts w:ascii="Century Gothic" w:eastAsia="Times New Roman" w:hAnsi="Century Gothic" w:cs="Times New Roman"/>
                <w:b/>
                <w:bCs/>
                <w:color w:val="000000" w:themeColor="text1"/>
                <w:sz w:val="18"/>
                <w:szCs w:val="16"/>
              </w:rPr>
            </w:pPr>
          </w:p>
        </w:tc>
        <w:tc>
          <w:tcPr>
            <w:tcW w:w="1170" w:type="dxa"/>
            <w:tcBorders>
              <w:top w:val="single" w:sz="4" w:space="0" w:color="BFBFBF"/>
              <w:left w:val="nil"/>
              <w:bottom w:val="single" w:sz="4" w:space="0" w:color="BFBFBF"/>
              <w:right w:val="single" w:sz="4" w:space="0" w:color="BFBFBF"/>
            </w:tcBorders>
            <w:shd w:val="clear" w:color="000000" w:fill="auto"/>
            <w:vAlign w:val="center"/>
          </w:tcPr>
          <w:p w14:paraId="5F34D29A" w14:textId="77777777" w:rsidR="00B34C57" w:rsidRPr="00B34C57" w:rsidRDefault="00B34C57" w:rsidP="00B34C57">
            <w:pPr>
              <w:rPr>
                <w:rFonts w:ascii="Century Gothic" w:eastAsia="Times New Roman" w:hAnsi="Century Gothic" w:cs="Times New Roman"/>
                <w:bCs/>
                <w:color w:val="000000" w:themeColor="text1"/>
                <w:sz w:val="16"/>
                <w:szCs w:val="16"/>
              </w:rPr>
            </w:pPr>
            <w:r w:rsidRPr="00B34C57">
              <w:rPr>
                <w:rFonts w:ascii="Century Gothic" w:eastAsia="Times New Roman" w:hAnsi="Century Gothic" w:cs="Times New Roman"/>
                <w:bCs/>
                <w:color w:val="000000" w:themeColor="text1"/>
                <w:sz w:val="16"/>
                <w:szCs w:val="16"/>
              </w:rPr>
              <w:t>SHOP DRAWING</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08803A8F" w14:textId="77777777" w:rsidR="00B34C57" w:rsidRPr="006F4489" w:rsidRDefault="00B34C57" w:rsidP="00B34C57">
            <w:pPr>
              <w:jc w:val="center"/>
              <w:rPr>
                <w:rFonts w:ascii="Century Gothic" w:eastAsia="Times New Roman" w:hAnsi="Century Gothic" w:cs="Times New Roman"/>
                <w:b/>
                <w:bCs/>
                <w:color w:val="000000" w:themeColor="text1"/>
                <w:sz w:val="18"/>
                <w:szCs w:val="16"/>
              </w:rPr>
            </w:pPr>
          </w:p>
        </w:tc>
        <w:tc>
          <w:tcPr>
            <w:tcW w:w="1240" w:type="dxa"/>
            <w:tcBorders>
              <w:top w:val="single" w:sz="4" w:space="0" w:color="BFBFBF"/>
              <w:left w:val="nil"/>
              <w:bottom w:val="single" w:sz="4" w:space="0" w:color="BFBFBF"/>
              <w:right w:val="single" w:sz="4" w:space="0" w:color="BFBFBF"/>
            </w:tcBorders>
            <w:shd w:val="clear" w:color="000000" w:fill="auto"/>
            <w:vAlign w:val="center"/>
          </w:tcPr>
          <w:p w14:paraId="3A5346E8" w14:textId="77777777" w:rsidR="00B34C57" w:rsidRPr="00B34C57" w:rsidRDefault="00B34C57" w:rsidP="00B34C5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 xml:space="preserve">PRODUCT </w:t>
            </w:r>
            <w:r>
              <w:rPr>
                <w:rFonts w:ascii="Century Gothic" w:eastAsia="Times New Roman" w:hAnsi="Century Gothic" w:cs="Times New Roman"/>
                <w:bCs/>
                <w:color w:val="000000" w:themeColor="text1"/>
                <w:sz w:val="16"/>
                <w:szCs w:val="16"/>
              </w:rPr>
              <w:br/>
              <w:t>DATA</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27D40CA6" w14:textId="77777777" w:rsidR="00B34C57" w:rsidRPr="006F4489" w:rsidRDefault="00B34C57" w:rsidP="006F4489">
            <w:pPr>
              <w:jc w:val="center"/>
              <w:rPr>
                <w:rFonts w:ascii="Century Gothic" w:eastAsia="Times New Roman" w:hAnsi="Century Gothic" w:cs="Times New Roman"/>
                <w:b/>
                <w:bCs/>
                <w:color w:val="000000" w:themeColor="text1"/>
                <w:sz w:val="18"/>
                <w:szCs w:val="16"/>
              </w:rPr>
            </w:pPr>
          </w:p>
        </w:tc>
        <w:tc>
          <w:tcPr>
            <w:tcW w:w="1574" w:type="dxa"/>
            <w:tcBorders>
              <w:top w:val="single" w:sz="4" w:space="0" w:color="BFBFBF"/>
              <w:left w:val="nil"/>
              <w:bottom w:val="single" w:sz="4" w:space="0" w:color="BFBFBF"/>
              <w:right w:val="single" w:sz="4" w:space="0" w:color="BFBFBF"/>
            </w:tcBorders>
            <w:shd w:val="clear" w:color="000000" w:fill="auto"/>
            <w:vAlign w:val="center"/>
          </w:tcPr>
          <w:p w14:paraId="0CF5F208" w14:textId="77777777" w:rsidR="00B34C57" w:rsidRDefault="00AE390B" w:rsidP="00B34C5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REQUEST FOR</w:t>
            </w:r>
          </w:p>
          <w:p w14:paraId="5252D973" w14:textId="77777777" w:rsidR="00AE390B" w:rsidRPr="00B34C57" w:rsidRDefault="00AE390B" w:rsidP="00B34C5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INFORMATION</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4F6CE1A0" w14:textId="77777777" w:rsidR="00B34C57" w:rsidRPr="006F4489" w:rsidRDefault="00B34C57" w:rsidP="006F4489">
            <w:pPr>
              <w:jc w:val="center"/>
              <w:rPr>
                <w:rFonts w:ascii="Century Gothic" w:eastAsia="Times New Roman" w:hAnsi="Century Gothic" w:cs="Times New Roman"/>
                <w:b/>
                <w:bCs/>
                <w:color w:val="000000" w:themeColor="text1"/>
                <w:sz w:val="18"/>
                <w:szCs w:val="16"/>
              </w:rPr>
            </w:pPr>
          </w:p>
        </w:tc>
        <w:tc>
          <w:tcPr>
            <w:tcW w:w="1868" w:type="dxa"/>
            <w:tcBorders>
              <w:top w:val="single" w:sz="4" w:space="0" w:color="BFBFBF"/>
              <w:left w:val="nil"/>
              <w:bottom w:val="single" w:sz="4" w:space="0" w:color="BFBFBF"/>
              <w:right w:val="single" w:sz="4" w:space="0" w:color="BFBFBF"/>
            </w:tcBorders>
            <w:shd w:val="clear" w:color="000000" w:fill="auto"/>
            <w:vAlign w:val="center"/>
          </w:tcPr>
          <w:p w14:paraId="1F189097" w14:textId="77777777" w:rsidR="00B34C57" w:rsidRDefault="00AE390B" w:rsidP="00B34C5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 xml:space="preserve">COMPLETED FORM / </w:t>
            </w:r>
          </w:p>
          <w:p w14:paraId="0C6FC60D" w14:textId="77777777" w:rsidR="00AE390B" w:rsidRPr="00B34C57" w:rsidRDefault="00AE390B" w:rsidP="00B34C5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QUALITY RECORD</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370DA85B" w14:textId="77777777" w:rsidR="00B34C57" w:rsidRPr="006F4489" w:rsidRDefault="00B34C57" w:rsidP="006F4489">
            <w:pPr>
              <w:jc w:val="center"/>
              <w:rPr>
                <w:rFonts w:ascii="Century Gothic" w:eastAsia="Times New Roman" w:hAnsi="Century Gothic" w:cs="Times New Roman"/>
                <w:b/>
                <w:bCs/>
                <w:color w:val="000000" w:themeColor="text1"/>
                <w:sz w:val="18"/>
                <w:szCs w:val="16"/>
              </w:rPr>
            </w:pPr>
          </w:p>
        </w:tc>
        <w:tc>
          <w:tcPr>
            <w:tcW w:w="1418" w:type="dxa"/>
            <w:tcBorders>
              <w:top w:val="single" w:sz="4" w:space="0" w:color="BFBFBF"/>
              <w:left w:val="nil"/>
              <w:bottom w:val="single" w:sz="4" w:space="0" w:color="BFBFBF"/>
              <w:right w:val="single" w:sz="4" w:space="0" w:color="BFBFBF"/>
            </w:tcBorders>
            <w:shd w:val="clear" w:color="000000" w:fill="auto"/>
            <w:vAlign w:val="center"/>
          </w:tcPr>
          <w:p w14:paraId="2200776A" w14:textId="77777777" w:rsidR="00B34C57" w:rsidRPr="00B34C57" w:rsidRDefault="00AE390B" w:rsidP="00B34C5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QUALITY SYSTEM DOC</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06F1D482" w14:textId="77777777" w:rsidR="00B34C57" w:rsidRPr="006F4489" w:rsidRDefault="00B34C57" w:rsidP="006F4489">
            <w:pPr>
              <w:jc w:val="center"/>
              <w:rPr>
                <w:rFonts w:ascii="Century Gothic" w:eastAsia="Times New Roman" w:hAnsi="Century Gothic" w:cs="Times New Roman"/>
                <w:b/>
                <w:bCs/>
                <w:color w:val="000000" w:themeColor="text1"/>
                <w:sz w:val="18"/>
                <w:szCs w:val="16"/>
              </w:rPr>
            </w:pPr>
          </w:p>
        </w:tc>
        <w:tc>
          <w:tcPr>
            <w:tcW w:w="2847" w:type="dxa"/>
            <w:tcBorders>
              <w:top w:val="single" w:sz="4" w:space="0" w:color="BFBFBF"/>
              <w:left w:val="nil"/>
              <w:bottom w:val="single" w:sz="4" w:space="0" w:color="BFBFBF"/>
              <w:right w:val="single" w:sz="4" w:space="0" w:color="BFBFBF"/>
            </w:tcBorders>
            <w:shd w:val="clear" w:color="000000" w:fill="auto"/>
            <w:vAlign w:val="center"/>
          </w:tcPr>
          <w:p w14:paraId="06723F25" w14:textId="77777777" w:rsidR="00B34C57" w:rsidRDefault="00AE390B" w:rsidP="00B34C5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OTHER (DESCRIBE):</w:t>
            </w:r>
          </w:p>
          <w:p w14:paraId="67ED1F98" w14:textId="77777777" w:rsidR="00AE390B" w:rsidRPr="00B34C57" w:rsidRDefault="00AE390B" w:rsidP="00B34C57">
            <w:pPr>
              <w:rPr>
                <w:rFonts w:ascii="Century Gothic" w:eastAsia="Times New Roman" w:hAnsi="Century Gothic" w:cs="Times New Roman"/>
                <w:bCs/>
                <w:color w:val="000000" w:themeColor="text1"/>
                <w:sz w:val="16"/>
                <w:szCs w:val="16"/>
              </w:rPr>
            </w:pPr>
          </w:p>
        </w:tc>
      </w:tr>
    </w:tbl>
    <w:p w14:paraId="0BDCDAC7" w14:textId="77777777" w:rsidR="00B34C57" w:rsidRPr="006F4489" w:rsidRDefault="00B34C57" w:rsidP="005F5856">
      <w:pPr>
        <w:rPr>
          <w:rFonts w:ascii="Arial" w:hAnsi="Arial" w:cs="Arial"/>
          <w:sz w:val="15"/>
          <w:szCs w:val="20"/>
        </w:rPr>
      </w:pPr>
    </w:p>
    <w:tbl>
      <w:tblPr>
        <w:tblW w:w="150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7"/>
        <w:gridCol w:w="13489"/>
      </w:tblGrid>
      <w:tr w:rsidR="006F4489" w:rsidRPr="00B34C57" w14:paraId="2D24D577" w14:textId="77777777" w:rsidTr="00EB216C">
        <w:trPr>
          <w:trHeight w:val="746"/>
        </w:trPr>
        <w:tc>
          <w:tcPr>
            <w:tcW w:w="1517" w:type="dxa"/>
            <w:shd w:val="clear" w:color="000000" w:fill="323E4F" w:themeFill="text2" w:themeFillShade="BF"/>
            <w:vAlign w:val="center"/>
          </w:tcPr>
          <w:p w14:paraId="32C1C6E8" w14:textId="77777777" w:rsidR="006F4489" w:rsidRDefault="006F4489"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DESCRIPTION </w:t>
            </w:r>
            <w:r>
              <w:rPr>
                <w:rFonts w:ascii="Century Gothic" w:eastAsia="Times New Roman" w:hAnsi="Century Gothic" w:cs="Times New Roman"/>
                <w:b/>
                <w:bCs/>
                <w:color w:val="FFFFFF"/>
                <w:sz w:val="16"/>
                <w:szCs w:val="16"/>
              </w:rPr>
              <w:br/>
              <w:t>OF SUBMITTAL</w:t>
            </w:r>
          </w:p>
        </w:tc>
        <w:tc>
          <w:tcPr>
            <w:tcW w:w="13489" w:type="dxa"/>
            <w:shd w:val="clear" w:color="000000" w:fill="D5DCE4" w:themeFill="text2" w:themeFillTint="33"/>
            <w:vAlign w:val="center"/>
          </w:tcPr>
          <w:p w14:paraId="4EF8781D" w14:textId="77777777" w:rsidR="006F4489" w:rsidRPr="00B34C57" w:rsidRDefault="006F4489" w:rsidP="00415FB7">
            <w:pPr>
              <w:rPr>
                <w:rFonts w:ascii="Century Gothic" w:eastAsia="Times New Roman" w:hAnsi="Century Gothic" w:cs="Times New Roman"/>
                <w:bCs/>
                <w:color w:val="000000" w:themeColor="text1"/>
                <w:sz w:val="18"/>
                <w:szCs w:val="16"/>
              </w:rPr>
            </w:pPr>
          </w:p>
        </w:tc>
      </w:tr>
      <w:tr w:rsidR="006F4489" w:rsidRPr="00B34C57" w14:paraId="2B3E8D90" w14:textId="77777777" w:rsidTr="00EB216C">
        <w:trPr>
          <w:trHeight w:val="746"/>
        </w:trPr>
        <w:tc>
          <w:tcPr>
            <w:tcW w:w="1517" w:type="dxa"/>
            <w:shd w:val="clear" w:color="000000" w:fill="323E4F" w:themeFill="text2" w:themeFillShade="BF"/>
            <w:vAlign w:val="center"/>
          </w:tcPr>
          <w:p w14:paraId="791E0367" w14:textId="77777777" w:rsidR="006F4489" w:rsidRDefault="006F4489"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ATTACHMENTS</w:t>
            </w:r>
          </w:p>
        </w:tc>
        <w:tc>
          <w:tcPr>
            <w:tcW w:w="13489" w:type="dxa"/>
            <w:shd w:val="clear" w:color="000000" w:fill="D5DCE4" w:themeFill="text2" w:themeFillTint="33"/>
            <w:vAlign w:val="center"/>
          </w:tcPr>
          <w:p w14:paraId="0F758A12" w14:textId="77777777" w:rsidR="006F4489" w:rsidRPr="00B34C57" w:rsidRDefault="006F4489" w:rsidP="00415FB7">
            <w:pPr>
              <w:rPr>
                <w:rFonts w:ascii="Century Gothic" w:eastAsia="Times New Roman" w:hAnsi="Century Gothic" w:cs="Times New Roman"/>
                <w:bCs/>
                <w:color w:val="000000" w:themeColor="text1"/>
                <w:sz w:val="18"/>
                <w:szCs w:val="16"/>
              </w:rPr>
            </w:pPr>
          </w:p>
        </w:tc>
      </w:tr>
      <w:tr w:rsidR="006F4489" w:rsidRPr="00B34C57" w14:paraId="480432AF" w14:textId="77777777" w:rsidTr="00EB216C">
        <w:trPr>
          <w:trHeight w:val="1115"/>
        </w:trPr>
        <w:tc>
          <w:tcPr>
            <w:tcW w:w="1517" w:type="dxa"/>
            <w:shd w:val="clear" w:color="000000" w:fill="323E4F" w:themeFill="text2" w:themeFillShade="BF"/>
            <w:vAlign w:val="center"/>
          </w:tcPr>
          <w:p w14:paraId="19C9898F" w14:textId="77777777" w:rsidR="006F4489" w:rsidRDefault="006F4489"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COMMENTS</w:t>
            </w:r>
          </w:p>
        </w:tc>
        <w:tc>
          <w:tcPr>
            <w:tcW w:w="13489" w:type="dxa"/>
            <w:shd w:val="clear" w:color="000000" w:fill="D5DCE4" w:themeFill="text2" w:themeFillTint="33"/>
            <w:vAlign w:val="center"/>
          </w:tcPr>
          <w:p w14:paraId="63AEE7EC" w14:textId="77777777" w:rsidR="006F4489" w:rsidRPr="00B34C57" w:rsidRDefault="006F4489" w:rsidP="00415FB7">
            <w:pPr>
              <w:rPr>
                <w:rFonts w:ascii="Century Gothic" w:eastAsia="Times New Roman" w:hAnsi="Century Gothic" w:cs="Times New Roman"/>
                <w:bCs/>
                <w:color w:val="000000" w:themeColor="text1"/>
                <w:sz w:val="18"/>
                <w:szCs w:val="16"/>
              </w:rPr>
            </w:pPr>
          </w:p>
        </w:tc>
      </w:tr>
    </w:tbl>
    <w:p w14:paraId="64193744" w14:textId="77777777" w:rsidR="006F4489" w:rsidRDefault="006F4489" w:rsidP="005F5856">
      <w:pPr>
        <w:rPr>
          <w:rFonts w:ascii="Arial" w:hAnsi="Arial" w:cs="Arial"/>
          <w:sz w:val="20"/>
          <w:szCs w:val="20"/>
        </w:rPr>
      </w:pPr>
    </w:p>
    <w:tbl>
      <w:tblPr>
        <w:tblW w:w="15006" w:type="dxa"/>
        <w:tblLook w:val="04A0" w:firstRow="1" w:lastRow="0" w:firstColumn="1" w:lastColumn="0" w:noHBand="0" w:noVBand="1"/>
      </w:tblPr>
      <w:tblGrid>
        <w:gridCol w:w="3047"/>
        <w:gridCol w:w="2520"/>
        <w:gridCol w:w="1890"/>
        <w:gridCol w:w="2880"/>
        <w:gridCol w:w="2669"/>
        <w:gridCol w:w="2000"/>
      </w:tblGrid>
      <w:tr w:rsidR="00EB216C" w:rsidRPr="00F05408" w14:paraId="7DF08967" w14:textId="77777777" w:rsidTr="00EB216C">
        <w:trPr>
          <w:trHeight w:val="363"/>
        </w:trPr>
        <w:tc>
          <w:tcPr>
            <w:tcW w:w="3047" w:type="dxa"/>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366A27C9" w14:textId="77777777" w:rsidR="00BB398B" w:rsidRPr="00F05408" w:rsidRDefault="00EB216C"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SUBMITTAL PREPARED BY</w:t>
            </w:r>
          </w:p>
        </w:tc>
        <w:tc>
          <w:tcPr>
            <w:tcW w:w="2520" w:type="dxa"/>
            <w:tcBorders>
              <w:top w:val="single" w:sz="4" w:space="0" w:color="BFBFBF"/>
              <w:left w:val="nil"/>
              <w:bottom w:val="single" w:sz="4" w:space="0" w:color="BFBFBF"/>
              <w:right w:val="single" w:sz="4" w:space="0" w:color="BFBFBF"/>
            </w:tcBorders>
            <w:shd w:val="clear" w:color="000000" w:fill="44546A" w:themeFill="text2"/>
            <w:vAlign w:val="center"/>
            <w:hideMark/>
          </w:tcPr>
          <w:p w14:paraId="21851C11" w14:textId="77777777" w:rsidR="00BB398B" w:rsidRPr="00F05408" w:rsidRDefault="00BB398B"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PREPARER TITLE</w:t>
            </w:r>
          </w:p>
        </w:tc>
        <w:tc>
          <w:tcPr>
            <w:tcW w:w="1890" w:type="dxa"/>
            <w:tcBorders>
              <w:top w:val="single" w:sz="4" w:space="0" w:color="BFBFBF"/>
              <w:left w:val="nil"/>
              <w:bottom w:val="single" w:sz="4" w:space="0" w:color="BFBFBF"/>
              <w:right w:val="single" w:sz="4" w:space="0" w:color="BFBFBF"/>
            </w:tcBorders>
            <w:shd w:val="clear" w:color="000000" w:fill="44546A" w:themeFill="text2"/>
            <w:vAlign w:val="center"/>
            <w:hideMark/>
          </w:tcPr>
          <w:p w14:paraId="0A928E0C" w14:textId="77777777" w:rsidR="00BB398B" w:rsidRPr="00F05408" w:rsidRDefault="00BB398B"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c>
          <w:tcPr>
            <w:tcW w:w="288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33601BFB" w14:textId="77777777" w:rsidR="00BB398B" w:rsidRPr="00F05408" w:rsidRDefault="00EB216C"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SUBMITTAL APPROVED BY</w:t>
            </w:r>
          </w:p>
        </w:tc>
        <w:tc>
          <w:tcPr>
            <w:tcW w:w="2669" w:type="dxa"/>
            <w:tcBorders>
              <w:top w:val="single" w:sz="4" w:space="0" w:color="BFBFBF"/>
              <w:left w:val="nil"/>
              <w:bottom w:val="single" w:sz="4" w:space="0" w:color="BFBFBF"/>
              <w:right w:val="single" w:sz="4" w:space="0" w:color="BFBFBF"/>
            </w:tcBorders>
            <w:shd w:val="clear" w:color="000000" w:fill="222A35" w:themeFill="text2" w:themeFillShade="80"/>
            <w:vAlign w:val="center"/>
          </w:tcPr>
          <w:p w14:paraId="091E39D0" w14:textId="77777777" w:rsidR="00BB398B" w:rsidRPr="00F05408" w:rsidRDefault="00EB216C"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APPROVING PARTY </w:t>
            </w:r>
            <w:r w:rsidR="00BB398B">
              <w:rPr>
                <w:rFonts w:ascii="Century Gothic" w:eastAsia="Times New Roman" w:hAnsi="Century Gothic" w:cs="Times New Roman"/>
                <w:b/>
                <w:bCs/>
                <w:color w:val="FFFFFF"/>
                <w:sz w:val="16"/>
                <w:szCs w:val="16"/>
              </w:rPr>
              <w:t>TITLE</w:t>
            </w:r>
          </w:p>
        </w:tc>
        <w:tc>
          <w:tcPr>
            <w:tcW w:w="2000" w:type="dxa"/>
            <w:tcBorders>
              <w:top w:val="single" w:sz="4" w:space="0" w:color="BFBFBF"/>
              <w:left w:val="nil"/>
              <w:bottom w:val="single" w:sz="4" w:space="0" w:color="BFBFBF"/>
              <w:right w:val="single" w:sz="4" w:space="0" w:color="BFBFBF"/>
            </w:tcBorders>
            <w:shd w:val="clear" w:color="000000" w:fill="222A35" w:themeFill="text2" w:themeFillShade="80"/>
            <w:vAlign w:val="center"/>
          </w:tcPr>
          <w:p w14:paraId="679C9AEE" w14:textId="77777777" w:rsidR="00BB398B" w:rsidRPr="00F05408" w:rsidRDefault="00BB398B"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r>
      <w:tr w:rsidR="00EB216C" w:rsidRPr="00F05408" w14:paraId="6BAF2705" w14:textId="77777777" w:rsidTr="00EB216C">
        <w:trPr>
          <w:trHeight w:val="403"/>
        </w:trPr>
        <w:tc>
          <w:tcPr>
            <w:tcW w:w="30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D438AB" w14:textId="77777777" w:rsidR="00BB398B" w:rsidRPr="00F05408" w:rsidRDefault="00BB398B"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520" w:type="dxa"/>
            <w:tcBorders>
              <w:top w:val="single" w:sz="4" w:space="0" w:color="BFBFBF"/>
              <w:left w:val="nil"/>
              <w:bottom w:val="single" w:sz="4" w:space="0" w:color="BFBFBF"/>
              <w:right w:val="single" w:sz="4" w:space="0" w:color="BFBFBF"/>
            </w:tcBorders>
            <w:shd w:val="clear" w:color="auto" w:fill="auto"/>
            <w:vAlign w:val="center"/>
            <w:hideMark/>
          </w:tcPr>
          <w:p w14:paraId="5B8EC286" w14:textId="77777777" w:rsidR="00BB398B" w:rsidRPr="00F05408" w:rsidRDefault="00BB398B" w:rsidP="00415FB7">
            <w:pPr>
              <w:rPr>
                <w:rFonts w:ascii="Century Gothic" w:eastAsia="Times New Roman" w:hAnsi="Century Gothic" w:cs="Times New Roman"/>
                <w:color w:val="000000"/>
                <w:sz w:val="16"/>
                <w:szCs w:val="16"/>
              </w:rPr>
            </w:pPr>
          </w:p>
        </w:tc>
        <w:tc>
          <w:tcPr>
            <w:tcW w:w="1890" w:type="dxa"/>
            <w:tcBorders>
              <w:top w:val="single" w:sz="4" w:space="0" w:color="BFBFBF"/>
              <w:left w:val="nil"/>
              <w:bottom w:val="single" w:sz="4" w:space="0" w:color="BFBFBF"/>
              <w:right w:val="single" w:sz="4" w:space="0" w:color="BFBFBF"/>
            </w:tcBorders>
            <w:shd w:val="clear" w:color="auto" w:fill="auto"/>
            <w:vAlign w:val="center"/>
            <w:hideMark/>
          </w:tcPr>
          <w:p w14:paraId="0EC976AF" w14:textId="77777777" w:rsidR="00BB398B" w:rsidRPr="00F05408" w:rsidRDefault="00BB398B" w:rsidP="00415FB7">
            <w:pPr>
              <w:rPr>
                <w:rFonts w:ascii="Century Gothic" w:eastAsia="Times New Roman" w:hAnsi="Century Gothic" w:cs="Times New Roman"/>
                <w:color w:val="000000"/>
                <w:sz w:val="16"/>
                <w:szCs w:val="16"/>
              </w:rPr>
            </w:pPr>
          </w:p>
        </w:tc>
        <w:tc>
          <w:tcPr>
            <w:tcW w:w="2880" w:type="dxa"/>
            <w:tcBorders>
              <w:top w:val="single" w:sz="4" w:space="0" w:color="BFBFBF"/>
              <w:left w:val="nil"/>
              <w:bottom w:val="single" w:sz="4" w:space="0" w:color="BFBFBF"/>
              <w:right w:val="single" w:sz="4" w:space="0" w:color="BFBFBF"/>
            </w:tcBorders>
            <w:shd w:val="clear" w:color="auto" w:fill="auto"/>
            <w:vAlign w:val="center"/>
            <w:hideMark/>
          </w:tcPr>
          <w:p w14:paraId="61DACF8B" w14:textId="77777777" w:rsidR="00BB398B" w:rsidRPr="00F05408" w:rsidRDefault="00BB398B"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669" w:type="dxa"/>
            <w:tcBorders>
              <w:top w:val="single" w:sz="4" w:space="0" w:color="BFBFBF"/>
              <w:left w:val="nil"/>
              <w:bottom w:val="single" w:sz="4" w:space="0" w:color="BFBFBF"/>
              <w:right w:val="single" w:sz="4" w:space="0" w:color="BFBFBF"/>
            </w:tcBorders>
            <w:shd w:val="clear" w:color="auto" w:fill="auto"/>
            <w:vAlign w:val="center"/>
          </w:tcPr>
          <w:p w14:paraId="2258FBA3" w14:textId="77777777" w:rsidR="00BB398B" w:rsidRPr="00F05408" w:rsidRDefault="00BB398B" w:rsidP="00415FB7">
            <w:pPr>
              <w:jc w:val="center"/>
              <w:rPr>
                <w:rFonts w:ascii="Century Gothic" w:eastAsia="Times New Roman" w:hAnsi="Century Gothic" w:cs="Times New Roman"/>
                <w:color w:val="000000"/>
                <w:sz w:val="16"/>
                <w:szCs w:val="16"/>
              </w:rPr>
            </w:pPr>
          </w:p>
        </w:tc>
        <w:tc>
          <w:tcPr>
            <w:tcW w:w="2000" w:type="dxa"/>
            <w:tcBorders>
              <w:top w:val="single" w:sz="4" w:space="0" w:color="BFBFBF"/>
              <w:left w:val="nil"/>
              <w:bottom w:val="single" w:sz="4" w:space="0" w:color="BFBFBF"/>
              <w:right w:val="single" w:sz="4" w:space="0" w:color="BFBFBF"/>
            </w:tcBorders>
            <w:shd w:val="clear" w:color="auto" w:fill="auto"/>
            <w:vAlign w:val="center"/>
          </w:tcPr>
          <w:p w14:paraId="4ABA6485" w14:textId="77777777" w:rsidR="00BB398B" w:rsidRPr="00F05408" w:rsidRDefault="00BB398B" w:rsidP="00415FB7">
            <w:pPr>
              <w:jc w:val="center"/>
              <w:rPr>
                <w:rFonts w:ascii="Century Gothic" w:eastAsia="Times New Roman" w:hAnsi="Century Gothic" w:cs="Times New Roman"/>
                <w:color w:val="000000"/>
                <w:sz w:val="16"/>
                <w:szCs w:val="16"/>
              </w:rPr>
            </w:pPr>
          </w:p>
        </w:tc>
      </w:tr>
    </w:tbl>
    <w:p w14:paraId="3978C974" w14:textId="77777777" w:rsidR="00B34C57" w:rsidRDefault="00B34C57" w:rsidP="005F5856">
      <w:pPr>
        <w:rPr>
          <w:rFonts w:ascii="Arial" w:hAnsi="Arial" w:cs="Arial"/>
          <w:sz w:val="20"/>
          <w:szCs w:val="20"/>
        </w:rPr>
      </w:pPr>
    </w:p>
    <w:tbl>
      <w:tblPr>
        <w:tblW w:w="15006" w:type="dxa"/>
        <w:tblLook w:val="04A0" w:firstRow="1" w:lastRow="0" w:firstColumn="1" w:lastColumn="0" w:noHBand="0" w:noVBand="1"/>
      </w:tblPr>
      <w:tblGrid>
        <w:gridCol w:w="1517"/>
        <w:gridCol w:w="562"/>
        <w:gridCol w:w="1170"/>
        <w:gridCol w:w="562"/>
        <w:gridCol w:w="1240"/>
        <w:gridCol w:w="562"/>
        <w:gridCol w:w="1574"/>
        <w:gridCol w:w="562"/>
        <w:gridCol w:w="1868"/>
        <w:gridCol w:w="562"/>
        <w:gridCol w:w="1418"/>
        <w:gridCol w:w="562"/>
        <w:gridCol w:w="2847"/>
      </w:tblGrid>
      <w:tr w:rsidR="00EB216C" w:rsidRPr="00F05408" w14:paraId="06FEC9C1" w14:textId="77777777" w:rsidTr="00EB216C">
        <w:trPr>
          <w:trHeight w:val="562"/>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hideMark/>
          </w:tcPr>
          <w:p w14:paraId="69D52A80" w14:textId="77777777" w:rsidR="00EB216C" w:rsidRPr="00F05408" w:rsidRDefault="00EB216C"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CLIENT POINT OF CONTACT</w:t>
            </w:r>
          </w:p>
        </w:tc>
        <w:tc>
          <w:tcPr>
            <w:tcW w:w="13489" w:type="dxa"/>
            <w:gridSpan w:val="12"/>
            <w:tcBorders>
              <w:top w:val="single" w:sz="4" w:space="0" w:color="BFBFBF"/>
              <w:left w:val="nil"/>
              <w:bottom w:val="single" w:sz="4" w:space="0" w:color="BFBFBF"/>
              <w:right w:val="single" w:sz="4" w:space="0" w:color="BFBFBF"/>
            </w:tcBorders>
            <w:shd w:val="clear" w:color="000000" w:fill="auto"/>
            <w:vAlign w:val="center"/>
          </w:tcPr>
          <w:p w14:paraId="31CC55A8" w14:textId="77777777" w:rsidR="00EB216C" w:rsidRPr="00B34C57" w:rsidRDefault="00EB216C" w:rsidP="00415FB7">
            <w:pPr>
              <w:rPr>
                <w:rFonts w:ascii="Century Gothic" w:eastAsia="Times New Roman" w:hAnsi="Century Gothic" w:cs="Times New Roman"/>
                <w:bCs/>
                <w:color w:val="000000" w:themeColor="text1"/>
                <w:sz w:val="18"/>
                <w:szCs w:val="16"/>
              </w:rPr>
            </w:pPr>
          </w:p>
        </w:tc>
      </w:tr>
      <w:tr w:rsidR="00EB216C" w:rsidRPr="00F05408" w14:paraId="4B030C53" w14:textId="77777777" w:rsidTr="00EB216C">
        <w:trPr>
          <w:trHeight w:val="557"/>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tcPr>
          <w:p w14:paraId="778E9BAB" w14:textId="77777777" w:rsidR="00EB216C" w:rsidRDefault="00EB216C"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REVIEW </w:t>
            </w:r>
          </w:p>
          <w:p w14:paraId="34F6F5EB" w14:textId="77777777" w:rsidR="00EB216C" w:rsidRDefault="00EB216C" w:rsidP="00EB216C">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STATUS</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01450986" w14:textId="77777777" w:rsidR="00EB216C" w:rsidRPr="006F4489" w:rsidRDefault="00EB216C" w:rsidP="00415FB7">
            <w:pPr>
              <w:jc w:val="center"/>
              <w:rPr>
                <w:rFonts w:ascii="Century Gothic" w:eastAsia="Times New Roman" w:hAnsi="Century Gothic" w:cs="Times New Roman"/>
                <w:b/>
                <w:bCs/>
                <w:color w:val="000000" w:themeColor="text1"/>
                <w:sz w:val="18"/>
                <w:szCs w:val="16"/>
              </w:rPr>
            </w:pPr>
          </w:p>
        </w:tc>
        <w:tc>
          <w:tcPr>
            <w:tcW w:w="1170" w:type="dxa"/>
            <w:tcBorders>
              <w:top w:val="single" w:sz="4" w:space="0" w:color="BFBFBF"/>
              <w:left w:val="nil"/>
              <w:bottom w:val="single" w:sz="4" w:space="0" w:color="BFBFBF"/>
              <w:right w:val="single" w:sz="4" w:space="0" w:color="BFBFBF"/>
            </w:tcBorders>
            <w:shd w:val="clear" w:color="000000" w:fill="auto"/>
            <w:vAlign w:val="center"/>
          </w:tcPr>
          <w:p w14:paraId="508B024A" w14:textId="77777777" w:rsidR="00EB216C" w:rsidRPr="00B34C57" w:rsidRDefault="00EB216C"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PENDING</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7FE3BBF4" w14:textId="77777777" w:rsidR="00EB216C" w:rsidRPr="006F4489" w:rsidRDefault="00EB216C" w:rsidP="00415FB7">
            <w:pPr>
              <w:jc w:val="center"/>
              <w:rPr>
                <w:rFonts w:ascii="Century Gothic" w:eastAsia="Times New Roman" w:hAnsi="Century Gothic" w:cs="Times New Roman"/>
                <w:b/>
                <w:bCs/>
                <w:color w:val="000000" w:themeColor="text1"/>
                <w:sz w:val="18"/>
                <w:szCs w:val="16"/>
              </w:rPr>
            </w:pPr>
          </w:p>
        </w:tc>
        <w:tc>
          <w:tcPr>
            <w:tcW w:w="1240" w:type="dxa"/>
            <w:tcBorders>
              <w:top w:val="single" w:sz="4" w:space="0" w:color="BFBFBF"/>
              <w:left w:val="nil"/>
              <w:bottom w:val="single" w:sz="4" w:space="0" w:color="BFBFBF"/>
              <w:right w:val="single" w:sz="4" w:space="0" w:color="BFBFBF"/>
            </w:tcBorders>
            <w:shd w:val="clear" w:color="000000" w:fill="auto"/>
            <w:vAlign w:val="center"/>
          </w:tcPr>
          <w:p w14:paraId="5EAE7A99" w14:textId="77777777" w:rsidR="00EB216C" w:rsidRPr="00B34C57" w:rsidRDefault="00EB216C"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APPROVED</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66A21C44" w14:textId="77777777" w:rsidR="00EB216C" w:rsidRPr="006F4489" w:rsidRDefault="00EB216C" w:rsidP="00415FB7">
            <w:pPr>
              <w:jc w:val="center"/>
              <w:rPr>
                <w:rFonts w:ascii="Century Gothic" w:eastAsia="Times New Roman" w:hAnsi="Century Gothic" w:cs="Times New Roman"/>
                <w:b/>
                <w:bCs/>
                <w:color w:val="000000" w:themeColor="text1"/>
                <w:sz w:val="18"/>
                <w:szCs w:val="16"/>
              </w:rPr>
            </w:pPr>
          </w:p>
        </w:tc>
        <w:tc>
          <w:tcPr>
            <w:tcW w:w="1574" w:type="dxa"/>
            <w:tcBorders>
              <w:top w:val="single" w:sz="4" w:space="0" w:color="BFBFBF"/>
              <w:left w:val="nil"/>
              <w:bottom w:val="single" w:sz="4" w:space="0" w:color="BFBFBF"/>
              <w:right w:val="single" w:sz="4" w:space="0" w:color="BFBFBF"/>
            </w:tcBorders>
            <w:shd w:val="clear" w:color="000000" w:fill="auto"/>
            <w:vAlign w:val="center"/>
          </w:tcPr>
          <w:p w14:paraId="742350FD" w14:textId="77777777" w:rsidR="00EB216C" w:rsidRPr="00B34C57" w:rsidRDefault="00EB216C"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APPROVED AS NOTED</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09E6F685" w14:textId="77777777" w:rsidR="00EB216C" w:rsidRPr="006F4489" w:rsidRDefault="00EB216C" w:rsidP="00415FB7">
            <w:pPr>
              <w:jc w:val="center"/>
              <w:rPr>
                <w:rFonts w:ascii="Century Gothic" w:eastAsia="Times New Roman" w:hAnsi="Century Gothic" w:cs="Times New Roman"/>
                <w:b/>
                <w:bCs/>
                <w:color w:val="000000" w:themeColor="text1"/>
                <w:sz w:val="18"/>
                <w:szCs w:val="16"/>
              </w:rPr>
            </w:pPr>
          </w:p>
        </w:tc>
        <w:tc>
          <w:tcPr>
            <w:tcW w:w="1868" w:type="dxa"/>
            <w:tcBorders>
              <w:top w:val="single" w:sz="4" w:space="0" w:color="BFBFBF"/>
              <w:left w:val="nil"/>
              <w:bottom w:val="single" w:sz="4" w:space="0" w:color="BFBFBF"/>
              <w:right w:val="single" w:sz="4" w:space="0" w:color="BFBFBF"/>
            </w:tcBorders>
            <w:shd w:val="clear" w:color="000000" w:fill="auto"/>
            <w:vAlign w:val="center"/>
          </w:tcPr>
          <w:p w14:paraId="7C8C027C" w14:textId="77777777" w:rsidR="00EB216C" w:rsidRDefault="00EB216C"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DISAPPROVED</w:t>
            </w:r>
          </w:p>
          <w:p w14:paraId="22485BC4" w14:textId="77777777" w:rsidR="00EB216C" w:rsidRPr="00EB216C" w:rsidRDefault="00EB216C" w:rsidP="00EB216C">
            <w:pPr>
              <w:rPr>
                <w:rFonts w:ascii="Century Gothic" w:eastAsia="Times New Roman" w:hAnsi="Century Gothic"/>
                <w:bCs/>
                <w:color w:val="000000" w:themeColor="text1"/>
                <w:sz w:val="16"/>
                <w:szCs w:val="16"/>
              </w:rPr>
            </w:pPr>
            <w:r>
              <w:rPr>
                <w:rFonts w:ascii="Century Gothic" w:eastAsia="Times New Roman" w:hAnsi="Century Gothic"/>
                <w:bCs/>
                <w:color w:val="000000" w:themeColor="text1"/>
                <w:sz w:val="16"/>
                <w:szCs w:val="16"/>
              </w:rPr>
              <w:t>– RESUBMIT</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4CF52679" w14:textId="77777777" w:rsidR="00EB216C" w:rsidRPr="006F4489" w:rsidRDefault="00EB216C" w:rsidP="00415FB7">
            <w:pPr>
              <w:jc w:val="center"/>
              <w:rPr>
                <w:rFonts w:ascii="Century Gothic" w:eastAsia="Times New Roman" w:hAnsi="Century Gothic" w:cs="Times New Roman"/>
                <w:b/>
                <w:bCs/>
                <w:color w:val="000000" w:themeColor="text1"/>
                <w:sz w:val="18"/>
                <w:szCs w:val="16"/>
              </w:rPr>
            </w:pPr>
          </w:p>
        </w:tc>
        <w:tc>
          <w:tcPr>
            <w:tcW w:w="1418" w:type="dxa"/>
            <w:tcBorders>
              <w:top w:val="single" w:sz="4" w:space="0" w:color="BFBFBF"/>
              <w:left w:val="nil"/>
              <w:bottom w:val="single" w:sz="4" w:space="0" w:color="BFBFBF"/>
              <w:right w:val="single" w:sz="4" w:space="0" w:color="BFBFBF"/>
            </w:tcBorders>
            <w:shd w:val="clear" w:color="000000" w:fill="auto"/>
            <w:vAlign w:val="center"/>
          </w:tcPr>
          <w:p w14:paraId="73D1D99A" w14:textId="77777777" w:rsidR="00EB216C" w:rsidRDefault="00EB216C" w:rsidP="00EB216C">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INCOMPLETE</w:t>
            </w:r>
          </w:p>
          <w:p w14:paraId="5495ED7E" w14:textId="77777777" w:rsidR="00EB216C" w:rsidRPr="00B34C57" w:rsidRDefault="00EB216C" w:rsidP="00EB216C">
            <w:pPr>
              <w:rPr>
                <w:rFonts w:ascii="Century Gothic" w:eastAsia="Times New Roman" w:hAnsi="Century Gothic" w:cs="Times New Roman"/>
                <w:bCs/>
                <w:color w:val="000000" w:themeColor="text1"/>
                <w:sz w:val="16"/>
                <w:szCs w:val="16"/>
              </w:rPr>
            </w:pPr>
            <w:r>
              <w:rPr>
                <w:rFonts w:ascii="Century Gothic" w:eastAsia="Times New Roman" w:hAnsi="Century Gothic"/>
                <w:bCs/>
                <w:color w:val="000000" w:themeColor="text1"/>
                <w:sz w:val="16"/>
                <w:szCs w:val="16"/>
              </w:rPr>
              <w:t>– RESUBMIT</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16C4E10E" w14:textId="77777777" w:rsidR="00EB216C" w:rsidRPr="006F4489" w:rsidRDefault="00EB216C" w:rsidP="00415FB7">
            <w:pPr>
              <w:jc w:val="center"/>
              <w:rPr>
                <w:rFonts w:ascii="Century Gothic" w:eastAsia="Times New Roman" w:hAnsi="Century Gothic" w:cs="Times New Roman"/>
                <w:b/>
                <w:bCs/>
                <w:color w:val="000000" w:themeColor="text1"/>
                <w:sz w:val="18"/>
                <w:szCs w:val="16"/>
              </w:rPr>
            </w:pPr>
          </w:p>
        </w:tc>
        <w:tc>
          <w:tcPr>
            <w:tcW w:w="2847" w:type="dxa"/>
            <w:tcBorders>
              <w:top w:val="single" w:sz="4" w:space="0" w:color="BFBFBF"/>
              <w:left w:val="nil"/>
              <w:bottom w:val="single" w:sz="4" w:space="0" w:color="BFBFBF"/>
              <w:right w:val="single" w:sz="4" w:space="0" w:color="BFBFBF"/>
            </w:tcBorders>
            <w:shd w:val="clear" w:color="000000" w:fill="auto"/>
            <w:vAlign w:val="center"/>
          </w:tcPr>
          <w:p w14:paraId="19FA873E" w14:textId="77777777" w:rsidR="00EB216C" w:rsidRDefault="00EB216C"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OTHER (DESCRIBE):</w:t>
            </w:r>
          </w:p>
          <w:p w14:paraId="3B230EFE" w14:textId="77777777" w:rsidR="00EB216C" w:rsidRPr="00B34C57" w:rsidRDefault="00EB216C" w:rsidP="00415FB7">
            <w:pPr>
              <w:rPr>
                <w:rFonts w:ascii="Century Gothic" w:eastAsia="Times New Roman" w:hAnsi="Century Gothic" w:cs="Times New Roman"/>
                <w:bCs/>
                <w:color w:val="000000" w:themeColor="text1"/>
                <w:sz w:val="16"/>
                <w:szCs w:val="16"/>
              </w:rPr>
            </w:pPr>
          </w:p>
        </w:tc>
      </w:tr>
    </w:tbl>
    <w:p w14:paraId="4EFCB520" w14:textId="77777777" w:rsidR="00EB216C" w:rsidRDefault="00EB216C" w:rsidP="005F5856">
      <w:pPr>
        <w:rPr>
          <w:rFonts w:ascii="Arial" w:hAnsi="Arial" w:cs="Arial"/>
          <w:sz w:val="20"/>
          <w:szCs w:val="20"/>
        </w:rPr>
      </w:pPr>
    </w:p>
    <w:p w14:paraId="4FBD78D2" w14:textId="77777777" w:rsidR="00415FB7" w:rsidRDefault="00415FB7" w:rsidP="005F5856">
      <w:pPr>
        <w:rPr>
          <w:rFonts w:ascii="Arial" w:hAnsi="Arial" w:cs="Arial"/>
          <w:sz w:val="20"/>
          <w:szCs w:val="20"/>
        </w:rPr>
      </w:pPr>
    </w:p>
    <w:p w14:paraId="32D0F538" w14:textId="77777777" w:rsidR="00415FB7" w:rsidRDefault="00415FB7">
      <w:pPr>
        <w:rPr>
          <w:rFonts w:ascii="Arial" w:hAnsi="Arial" w:cs="Arial"/>
          <w:sz w:val="20"/>
          <w:szCs w:val="20"/>
        </w:rPr>
      </w:pPr>
      <w:r>
        <w:rPr>
          <w:rFonts w:ascii="Arial" w:hAnsi="Arial" w:cs="Arial"/>
          <w:sz w:val="20"/>
          <w:szCs w:val="20"/>
        </w:rPr>
        <w:br w:type="page"/>
      </w:r>
    </w:p>
    <w:p w14:paraId="155C3286" w14:textId="77777777" w:rsidR="00415FB7" w:rsidRDefault="00415FB7" w:rsidP="00415FB7">
      <w:pPr>
        <w:rPr>
          <w:rFonts w:ascii="Century Gothic" w:hAnsi="Century Gothic"/>
          <w:b/>
          <w:noProof/>
          <w:color w:val="808080" w:themeColor="background1" w:themeShade="80"/>
          <w:sz w:val="40"/>
        </w:rPr>
      </w:pPr>
      <w:r>
        <w:rPr>
          <w:rFonts w:ascii="Century Gothic" w:hAnsi="Century Gothic"/>
          <w:b/>
          <w:noProof/>
          <w:color w:val="808080" w:themeColor="background1" w:themeShade="80"/>
          <w:sz w:val="40"/>
        </w:rPr>
        <w:lastRenderedPageBreak/>
        <w:t xml:space="preserve">CONSTRUCTION </w:t>
      </w:r>
      <w:r w:rsidRPr="00AA5A90">
        <w:rPr>
          <w:rFonts w:ascii="Century Gothic" w:hAnsi="Century Gothic"/>
          <w:b/>
          <w:noProof/>
          <w:color w:val="808080" w:themeColor="background1" w:themeShade="80"/>
          <w:sz w:val="40"/>
        </w:rPr>
        <w:t xml:space="preserve">SUBMITTAL </w:t>
      </w:r>
      <w:r>
        <w:rPr>
          <w:rFonts w:ascii="Century Gothic" w:hAnsi="Century Gothic"/>
          <w:b/>
          <w:noProof/>
          <w:color w:val="808080" w:themeColor="background1" w:themeShade="80"/>
          <w:sz w:val="40"/>
        </w:rPr>
        <w:t>CHANGE ORDER</w:t>
      </w:r>
    </w:p>
    <w:p w14:paraId="0D0AF59B" w14:textId="77777777" w:rsidR="00415FB7" w:rsidRPr="00586DDB" w:rsidRDefault="00415FB7" w:rsidP="00415FB7">
      <w:pPr>
        <w:rPr>
          <w:rFonts w:ascii="Century Gothic" w:hAnsi="Century Gothic"/>
          <w:b/>
          <w:noProof/>
          <w:color w:val="808080" w:themeColor="background1" w:themeShade="80"/>
          <w:sz w:val="15"/>
        </w:rPr>
      </w:pPr>
    </w:p>
    <w:p w14:paraId="787CF440" w14:textId="77777777" w:rsidR="00415FB7" w:rsidRPr="00586DDB" w:rsidRDefault="00415FB7" w:rsidP="00415FB7">
      <w:pPr>
        <w:rPr>
          <w:rFonts w:ascii="Century Gothic" w:eastAsia="Times New Roman" w:hAnsi="Century Gothic" w:cs="Arial"/>
          <w:bCs/>
          <w:color w:val="44546A" w:themeColor="text2"/>
          <w:sz w:val="22"/>
          <w:szCs w:val="44"/>
        </w:rPr>
      </w:pPr>
      <w:r w:rsidRPr="00586DDB">
        <w:rPr>
          <w:rFonts w:ascii="Century Gothic" w:hAnsi="Century Gothic"/>
          <w:b/>
          <w:noProof/>
          <w:color w:val="44546A" w:themeColor="text2"/>
          <w:sz w:val="36"/>
        </w:rPr>
        <w:t xml:space="preserve">Company Name  </w:t>
      </w:r>
      <w:r w:rsidRPr="00586DDB">
        <w:rPr>
          <w:rFonts w:ascii="Century Gothic" w:hAnsi="Century Gothic"/>
          <w:noProof/>
          <w:color w:val="44546A" w:themeColor="text2"/>
          <w:sz w:val="22"/>
        </w:rPr>
        <w:t>123 Main Street, Anytown, State 12345 | (321) 654-9870 | email@address.com</w:t>
      </w:r>
    </w:p>
    <w:p w14:paraId="6CB33D40" w14:textId="77777777" w:rsidR="00415FB7" w:rsidRDefault="00415FB7" w:rsidP="00415FB7">
      <w:pPr>
        <w:tabs>
          <w:tab w:val="left" w:pos="6000"/>
        </w:tabs>
        <w:rPr>
          <w:rFonts w:ascii="Arial" w:hAnsi="Arial" w:cs="Arial"/>
          <w:sz w:val="20"/>
          <w:szCs w:val="20"/>
        </w:rPr>
      </w:pPr>
    </w:p>
    <w:tbl>
      <w:tblPr>
        <w:tblW w:w="15006" w:type="dxa"/>
        <w:tblLook w:val="04A0" w:firstRow="1" w:lastRow="0" w:firstColumn="1" w:lastColumn="0" w:noHBand="0" w:noVBand="1"/>
      </w:tblPr>
      <w:tblGrid>
        <w:gridCol w:w="1517"/>
        <w:gridCol w:w="1530"/>
        <w:gridCol w:w="10080"/>
        <w:gridCol w:w="1879"/>
      </w:tblGrid>
      <w:tr w:rsidR="00415FB7" w:rsidRPr="00F05408" w14:paraId="4F545C76" w14:textId="77777777" w:rsidTr="00415FB7">
        <w:trPr>
          <w:trHeight w:val="363"/>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hideMark/>
          </w:tcPr>
          <w:p w14:paraId="33419FC9" w14:textId="77777777" w:rsidR="00415FB7" w:rsidRPr="00F05408" w:rsidRDefault="00415FB7"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CHANGE </w:t>
            </w:r>
            <w:r w:rsidRPr="00F05408">
              <w:rPr>
                <w:rFonts w:ascii="Century Gothic" w:eastAsia="Times New Roman" w:hAnsi="Century Gothic" w:cs="Times New Roman"/>
                <w:b/>
                <w:bCs/>
                <w:color w:val="FFFFFF"/>
                <w:sz w:val="16"/>
                <w:szCs w:val="16"/>
              </w:rPr>
              <w:t>ID</w:t>
            </w:r>
          </w:p>
        </w:tc>
        <w:tc>
          <w:tcPr>
            <w:tcW w:w="153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779BAC45" w14:textId="77777777" w:rsidR="00415FB7" w:rsidRPr="00F05408" w:rsidRDefault="00415FB7"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ID</w:t>
            </w:r>
          </w:p>
        </w:tc>
        <w:tc>
          <w:tcPr>
            <w:tcW w:w="1008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2A2CD37F" w14:textId="77777777" w:rsidR="00415FB7" w:rsidRPr="00F05408" w:rsidRDefault="00415FB7"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NAME</w:t>
            </w:r>
          </w:p>
        </w:tc>
        <w:tc>
          <w:tcPr>
            <w:tcW w:w="1879"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14BA6F81" w14:textId="77777777" w:rsidR="00415FB7" w:rsidRPr="00F05408" w:rsidRDefault="00415FB7"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r>
      <w:tr w:rsidR="00415FB7" w:rsidRPr="00F05408" w14:paraId="2BA85425" w14:textId="77777777" w:rsidTr="00415FB7">
        <w:trPr>
          <w:trHeight w:val="403"/>
        </w:trPr>
        <w:tc>
          <w:tcPr>
            <w:tcW w:w="15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6C0856" w14:textId="77777777" w:rsidR="00415FB7" w:rsidRPr="00F05408" w:rsidRDefault="00415FB7"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3588B38B" w14:textId="77777777" w:rsidR="00415FB7" w:rsidRPr="00F05408" w:rsidRDefault="00415FB7" w:rsidP="00415FB7">
            <w:pPr>
              <w:rPr>
                <w:rFonts w:ascii="Century Gothic" w:eastAsia="Times New Roman" w:hAnsi="Century Gothic" w:cs="Times New Roman"/>
                <w:color w:val="000000"/>
                <w:sz w:val="16"/>
                <w:szCs w:val="16"/>
              </w:rPr>
            </w:pPr>
          </w:p>
        </w:tc>
        <w:tc>
          <w:tcPr>
            <w:tcW w:w="10080" w:type="dxa"/>
            <w:tcBorders>
              <w:top w:val="single" w:sz="4" w:space="0" w:color="BFBFBF"/>
              <w:left w:val="nil"/>
              <w:bottom w:val="single" w:sz="4" w:space="0" w:color="BFBFBF"/>
              <w:right w:val="single" w:sz="4" w:space="0" w:color="BFBFBF"/>
            </w:tcBorders>
            <w:shd w:val="clear" w:color="auto" w:fill="auto"/>
            <w:vAlign w:val="center"/>
            <w:hideMark/>
          </w:tcPr>
          <w:p w14:paraId="585CAF57" w14:textId="77777777" w:rsidR="00415FB7" w:rsidRPr="00F05408" w:rsidRDefault="00415FB7" w:rsidP="00415FB7">
            <w:pPr>
              <w:rPr>
                <w:rFonts w:ascii="Century Gothic" w:eastAsia="Times New Roman" w:hAnsi="Century Gothic" w:cs="Times New Roman"/>
                <w:color w:val="000000"/>
                <w:sz w:val="16"/>
                <w:szCs w:val="16"/>
              </w:rPr>
            </w:pPr>
          </w:p>
        </w:tc>
        <w:tc>
          <w:tcPr>
            <w:tcW w:w="1879" w:type="dxa"/>
            <w:tcBorders>
              <w:top w:val="single" w:sz="4" w:space="0" w:color="BFBFBF"/>
              <w:left w:val="nil"/>
              <w:bottom w:val="single" w:sz="4" w:space="0" w:color="BFBFBF"/>
              <w:right w:val="single" w:sz="4" w:space="0" w:color="BFBFBF"/>
            </w:tcBorders>
            <w:shd w:val="clear" w:color="auto" w:fill="auto"/>
            <w:vAlign w:val="center"/>
            <w:hideMark/>
          </w:tcPr>
          <w:p w14:paraId="76BF8042" w14:textId="77777777" w:rsidR="00415FB7" w:rsidRPr="00F05408" w:rsidRDefault="00415FB7"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bl>
    <w:p w14:paraId="73B0E621" w14:textId="77777777" w:rsidR="00415FB7" w:rsidRPr="006F4489" w:rsidRDefault="00415FB7" w:rsidP="00415FB7">
      <w:pPr>
        <w:rPr>
          <w:rFonts w:ascii="Arial" w:hAnsi="Arial" w:cs="Arial"/>
          <w:sz w:val="15"/>
          <w:szCs w:val="20"/>
        </w:rPr>
      </w:pPr>
    </w:p>
    <w:tbl>
      <w:tblPr>
        <w:tblW w:w="15006" w:type="dxa"/>
        <w:tblLook w:val="04A0" w:firstRow="1" w:lastRow="0" w:firstColumn="1" w:lastColumn="0" w:noHBand="0" w:noVBand="1"/>
      </w:tblPr>
      <w:tblGrid>
        <w:gridCol w:w="1514"/>
        <w:gridCol w:w="560"/>
        <w:gridCol w:w="1167"/>
        <w:gridCol w:w="561"/>
        <w:gridCol w:w="865"/>
        <w:gridCol w:w="562"/>
        <w:gridCol w:w="1238"/>
        <w:gridCol w:w="562"/>
        <w:gridCol w:w="428"/>
        <w:gridCol w:w="810"/>
        <w:gridCol w:w="562"/>
        <w:gridCol w:w="1598"/>
        <w:gridCol w:w="562"/>
        <w:gridCol w:w="1508"/>
        <w:gridCol w:w="562"/>
        <w:gridCol w:w="1947"/>
      </w:tblGrid>
      <w:tr w:rsidR="000D31B9" w:rsidRPr="00F05408" w14:paraId="4ADE298B" w14:textId="77777777" w:rsidTr="000D31B9">
        <w:trPr>
          <w:trHeight w:val="562"/>
        </w:trPr>
        <w:tc>
          <w:tcPr>
            <w:tcW w:w="1514"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hideMark/>
          </w:tcPr>
          <w:p w14:paraId="64798642" w14:textId="77777777" w:rsidR="000D31B9" w:rsidRDefault="000D31B9"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SUBMITTED</w:t>
            </w:r>
          </w:p>
          <w:p w14:paraId="25207F00" w14:textId="77777777" w:rsidR="000D31B9" w:rsidRPr="00F05408" w:rsidRDefault="000D31B9"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TO</w:t>
            </w:r>
          </w:p>
        </w:tc>
        <w:tc>
          <w:tcPr>
            <w:tcW w:w="5943" w:type="dxa"/>
            <w:gridSpan w:val="8"/>
            <w:tcBorders>
              <w:top w:val="single" w:sz="4" w:space="0" w:color="BFBFBF"/>
              <w:left w:val="nil"/>
              <w:bottom w:val="single" w:sz="4" w:space="0" w:color="BFBFBF"/>
              <w:right w:val="single" w:sz="4" w:space="0" w:color="BFBFBF"/>
            </w:tcBorders>
            <w:shd w:val="clear" w:color="000000" w:fill="auto"/>
            <w:vAlign w:val="center"/>
          </w:tcPr>
          <w:p w14:paraId="6AB4E17D" w14:textId="77777777" w:rsidR="000D31B9" w:rsidRPr="00B34C57" w:rsidRDefault="000D31B9" w:rsidP="00415FB7">
            <w:pPr>
              <w:rPr>
                <w:rFonts w:ascii="Century Gothic" w:eastAsia="Times New Roman" w:hAnsi="Century Gothic" w:cs="Times New Roman"/>
                <w:bCs/>
                <w:color w:val="000000" w:themeColor="text1"/>
                <w:sz w:val="18"/>
                <w:szCs w:val="16"/>
              </w:rPr>
            </w:pPr>
          </w:p>
        </w:tc>
        <w:tc>
          <w:tcPr>
            <w:tcW w:w="1372" w:type="dxa"/>
            <w:gridSpan w:val="2"/>
            <w:tcBorders>
              <w:top w:val="single" w:sz="4" w:space="0" w:color="BFBFBF"/>
              <w:left w:val="nil"/>
              <w:bottom w:val="single" w:sz="4" w:space="0" w:color="BFBFBF"/>
              <w:right w:val="single" w:sz="4" w:space="0" w:color="BFBFBF"/>
            </w:tcBorders>
            <w:shd w:val="clear" w:color="000000" w:fill="323E4F" w:themeFill="text2" w:themeFillShade="BF"/>
            <w:vAlign w:val="center"/>
          </w:tcPr>
          <w:p w14:paraId="383B64FB" w14:textId="77777777" w:rsidR="000D31B9" w:rsidRDefault="000D31B9" w:rsidP="000D31B9">
            <w:pPr>
              <w:jc w:val="right"/>
              <w:rPr>
                <w:rFonts w:ascii="Century Gothic" w:eastAsia="Times New Roman" w:hAnsi="Century Gothic" w:cs="Times New Roman"/>
                <w:b/>
                <w:bCs/>
                <w:color w:val="FFFFFF" w:themeColor="background1"/>
                <w:sz w:val="16"/>
                <w:szCs w:val="16"/>
              </w:rPr>
            </w:pPr>
            <w:r w:rsidRPr="000D31B9">
              <w:rPr>
                <w:rFonts w:ascii="Century Gothic" w:eastAsia="Times New Roman" w:hAnsi="Century Gothic" w:cs="Times New Roman"/>
                <w:b/>
                <w:bCs/>
                <w:color w:val="FFFFFF" w:themeColor="background1"/>
                <w:sz w:val="16"/>
                <w:szCs w:val="16"/>
              </w:rPr>
              <w:t xml:space="preserve">SUBMITTED </w:t>
            </w:r>
          </w:p>
          <w:p w14:paraId="599DD297" w14:textId="77777777" w:rsidR="000D31B9" w:rsidRPr="000D31B9" w:rsidRDefault="000D31B9" w:rsidP="000D31B9">
            <w:pPr>
              <w:jc w:val="right"/>
              <w:rPr>
                <w:rFonts w:ascii="Century Gothic" w:eastAsia="Times New Roman" w:hAnsi="Century Gothic" w:cs="Times New Roman"/>
                <w:b/>
                <w:bCs/>
                <w:color w:val="FFFFFF" w:themeColor="background1"/>
                <w:sz w:val="16"/>
                <w:szCs w:val="16"/>
              </w:rPr>
            </w:pPr>
            <w:r w:rsidRPr="000D31B9">
              <w:rPr>
                <w:rFonts w:ascii="Century Gothic" w:eastAsia="Times New Roman" w:hAnsi="Century Gothic" w:cs="Times New Roman"/>
                <w:b/>
                <w:bCs/>
                <w:color w:val="FFFFFF" w:themeColor="background1"/>
                <w:sz w:val="16"/>
                <w:szCs w:val="16"/>
              </w:rPr>
              <w:t>BY</w:t>
            </w:r>
          </w:p>
        </w:tc>
        <w:tc>
          <w:tcPr>
            <w:tcW w:w="6177" w:type="dxa"/>
            <w:gridSpan w:val="5"/>
            <w:tcBorders>
              <w:top w:val="single" w:sz="4" w:space="0" w:color="BFBFBF"/>
              <w:left w:val="nil"/>
              <w:bottom w:val="single" w:sz="4" w:space="0" w:color="BFBFBF"/>
              <w:right w:val="single" w:sz="4" w:space="0" w:color="BFBFBF"/>
            </w:tcBorders>
            <w:shd w:val="clear" w:color="000000" w:fill="auto"/>
            <w:vAlign w:val="center"/>
          </w:tcPr>
          <w:p w14:paraId="16A4C9CB" w14:textId="77777777" w:rsidR="000D31B9" w:rsidRPr="00B34C57" w:rsidRDefault="000D31B9" w:rsidP="00415FB7">
            <w:pPr>
              <w:rPr>
                <w:rFonts w:ascii="Century Gothic" w:eastAsia="Times New Roman" w:hAnsi="Century Gothic" w:cs="Times New Roman"/>
                <w:bCs/>
                <w:color w:val="000000" w:themeColor="text1"/>
                <w:sz w:val="18"/>
                <w:szCs w:val="16"/>
              </w:rPr>
            </w:pPr>
          </w:p>
        </w:tc>
      </w:tr>
      <w:tr w:rsidR="009627FA" w:rsidRPr="00F05408" w14:paraId="63469E46" w14:textId="77777777" w:rsidTr="009627FA">
        <w:trPr>
          <w:trHeight w:val="557"/>
        </w:trPr>
        <w:tc>
          <w:tcPr>
            <w:tcW w:w="1514"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tcPr>
          <w:p w14:paraId="47EC8732" w14:textId="77777777" w:rsidR="009627FA" w:rsidRDefault="009627FA"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CHANGE REQUESTED BY</w:t>
            </w:r>
          </w:p>
        </w:tc>
        <w:tc>
          <w:tcPr>
            <w:tcW w:w="560"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580B70DD" w14:textId="77777777" w:rsidR="009627FA" w:rsidRPr="006F4489" w:rsidRDefault="009627FA" w:rsidP="00415FB7">
            <w:pPr>
              <w:jc w:val="center"/>
              <w:rPr>
                <w:rFonts w:ascii="Century Gothic" w:eastAsia="Times New Roman" w:hAnsi="Century Gothic" w:cs="Times New Roman"/>
                <w:b/>
                <w:bCs/>
                <w:color w:val="000000" w:themeColor="text1"/>
                <w:sz w:val="18"/>
                <w:szCs w:val="16"/>
              </w:rPr>
            </w:pPr>
          </w:p>
        </w:tc>
        <w:tc>
          <w:tcPr>
            <w:tcW w:w="1167" w:type="dxa"/>
            <w:tcBorders>
              <w:top w:val="single" w:sz="4" w:space="0" w:color="BFBFBF"/>
              <w:left w:val="nil"/>
              <w:bottom w:val="single" w:sz="4" w:space="0" w:color="BFBFBF"/>
              <w:right w:val="single" w:sz="4" w:space="0" w:color="BFBFBF"/>
            </w:tcBorders>
            <w:shd w:val="clear" w:color="000000" w:fill="auto"/>
            <w:vAlign w:val="center"/>
          </w:tcPr>
          <w:p w14:paraId="49F5B71C" w14:textId="77777777" w:rsidR="009627FA" w:rsidRPr="00B34C57" w:rsidRDefault="009627FA" w:rsidP="009627FA">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SELF / CO. NAME</w:t>
            </w:r>
          </w:p>
        </w:tc>
        <w:tc>
          <w:tcPr>
            <w:tcW w:w="561"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727E8B6E" w14:textId="77777777" w:rsidR="009627FA" w:rsidRPr="006F4489" w:rsidRDefault="009627FA" w:rsidP="00415FB7">
            <w:pPr>
              <w:jc w:val="center"/>
              <w:rPr>
                <w:rFonts w:ascii="Century Gothic" w:eastAsia="Times New Roman" w:hAnsi="Century Gothic" w:cs="Times New Roman"/>
                <w:b/>
                <w:bCs/>
                <w:color w:val="000000" w:themeColor="text1"/>
                <w:sz w:val="18"/>
                <w:szCs w:val="16"/>
              </w:rPr>
            </w:pPr>
          </w:p>
        </w:tc>
        <w:tc>
          <w:tcPr>
            <w:tcW w:w="865" w:type="dxa"/>
            <w:tcBorders>
              <w:top w:val="single" w:sz="4" w:space="0" w:color="BFBFBF"/>
              <w:left w:val="nil"/>
              <w:bottom w:val="single" w:sz="4" w:space="0" w:color="BFBFBF"/>
              <w:right w:val="single" w:sz="4" w:space="0" w:color="BFBFBF"/>
            </w:tcBorders>
            <w:shd w:val="clear" w:color="000000" w:fill="auto"/>
            <w:vAlign w:val="center"/>
          </w:tcPr>
          <w:p w14:paraId="7BB7E821" w14:textId="77777777" w:rsidR="009627FA" w:rsidRPr="00B34C57" w:rsidRDefault="009627FA"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CLIENT</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59512CDA" w14:textId="77777777" w:rsidR="009627FA" w:rsidRPr="006F4489" w:rsidRDefault="009627FA" w:rsidP="00415FB7">
            <w:pPr>
              <w:jc w:val="center"/>
              <w:rPr>
                <w:rFonts w:ascii="Century Gothic" w:eastAsia="Times New Roman" w:hAnsi="Century Gothic" w:cs="Times New Roman"/>
                <w:b/>
                <w:bCs/>
                <w:color w:val="000000" w:themeColor="text1"/>
                <w:sz w:val="18"/>
                <w:szCs w:val="16"/>
              </w:rPr>
            </w:pPr>
          </w:p>
        </w:tc>
        <w:tc>
          <w:tcPr>
            <w:tcW w:w="1238" w:type="dxa"/>
            <w:tcBorders>
              <w:top w:val="single" w:sz="4" w:space="0" w:color="BFBFBF"/>
              <w:left w:val="nil"/>
              <w:bottom w:val="single" w:sz="4" w:space="0" w:color="BFBFBF"/>
              <w:right w:val="single" w:sz="4" w:space="0" w:color="BFBFBF"/>
            </w:tcBorders>
            <w:shd w:val="clear" w:color="000000" w:fill="auto"/>
            <w:vAlign w:val="center"/>
          </w:tcPr>
          <w:p w14:paraId="1A329292" w14:textId="77777777" w:rsidR="009627FA" w:rsidRPr="00B34C57" w:rsidRDefault="009627FA"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ARCHITECT</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212DA9AE" w14:textId="77777777" w:rsidR="009627FA" w:rsidRPr="006F4489" w:rsidRDefault="009627FA" w:rsidP="00415FB7">
            <w:pPr>
              <w:jc w:val="center"/>
              <w:rPr>
                <w:rFonts w:ascii="Century Gothic" w:eastAsia="Times New Roman" w:hAnsi="Century Gothic" w:cs="Times New Roman"/>
                <w:b/>
                <w:bCs/>
                <w:color w:val="000000" w:themeColor="text1"/>
                <w:sz w:val="18"/>
                <w:szCs w:val="16"/>
              </w:rPr>
            </w:pPr>
          </w:p>
        </w:tc>
        <w:tc>
          <w:tcPr>
            <w:tcW w:w="1238" w:type="dxa"/>
            <w:gridSpan w:val="2"/>
            <w:tcBorders>
              <w:top w:val="single" w:sz="4" w:space="0" w:color="BFBFBF"/>
              <w:left w:val="nil"/>
              <w:bottom w:val="single" w:sz="4" w:space="0" w:color="BFBFBF"/>
              <w:right w:val="single" w:sz="4" w:space="0" w:color="BFBFBF"/>
            </w:tcBorders>
            <w:shd w:val="clear" w:color="000000" w:fill="auto"/>
            <w:vAlign w:val="center"/>
          </w:tcPr>
          <w:p w14:paraId="6FD34C5A" w14:textId="77777777" w:rsidR="009627FA" w:rsidRPr="00B34C57" w:rsidRDefault="009627FA"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ENGINEER</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1825183A" w14:textId="77777777" w:rsidR="009627FA" w:rsidRPr="006F4489" w:rsidRDefault="009627FA" w:rsidP="00415FB7">
            <w:pPr>
              <w:jc w:val="center"/>
              <w:rPr>
                <w:rFonts w:ascii="Century Gothic" w:eastAsia="Times New Roman" w:hAnsi="Century Gothic" w:cs="Times New Roman"/>
                <w:b/>
                <w:bCs/>
                <w:color w:val="000000" w:themeColor="text1"/>
                <w:sz w:val="18"/>
                <w:szCs w:val="16"/>
              </w:rPr>
            </w:pPr>
          </w:p>
        </w:tc>
        <w:tc>
          <w:tcPr>
            <w:tcW w:w="1598" w:type="dxa"/>
            <w:tcBorders>
              <w:top w:val="single" w:sz="4" w:space="0" w:color="BFBFBF"/>
              <w:left w:val="nil"/>
              <w:bottom w:val="single" w:sz="4" w:space="0" w:color="BFBFBF"/>
              <w:right w:val="single" w:sz="4" w:space="0" w:color="BFBFBF"/>
            </w:tcBorders>
            <w:shd w:val="clear" w:color="000000" w:fill="auto"/>
            <w:vAlign w:val="center"/>
          </w:tcPr>
          <w:p w14:paraId="621F228A" w14:textId="77777777" w:rsidR="009627FA" w:rsidRPr="00B34C57" w:rsidRDefault="009627FA"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CONSTRUCTION MGR.</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5F7CEE2F" w14:textId="77777777" w:rsidR="009627FA" w:rsidRPr="006F4489" w:rsidRDefault="009627FA" w:rsidP="00415FB7">
            <w:pPr>
              <w:jc w:val="center"/>
              <w:rPr>
                <w:rFonts w:ascii="Century Gothic" w:eastAsia="Times New Roman" w:hAnsi="Century Gothic" w:cs="Times New Roman"/>
                <w:b/>
                <w:bCs/>
                <w:color w:val="000000" w:themeColor="text1"/>
                <w:sz w:val="18"/>
                <w:szCs w:val="16"/>
              </w:rPr>
            </w:pPr>
          </w:p>
        </w:tc>
        <w:tc>
          <w:tcPr>
            <w:tcW w:w="1508" w:type="dxa"/>
            <w:tcBorders>
              <w:top w:val="single" w:sz="4" w:space="0" w:color="BFBFBF"/>
              <w:left w:val="nil"/>
              <w:bottom w:val="single" w:sz="4" w:space="0" w:color="BFBFBF"/>
              <w:right w:val="single" w:sz="4" w:space="0" w:color="BFBFBF" w:themeColor="background1" w:themeShade="BF"/>
            </w:tcBorders>
            <w:shd w:val="clear" w:color="000000" w:fill="auto"/>
            <w:vAlign w:val="center"/>
          </w:tcPr>
          <w:p w14:paraId="56CA6A0C" w14:textId="77777777" w:rsidR="009627FA" w:rsidRPr="00B34C57" w:rsidRDefault="009627FA" w:rsidP="009627FA">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CODE ENFORCEMENT OFFICIAL</w:t>
            </w:r>
          </w:p>
        </w:tc>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533A8F" w14:textId="77777777" w:rsidR="009627FA" w:rsidRPr="009627FA" w:rsidRDefault="009627FA" w:rsidP="009627FA">
            <w:pPr>
              <w:jc w:val="center"/>
              <w:rPr>
                <w:rFonts w:ascii="Century Gothic" w:hAnsi="Century Gothic"/>
                <w:b/>
                <w:sz w:val="20"/>
              </w:rPr>
            </w:pPr>
          </w:p>
        </w:tc>
        <w:tc>
          <w:tcPr>
            <w:tcW w:w="19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A3E84" w14:textId="77777777" w:rsidR="009627FA" w:rsidRDefault="009627FA">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OTHER (DESCRIBE):</w:t>
            </w:r>
          </w:p>
          <w:p w14:paraId="203D1B22" w14:textId="77777777" w:rsidR="009627FA" w:rsidRPr="00F05408" w:rsidRDefault="009627FA"/>
        </w:tc>
      </w:tr>
    </w:tbl>
    <w:p w14:paraId="2732C2BE" w14:textId="77777777" w:rsidR="00415FB7" w:rsidRPr="006F4489" w:rsidRDefault="00415FB7" w:rsidP="00415FB7">
      <w:pPr>
        <w:rPr>
          <w:rFonts w:ascii="Arial" w:hAnsi="Arial" w:cs="Arial"/>
          <w:sz w:val="15"/>
          <w:szCs w:val="20"/>
        </w:rPr>
      </w:pPr>
    </w:p>
    <w:tbl>
      <w:tblPr>
        <w:tblW w:w="150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7"/>
        <w:gridCol w:w="13489"/>
      </w:tblGrid>
      <w:tr w:rsidR="00415FB7" w:rsidRPr="00B34C57" w14:paraId="6AAAB4BF" w14:textId="77777777" w:rsidTr="000D31B9">
        <w:trPr>
          <w:trHeight w:val="1133"/>
        </w:trPr>
        <w:tc>
          <w:tcPr>
            <w:tcW w:w="1517" w:type="dxa"/>
            <w:shd w:val="clear" w:color="000000" w:fill="323E4F" w:themeFill="text2" w:themeFillShade="BF"/>
            <w:vAlign w:val="center"/>
          </w:tcPr>
          <w:p w14:paraId="6165A84C" w14:textId="77777777" w:rsidR="00415FB7" w:rsidRDefault="00415FB7"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DESCRIPTION </w:t>
            </w:r>
            <w:r>
              <w:rPr>
                <w:rFonts w:ascii="Century Gothic" w:eastAsia="Times New Roman" w:hAnsi="Century Gothic" w:cs="Times New Roman"/>
                <w:b/>
                <w:bCs/>
                <w:color w:val="FFFFFF"/>
                <w:sz w:val="16"/>
                <w:szCs w:val="16"/>
              </w:rPr>
              <w:br/>
              <w:t>OF CHANGE ORDER</w:t>
            </w:r>
          </w:p>
        </w:tc>
        <w:tc>
          <w:tcPr>
            <w:tcW w:w="13489" w:type="dxa"/>
            <w:shd w:val="clear" w:color="000000" w:fill="D5DCE4" w:themeFill="text2" w:themeFillTint="33"/>
            <w:vAlign w:val="center"/>
          </w:tcPr>
          <w:p w14:paraId="13F64B12" w14:textId="77777777" w:rsidR="00415FB7" w:rsidRPr="00B34C57" w:rsidRDefault="00415FB7" w:rsidP="00415FB7">
            <w:pPr>
              <w:rPr>
                <w:rFonts w:ascii="Century Gothic" w:eastAsia="Times New Roman" w:hAnsi="Century Gothic" w:cs="Times New Roman"/>
                <w:bCs/>
                <w:color w:val="000000" w:themeColor="text1"/>
                <w:sz w:val="18"/>
                <w:szCs w:val="16"/>
              </w:rPr>
            </w:pPr>
          </w:p>
        </w:tc>
      </w:tr>
      <w:tr w:rsidR="00415FB7" w:rsidRPr="00B34C57" w14:paraId="23535F43" w14:textId="77777777" w:rsidTr="000D31B9">
        <w:trPr>
          <w:trHeight w:val="1124"/>
        </w:trPr>
        <w:tc>
          <w:tcPr>
            <w:tcW w:w="1517" w:type="dxa"/>
            <w:shd w:val="clear" w:color="000000" w:fill="323E4F" w:themeFill="text2" w:themeFillShade="BF"/>
            <w:vAlign w:val="center"/>
          </w:tcPr>
          <w:p w14:paraId="31E500F8" w14:textId="77777777" w:rsidR="00415FB7" w:rsidRDefault="000D31B9"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JUSTIFICATION</w:t>
            </w:r>
          </w:p>
        </w:tc>
        <w:tc>
          <w:tcPr>
            <w:tcW w:w="13489" w:type="dxa"/>
            <w:shd w:val="clear" w:color="000000" w:fill="D5DCE4" w:themeFill="text2" w:themeFillTint="33"/>
            <w:vAlign w:val="center"/>
          </w:tcPr>
          <w:p w14:paraId="3962EE0E" w14:textId="77777777" w:rsidR="00415FB7" w:rsidRPr="00B34C57" w:rsidRDefault="00415FB7" w:rsidP="00415FB7">
            <w:pPr>
              <w:rPr>
                <w:rFonts w:ascii="Century Gothic" w:eastAsia="Times New Roman" w:hAnsi="Century Gothic" w:cs="Times New Roman"/>
                <w:bCs/>
                <w:color w:val="000000" w:themeColor="text1"/>
                <w:sz w:val="18"/>
                <w:szCs w:val="16"/>
              </w:rPr>
            </w:pPr>
          </w:p>
        </w:tc>
      </w:tr>
      <w:tr w:rsidR="00415FB7" w:rsidRPr="00B34C57" w14:paraId="1EAA0613" w14:textId="77777777" w:rsidTr="000D31B9">
        <w:trPr>
          <w:trHeight w:val="737"/>
        </w:trPr>
        <w:tc>
          <w:tcPr>
            <w:tcW w:w="1517" w:type="dxa"/>
            <w:shd w:val="clear" w:color="000000" w:fill="323E4F" w:themeFill="text2" w:themeFillShade="BF"/>
            <w:vAlign w:val="center"/>
          </w:tcPr>
          <w:p w14:paraId="507A4E74" w14:textId="77777777" w:rsidR="00415FB7" w:rsidRDefault="000D31B9"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SUPPORTING DOCUMENTS</w:t>
            </w:r>
          </w:p>
        </w:tc>
        <w:tc>
          <w:tcPr>
            <w:tcW w:w="13489" w:type="dxa"/>
            <w:shd w:val="clear" w:color="000000" w:fill="D5DCE4" w:themeFill="text2" w:themeFillTint="33"/>
            <w:vAlign w:val="center"/>
          </w:tcPr>
          <w:p w14:paraId="7F208C0F" w14:textId="77777777" w:rsidR="00415FB7" w:rsidRPr="00B34C57" w:rsidRDefault="00415FB7" w:rsidP="00415FB7">
            <w:pPr>
              <w:rPr>
                <w:rFonts w:ascii="Century Gothic" w:eastAsia="Times New Roman" w:hAnsi="Century Gothic" w:cs="Times New Roman"/>
                <w:bCs/>
                <w:color w:val="000000" w:themeColor="text1"/>
                <w:sz w:val="18"/>
                <w:szCs w:val="16"/>
              </w:rPr>
            </w:pPr>
          </w:p>
        </w:tc>
      </w:tr>
    </w:tbl>
    <w:p w14:paraId="7BB7CCA8" w14:textId="77777777" w:rsidR="00415FB7" w:rsidRDefault="00415FB7" w:rsidP="00415FB7">
      <w:pPr>
        <w:rPr>
          <w:rFonts w:ascii="Arial" w:hAnsi="Arial" w:cs="Arial"/>
          <w:sz w:val="20"/>
          <w:szCs w:val="20"/>
        </w:rPr>
      </w:pPr>
    </w:p>
    <w:tbl>
      <w:tblPr>
        <w:tblW w:w="15006" w:type="dxa"/>
        <w:tblLook w:val="04A0" w:firstRow="1" w:lastRow="0" w:firstColumn="1" w:lastColumn="0" w:noHBand="0" w:noVBand="1"/>
      </w:tblPr>
      <w:tblGrid>
        <w:gridCol w:w="1517"/>
        <w:gridCol w:w="562"/>
        <w:gridCol w:w="605"/>
        <w:gridCol w:w="527"/>
        <w:gridCol w:w="586"/>
        <w:gridCol w:w="1034"/>
        <w:gridCol w:w="2626"/>
        <w:gridCol w:w="1512"/>
        <w:gridCol w:w="562"/>
        <w:gridCol w:w="716"/>
        <w:gridCol w:w="562"/>
        <w:gridCol w:w="788"/>
        <w:gridCol w:w="1440"/>
        <w:gridCol w:w="1969"/>
      </w:tblGrid>
      <w:tr w:rsidR="0093231F" w:rsidRPr="00F05408" w14:paraId="66E30BB9" w14:textId="77777777" w:rsidTr="0093231F">
        <w:trPr>
          <w:trHeight w:val="557"/>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tcPr>
          <w:p w14:paraId="55334D5B" w14:textId="77777777" w:rsidR="0093231F" w:rsidRDefault="0093231F"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TIME / SCHEDULE IMPACT?</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2C2B6D82" w14:textId="77777777" w:rsidR="0093231F" w:rsidRPr="006F4489" w:rsidRDefault="0093231F" w:rsidP="00415FB7">
            <w:pPr>
              <w:jc w:val="center"/>
              <w:rPr>
                <w:rFonts w:ascii="Century Gothic" w:eastAsia="Times New Roman" w:hAnsi="Century Gothic" w:cs="Times New Roman"/>
                <w:b/>
                <w:bCs/>
                <w:color w:val="000000" w:themeColor="text1"/>
                <w:sz w:val="18"/>
                <w:szCs w:val="16"/>
              </w:rPr>
            </w:pPr>
          </w:p>
        </w:tc>
        <w:tc>
          <w:tcPr>
            <w:tcW w:w="605" w:type="dxa"/>
            <w:tcBorders>
              <w:top w:val="single" w:sz="4" w:space="0" w:color="BFBFBF"/>
              <w:left w:val="nil"/>
              <w:bottom w:val="single" w:sz="4" w:space="0" w:color="BFBFBF"/>
              <w:right w:val="single" w:sz="4" w:space="0" w:color="BFBFBF"/>
            </w:tcBorders>
            <w:shd w:val="clear" w:color="000000" w:fill="auto"/>
            <w:vAlign w:val="center"/>
          </w:tcPr>
          <w:p w14:paraId="1914D8B7" w14:textId="77777777" w:rsidR="0093231F" w:rsidRPr="00B34C57" w:rsidRDefault="0093231F"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YES</w:t>
            </w:r>
          </w:p>
        </w:tc>
        <w:tc>
          <w:tcPr>
            <w:tcW w:w="527"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4FCA98B4" w14:textId="77777777" w:rsidR="0093231F" w:rsidRPr="006F4489" w:rsidRDefault="0093231F" w:rsidP="00415FB7">
            <w:pPr>
              <w:jc w:val="center"/>
              <w:rPr>
                <w:rFonts w:ascii="Century Gothic" w:eastAsia="Times New Roman" w:hAnsi="Century Gothic" w:cs="Times New Roman"/>
                <w:b/>
                <w:bCs/>
                <w:color w:val="000000" w:themeColor="text1"/>
                <w:sz w:val="18"/>
                <w:szCs w:val="16"/>
              </w:rPr>
            </w:pPr>
          </w:p>
        </w:tc>
        <w:tc>
          <w:tcPr>
            <w:tcW w:w="586" w:type="dxa"/>
            <w:tcBorders>
              <w:top w:val="single" w:sz="4" w:space="0" w:color="BFBFBF"/>
              <w:left w:val="nil"/>
              <w:bottom w:val="single" w:sz="4" w:space="0" w:color="BFBFBF"/>
              <w:right w:val="single" w:sz="4" w:space="0" w:color="BFBFBF"/>
            </w:tcBorders>
            <w:shd w:val="clear" w:color="000000" w:fill="auto"/>
            <w:vAlign w:val="center"/>
          </w:tcPr>
          <w:p w14:paraId="2A512262" w14:textId="77777777" w:rsidR="0093231F" w:rsidRPr="00B34C57" w:rsidRDefault="0093231F"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NO</w:t>
            </w:r>
          </w:p>
        </w:tc>
        <w:tc>
          <w:tcPr>
            <w:tcW w:w="1034" w:type="dxa"/>
            <w:tcBorders>
              <w:top w:val="single" w:sz="4" w:space="0" w:color="BFBFBF"/>
              <w:left w:val="nil"/>
              <w:bottom w:val="single" w:sz="4" w:space="0" w:color="BFBFBF"/>
              <w:right w:val="single" w:sz="4" w:space="0" w:color="BFBFBF"/>
            </w:tcBorders>
            <w:shd w:val="clear" w:color="000000" w:fill="323E4F" w:themeFill="text2" w:themeFillShade="BF"/>
            <w:vAlign w:val="center"/>
          </w:tcPr>
          <w:p w14:paraId="05A0E026" w14:textId="77777777" w:rsidR="0093231F" w:rsidRDefault="0093231F" w:rsidP="0093231F">
            <w:pPr>
              <w:jc w:val="right"/>
              <w:rPr>
                <w:rFonts w:ascii="Century Gothic" w:eastAsia="Times New Roman" w:hAnsi="Century Gothic" w:cs="Times New Roman"/>
                <w:b/>
                <w:bCs/>
                <w:color w:val="FFFFFF" w:themeColor="background1"/>
                <w:sz w:val="16"/>
                <w:szCs w:val="16"/>
              </w:rPr>
            </w:pPr>
            <w:r w:rsidRPr="0093231F">
              <w:rPr>
                <w:rFonts w:ascii="Century Gothic" w:eastAsia="Times New Roman" w:hAnsi="Century Gothic" w:cs="Times New Roman"/>
                <w:b/>
                <w:bCs/>
                <w:color w:val="FFFFFF" w:themeColor="background1"/>
                <w:sz w:val="16"/>
                <w:szCs w:val="16"/>
              </w:rPr>
              <w:t xml:space="preserve">NUMBER </w:t>
            </w:r>
          </w:p>
          <w:p w14:paraId="07C3BD6B" w14:textId="77777777" w:rsidR="0093231F" w:rsidRPr="006F4489" w:rsidRDefault="0093231F" w:rsidP="0093231F">
            <w:pPr>
              <w:jc w:val="right"/>
              <w:rPr>
                <w:rFonts w:ascii="Century Gothic" w:eastAsia="Times New Roman" w:hAnsi="Century Gothic" w:cs="Times New Roman"/>
                <w:b/>
                <w:bCs/>
                <w:color w:val="000000" w:themeColor="text1"/>
                <w:sz w:val="18"/>
                <w:szCs w:val="16"/>
              </w:rPr>
            </w:pPr>
            <w:r w:rsidRPr="0093231F">
              <w:rPr>
                <w:rFonts w:ascii="Century Gothic" w:eastAsia="Times New Roman" w:hAnsi="Century Gothic" w:cs="Times New Roman"/>
                <w:b/>
                <w:bCs/>
                <w:color w:val="FFFFFF" w:themeColor="background1"/>
                <w:sz w:val="16"/>
                <w:szCs w:val="16"/>
              </w:rPr>
              <w:t>OF DAYS</w:t>
            </w:r>
          </w:p>
        </w:tc>
        <w:tc>
          <w:tcPr>
            <w:tcW w:w="2626" w:type="dxa"/>
            <w:tcBorders>
              <w:top w:val="single" w:sz="4" w:space="0" w:color="BFBFBF"/>
              <w:left w:val="nil"/>
              <w:bottom w:val="single" w:sz="4" w:space="0" w:color="BFBFBF"/>
              <w:right w:val="single" w:sz="4" w:space="0" w:color="BFBFBF"/>
            </w:tcBorders>
            <w:shd w:val="clear" w:color="000000" w:fill="auto"/>
            <w:vAlign w:val="center"/>
          </w:tcPr>
          <w:p w14:paraId="7B465A67" w14:textId="77777777" w:rsidR="0093231F" w:rsidRPr="00B34C57" w:rsidRDefault="0093231F" w:rsidP="00415FB7">
            <w:pPr>
              <w:rPr>
                <w:rFonts w:ascii="Century Gothic" w:eastAsia="Times New Roman" w:hAnsi="Century Gothic" w:cs="Times New Roman"/>
                <w:bCs/>
                <w:color w:val="000000" w:themeColor="text1"/>
                <w:sz w:val="16"/>
                <w:szCs w:val="16"/>
              </w:rPr>
            </w:pPr>
          </w:p>
        </w:tc>
        <w:tc>
          <w:tcPr>
            <w:tcW w:w="1512" w:type="dxa"/>
            <w:tcBorders>
              <w:top w:val="single" w:sz="4" w:space="0" w:color="BFBFBF"/>
              <w:left w:val="nil"/>
              <w:bottom w:val="single" w:sz="4" w:space="0" w:color="BFBFBF"/>
              <w:right w:val="single" w:sz="4" w:space="0" w:color="BFBFBF"/>
            </w:tcBorders>
            <w:shd w:val="clear" w:color="000000" w:fill="323E4F" w:themeFill="text2" w:themeFillShade="BF"/>
            <w:vAlign w:val="center"/>
          </w:tcPr>
          <w:p w14:paraId="55072BE2" w14:textId="77777777" w:rsidR="0093231F" w:rsidRDefault="0093231F" w:rsidP="0093231F">
            <w:pPr>
              <w:jc w:val="right"/>
              <w:rPr>
                <w:rFonts w:ascii="Century Gothic" w:eastAsia="Times New Roman" w:hAnsi="Century Gothic" w:cs="Times New Roman"/>
                <w:b/>
                <w:bCs/>
                <w:color w:val="FFFFFF" w:themeColor="background1"/>
                <w:sz w:val="16"/>
                <w:szCs w:val="16"/>
              </w:rPr>
            </w:pPr>
            <w:r>
              <w:rPr>
                <w:rFonts w:ascii="Century Gothic" w:eastAsia="Times New Roman" w:hAnsi="Century Gothic" w:cs="Times New Roman"/>
                <w:b/>
                <w:bCs/>
                <w:color w:val="FFFFFF" w:themeColor="background1"/>
                <w:sz w:val="16"/>
                <w:szCs w:val="16"/>
              </w:rPr>
              <w:t>BUDGET</w:t>
            </w:r>
          </w:p>
          <w:p w14:paraId="0F2B70B8" w14:textId="77777777" w:rsidR="0093231F" w:rsidRPr="0093231F" w:rsidRDefault="0093231F" w:rsidP="0093231F">
            <w:pPr>
              <w:jc w:val="right"/>
              <w:rPr>
                <w:rFonts w:ascii="Century Gothic" w:eastAsia="Times New Roman" w:hAnsi="Century Gothic" w:cs="Times New Roman"/>
                <w:b/>
                <w:bCs/>
                <w:color w:val="FFFFFF" w:themeColor="background1"/>
                <w:sz w:val="16"/>
                <w:szCs w:val="16"/>
              </w:rPr>
            </w:pPr>
            <w:r>
              <w:rPr>
                <w:rFonts w:ascii="Century Gothic" w:eastAsia="Times New Roman" w:hAnsi="Century Gothic" w:cs="Times New Roman"/>
                <w:b/>
                <w:bCs/>
                <w:color w:val="FFFFFF" w:themeColor="background1"/>
                <w:sz w:val="16"/>
                <w:szCs w:val="16"/>
              </w:rPr>
              <w:t>IMPACT?</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109000BD" w14:textId="77777777" w:rsidR="0093231F" w:rsidRPr="0093231F" w:rsidRDefault="0093231F" w:rsidP="00415FB7">
            <w:pPr>
              <w:rPr>
                <w:rFonts w:ascii="Century Gothic" w:eastAsia="Times New Roman" w:hAnsi="Century Gothic" w:cs="Times New Roman"/>
                <w:b/>
                <w:bCs/>
                <w:color w:val="000000" w:themeColor="text1"/>
                <w:sz w:val="20"/>
                <w:szCs w:val="16"/>
              </w:rPr>
            </w:pPr>
          </w:p>
        </w:tc>
        <w:tc>
          <w:tcPr>
            <w:tcW w:w="716" w:type="dxa"/>
            <w:tcBorders>
              <w:top w:val="single" w:sz="4" w:space="0" w:color="BFBFBF"/>
              <w:left w:val="nil"/>
              <w:bottom w:val="single" w:sz="4" w:space="0" w:color="BFBFBF"/>
              <w:right w:val="single" w:sz="4" w:space="0" w:color="BFBFBF"/>
            </w:tcBorders>
            <w:shd w:val="clear" w:color="000000" w:fill="auto"/>
            <w:vAlign w:val="center"/>
          </w:tcPr>
          <w:p w14:paraId="7F79077B" w14:textId="77777777" w:rsidR="0093231F" w:rsidRPr="00B34C57" w:rsidRDefault="0093231F"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YES</w:t>
            </w:r>
          </w:p>
        </w:tc>
        <w:tc>
          <w:tcPr>
            <w:tcW w:w="562" w:type="dxa"/>
            <w:tcBorders>
              <w:top w:val="single" w:sz="4" w:space="0" w:color="BFBFBF"/>
              <w:left w:val="nil"/>
              <w:bottom w:val="single" w:sz="4" w:space="0" w:color="BFBFBF"/>
              <w:right w:val="single" w:sz="4" w:space="0" w:color="BFBFBF"/>
            </w:tcBorders>
            <w:shd w:val="clear" w:color="000000" w:fill="F2F2F2" w:themeFill="background1" w:themeFillShade="F2"/>
            <w:vAlign w:val="center"/>
          </w:tcPr>
          <w:p w14:paraId="6120FC0F" w14:textId="77777777" w:rsidR="0093231F" w:rsidRPr="0093231F" w:rsidRDefault="0093231F" w:rsidP="0093231F">
            <w:pPr>
              <w:jc w:val="center"/>
              <w:rPr>
                <w:rFonts w:ascii="Century Gothic" w:eastAsia="Times New Roman" w:hAnsi="Century Gothic" w:cs="Times New Roman"/>
                <w:b/>
                <w:bCs/>
                <w:color w:val="000000" w:themeColor="text1"/>
                <w:sz w:val="18"/>
                <w:szCs w:val="16"/>
              </w:rPr>
            </w:pPr>
          </w:p>
        </w:tc>
        <w:tc>
          <w:tcPr>
            <w:tcW w:w="788" w:type="dxa"/>
            <w:tcBorders>
              <w:top w:val="single" w:sz="4" w:space="0" w:color="BFBFBF"/>
              <w:left w:val="nil"/>
              <w:bottom w:val="single" w:sz="4" w:space="0" w:color="BFBFBF"/>
              <w:right w:val="single" w:sz="4" w:space="0" w:color="BFBFBF"/>
            </w:tcBorders>
            <w:shd w:val="clear" w:color="000000" w:fill="auto"/>
            <w:vAlign w:val="center"/>
          </w:tcPr>
          <w:p w14:paraId="4972A763" w14:textId="77777777" w:rsidR="0093231F" w:rsidRPr="00B34C57" w:rsidRDefault="0093231F" w:rsidP="00415FB7">
            <w:pPr>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NO</w:t>
            </w:r>
          </w:p>
        </w:tc>
        <w:tc>
          <w:tcPr>
            <w:tcW w:w="1440" w:type="dxa"/>
            <w:tcBorders>
              <w:top w:val="single" w:sz="4" w:space="0" w:color="BFBFBF"/>
              <w:left w:val="nil"/>
              <w:bottom w:val="single" w:sz="4" w:space="0" w:color="BFBFBF"/>
              <w:right w:val="single" w:sz="4" w:space="0" w:color="BFBFBF"/>
            </w:tcBorders>
            <w:shd w:val="clear" w:color="000000" w:fill="323E4F" w:themeFill="text2" w:themeFillShade="BF"/>
            <w:vAlign w:val="center"/>
          </w:tcPr>
          <w:p w14:paraId="4E8C55EF" w14:textId="77777777" w:rsidR="0093231F" w:rsidRPr="0093231F" w:rsidRDefault="0093231F" w:rsidP="0093231F">
            <w:pPr>
              <w:jc w:val="right"/>
              <w:rPr>
                <w:rFonts w:ascii="Century Gothic" w:eastAsia="Times New Roman" w:hAnsi="Century Gothic" w:cs="Times New Roman"/>
                <w:b/>
                <w:bCs/>
                <w:color w:val="FFFFFF" w:themeColor="background1"/>
                <w:sz w:val="16"/>
                <w:szCs w:val="16"/>
              </w:rPr>
            </w:pPr>
            <w:r>
              <w:rPr>
                <w:rFonts w:ascii="Century Gothic" w:eastAsia="Times New Roman" w:hAnsi="Century Gothic" w:cs="Times New Roman"/>
                <w:b/>
                <w:bCs/>
                <w:color w:val="FFFFFF" w:themeColor="background1"/>
                <w:sz w:val="16"/>
                <w:szCs w:val="16"/>
              </w:rPr>
              <w:t>AMOUNT $</w:t>
            </w:r>
          </w:p>
        </w:tc>
        <w:tc>
          <w:tcPr>
            <w:tcW w:w="1969" w:type="dxa"/>
            <w:tcBorders>
              <w:top w:val="single" w:sz="4" w:space="0" w:color="BFBFBF"/>
              <w:left w:val="nil"/>
              <w:bottom w:val="single" w:sz="4" w:space="0" w:color="BFBFBF"/>
              <w:right w:val="single" w:sz="4" w:space="0" w:color="BFBFBF"/>
            </w:tcBorders>
            <w:shd w:val="clear" w:color="000000" w:fill="auto"/>
            <w:vAlign w:val="center"/>
          </w:tcPr>
          <w:p w14:paraId="78C98AE9" w14:textId="77777777" w:rsidR="0093231F" w:rsidRPr="00B34C57" w:rsidRDefault="0093231F" w:rsidP="00415FB7">
            <w:pPr>
              <w:rPr>
                <w:rFonts w:ascii="Century Gothic" w:eastAsia="Times New Roman" w:hAnsi="Century Gothic" w:cs="Times New Roman"/>
                <w:bCs/>
                <w:color w:val="000000" w:themeColor="text1"/>
                <w:sz w:val="16"/>
                <w:szCs w:val="16"/>
              </w:rPr>
            </w:pPr>
          </w:p>
        </w:tc>
      </w:tr>
      <w:tr w:rsidR="0093231F" w:rsidRPr="00F05408" w14:paraId="14F55733" w14:textId="77777777" w:rsidTr="003B0BC4">
        <w:trPr>
          <w:trHeight w:val="1475"/>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tcPr>
          <w:p w14:paraId="2F459472" w14:textId="77777777" w:rsidR="0093231F" w:rsidRDefault="003B0BC4"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REASON FOR TIME / SCHEDULE IMPACT</w:t>
            </w:r>
          </w:p>
        </w:tc>
        <w:tc>
          <w:tcPr>
            <w:tcW w:w="5940" w:type="dxa"/>
            <w:gridSpan w:val="6"/>
            <w:tcBorders>
              <w:top w:val="single" w:sz="4" w:space="0" w:color="BFBFBF"/>
              <w:left w:val="nil"/>
              <w:bottom w:val="single" w:sz="4" w:space="0" w:color="BFBFBF"/>
              <w:right w:val="single" w:sz="4" w:space="0" w:color="BFBFBF"/>
            </w:tcBorders>
            <w:shd w:val="clear" w:color="000000" w:fill="auto"/>
            <w:vAlign w:val="center"/>
          </w:tcPr>
          <w:p w14:paraId="1B5CA3E5" w14:textId="77777777" w:rsidR="0093231F" w:rsidRPr="00B34C57" w:rsidRDefault="0093231F" w:rsidP="00415FB7">
            <w:pPr>
              <w:rPr>
                <w:rFonts w:ascii="Century Gothic" w:eastAsia="Times New Roman" w:hAnsi="Century Gothic" w:cs="Times New Roman"/>
                <w:bCs/>
                <w:color w:val="000000" w:themeColor="text1"/>
                <w:sz w:val="16"/>
                <w:szCs w:val="16"/>
              </w:rPr>
            </w:pPr>
          </w:p>
        </w:tc>
        <w:tc>
          <w:tcPr>
            <w:tcW w:w="1512" w:type="dxa"/>
            <w:tcBorders>
              <w:top w:val="single" w:sz="4" w:space="0" w:color="BFBFBF"/>
              <w:left w:val="nil"/>
              <w:bottom w:val="single" w:sz="4" w:space="0" w:color="BFBFBF"/>
              <w:right w:val="single" w:sz="4" w:space="0" w:color="BFBFBF"/>
            </w:tcBorders>
            <w:shd w:val="clear" w:color="000000" w:fill="323E4F" w:themeFill="text2" w:themeFillShade="BF"/>
            <w:vAlign w:val="center"/>
          </w:tcPr>
          <w:p w14:paraId="4C0850CC" w14:textId="77777777" w:rsidR="003B0BC4" w:rsidRDefault="003B0BC4" w:rsidP="0093231F">
            <w:pPr>
              <w:jc w:val="right"/>
              <w:rPr>
                <w:rFonts w:ascii="Century Gothic" w:eastAsia="Times New Roman" w:hAnsi="Century Gothic" w:cs="Times New Roman"/>
                <w:b/>
                <w:bCs/>
                <w:color w:val="FFFFFF" w:themeColor="background1"/>
                <w:sz w:val="16"/>
                <w:szCs w:val="16"/>
              </w:rPr>
            </w:pPr>
            <w:r>
              <w:rPr>
                <w:rFonts w:ascii="Century Gothic" w:eastAsia="Times New Roman" w:hAnsi="Century Gothic" w:cs="Times New Roman"/>
                <w:b/>
                <w:bCs/>
                <w:color w:val="FFFFFF" w:themeColor="background1"/>
                <w:sz w:val="16"/>
                <w:szCs w:val="16"/>
              </w:rPr>
              <w:t>REASON FOR BUDGET</w:t>
            </w:r>
          </w:p>
          <w:p w14:paraId="76107C52" w14:textId="77777777" w:rsidR="0093231F" w:rsidRDefault="003B0BC4" w:rsidP="0093231F">
            <w:pPr>
              <w:jc w:val="right"/>
              <w:rPr>
                <w:rFonts w:ascii="Century Gothic" w:eastAsia="Times New Roman" w:hAnsi="Century Gothic" w:cs="Times New Roman"/>
                <w:b/>
                <w:bCs/>
                <w:color w:val="FFFFFF" w:themeColor="background1"/>
                <w:sz w:val="16"/>
                <w:szCs w:val="16"/>
              </w:rPr>
            </w:pPr>
            <w:r>
              <w:rPr>
                <w:rFonts w:ascii="Century Gothic" w:eastAsia="Times New Roman" w:hAnsi="Century Gothic" w:cs="Times New Roman"/>
                <w:b/>
                <w:bCs/>
                <w:color w:val="FFFFFF" w:themeColor="background1"/>
                <w:sz w:val="16"/>
                <w:szCs w:val="16"/>
              </w:rPr>
              <w:t xml:space="preserve"> IMPACT</w:t>
            </w:r>
          </w:p>
        </w:tc>
        <w:tc>
          <w:tcPr>
            <w:tcW w:w="6037" w:type="dxa"/>
            <w:gridSpan w:val="6"/>
            <w:tcBorders>
              <w:top w:val="single" w:sz="4" w:space="0" w:color="BFBFBF"/>
              <w:left w:val="nil"/>
              <w:bottom w:val="single" w:sz="4" w:space="0" w:color="BFBFBF"/>
              <w:right w:val="single" w:sz="4" w:space="0" w:color="BFBFBF"/>
            </w:tcBorders>
            <w:shd w:val="clear" w:color="000000" w:fill="auto"/>
            <w:vAlign w:val="center"/>
          </w:tcPr>
          <w:p w14:paraId="717E4A4D" w14:textId="77777777" w:rsidR="0093231F" w:rsidRPr="00B34C57" w:rsidRDefault="0093231F" w:rsidP="00415FB7">
            <w:pPr>
              <w:rPr>
                <w:rFonts w:ascii="Century Gothic" w:eastAsia="Times New Roman" w:hAnsi="Century Gothic" w:cs="Times New Roman"/>
                <w:bCs/>
                <w:color w:val="000000" w:themeColor="text1"/>
                <w:sz w:val="16"/>
                <w:szCs w:val="16"/>
              </w:rPr>
            </w:pPr>
          </w:p>
        </w:tc>
      </w:tr>
      <w:tr w:rsidR="003B0BC4" w:rsidRPr="00F05408" w14:paraId="4A62B01A" w14:textId="77777777" w:rsidTr="004B66D9">
        <w:trPr>
          <w:trHeight w:val="791"/>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tcPr>
          <w:p w14:paraId="231EF04F" w14:textId="77777777" w:rsidR="003B0BC4" w:rsidRDefault="001D01B6" w:rsidP="00415FB7">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SUPPORTING DOCUMENTS</w:t>
            </w:r>
          </w:p>
        </w:tc>
        <w:tc>
          <w:tcPr>
            <w:tcW w:w="5940" w:type="dxa"/>
            <w:gridSpan w:val="6"/>
            <w:tcBorders>
              <w:top w:val="single" w:sz="4" w:space="0" w:color="BFBFBF"/>
              <w:left w:val="nil"/>
              <w:bottom w:val="single" w:sz="4" w:space="0" w:color="BFBFBF"/>
              <w:right w:val="single" w:sz="4" w:space="0" w:color="BFBFBF"/>
            </w:tcBorders>
            <w:shd w:val="clear" w:color="000000" w:fill="auto"/>
            <w:vAlign w:val="center"/>
          </w:tcPr>
          <w:p w14:paraId="74F5C3B0" w14:textId="77777777" w:rsidR="003B0BC4" w:rsidRPr="00B34C57" w:rsidRDefault="003B0BC4" w:rsidP="00415FB7">
            <w:pPr>
              <w:rPr>
                <w:rFonts w:ascii="Century Gothic" w:eastAsia="Times New Roman" w:hAnsi="Century Gothic" w:cs="Times New Roman"/>
                <w:bCs/>
                <w:color w:val="000000" w:themeColor="text1"/>
                <w:sz w:val="16"/>
                <w:szCs w:val="16"/>
              </w:rPr>
            </w:pPr>
          </w:p>
        </w:tc>
        <w:tc>
          <w:tcPr>
            <w:tcW w:w="1512" w:type="dxa"/>
            <w:tcBorders>
              <w:top w:val="single" w:sz="4" w:space="0" w:color="BFBFBF"/>
              <w:left w:val="nil"/>
              <w:bottom w:val="single" w:sz="4" w:space="0" w:color="BFBFBF"/>
              <w:right w:val="single" w:sz="4" w:space="0" w:color="BFBFBF"/>
            </w:tcBorders>
            <w:shd w:val="clear" w:color="000000" w:fill="323E4F" w:themeFill="text2" w:themeFillShade="BF"/>
            <w:vAlign w:val="center"/>
          </w:tcPr>
          <w:p w14:paraId="13613199" w14:textId="77777777" w:rsidR="003B0BC4" w:rsidRDefault="001D01B6" w:rsidP="0093231F">
            <w:pPr>
              <w:jc w:val="right"/>
              <w:rPr>
                <w:rFonts w:ascii="Century Gothic" w:eastAsia="Times New Roman" w:hAnsi="Century Gothic" w:cs="Times New Roman"/>
                <w:b/>
                <w:bCs/>
                <w:color w:val="FFFFFF" w:themeColor="background1"/>
                <w:sz w:val="16"/>
                <w:szCs w:val="16"/>
              </w:rPr>
            </w:pPr>
            <w:r>
              <w:rPr>
                <w:rFonts w:ascii="Century Gothic" w:eastAsia="Times New Roman" w:hAnsi="Century Gothic" w:cs="Times New Roman"/>
                <w:b/>
                <w:bCs/>
                <w:color w:val="FFFFFF" w:themeColor="background1"/>
                <w:sz w:val="16"/>
                <w:szCs w:val="16"/>
              </w:rPr>
              <w:t>SUPPORTING DOCUMENTS</w:t>
            </w:r>
          </w:p>
        </w:tc>
        <w:tc>
          <w:tcPr>
            <w:tcW w:w="6037" w:type="dxa"/>
            <w:gridSpan w:val="6"/>
            <w:tcBorders>
              <w:top w:val="single" w:sz="4" w:space="0" w:color="BFBFBF"/>
              <w:left w:val="nil"/>
              <w:bottom w:val="single" w:sz="4" w:space="0" w:color="BFBFBF"/>
              <w:right w:val="single" w:sz="4" w:space="0" w:color="BFBFBF"/>
            </w:tcBorders>
            <w:shd w:val="clear" w:color="000000" w:fill="auto"/>
            <w:vAlign w:val="center"/>
          </w:tcPr>
          <w:p w14:paraId="12B87B66" w14:textId="77777777" w:rsidR="003B0BC4" w:rsidRPr="00B34C57" w:rsidRDefault="003B0BC4" w:rsidP="00415FB7">
            <w:pPr>
              <w:rPr>
                <w:rFonts w:ascii="Century Gothic" w:eastAsia="Times New Roman" w:hAnsi="Century Gothic" w:cs="Times New Roman"/>
                <w:bCs/>
                <w:color w:val="000000" w:themeColor="text1"/>
                <w:sz w:val="16"/>
                <w:szCs w:val="16"/>
              </w:rPr>
            </w:pPr>
          </w:p>
        </w:tc>
      </w:tr>
    </w:tbl>
    <w:p w14:paraId="470AAA30" w14:textId="77777777" w:rsidR="001D01B6" w:rsidRDefault="001D01B6" w:rsidP="001D01B6">
      <w:pPr>
        <w:rPr>
          <w:rFonts w:ascii="Arial" w:hAnsi="Arial" w:cs="Arial"/>
          <w:sz w:val="20"/>
          <w:szCs w:val="20"/>
        </w:rPr>
      </w:pPr>
    </w:p>
    <w:tbl>
      <w:tblPr>
        <w:tblW w:w="15006" w:type="dxa"/>
        <w:tblLook w:val="04A0" w:firstRow="1" w:lastRow="0" w:firstColumn="1" w:lastColumn="0" w:noHBand="0" w:noVBand="1"/>
      </w:tblPr>
      <w:tblGrid>
        <w:gridCol w:w="3047"/>
        <w:gridCol w:w="2520"/>
        <w:gridCol w:w="1890"/>
        <w:gridCol w:w="2880"/>
        <w:gridCol w:w="2669"/>
        <w:gridCol w:w="2000"/>
      </w:tblGrid>
      <w:tr w:rsidR="001D01B6" w:rsidRPr="00F05408" w14:paraId="65DEFDFD" w14:textId="77777777" w:rsidTr="00C751C5">
        <w:trPr>
          <w:trHeight w:val="363"/>
        </w:trPr>
        <w:tc>
          <w:tcPr>
            <w:tcW w:w="3047" w:type="dxa"/>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7F2FDDFB" w14:textId="77777777" w:rsidR="001D01B6" w:rsidRPr="00F05408" w:rsidRDefault="001D01B6"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CLIENT APPROVING PARTY</w:t>
            </w:r>
          </w:p>
        </w:tc>
        <w:tc>
          <w:tcPr>
            <w:tcW w:w="2520" w:type="dxa"/>
            <w:tcBorders>
              <w:top w:val="single" w:sz="4" w:space="0" w:color="BFBFBF"/>
              <w:left w:val="nil"/>
              <w:bottom w:val="single" w:sz="4" w:space="0" w:color="BFBFBF"/>
              <w:right w:val="single" w:sz="4" w:space="0" w:color="BFBFBF"/>
            </w:tcBorders>
            <w:shd w:val="clear" w:color="000000" w:fill="44546A" w:themeFill="text2"/>
            <w:vAlign w:val="center"/>
            <w:hideMark/>
          </w:tcPr>
          <w:p w14:paraId="6A63F19F" w14:textId="77777777" w:rsidR="001D01B6" w:rsidRPr="00F05408" w:rsidRDefault="001D01B6"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 xml:space="preserve"> TITLE</w:t>
            </w:r>
          </w:p>
        </w:tc>
        <w:tc>
          <w:tcPr>
            <w:tcW w:w="1890" w:type="dxa"/>
            <w:tcBorders>
              <w:top w:val="single" w:sz="4" w:space="0" w:color="BFBFBF"/>
              <w:left w:val="nil"/>
              <w:bottom w:val="single" w:sz="4" w:space="0" w:color="BFBFBF"/>
              <w:right w:val="single" w:sz="4" w:space="0" w:color="BFBFBF"/>
            </w:tcBorders>
            <w:shd w:val="clear" w:color="000000" w:fill="44546A" w:themeFill="text2"/>
            <w:vAlign w:val="center"/>
            <w:hideMark/>
          </w:tcPr>
          <w:p w14:paraId="17396251" w14:textId="77777777" w:rsidR="001D01B6" w:rsidRPr="00F05408" w:rsidRDefault="001D01B6"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APPROVAL</w:t>
            </w:r>
          </w:p>
        </w:tc>
        <w:tc>
          <w:tcPr>
            <w:tcW w:w="288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0F7D7314" w14:textId="77777777" w:rsidR="001D01B6" w:rsidRPr="00F05408" w:rsidRDefault="001D01B6"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COMPANY APPROVING PARTY</w:t>
            </w:r>
          </w:p>
        </w:tc>
        <w:tc>
          <w:tcPr>
            <w:tcW w:w="2669" w:type="dxa"/>
            <w:tcBorders>
              <w:top w:val="single" w:sz="4" w:space="0" w:color="BFBFBF"/>
              <w:left w:val="nil"/>
              <w:bottom w:val="single" w:sz="4" w:space="0" w:color="BFBFBF"/>
              <w:right w:val="single" w:sz="4" w:space="0" w:color="BFBFBF"/>
            </w:tcBorders>
            <w:shd w:val="clear" w:color="000000" w:fill="222A35" w:themeFill="text2" w:themeFillShade="80"/>
            <w:vAlign w:val="center"/>
          </w:tcPr>
          <w:p w14:paraId="5AB47BD7" w14:textId="77777777" w:rsidR="001D01B6" w:rsidRPr="00F05408" w:rsidRDefault="001D01B6"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TITLE</w:t>
            </w:r>
          </w:p>
        </w:tc>
        <w:tc>
          <w:tcPr>
            <w:tcW w:w="2000" w:type="dxa"/>
            <w:tcBorders>
              <w:top w:val="single" w:sz="4" w:space="0" w:color="BFBFBF"/>
              <w:left w:val="nil"/>
              <w:bottom w:val="single" w:sz="4" w:space="0" w:color="BFBFBF"/>
              <w:right w:val="single" w:sz="4" w:space="0" w:color="BFBFBF"/>
            </w:tcBorders>
            <w:shd w:val="clear" w:color="000000" w:fill="222A35" w:themeFill="text2" w:themeFillShade="80"/>
            <w:vAlign w:val="center"/>
          </w:tcPr>
          <w:p w14:paraId="58FFBC13" w14:textId="77777777" w:rsidR="001D01B6" w:rsidRPr="00F05408" w:rsidRDefault="001D01B6"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 OF APPROVAL</w:t>
            </w:r>
          </w:p>
        </w:tc>
      </w:tr>
      <w:tr w:rsidR="001D01B6" w:rsidRPr="00F05408" w14:paraId="6AD3943D" w14:textId="77777777" w:rsidTr="00C751C5">
        <w:trPr>
          <w:trHeight w:val="403"/>
        </w:trPr>
        <w:tc>
          <w:tcPr>
            <w:tcW w:w="304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C2D1FD" w14:textId="77777777" w:rsidR="001D01B6" w:rsidRPr="00F05408" w:rsidRDefault="001D01B6"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bookmarkStart w:id="0" w:name="_GoBack"/>
            <w:bookmarkEnd w:id="0"/>
          </w:p>
        </w:tc>
        <w:tc>
          <w:tcPr>
            <w:tcW w:w="2520" w:type="dxa"/>
            <w:tcBorders>
              <w:top w:val="single" w:sz="4" w:space="0" w:color="BFBFBF"/>
              <w:left w:val="nil"/>
              <w:bottom w:val="single" w:sz="4" w:space="0" w:color="BFBFBF"/>
              <w:right w:val="single" w:sz="4" w:space="0" w:color="BFBFBF"/>
            </w:tcBorders>
            <w:shd w:val="clear" w:color="auto" w:fill="auto"/>
            <w:vAlign w:val="center"/>
            <w:hideMark/>
          </w:tcPr>
          <w:p w14:paraId="6AFEB325" w14:textId="77777777" w:rsidR="001D01B6" w:rsidRPr="00F05408" w:rsidRDefault="001D01B6" w:rsidP="00C751C5">
            <w:pPr>
              <w:rPr>
                <w:rFonts w:ascii="Century Gothic" w:eastAsia="Times New Roman" w:hAnsi="Century Gothic" w:cs="Times New Roman"/>
                <w:color w:val="000000"/>
                <w:sz w:val="16"/>
                <w:szCs w:val="16"/>
              </w:rPr>
            </w:pPr>
          </w:p>
        </w:tc>
        <w:tc>
          <w:tcPr>
            <w:tcW w:w="1890" w:type="dxa"/>
            <w:tcBorders>
              <w:top w:val="single" w:sz="4" w:space="0" w:color="BFBFBF"/>
              <w:left w:val="nil"/>
              <w:bottom w:val="single" w:sz="4" w:space="0" w:color="BFBFBF"/>
              <w:right w:val="single" w:sz="4" w:space="0" w:color="BFBFBF"/>
            </w:tcBorders>
            <w:shd w:val="clear" w:color="auto" w:fill="auto"/>
            <w:vAlign w:val="center"/>
            <w:hideMark/>
          </w:tcPr>
          <w:p w14:paraId="482B8349" w14:textId="77777777" w:rsidR="001D01B6" w:rsidRPr="00F05408" w:rsidRDefault="001D01B6" w:rsidP="00C751C5">
            <w:pPr>
              <w:rPr>
                <w:rFonts w:ascii="Century Gothic" w:eastAsia="Times New Roman" w:hAnsi="Century Gothic" w:cs="Times New Roman"/>
                <w:color w:val="000000"/>
                <w:sz w:val="16"/>
                <w:szCs w:val="16"/>
              </w:rPr>
            </w:pPr>
          </w:p>
        </w:tc>
        <w:tc>
          <w:tcPr>
            <w:tcW w:w="2880" w:type="dxa"/>
            <w:tcBorders>
              <w:top w:val="single" w:sz="4" w:space="0" w:color="BFBFBF"/>
              <w:left w:val="nil"/>
              <w:bottom w:val="single" w:sz="4" w:space="0" w:color="BFBFBF"/>
              <w:right w:val="single" w:sz="4" w:space="0" w:color="BFBFBF"/>
            </w:tcBorders>
            <w:shd w:val="clear" w:color="auto" w:fill="auto"/>
            <w:vAlign w:val="center"/>
            <w:hideMark/>
          </w:tcPr>
          <w:p w14:paraId="48585046" w14:textId="77777777" w:rsidR="001D01B6" w:rsidRPr="00F05408" w:rsidRDefault="001D01B6"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669" w:type="dxa"/>
            <w:tcBorders>
              <w:top w:val="single" w:sz="4" w:space="0" w:color="BFBFBF"/>
              <w:left w:val="nil"/>
              <w:bottom w:val="single" w:sz="4" w:space="0" w:color="BFBFBF"/>
              <w:right w:val="single" w:sz="4" w:space="0" w:color="BFBFBF"/>
            </w:tcBorders>
            <w:shd w:val="clear" w:color="auto" w:fill="auto"/>
            <w:vAlign w:val="center"/>
          </w:tcPr>
          <w:p w14:paraId="7F0C7594" w14:textId="77777777" w:rsidR="001D01B6" w:rsidRPr="00F05408" w:rsidRDefault="001D01B6" w:rsidP="00C751C5">
            <w:pPr>
              <w:jc w:val="center"/>
              <w:rPr>
                <w:rFonts w:ascii="Century Gothic" w:eastAsia="Times New Roman" w:hAnsi="Century Gothic" w:cs="Times New Roman"/>
                <w:color w:val="000000"/>
                <w:sz w:val="16"/>
                <w:szCs w:val="16"/>
              </w:rPr>
            </w:pPr>
          </w:p>
        </w:tc>
        <w:tc>
          <w:tcPr>
            <w:tcW w:w="2000" w:type="dxa"/>
            <w:tcBorders>
              <w:top w:val="single" w:sz="4" w:space="0" w:color="BFBFBF"/>
              <w:left w:val="nil"/>
              <w:bottom w:val="single" w:sz="4" w:space="0" w:color="BFBFBF"/>
              <w:right w:val="single" w:sz="4" w:space="0" w:color="BFBFBF"/>
            </w:tcBorders>
            <w:shd w:val="clear" w:color="auto" w:fill="auto"/>
            <w:vAlign w:val="center"/>
          </w:tcPr>
          <w:p w14:paraId="1C079B0A" w14:textId="77777777" w:rsidR="001D01B6" w:rsidRPr="00F05408" w:rsidRDefault="001D01B6" w:rsidP="00C751C5">
            <w:pPr>
              <w:jc w:val="center"/>
              <w:rPr>
                <w:rFonts w:ascii="Century Gothic" w:eastAsia="Times New Roman" w:hAnsi="Century Gothic" w:cs="Times New Roman"/>
                <w:color w:val="000000"/>
                <w:sz w:val="16"/>
                <w:szCs w:val="16"/>
              </w:rPr>
            </w:pPr>
          </w:p>
        </w:tc>
      </w:tr>
    </w:tbl>
    <w:p w14:paraId="51EADE8C" w14:textId="77777777" w:rsidR="00415FB7" w:rsidRDefault="00415FB7" w:rsidP="00415FB7">
      <w:pPr>
        <w:rPr>
          <w:rFonts w:ascii="Arial" w:hAnsi="Arial" w:cs="Arial"/>
          <w:sz w:val="20"/>
          <w:szCs w:val="20"/>
        </w:rPr>
      </w:pPr>
    </w:p>
    <w:p w14:paraId="3A687A66" w14:textId="77777777" w:rsidR="00E16A5A" w:rsidRDefault="00E16A5A" w:rsidP="00E16A5A">
      <w:pPr>
        <w:rPr>
          <w:rFonts w:ascii="Century Gothic" w:hAnsi="Century Gothic"/>
          <w:b/>
          <w:noProof/>
          <w:color w:val="808080" w:themeColor="background1" w:themeShade="80"/>
          <w:sz w:val="40"/>
        </w:rPr>
      </w:pPr>
      <w:r>
        <w:rPr>
          <w:rFonts w:ascii="Century Gothic" w:hAnsi="Century Gothic"/>
          <w:b/>
          <w:noProof/>
          <w:color w:val="808080" w:themeColor="background1" w:themeShade="80"/>
          <w:sz w:val="40"/>
        </w:rPr>
        <w:t>PROJECT EQUIPMENT &amp; MATERIALS</w:t>
      </w:r>
    </w:p>
    <w:p w14:paraId="552C7737" w14:textId="77777777" w:rsidR="00E16A5A" w:rsidRPr="00586DDB" w:rsidRDefault="00E16A5A" w:rsidP="00E16A5A">
      <w:pPr>
        <w:rPr>
          <w:rFonts w:ascii="Century Gothic" w:hAnsi="Century Gothic"/>
          <w:b/>
          <w:noProof/>
          <w:color w:val="808080" w:themeColor="background1" w:themeShade="80"/>
          <w:sz w:val="15"/>
        </w:rPr>
      </w:pPr>
    </w:p>
    <w:p w14:paraId="25E662DB" w14:textId="77777777" w:rsidR="00E16A5A" w:rsidRPr="00586DDB" w:rsidRDefault="00E16A5A" w:rsidP="00E16A5A">
      <w:pPr>
        <w:rPr>
          <w:rFonts w:ascii="Century Gothic" w:eastAsia="Times New Roman" w:hAnsi="Century Gothic" w:cs="Arial"/>
          <w:bCs/>
          <w:color w:val="44546A" w:themeColor="text2"/>
          <w:sz w:val="22"/>
          <w:szCs w:val="44"/>
        </w:rPr>
      </w:pPr>
      <w:r w:rsidRPr="00586DDB">
        <w:rPr>
          <w:rFonts w:ascii="Century Gothic" w:hAnsi="Century Gothic"/>
          <w:b/>
          <w:noProof/>
          <w:color w:val="44546A" w:themeColor="text2"/>
          <w:sz w:val="36"/>
        </w:rPr>
        <w:t xml:space="preserve">Company Name  </w:t>
      </w:r>
      <w:r w:rsidRPr="00586DDB">
        <w:rPr>
          <w:rFonts w:ascii="Century Gothic" w:hAnsi="Century Gothic"/>
          <w:noProof/>
          <w:color w:val="44546A" w:themeColor="text2"/>
          <w:sz w:val="22"/>
        </w:rPr>
        <w:t>123 Main Street, Anytown, State 12345 | (321) 654-9870 | email@address.com</w:t>
      </w:r>
    </w:p>
    <w:p w14:paraId="126B384A" w14:textId="77777777" w:rsidR="00E16A5A" w:rsidRDefault="00E16A5A" w:rsidP="00E16A5A">
      <w:pPr>
        <w:tabs>
          <w:tab w:val="left" w:pos="6000"/>
        </w:tabs>
        <w:rPr>
          <w:rFonts w:ascii="Arial" w:hAnsi="Arial" w:cs="Arial"/>
          <w:sz w:val="20"/>
          <w:szCs w:val="20"/>
        </w:rPr>
      </w:pPr>
    </w:p>
    <w:tbl>
      <w:tblPr>
        <w:tblW w:w="15006" w:type="dxa"/>
        <w:tblLook w:val="04A0" w:firstRow="1" w:lastRow="0" w:firstColumn="1" w:lastColumn="0" w:noHBand="0" w:noVBand="1"/>
      </w:tblPr>
      <w:tblGrid>
        <w:gridCol w:w="1517"/>
        <w:gridCol w:w="1530"/>
        <w:gridCol w:w="10080"/>
        <w:gridCol w:w="1879"/>
      </w:tblGrid>
      <w:tr w:rsidR="00E16A5A" w:rsidRPr="00F05408" w14:paraId="450E5FCF" w14:textId="77777777" w:rsidTr="00C751C5">
        <w:trPr>
          <w:trHeight w:val="363"/>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hideMark/>
          </w:tcPr>
          <w:p w14:paraId="365B225C"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PREPARED BY</w:t>
            </w:r>
          </w:p>
        </w:tc>
        <w:tc>
          <w:tcPr>
            <w:tcW w:w="153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6141F518"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ID</w:t>
            </w:r>
          </w:p>
        </w:tc>
        <w:tc>
          <w:tcPr>
            <w:tcW w:w="1008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3A64731C"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NAME</w:t>
            </w:r>
          </w:p>
        </w:tc>
        <w:tc>
          <w:tcPr>
            <w:tcW w:w="1879"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3AA0C766"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r>
      <w:tr w:rsidR="00E16A5A" w:rsidRPr="00F05408" w14:paraId="0FF8BB9A" w14:textId="77777777" w:rsidTr="00C751C5">
        <w:trPr>
          <w:trHeight w:val="403"/>
        </w:trPr>
        <w:tc>
          <w:tcPr>
            <w:tcW w:w="15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7E542D" w14:textId="77777777" w:rsidR="00E16A5A" w:rsidRPr="00F05408" w:rsidRDefault="00E16A5A"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3070233B" w14:textId="77777777" w:rsidR="00E16A5A" w:rsidRPr="00F05408" w:rsidRDefault="00E16A5A" w:rsidP="00C751C5">
            <w:pPr>
              <w:rPr>
                <w:rFonts w:ascii="Century Gothic" w:eastAsia="Times New Roman" w:hAnsi="Century Gothic" w:cs="Times New Roman"/>
                <w:color w:val="000000"/>
                <w:sz w:val="16"/>
                <w:szCs w:val="16"/>
              </w:rPr>
            </w:pPr>
          </w:p>
        </w:tc>
        <w:tc>
          <w:tcPr>
            <w:tcW w:w="10080" w:type="dxa"/>
            <w:tcBorders>
              <w:top w:val="single" w:sz="4" w:space="0" w:color="BFBFBF"/>
              <w:left w:val="nil"/>
              <w:bottom w:val="single" w:sz="4" w:space="0" w:color="BFBFBF"/>
              <w:right w:val="single" w:sz="4" w:space="0" w:color="BFBFBF"/>
            </w:tcBorders>
            <w:shd w:val="clear" w:color="auto" w:fill="auto"/>
            <w:vAlign w:val="center"/>
            <w:hideMark/>
          </w:tcPr>
          <w:p w14:paraId="590462F4" w14:textId="77777777" w:rsidR="00E16A5A" w:rsidRPr="00F05408" w:rsidRDefault="00E16A5A" w:rsidP="00C751C5">
            <w:pPr>
              <w:rPr>
                <w:rFonts w:ascii="Century Gothic" w:eastAsia="Times New Roman" w:hAnsi="Century Gothic" w:cs="Times New Roman"/>
                <w:color w:val="000000"/>
                <w:sz w:val="16"/>
                <w:szCs w:val="16"/>
              </w:rPr>
            </w:pPr>
          </w:p>
        </w:tc>
        <w:tc>
          <w:tcPr>
            <w:tcW w:w="1879" w:type="dxa"/>
            <w:tcBorders>
              <w:top w:val="single" w:sz="4" w:space="0" w:color="BFBFBF"/>
              <w:left w:val="nil"/>
              <w:bottom w:val="single" w:sz="4" w:space="0" w:color="BFBFBF"/>
              <w:right w:val="single" w:sz="4" w:space="0" w:color="BFBFBF"/>
            </w:tcBorders>
            <w:shd w:val="clear" w:color="auto" w:fill="auto"/>
            <w:vAlign w:val="center"/>
            <w:hideMark/>
          </w:tcPr>
          <w:p w14:paraId="18550049" w14:textId="77777777" w:rsidR="00E16A5A" w:rsidRPr="00F05408" w:rsidRDefault="00E16A5A"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bl>
    <w:p w14:paraId="5441B692" w14:textId="77777777" w:rsidR="00B34C57" w:rsidRDefault="00B34C57" w:rsidP="005F5856">
      <w:pPr>
        <w:rPr>
          <w:rFonts w:ascii="Arial" w:hAnsi="Arial" w:cs="Arial"/>
          <w:sz w:val="20"/>
          <w:szCs w:val="20"/>
        </w:rPr>
      </w:pPr>
    </w:p>
    <w:tbl>
      <w:tblPr>
        <w:tblW w:w="1502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2"/>
        <w:gridCol w:w="2790"/>
        <w:gridCol w:w="4770"/>
        <w:gridCol w:w="1620"/>
        <w:gridCol w:w="4320"/>
      </w:tblGrid>
      <w:tr w:rsidR="00E16A5A" w:rsidRPr="00F05408" w14:paraId="1A07694F" w14:textId="77777777" w:rsidTr="00E16A5A">
        <w:trPr>
          <w:trHeight w:val="288"/>
        </w:trPr>
        <w:tc>
          <w:tcPr>
            <w:tcW w:w="1522" w:type="dxa"/>
            <w:vMerge w:val="restart"/>
            <w:shd w:val="clear" w:color="000000" w:fill="4B4545"/>
            <w:vAlign w:val="center"/>
            <w:hideMark/>
          </w:tcPr>
          <w:p w14:paraId="7805DEA5" w14:textId="77777777" w:rsidR="00E16A5A" w:rsidRPr="00F05408" w:rsidRDefault="00E16A5A" w:rsidP="00415FB7">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ITEM ID</w:t>
            </w:r>
          </w:p>
        </w:tc>
        <w:tc>
          <w:tcPr>
            <w:tcW w:w="2790" w:type="dxa"/>
            <w:vMerge w:val="restart"/>
            <w:shd w:val="clear" w:color="000000" w:fill="4B4545"/>
            <w:vAlign w:val="center"/>
            <w:hideMark/>
          </w:tcPr>
          <w:p w14:paraId="143B5774" w14:textId="77777777" w:rsidR="00E16A5A" w:rsidRPr="00F05408" w:rsidRDefault="00E16A5A" w:rsidP="00415FB7">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ITEM NAME</w:t>
            </w:r>
          </w:p>
        </w:tc>
        <w:tc>
          <w:tcPr>
            <w:tcW w:w="4770" w:type="dxa"/>
            <w:vMerge w:val="restart"/>
            <w:shd w:val="clear" w:color="000000" w:fill="4B4545"/>
            <w:vAlign w:val="center"/>
            <w:hideMark/>
          </w:tcPr>
          <w:p w14:paraId="4396CC31" w14:textId="77777777" w:rsidR="00E16A5A" w:rsidRPr="00F05408" w:rsidRDefault="00E16A5A"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INTENDED USE</w:t>
            </w:r>
          </w:p>
        </w:tc>
        <w:tc>
          <w:tcPr>
            <w:tcW w:w="1620" w:type="dxa"/>
            <w:vMerge w:val="restart"/>
            <w:shd w:val="clear" w:color="000000" w:fill="4B4545"/>
            <w:vAlign w:val="center"/>
            <w:hideMark/>
          </w:tcPr>
          <w:p w14:paraId="0B243F7B" w14:textId="77777777" w:rsidR="00E16A5A" w:rsidRPr="00F05408" w:rsidRDefault="00E16A5A"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APPROVAL REQUIREMENT</w:t>
            </w:r>
          </w:p>
        </w:tc>
        <w:tc>
          <w:tcPr>
            <w:tcW w:w="4320" w:type="dxa"/>
            <w:vMerge w:val="restart"/>
            <w:shd w:val="clear" w:color="000000" w:fill="4B4545"/>
            <w:vAlign w:val="center"/>
            <w:hideMark/>
          </w:tcPr>
          <w:p w14:paraId="08A416B2" w14:textId="77777777" w:rsidR="00E16A5A" w:rsidRPr="00F05408" w:rsidRDefault="00E16A5A" w:rsidP="00415FB7">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COMMENTS</w:t>
            </w:r>
          </w:p>
        </w:tc>
      </w:tr>
      <w:tr w:rsidR="00E16A5A" w:rsidRPr="00F05408" w14:paraId="6ED050C6" w14:textId="77777777" w:rsidTr="00E16A5A">
        <w:trPr>
          <w:trHeight w:val="196"/>
        </w:trPr>
        <w:tc>
          <w:tcPr>
            <w:tcW w:w="1522" w:type="dxa"/>
            <w:vMerge/>
            <w:vAlign w:val="center"/>
            <w:hideMark/>
          </w:tcPr>
          <w:p w14:paraId="295FA97B" w14:textId="77777777" w:rsidR="00E16A5A" w:rsidRPr="00F05408" w:rsidRDefault="00E16A5A" w:rsidP="00415FB7">
            <w:pPr>
              <w:rPr>
                <w:rFonts w:ascii="Century Gothic" w:eastAsia="Times New Roman" w:hAnsi="Century Gothic" w:cs="Times New Roman"/>
                <w:b/>
                <w:bCs/>
                <w:color w:val="FFFFFF"/>
                <w:sz w:val="16"/>
                <w:szCs w:val="16"/>
              </w:rPr>
            </w:pPr>
          </w:p>
        </w:tc>
        <w:tc>
          <w:tcPr>
            <w:tcW w:w="2790" w:type="dxa"/>
            <w:vMerge/>
            <w:vAlign w:val="center"/>
            <w:hideMark/>
          </w:tcPr>
          <w:p w14:paraId="55F5ACD9" w14:textId="77777777" w:rsidR="00E16A5A" w:rsidRPr="00F05408" w:rsidRDefault="00E16A5A" w:rsidP="00415FB7">
            <w:pPr>
              <w:rPr>
                <w:rFonts w:ascii="Century Gothic" w:eastAsia="Times New Roman" w:hAnsi="Century Gothic" w:cs="Times New Roman"/>
                <w:b/>
                <w:bCs/>
                <w:color w:val="FFFFFF"/>
                <w:sz w:val="16"/>
                <w:szCs w:val="16"/>
              </w:rPr>
            </w:pPr>
          </w:p>
        </w:tc>
        <w:tc>
          <w:tcPr>
            <w:tcW w:w="4770" w:type="dxa"/>
            <w:vMerge/>
            <w:vAlign w:val="center"/>
            <w:hideMark/>
          </w:tcPr>
          <w:p w14:paraId="4CF4E084" w14:textId="77777777" w:rsidR="00E16A5A" w:rsidRPr="00F05408" w:rsidRDefault="00E16A5A" w:rsidP="00415FB7">
            <w:pPr>
              <w:rPr>
                <w:rFonts w:ascii="Century Gothic" w:eastAsia="Times New Roman" w:hAnsi="Century Gothic" w:cs="Times New Roman"/>
                <w:b/>
                <w:bCs/>
                <w:color w:val="FFFFFF"/>
                <w:sz w:val="16"/>
                <w:szCs w:val="16"/>
              </w:rPr>
            </w:pPr>
          </w:p>
        </w:tc>
        <w:tc>
          <w:tcPr>
            <w:tcW w:w="1620" w:type="dxa"/>
            <w:vMerge/>
            <w:vAlign w:val="center"/>
            <w:hideMark/>
          </w:tcPr>
          <w:p w14:paraId="69560011" w14:textId="77777777" w:rsidR="00E16A5A" w:rsidRPr="00F05408" w:rsidRDefault="00E16A5A" w:rsidP="00415FB7">
            <w:pPr>
              <w:rPr>
                <w:rFonts w:ascii="Century Gothic" w:eastAsia="Times New Roman" w:hAnsi="Century Gothic" w:cs="Times New Roman"/>
                <w:b/>
                <w:bCs/>
                <w:color w:val="FFFFFF"/>
                <w:sz w:val="16"/>
                <w:szCs w:val="16"/>
              </w:rPr>
            </w:pPr>
          </w:p>
        </w:tc>
        <w:tc>
          <w:tcPr>
            <w:tcW w:w="4320" w:type="dxa"/>
            <w:vMerge/>
            <w:vAlign w:val="center"/>
            <w:hideMark/>
          </w:tcPr>
          <w:p w14:paraId="234D7D65" w14:textId="77777777" w:rsidR="00E16A5A" w:rsidRPr="00F05408" w:rsidRDefault="00E16A5A" w:rsidP="00415FB7">
            <w:pPr>
              <w:rPr>
                <w:rFonts w:ascii="Century Gothic" w:eastAsia="Times New Roman" w:hAnsi="Century Gothic" w:cs="Times New Roman"/>
                <w:b/>
                <w:bCs/>
                <w:color w:val="FFFFFF"/>
                <w:sz w:val="16"/>
                <w:szCs w:val="16"/>
              </w:rPr>
            </w:pPr>
          </w:p>
        </w:tc>
      </w:tr>
      <w:tr w:rsidR="00E16A5A" w:rsidRPr="00F05408" w14:paraId="49805F1C" w14:textId="77777777" w:rsidTr="00E16A5A">
        <w:trPr>
          <w:trHeight w:val="413"/>
        </w:trPr>
        <w:tc>
          <w:tcPr>
            <w:tcW w:w="1522" w:type="dxa"/>
            <w:shd w:val="clear" w:color="auto" w:fill="auto"/>
            <w:vAlign w:val="center"/>
            <w:hideMark/>
          </w:tcPr>
          <w:p w14:paraId="48B7A7E7"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48B11904"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4D198EF6"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688E4B68"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35EFBF08"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3A657F9C" w14:textId="77777777" w:rsidTr="00E16A5A">
        <w:trPr>
          <w:trHeight w:val="413"/>
        </w:trPr>
        <w:tc>
          <w:tcPr>
            <w:tcW w:w="1522" w:type="dxa"/>
            <w:shd w:val="clear" w:color="auto" w:fill="auto"/>
            <w:vAlign w:val="center"/>
            <w:hideMark/>
          </w:tcPr>
          <w:p w14:paraId="5CCDA0C4"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579D791C"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4F3C1551"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4F0A9EB7"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6577A799"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6D130FF9" w14:textId="77777777" w:rsidTr="00E16A5A">
        <w:trPr>
          <w:trHeight w:val="413"/>
        </w:trPr>
        <w:tc>
          <w:tcPr>
            <w:tcW w:w="1522" w:type="dxa"/>
            <w:shd w:val="clear" w:color="auto" w:fill="auto"/>
            <w:vAlign w:val="center"/>
            <w:hideMark/>
          </w:tcPr>
          <w:p w14:paraId="62DD5425"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5FF1EC6D"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5F07FB65"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50443DD0"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65043285"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4077EBA0" w14:textId="77777777" w:rsidTr="00E16A5A">
        <w:trPr>
          <w:trHeight w:val="413"/>
        </w:trPr>
        <w:tc>
          <w:tcPr>
            <w:tcW w:w="1522" w:type="dxa"/>
            <w:shd w:val="clear" w:color="auto" w:fill="auto"/>
            <w:vAlign w:val="center"/>
            <w:hideMark/>
          </w:tcPr>
          <w:p w14:paraId="0F58C6BC"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5BCCD6C3"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5C57E715"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3348EE37"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0FE788CD"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02985BCA" w14:textId="77777777" w:rsidTr="00E16A5A">
        <w:trPr>
          <w:trHeight w:val="413"/>
        </w:trPr>
        <w:tc>
          <w:tcPr>
            <w:tcW w:w="1522" w:type="dxa"/>
            <w:shd w:val="clear" w:color="auto" w:fill="auto"/>
            <w:vAlign w:val="center"/>
            <w:hideMark/>
          </w:tcPr>
          <w:p w14:paraId="53973A15"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6B9C131D"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5D96376B"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66D8F5AF"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2C563768"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1E693172" w14:textId="77777777" w:rsidTr="00E16A5A">
        <w:trPr>
          <w:trHeight w:val="413"/>
        </w:trPr>
        <w:tc>
          <w:tcPr>
            <w:tcW w:w="1522" w:type="dxa"/>
            <w:shd w:val="clear" w:color="auto" w:fill="auto"/>
            <w:vAlign w:val="center"/>
            <w:hideMark/>
          </w:tcPr>
          <w:p w14:paraId="2A06010B"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4362C05D"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3E7A9790"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001538BF"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492EAB29"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28371318" w14:textId="77777777" w:rsidTr="00E16A5A">
        <w:trPr>
          <w:trHeight w:val="413"/>
        </w:trPr>
        <w:tc>
          <w:tcPr>
            <w:tcW w:w="1522" w:type="dxa"/>
            <w:shd w:val="clear" w:color="auto" w:fill="auto"/>
            <w:vAlign w:val="center"/>
            <w:hideMark/>
          </w:tcPr>
          <w:p w14:paraId="449A9298"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78F6A330"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28DF5DB4"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1C1A8036"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3FB54579"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6C641524" w14:textId="77777777" w:rsidTr="00E16A5A">
        <w:trPr>
          <w:trHeight w:val="413"/>
        </w:trPr>
        <w:tc>
          <w:tcPr>
            <w:tcW w:w="1522" w:type="dxa"/>
            <w:shd w:val="clear" w:color="auto" w:fill="auto"/>
            <w:vAlign w:val="center"/>
            <w:hideMark/>
          </w:tcPr>
          <w:p w14:paraId="63E434EA"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44CEF3DD"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526E2C9E"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67B2803D"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45EE9201"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78BBDDDF" w14:textId="77777777" w:rsidTr="00E16A5A">
        <w:trPr>
          <w:trHeight w:val="413"/>
        </w:trPr>
        <w:tc>
          <w:tcPr>
            <w:tcW w:w="1522" w:type="dxa"/>
            <w:shd w:val="clear" w:color="auto" w:fill="auto"/>
            <w:vAlign w:val="center"/>
            <w:hideMark/>
          </w:tcPr>
          <w:p w14:paraId="568BEBAE"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50DD57BD"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567BCC38"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66566306"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1B21BF7D"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79DBBEDD" w14:textId="77777777" w:rsidTr="00E16A5A">
        <w:trPr>
          <w:trHeight w:val="413"/>
        </w:trPr>
        <w:tc>
          <w:tcPr>
            <w:tcW w:w="1522" w:type="dxa"/>
            <w:shd w:val="clear" w:color="auto" w:fill="auto"/>
            <w:vAlign w:val="center"/>
            <w:hideMark/>
          </w:tcPr>
          <w:p w14:paraId="5A3BAE71"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3EA01DC3"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1FA28D38"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3A106CD8"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232C6998"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540CE9B7" w14:textId="77777777" w:rsidTr="00E16A5A">
        <w:trPr>
          <w:trHeight w:val="413"/>
        </w:trPr>
        <w:tc>
          <w:tcPr>
            <w:tcW w:w="1522" w:type="dxa"/>
            <w:shd w:val="clear" w:color="auto" w:fill="auto"/>
            <w:vAlign w:val="center"/>
            <w:hideMark/>
          </w:tcPr>
          <w:p w14:paraId="7E360B88"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7A656C4B"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1FF87E3F"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1B0FFA40"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4F00280A"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4B11CDEC" w14:textId="77777777" w:rsidTr="00E16A5A">
        <w:trPr>
          <w:trHeight w:val="413"/>
        </w:trPr>
        <w:tc>
          <w:tcPr>
            <w:tcW w:w="1522" w:type="dxa"/>
            <w:shd w:val="clear" w:color="auto" w:fill="auto"/>
            <w:vAlign w:val="center"/>
            <w:hideMark/>
          </w:tcPr>
          <w:p w14:paraId="0E6EE268"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4EF069DA"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7819A144"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0A4C9C13"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380C4DCF"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4D59EC5F" w14:textId="77777777" w:rsidTr="00E16A5A">
        <w:trPr>
          <w:trHeight w:val="413"/>
        </w:trPr>
        <w:tc>
          <w:tcPr>
            <w:tcW w:w="1522" w:type="dxa"/>
            <w:shd w:val="clear" w:color="auto" w:fill="auto"/>
            <w:vAlign w:val="center"/>
            <w:hideMark/>
          </w:tcPr>
          <w:p w14:paraId="0515BAC4"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2DAAB77D"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094DF86D"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0F40220D"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2A6705E5"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2A9A44BF" w14:textId="77777777" w:rsidTr="00E16A5A">
        <w:trPr>
          <w:trHeight w:val="413"/>
        </w:trPr>
        <w:tc>
          <w:tcPr>
            <w:tcW w:w="1522" w:type="dxa"/>
            <w:shd w:val="clear" w:color="auto" w:fill="auto"/>
            <w:vAlign w:val="center"/>
            <w:hideMark/>
          </w:tcPr>
          <w:p w14:paraId="0DCDCB9C"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2B08E402"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0F1FED62"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56E2751C"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48B388F7"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66F8D235" w14:textId="77777777" w:rsidTr="00E16A5A">
        <w:trPr>
          <w:trHeight w:val="413"/>
        </w:trPr>
        <w:tc>
          <w:tcPr>
            <w:tcW w:w="1522" w:type="dxa"/>
            <w:shd w:val="clear" w:color="auto" w:fill="auto"/>
            <w:vAlign w:val="center"/>
            <w:hideMark/>
          </w:tcPr>
          <w:p w14:paraId="7B4C2521"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333969B6"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3C99355F"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5CA15793"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34A988FB"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652FF5D3" w14:textId="77777777" w:rsidTr="00E16A5A">
        <w:trPr>
          <w:trHeight w:val="413"/>
        </w:trPr>
        <w:tc>
          <w:tcPr>
            <w:tcW w:w="1522" w:type="dxa"/>
            <w:shd w:val="clear" w:color="auto" w:fill="auto"/>
            <w:vAlign w:val="center"/>
            <w:hideMark/>
          </w:tcPr>
          <w:p w14:paraId="72A530F7"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46545B48"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2D3EB432"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5993B03D"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11DCF858"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7B934B03" w14:textId="77777777" w:rsidTr="00E16A5A">
        <w:trPr>
          <w:trHeight w:val="413"/>
        </w:trPr>
        <w:tc>
          <w:tcPr>
            <w:tcW w:w="1522" w:type="dxa"/>
            <w:shd w:val="clear" w:color="auto" w:fill="auto"/>
            <w:vAlign w:val="center"/>
            <w:hideMark/>
          </w:tcPr>
          <w:p w14:paraId="7BF67FC8"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3A911D95"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6C28B5C4"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70D21BD5"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4782AF7E"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r w:rsidR="00E16A5A" w:rsidRPr="00F05408" w14:paraId="5A03ECE6" w14:textId="77777777" w:rsidTr="00E16A5A">
        <w:trPr>
          <w:trHeight w:val="413"/>
        </w:trPr>
        <w:tc>
          <w:tcPr>
            <w:tcW w:w="1522" w:type="dxa"/>
            <w:shd w:val="clear" w:color="auto" w:fill="auto"/>
            <w:vAlign w:val="center"/>
            <w:hideMark/>
          </w:tcPr>
          <w:p w14:paraId="5CB1B4EA"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790" w:type="dxa"/>
            <w:shd w:val="clear" w:color="auto" w:fill="auto"/>
            <w:vAlign w:val="center"/>
            <w:hideMark/>
          </w:tcPr>
          <w:p w14:paraId="2876548B"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770" w:type="dxa"/>
            <w:shd w:val="clear" w:color="auto" w:fill="auto"/>
            <w:vAlign w:val="center"/>
            <w:hideMark/>
          </w:tcPr>
          <w:p w14:paraId="5E9622AC" w14:textId="77777777" w:rsidR="00E16A5A" w:rsidRPr="00F05408" w:rsidRDefault="00E16A5A" w:rsidP="00415FB7">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620" w:type="dxa"/>
            <w:shd w:val="clear" w:color="auto" w:fill="auto"/>
            <w:vAlign w:val="center"/>
            <w:hideMark/>
          </w:tcPr>
          <w:p w14:paraId="40BD19F2"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4320" w:type="dxa"/>
            <w:shd w:val="clear" w:color="000000" w:fill="EAE8E8"/>
            <w:vAlign w:val="center"/>
            <w:hideMark/>
          </w:tcPr>
          <w:p w14:paraId="31991D40" w14:textId="77777777" w:rsidR="00E16A5A" w:rsidRPr="00F05408" w:rsidRDefault="00E16A5A" w:rsidP="00415FB7">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bl>
    <w:p w14:paraId="63A42CC9" w14:textId="77777777" w:rsidR="00E16A5A" w:rsidRDefault="00E16A5A" w:rsidP="00E16A5A">
      <w:pPr>
        <w:rPr>
          <w:rFonts w:ascii="Century Gothic" w:hAnsi="Century Gothic"/>
          <w:b/>
          <w:noProof/>
          <w:color w:val="808080" w:themeColor="background1" w:themeShade="80"/>
          <w:sz w:val="40"/>
        </w:rPr>
      </w:pPr>
      <w:r>
        <w:rPr>
          <w:rFonts w:ascii="Century Gothic" w:hAnsi="Century Gothic"/>
          <w:b/>
          <w:noProof/>
          <w:color w:val="808080" w:themeColor="background1" w:themeShade="80"/>
          <w:sz w:val="40"/>
        </w:rPr>
        <w:lastRenderedPageBreak/>
        <w:t xml:space="preserve">PROJECT </w:t>
      </w:r>
      <w:r w:rsidR="00881A01">
        <w:rPr>
          <w:rFonts w:ascii="Century Gothic" w:hAnsi="Century Gothic"/>
          <w:b/>
          <w:noProof/>
          <w:color w:val="808080" w:themeColor="background1" w:themeShade="80"/>
          <w:sz w:val="40"/>
        </w:rPr>
        <w:t>SUPPLY SOURCE LOG</w:t>
      </w:r>
    </w:p>
    <w:p w14:paraId="2C57172D" w14:textId="77777777" w:rsidR="00E16A5A" w:rsidRPr="00586DDB" w:rsidRDefault="00E16A5A" w:rsidP="00E16A5A">
      <w:pPr>
        <w:rPr>
          <w:rFonts w:ascii="Century Gothic" w:hAnsi="Century Gothic"/>
          <w:b/>
          <w:noProof/>
          <w:color w:val="808080" w:themeColor="background1" w:themeShade="80"/>
          <w:sz w:val="15"/>
        </w:rPr>
      </w:pPr>
    </w:p>
    <w:p w14:paraId="2420F25D" w14:textId="77777777" w:rsidR="00E16A5A" w:rsidRPr="00586DDB" w:rsidRDefault="00E16A5A" w:rsidP="00E16A5A">
      <w:pPr>
        <w:rPr>
          <w:rFonts w:ascii="Century Gothic" w:eastAsia="Times New Roman" w:hAnsi="Century Gothic" w:cs="Arial"/>
          <w:bCs/>
          <w:color w:val="44546A" w:themeColor="text2"/>
          <w:sz w:val="22"/>
          <w:szCs w:val="44"/>
        </w:rPr>
      </w:pPr>
      <w:r w:rsidRPr="00586DDB">
        <w:rPr>
          <w:rFonts w:ascii="Century Gothic" w:hAnsi="Century Gothic"/>
          <w:b/>
          <w:noProof/>
          <w:color w:val="44546A" w:themeColor="text2"/>
          <w:sz w:val="36"/>
        </w:rPr>
        <w:t xml:space="preserve">Company Name  </w:t>
      </w:r>
      <w:r w:rsidRPr="00586DDB">
        <w:rPr>
          <w:rFonts w:ascii="Century Gothic" w:hAnsi="Century Gothic"/>
          <w:noProof/>
          <w:color w:val="44546A" w:themeColor="text2"/>
          <w:sz w:val="22"/>
        </w:rPr>
        <w:t>123 Main Street, Anytown, State 12345 | (321) 654-9870 | email@address.com</w:t>
      </w:r>
    </w:p>
    <w:p w14:paraId="1EFEAB89" w14:textId="77777777" w:rsidR="00E16A5A" w:rsidRDefault="00E16A5A" w:rsidP="00E16A5A">
      <w:pPr>
        <w:tabs>
          <w:tab w:val="left" w:pos="6000"/>
        </w:tabs>
        <w:rPr>
          <w:rFonts w:ascii="Arial" w:hAnsi="Arial" w:cs="Arial"/>
          <w:sz w:val="20"/>
          <w:szCs w:val="20"/>
        </w:rPr>
      </w:pPr>
    </w:p>
    <w:tbl>
      <w:tblPr>
        <w:tblW w:w="15006" w:type="dxa"/>
        <w:tblLook w:val="04A0" w:firstRow="1" w:lastRow="0" w:firstColumn="1" w:lastColumn="0" w:noHBand="0" w:noVBand="1"/>
      </w:tblPr>
      <w:tblGrid>
        <w:gridCol w:w="1517"/>
        <w:gridCol w:w="1530"/>
        <w:gridCol w:w="10080"/>
        <w:gridCol w:w="1879"/>
      </w:tblGrid>
      <w:tr w:rsidR="00E16A5A" w:rsidRPr="00F05408" w14:paraId="46AD863C" w14:textId="77777777" w:rsidTr="00C751C5">
        <w:trPr>
          <w:trHeight w:val="363"/>
        </w:trPr>
        <w:tc>
          <w:tcPr>
            <w:tcW w:w="1517" w:type="dxa"/>
            <w:tcBorders>
              <w:top w:val="single" w:sz="4" w:space="0" w:color="BFBFBF"/>
              <w:left w:val="single" w:sz="4" w:space="0" w:color="BFBFBF"/>
              <w:bottom w:val="single" w:sz="4" w:space="0" w:color="BFBFBF"/>
              <w:right w:val="single" w:sz="4" w:space="0" w:color="BFBFBF"/>
            </w:tcBorders>
            <w:shd w:val="clear" w:color="000000" w:fill="222A35" w:themeFill="text2" w:themeFillShade="80"/>
            <w:vAlign w:val="center"/>
            <w:hideMark/>
          </w:tcPr>
          <w:p w14:paraId="2B0760C4"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PREPARED BY</w:t>
            </w:r>
          </w:p>
        </w:tc>
        <w:tc>
          <w:tcPr>
            <w:tcW w:w="153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5518094E"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ID</w:t>
            </w:r>
          </w:p>
        </w:tc>
        <w:tc>
          <w:tcPr>
            <w:tcW w:w="10080"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1629E7D4"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NAME</w:t>
            </w:r>
          </w:p>
        </w:tc>
        <w:tc>
          <w:tcPr>
            <w:tcW w:w="1879" w:type="dxa"/>
            <w:tcBorders>
              <w:top w:val="single" w:sz="4" w:space="0" w:color="BFBFBF"/>
              <w:left w:val="nil"/>
              <w:bottom w:val="single" w:sz="4" w:space="0" w:color="BFBFBF"/>
              <w:right w:val="single" w:sz="4" w:space="0" w:color="BFBFBF"/>
            </w:tcBorders>
            <w:shd w:val="clear" w:color="000000" w:fill="222A35" w:themeFill="text2" w:themeFillShade="80"/>
            <w:vAlign w:val="center"/>
            <w:hideMark/>
          </w:tcPr>
          <w:p w14:paraId="60AF7878" w14:textId="77777777" w:rsidR="00E16A5A" w:rsidRPr="00F05408" w:rsidRDefault="00E16A5A"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r>
      <w:tr w:rsidR="00E16A5A" w:rsidRPr="00F05408" w14:paraId="54F24ACC" w14:textId="77777777" w:rsidTr="00C751C5">
        <w:trPr>
          <w:trHeight w:val="403"/>
        </w:trPr>
        <w:tc>
          <w:tcPr>
            <w:tcW w:w="151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038231" w14:textId="77777777" w:rsidR="00E16A5A" w:rsidRPr="00F05408" w:rsidRDefault="00E16A5A"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43A655D6" w14:textId="77777777" w:rsidR="00E16A5A" w:rsidRPr="00F05408" w:rsidRDefault="00E16A5A" w:rsidP="00C751C5">
            <w:pPr>
              <w:rPr>
                <w:rFonts w:ascii="Century Gothic" w:eastAsia="Times New Roman" w:hAnsi="Century Gothic" w:cs="Times New Roman"/>
                <w:color w:val="000000"/>
                <w:sz w:val="16"/>
                <w:szCs w:val="16"/>
              </w:rPr>
            </w:pPr>
          </w:p>
        </w:tc>
        <w:tc>
          <w:tcPr>
            <w:tcW w:w="10080" w:type="dxa"/>
            <w:tcBorders>
              <w:top w:val="single" w:sz="4" w:space="0" w:color="BFBFBF"/>
              <w:left w:val="nil"/>
              <w:bottom w:val="single" w:sz="4" w:space="0" w:color="BFBFBF"/>
              <w:right w:val="single" w:sz="4" w:space="0" w:color="BFBFBF"/>
            </w:tcBorders>
            <w:shd w:val="clear" w:color="auto" w:fill="auto"/>
            <w:vAlign w:val="center"/>
            <w:hideMark/>
          </w:tcPr>
          <w:p w14:paraId="5F37C9E2" w14:textId="77777777" w:rsidR="00E16A5A" w:rsidRPr="00F05408" w:rsidRDefault="00E16A5A" w:rsidP="00C751C5">
            <w:pPr>
              <w:rPr>
                <w:rFonts w:ascii="Century Gothic" w:eastAsia="Times New Roman" w:hAnsi="Century Gothic" w:cs="Times New Roman"/>
                <w:color w:val="000000"/>
                <w:sz w:val="16"/>
                <w:szCs w:val="16"/>
              </w:rPr>
            </w:pPr>
          </w:p>
        </w:tc>
        <w:tc>
          <w:tcPr>
            <w:tcW w:w="1879" w:type="dxa"/>
            <w:tcBorders>
              <w:top w:val="single" w:sz="4" w:space="0" w:color="BFBFBF"/>
              <w:left w:val="nil"/>
              <w:bottom w:val="single" w:sz="4" w:space="0" w:color="BFBFBF"/>
              <w:right w:val="single" w:sz="4" w:space="0" w:color="BFBFBF"/>
            </w:tcBorders>
            <w:shd w:val="clear" w:color="auto" w:fill="auto"/>
            <w:vAlign w:val="center"/>
            <w:hideMark/>
          </w:tcPr>
          <w:p w14:paraId="7A48C674" w14:textId="77777777" w:rsidR="00E16A5A" w:rsidRPr="00F05408" w:rsidRDefault="00E16A5A"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r>
    </w:tbl>
    <w:p w14:paraId="6E2C5B48" w14:textId="77777777" w:rsidR="00E16A5A" w:rsidRDefault="00E16A5A" w:rsidP="00E16A5A">
      <w:pPr>
        <w:rPr>
          <w:rFonts w:ascii="Arial" w:hAnsi="Arial" w:cs="Arial"/>
          <w:sz w:val="20"/>
          <w:szCs w:val="20"/>
        </w:rPr>
      </w:pPr>
    </w:p>
    <w:tbl>
      <w:tblPr>
        <w:tblW w:w="1502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68"/>
        <w:gridCol w:w="2176"/>
        <w:gridCol w:w="1458"/>
        <w:gridCol w:w="3526"/>
        <w:gridCol w:w="2074"/>
        <w:gridCol w:w="2430"/>
        <w:gridCol w:w="1890"/>
      </w:tblGrid>
      <w:tr w:rsidR="00881A01" w:rsidRPr="00F05408" w14:paraId="127D2638" w14:textId="77777777" w:rsidTr="00881A01">
        <w:trPr>
          <w:trHeight w:val="288"/>
        </w:trPr>
        <w:tc>
          <w:tcPr>
            <w:tcW w:w="1468" w:type="dxa"/>
            <w:vMerge w:val="restart"/>
            <w:shd w:val="clear" w:color="000000" w:fill="4B4545"/>
            <w:vAlign w:val="center"/>
            <w:hideMark/>
          </w:tcPr>
          <w:p w14:paraId="36B6DDEE" w14:textId="77777777" w:rsidR="00881A01" w:rsidRPr="00F05408" w:rsidRDefault="00881A01" w:rsidP="00C751C5">
            <w:pPr>
              <w:jc w:val="center"/>
              <w:rPr>
                <w:rFonts w:ascii="Century Gothic" w:eastAsia="Times New Roman" w:hAnsi="Century Gothic" w:cs="Times New Roman"/>
                <w:b/>
                <w:bCs/>
                <w:color w:val="FFFFFF"/>
                <w:sz w:val="16"/>
                <w:szCs w:val="16"/>
              </w:rPr>
            </w:pPr>
            <w:r w:rsidRPr="00F05408">
              <w:rPr>
                <w:rFonts w:ascii="Century Gothic" w:eastAsia="Times New Roman" w:hAnsi="Century Gothic" w:cs="Times New Roman"/>
                <w:b/>
                <w:bCs/>
                <w:color w:val="FFFFFF"/>
                <w:sz w:val="16"/>
                <w:szCs w:val="16"/>
              </w:rPr>
              <w:t>ITEM ID</w:t>
            </w:r>
          </w:p>
        </w:tc>
        <w:tc>
          <w:tcPr>
            <w:tcW w:w="2176" w:type="dxa"/>
            <w:vMerge w:val="restart"/>
            <w:shd w:val="clear" w:color="000000" w:fill="4B4545"/>
            <w:vAlign w:val="center"/>
            <w:hideMark/>
          </w:tcPr>
          <w:p w14:paraId="206CC835" w14:textId="77777777" w:rsidR="00881A01" w:rsidRPr="00F05408" w:rsidRDefault="00881A01"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PRODUCT NAME / MODEL</w:t>
            </w:r>
          </w:p>
        </w:tc>
        <w:tc>
          <w:tcPr>
            <w:tcW w:w="1458" w:type="dxa"/>
            <w:vMerge w:val="restart"/>
            <w:shd w:val="clear" w:color="000000" w:fill="4B4545"/>
            <w:vAlign w:val="center"/>
            <w:hideMark/>
          </w:tcPr>
          <w:p w14:paraId="08495D71" w14:textId="77777777" w:rsidR="00881A01" w:rsidRPr="00F05408" w:rsidRDefault="00881A01"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MANUFACTURER</w:t>
            </w:r>
          </w:p>
        </w:tc>
        <w:tc>
          <w:tcPr>
            <w:tcW w:w="3526" w:type="dxa"/>
            <w:vMerge w:val="restart"/>
            <w:shd w:val="clear" w:color="000000" w:fill="4B4545"/>
            <w:vAlign w:val="center"/>
          </w:tcPr>
          <w:p w14:paraId="019276C5" w14:textId="77777777" w:rsidR="00881A01" w:rsidRPr="00F05408" w:rsidRDefault="00881A01"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DESCRIPTION</w:t>
            </w:r>
          </w:p>
        </w:tc>
        <w:tc>
          <w:tcPr>
            <w:tcW w:w="2074" w:type="dxa"/>
            <w:vMerge w:val="restart"/>
            <w:shd w:val="clear" w:color="000000" w:fill="4B4545"/>
            <w:vAlign w:val="center"/>
            <w:hideMark/>
          </w:tcPr>
          <w:p w14:paraId="6AE31850" w14:textId="77777777" w:rsidR="00881A01" w:rsidRPr="00F05408" w:rsidRDefault="00881A01"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ASSOCIATED TASK</w:t>
            </w:r>
          </w:p>
        </w:tc>
        <w:tc>
          <w:tcPr>
            <w:tcW w:w="2430" w:type="dxa"/>
            <w:vMerge w:val="restart"/>
            <w:shd w:val="clear" w:color="000000" w:fill="4B4545"/>
            <w:vAlign w:val="center"/>
            <w:hideMark/>
          </w:tcPr>
          <w:p w14:paraId="2528B079" w14:textId="77777777" w:rsidR="00881A01" w:rsidRPr="00F05408" w:rsidRDefault="00881A01"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SUPPLIER</w:t>
            </w:r>
          </w:p>
        </w:tc>
        <w:tc>
          <w:tcPr>
            <w:tcW w:w="1890" w:type="dxa"/>
            <w:vMerge w:val="restart"/>
            <w:shd w:val="clear" w:color="000000" w:fill="4B4545"/>
            <w:vAlign w:val="center"/>
          </w:tcPr>
          <w:p w14:paraId="2506D745" w14:textId="77777777" w:rsidR="00881A01" w:rsidRPr="00F05408" w:rsidRDefault="00881A01" w:rsidP="00C751C5">
            <w:pPr>
              <w:jc w:val="center"/>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COMMENTS</w:t>
            </w:r>
          </w:p>
        </w:tc>
      </w:tr>
      <w:tr w:rsidR="00881A01" w:rsidRPr="00F05408" w14:paraId="6403BD05" w14:textId="77777777" w:rsidTr="00881A01">
        <w:trPr>
          <w:trHeight w:val="196"/>
        </w:trPr>
        <w:tc>
          <w:tcPr>
            <w:tcW w:w="1468" w:type="dxa"/>
            <w:vMerge/>
            <w:vAlign w:val="center"/>
            <w:hideMark/>
          </w:tcPr>
          <w:p w14:paraId="662FF601" w14:textId="77777777" w:rsidR="00881A01" w:rsidRPr="00F05408" w:rsidRDefault="00881A01" w:rsidP="00C751C5">
            <w:pPr>
              <w:rPr>
                <w:rFonts w:ascii="Century Gothic" w:eastAsia="Times New Roman" w:hAnsi="Century Gothic" w:cs="Times New Roman"/>
                <w:b/>
                <w:bCs/>
                <w:color w:val="FFFFFF"/>
                <w:sz w:val="16"/>
                <w:szCs w:val="16"/>
              </w:rPr>
            </w:pPr>
          </w:p>
        </w:tc>
        <w:tc>
          <w:tcPr>
            <w:tcW w:w="2176" w:type="dxa"/>
            <w:vMerge/>
            <w:vAlign w:val="center"/>
            <w:hideMark/>
          </w:tcPr>
          <w:p w14:paraId="58FD5F06" w14:textId="77777777" w:rsidR="00881A01" w:rsidRPr="00F05408" w:rsidRDefault="00881A01" w:rsidP="00C751C5">
            <w:pPr>
              <w:rPr>
                <w:rFonts w:ascii="Century Gothic" w:eastAsia="Times New Roman" w:hAnsi="Century Gothic" w:cs="Times New Roman"/>
                <w:b/>
                <w:bCs/>
                <w:color w:val="FFFFFF"/>
                <w:sz w:val="16"/>
                <w:szCs w:val="16"/>
              </w:rPr>
            </w:pPr>
          </w:p>
        </w:tc>
        <w:tc>
          <w:tcPr>
            <w:tcW w:w="1458" w:type="dxa"/>
            <w:vMerge/>
            <w:vAlign w:val="center"/>
            <w:hideMark/>
          </w:tcPr>
          <w:p w14:paraId="0B336125" w14:textId="77777777" w:rsidR="00881A01" w:rsidRPr="00F05408" w:rsidRDefault="00881A01" w:rsidP="00C751C5">
            <w:pPr>
              <w:rPr>
                <w:rFonts w:ascii="Century Gothic" w:eastAsia="Times New Roman" w:hAnsi="Century Gothic" w:cs="Times New Roman"/>
                <w:b/>
                <w:bCs/>
                <w:color w:val="FFFFFF"/>
                <w:sz w:val="16"/>
                <w:szCs w:val="16"/>
              </w:rPr>
            </w:pPr>
          </w:p>
        </w:tc>
        <w:tc>
          <w:tcPr>
            <w:tcW w:w="3526" w:type="dxa"/>
            <w:vMerge/>
            <w:vAlign w:val="center"/>
          </w:tcPr>
          <w:p w14:paraId="4D227480" w14:textId="77777777" w:rsidR="00881A01" w:rsidRPr="00F05408" w:rsidRDefault="00881A01" w:rsidP="00C751C5">
            <w:pPr>
              <w:rPr>
                <w:rFonts w:ascii="Century Gothic" w:eastAsia="Times New Roman" w:hAnsi="Century Gothic" w:cs="Times New Roman"/>
                <w:b/>
                <w:bCs/>
                <w:color w:val="FFFFFF"/>
                <w:sz w:val="16"/>
                <w:szCs w:val="16"/>
              </w:rPr>
            </w:pPr>
          </w:p>
        </w:tc>
        <w:tc>
          <w:tcPr>
            <w:tcW w:w="2074" w:type="dxa"/>
            <w:vMerge/>
            <w:vAlign w:val="center"/>
            <w:hideMark/>
          </w:tcPr>
          <w:p w14:paraId="3DDC24D9" w14:textId="77777777" w:rsidR="00881A01" w:rsidRPr="00F05408" w:rsidRDefault="00881A01" w:rsidP="00C751C5">
            <w:pPr>
              <w:rPr>
                <w:rFonts w:ascii="Century Gothic" w:eastAsia="Times New Roman" w:hAnsi="Century Gothic" w:cs="Times New Roman"/>
                <w:b/>
                <w:bCs/>
                <w:color w:val="FFFFFF"/>
                <w:sz w:val="16"/>
                <w:szCs w:val="16"/>
              </w:rPr>
            </w:pPr>
          </w:p>
        </w:tc>
        <w:tc>
          <w:tcPr>
            <w:tcW w:w="2430" w:type="dxa"/>
            <w:vMerge/>
            <w:vAlign w:val="center"/>
            <w:hideMark/>
          </w:tcPr>
          <w:p w14:paraId="417E6436" w14:textId="77777777" w:rsidR="00881A01" w:rsidRPr="00F05408" w:rsidRDefault="00881A01" w:rsidP="00C751C5">
            <w:pPr>
              <w:rPr>
                <w:rFonts w:ascii="Century Gothic" w:eastAsia="Times New Roman" w:hAnsi="Century Gothic" w:cs="Times New Roman"/>
                <w:b/>
                <w:bCs/>
                <w:color w:val="FFFFFF"/>
                <w:sz w:val="16"/>
                <w:szCs w:val="16"/>
              </w:rPr>
            </w:pPr>
          </w:p>
        </w:tc>
        <w:tc>
          <w:tcPr>
            <w:tcW w:w="1890" w:type="dxa"/>
            <w:vMerge/>
            <w:vAlign w:val="center"/>
          </w:tcPr>
          <w:p w14:paraId="28D73B1E" w14:textId="77777777" w:rsidR="00881A01" w:rsidRPr="00F05408" w:rsidRDefault="00881A01" w:rsidP="00C751C5">
            <w:pPr>
              <w:rPr>
                <w:rFonts w:ascii="Century Gothic" w:eastAsia="Times New Roman" w:hAnsi="Century Gothic" w:cs="Times New Roman"/>
                <w:b/>
                <w:bCs/>
                <w:color w:val="FFFFFF"/>
                <w:sz w:val="16"/>
                <w:szCs w:val="16"/>
              </w:rPr>
            </w:pPr>
          </w:p>
        </w:tc>
      </w:tr>
      <w:tr w:rsidR="00881A01" w:rsidRPr="00F05408" w14:paraId="4D900303" w14:textId="77777777" w:rsidTr="00881A01">
        <w:trPr>
          <w:trHeight w:val="413"/>
        </w:trPr>
        <w:tc>
          <w:tcPr>
            <w:tcW w:w="1468" w:type="dxa"/>
            <w:shd w:val="clear" w:color="auto" w:fill="auto"/>
            <w:vAlign w:val="center"/>
            <w:hideMark/>
          </w:tcPr>
          <w:p w14:paraId="7E7761D2"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44F0C2E7"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6371FD72"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2714DCFA"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666E1F23"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29AD6406"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7BE2F9A4"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44C5055C" w14:textId="77777777" w:rsidTr="00881A01">
        <w:trPr>
          <w:trHeight w:val="413"/>
        </w:trPr>
        <w:tc>
          <w:tcPr>
            <w:tcW w:w="1468" w:type="dxa"/>
            <w:shd w:val="clear" w:color="auto" w:fill="auto"/>
            <w:vAlign w:val="center"/>
            <w:hideMark/>
          </w:tcPr>
          <w:p w14:paraId="28D05C70"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5C770010"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5C4A5BAC"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2BABCAF9"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7896851A"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417D1DB2"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77E91B30"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7EC0DC90" w14:textId="77777777" w:rsidTr="00881A01">
        <w:trPr>
          <w:trHeight w:val="413"/>
        </w:trPr>
        <w:tc>
          <w:tcPr>
            <w:tcW w:w="1468" w:type="dxa"/>
            <w:shd w:val="clear" w:color="auto" w:fill="auto"/>
            <w:vAlign w:val="center"/>
            <w:hideMark/>
          </w:tcPr>
          <w:p w14:paraId="556B7D40"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17B0F07F"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7A06EF5B"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7719713D"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261A22AE"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53B127E1"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4E53C532"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415E73D1" w14:textId="77777777" w:rsidTr="00881A01">
        <w:trPr>
          <w:trHeight w:val="413"/>
        </w:trPr>
        <w:tc>
          <w:tcPr>
            <w:tcW w:w="1468" w:type="dxa"/>
            <w:shd w:val="clear" w:color="auto" w:fill="auto"/>
            <w:vAlign w:val="center"/>
            <w:hideMark/>
          </w:tcPr>
          <w:p w14:paraId="47DA7281"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226791D0"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7A518EF5"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25E64843"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0E6F048A"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540DDF93"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3346E225"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2E6039A4" w14:textId="77777777" w:rsidTr="00881A01">
        <w:trPr>
          <w:trHeight w:val="413"/>
        </w:trPr>
        <w:tc>
          <w:tcPr>
            <w:tcW w:w="1468" w:type="dxa"/>
            <w:shd w:val="clear" w:color="auto" w:fill="auto"/>
            <w:vAlign w:val="center"/>
            <w:hideMark/>
          </w:tcPr>
          <w:p w14:paraId="5F8DF29D"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63A15B22"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403208FC"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5A8F7905"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4D22ADFA"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46791EA5"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2F997D14"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565D879E" w14:textId="77777777" w:rsidTr="00881A01">
        <w:trPr>
          <w:trHeight w:val="413"/>
        </w:trPr>
        <w:tc>
          <w:tcPr>
            <w:tcW w:w="1468" w:type="dxa"/>
            <w:shd w:val="clear" w:color="auto" w:fill="auto"/>
            <w:vAlign w:val="center"/>
            <w:hideMark/>
          </w:tcPr>
          <w:p w14:paraId="3C900618"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7C46A56D"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3D453737"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2364131F"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513E5371"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5F140551"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1E1CEA84"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5BD05EE3" w14:textId="77777777" w:rsidTr="00881A01">
        <w:trPr>
          <w:trHeight w:val="413"/>
        </w:trPr>
        <w:tc>
          <w:tcPr>
            <w:tcW w:w="1468" w:type="dxa"/>
            <w:shd w:val="clear" w:color="auto" w:fill="auto"/>
            <w:vAlign w:val="center"/>
            <w:hideMark/>
          </w:tcPr>
          <w:p w14:paraId="5D28A50B"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7B507F5E"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5A333A53"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7A5161AF"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1F1D671E"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4609BD25"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7EAA06B6"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662BD6F3" w14:textId="77777777" w:rsidTr="00881A01">
        <w:trPr>
          <w:trHeight w:val="413"/>
        </w:trPr>
        <w:tc>
          <w:tcPr>
            <w:tcW w:w="1468" w:type="dxa"/>
            <w:shd w:val="clear" w:color="auto" w:fill="auto"/>
            <w:vAlign w:val="center"/>
            <w:hideMark/>
          </w:tcPr>
          <w:p w14:paraId="63D52485"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02E6FE67"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72BA6119"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732BF850"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78E20C1F"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12F7F33B"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4D3ADC8C"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0927A26C" w14:textId="77777777" w:rsidTr="00881A01">
        <w:trPr>
          <w:trHeight w:val="413"/>
        </w:trPr>
        <w:tc>
          <w:tcPr>
            <w:tcW w:w="1468" w:type="dxa"/>
            <w:shd w:val="clear" w:color="auto" w:fill="auto"/>
            <w:vAlign w:val="center"/>
            <w:hideMark/>
          </w:tcPr>
          <w:p w14:paraId="3AE21E4A"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0FB0D9F2"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0EA5E352"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0D0E826E"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00AE6DF0"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3EBC379A"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55ADD740"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673FC6A4" w14:textId="77777777" w:rsidTr="00881A01">
        <w:trPr>
          <w:trHeight w:val="413"/>
        </w:trPr>
        <w:tc>
          <w:tcPr>
            <w:tcW w:w="1468" w:type="dxa"/>
            <w:shd w:val="clear" w:color="auto" w:fill="auto"/>
            <w:vAlign w:val="center"/>
            <w:hideMark/>
          </w:tcPr>
          <w:p w14:paraId="508EB97D"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0E6EC95A"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4B2F4C79"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7095A26F"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37856C6B"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149D1486"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69290F60"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699716BE" w14:textId="77777777" w:rsidTr="00881A01">
        <w:trPr>
          <w:trHeight w:val="413"/>
        </w:trPr>
        <w:tc>
          <w:tcPr>
            <w:tcW w:w="1468" w:type="dxa"/>
            <w:shd w:val="clear" w:color="auto" w:fill="auto"/>
            <w:vAlign w:val="center"/>
            <w:hideMark/>
          </w:tcPr>
          <w:p w14:paraId="14B46995"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68433119"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74BF8038"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71A6D303"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27F9FEDF"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3CB37054"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4AE90CA6"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41831814" w14:textId="77777777" w:rsidTr="00881A01">
        <w:trPr>
          <w:trHeight w:val="413"/>
        </w:trPr>
        <w:tc>
          <w:tcPr>
            <w:tcW w:w="1468" w:type="dxa"/>
            <w:shd w:val="clear" w:color="auto" w:fill="auto"/>
            <w:vAlign w:val="center"/>
            <w:hideMark/>
          </w:tcPr>
          <w:p w14:paraId="64505A14"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799C900C"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064F13F3"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22BD00DC"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47D6B883"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13714319"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7B27D0D3"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650B17CF" w14:textId="77777777" w:rsidTr="00881A01">
        <w:trPr>
          <w:trHeight w:val="413"/>
        </w:trPr>
        <w:tc>
          <w:tcPr>
            <w:tcW w:w="1468" w:type="dxa"/>
            <w:shd w:val="clear" w:color="auto" w:fill="auto"/>
            <w:vAlign w:val="center"/>
            <w:hideMark/>
          </w:tcPr>
          <w:p w14:paraId="5D3F809E"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683626EE"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00806A22"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59743C85"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5B428D90"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233DAB0D"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0FD7CE1E"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3C2BD677" w14:textId="77777777" w:rsidTr="00881A01">
        <w:trPr>
          <w:trHeight w:val="413"/>
        </w:trPr>
        <w:tc>
          <w:tcPr>
            <w:tcW w:w="1468" w:type="dxa"/>
            <w:shd w:val="clear" w:color="auto" w:fill="auto"/>
            <w:vAlign w:val="center"/>
            <w:hideMark/>
          </w:tcPr>
          <w:p w14:paraId="759D41E7"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2CF635BA"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7C77EF51"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2024F2F5"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448976A6"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68998961"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65384E97"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2C982274" w14:textId="77777777" w:rsidTr="00881A01">
        <w:trPr>
          <w:trHeight w:val="413"/>
        </w:trPr>
        <w:tc>
          <w:tcPr>
            <w:tcW w:w="1468" w:type="dxa"/>
            <w:shd w:val="clear" w:color="auto" w:fill="auto"/>
            <w:vAlign w:val="center"/>
            <w:hideMark/>
          </w:tcPr>
          <w:p w14:paraId="78CF6460"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474AAC36"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16BD7ED8"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7EB7D52B"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6D79D55E"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75FB7600"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4AEACBC5"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211E1CEA" w14:textId="77777777" w:rsidTr="00881A01">
        <w:trPr>
          <w:trHeight w:val="413"/>
        </w:trPr>
        <w:tc>
          <w:tcPr>
            <w:tcW w:w="1468" w:type="dxa"/>
            <w:shd w:val="clear" w:color="auto" w:fill="auto"/>
            <w:vAlign w:val="center"/>
            <w:hideMark/>
          </w:tcPr>
          <w:p w14:paraId="636E8678"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22298AA1"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2EB7FE95"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63AE6787"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34C6983C"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41CB08BE"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251B3DC9"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50187120" w14:textId="77777777" w:rsidTr="00881A01">
        <w:trPr>
          <w:trHeight w:val="413"/>
        </w:trPr>
        <w:tc>
          <w:tcPr>
            <w:tcW w:w="1468" w:type="dxa"/>
            <w:shd w:val="clear" w:color="auto" w:fill="auto"/>
            <w:vAlign w:val="center"/>
            <w:hideMark/>
          </w:tcPr>
          <w:p w14:paraId="1B480F22"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367941D3"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64DF1783"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5D95F0F4"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5C499DDA"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0F398C8A"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2DD14388" w14:textId="77777777" w:rsidR="00881A01" w:rsidRPr="00F05408" w:rsidRDefault="00881A01" w:rsidP="00C751C5">
            <w:pPr>
              <w:jc w:val="center"/>
              <w:rPr>
                <w:rFonts w:ascii="Century Gothic" w:eastAsia="Times New Roman" w:hAnsi="Century Gothic" w:cs="Times New Roman"/>
                <w:color w:val="000000"/>
                <w:sz w:val="16"/>
                <w:szCs w:val="16"/>
              </w:rPr>
            </w:pPr>
          </w:p>
        </w:tc>
      </w:tr>
      <w:tr w:rsidR="00881A01" w:rsidRPr="00F05408" w14:paraId="71690346" w14:textId="77777777" w:rsidTr="00881A01">
        <w:trPr>
          <w:trHeight w:val="413"/>
        </w:trPr>
        <w:tc>
          <w:tcPr>
            <w:tcW w:w="1468" w:type="dxa"/>
            <w:shd w:val="clear" w:color="auto" w:fill="auto"/>
            <w:vAlign w:val="center"/>
            <w:hideMark/>
          </w:tcPr>
          <w:p w14:paraId="54B8C5B8"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176" w:type="dxa"/>
            <w:shd w:val="clear" w:color="auto" w:fill="auto"/>
            <w:vAlign w:val="center"/>
            <w:hideMark/>
          </w:tcPr>
          <w:p w14:paraId="4F860FAA"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458" w:type="dxa"/>
            <w:shd w:val="clear" w:color="auto" w:fill="auto"/>
            <w:vAlign w:val="center"/>
            <w:hideMark/>
          </w:tcPr>
          <w:p w14:paraId="6513D535" w14:textId="77777777" w:rsidR="00881A01" w:rsidRPr="00F05408" w:rsidRDefault="00881A01" w:rsidP="00C751C5">
            <w:pP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3526" w:type="dxa"/>
            <w:shd w:val="clear" w:color="auto" w:fill="auto"/>
            <w:vAlign w:val="center"/>
          </w:tcPr>
          <w:p w14:paraId="44E73409" w14:textId="77777777" w:rsidR="00881A01" w:rsidRPr="00F05408" w:rsidRDefault="00881A01" w:rsidP="00C751C5">
            <w:pPr>
              <w:rPr>
                <w:rFonts w:ascii="Century Gothic" w:eastAsia="Times New Roman" w:hAnsi="Century Gothic" w:cs="Times New Roman"/>
                <w:color w:val="000000"/>
                <w:sz w:val="16"/>
                <w:szCs w:val="16"/>
              </w:rPr>
            </w:pPr>
          </w:p>
        </w:tc>
        <w:tc>
          <w:tcPr>
            <w:tcW w:w="2074" w:type="dxa"/>
            <w:shd w:val="clear" w:color="auto" w:fill="auto"/>
            <w:vAlign w:val="center"/>
            <w:hideMark/>
          </w:tcPr>
          <w:p w14:paraId="74C418AE"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2430" w:type="dxa"/>
            <w:shd w:val="clear" w:color="000000" w:fill="EAE8E8"/>
            <w:vAlign w:val="center"/>
            <w:hideMark/>
          </w:tcPr>
          <w:p w14:paraId="21F3BC21" w14:textId="77777777" w:rsidR="00881A01" w:rsidRPr="00F05408" w:rsidRDefault="00881A01" w:rsidP="00C751C5">
            <w:pPr>
              <w:jc w:val="center"/>
              <w:rPr>
                <w:rFonts w:ascii="Century Gothic" w:eastAsia="Times New Roman" w:hAnsi="Century Gothic" w:cs="Times New Roman"/>
                <w:color w:val="000000"/>
                <w:sz w:val="16"/>
                <w:szCs w:val="16"/>
              </w:rPr>
            </w:pPr>
            <w:r w:rsidRPr="00F05408">
              <w:rPr>
                <w:rFonts w:ascii="Century Gothic" w:eastAsia="Times New Roman" w:hAnsi="Century Gothic" w:cs="Times New Roman"/>
                <w:color w:val="000000"/>
                <w:sz w:val="16"/>
                <w:szCs w:val="16"/>
              </w:rPr>
              <w:t> </w:t>
            </w:r>
          </w:p>
        </w:tc>
        <w:tc>
          <w:tcPr>
            <w:tcW w:w="1890" w:type="dxa"/>
            <w:shd w:val="clear" w:color="000000" w:fill="EAE8E8"/>
            <w:vAlign w:val="center"/>
          </w:tcPr>
          <w:p w14:paraId="1E850DA4" w14:textId="77777777" w:rsidR="00881A01" w:rsidRPr="00F05408" w:rsidRDefault="00881A01" w:rsidP="00C751C5">
            <w:pPr>
              <w:jc w:val="center"/>
              <w:rPr>
                <w:rFonts w:ascii="Century Gothic" w:eastAsia="Times New Roman" w:hAnsi="Century Gothic" w:cs="Times New Roman"/>
                <w:color w:val="000000"/>
                <w:sz w:val="16"/>
                <w:szCs w:val="16"/>
              </w:rPr>
            </w:pPr>
          </w:p>
        </w:tc>
      </w:tr>
    </w:tbl>
    <w:p w14:paraId="64AF8532" w14:textId="77777777" w:rsidR="00E16A5A" w:rsidRDefault="00E16A5A" w:rsidP="005F5856">
      <w:pPr>
        <w:rPr>
          <w:rFonts w:ascii="Arial" w:hAnsi="Arial" w:cs="Arial"/>
          <w:sz w:val="20"/>
          <w:szCs w:val="20"/>
        </w:rPr>
      </w:pPr>
    </w:p>
    <w:p w14:paraId="3C95B73D" w14:textId="77777777" w:rsidR="00F05408" w:rsidRDefault="00F05408" w:rsidP="005F5856">
      <w:pPr>
        <w:rPr>
          <w:rFonts w:ascii="Arial" w:hAnsi="Arial" w:cs="Arial"/>
          <w:sz w:val="20"/>
          <w:szCs w:val="20"/>
        </w:rPr>
      </w:pPr>
    </w:p>
    <w:p w14:paraId="56A38476" w14:textId="77777777" w:rsidR="00F05408" w:rsidRDefault="00F05408" w:rsidP="005F5856">
      <w:pPr>
        <w:rPr>
          <w:rFonts w:ascii="Arial" w:hAnsi="Arial" w:cs="Arial"/>
          <w:sz w:val="20"/>
          <w:szCs w:val="20"/>
        </w:rPr>
      </w:pPr>
    </w:p>
    <w:tbl>
      <w:tblPr>
        <w:tblStyle w:val="aa"/>
        <w:tblW w:w="149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990"/>
      </w:tblGrid>
      <w:tr w:rsidR="00F05408" w14:paraId="3799CF28" w14:textId="77777777" w:rsidTr="00F05408">
        <w:trPr>
          <w:trHeight w:val="2614"/>
        </w:trPr>
        <w:tc>
          <w:tcPr>
            <w:tcW w:w="14990" w:type="dxa"/>
          </w:tcPr>
          <w:p w14:paraId="5A1D92E2" w14:textId="77777777" w:rsidR="00F05408" w:rsidRPr="00692C04" w:rsidRDefault="00F05408" w:rsidP="00415FB7">
            <w:pPr>
              <w:jc w:val="center"/>
              <w:rPr>
                <w:rFonts w:ascii="Century Gothic" w:hAnsi="Century Gothic" w:cs="Arial"/>
                <w:b/>
                <w:sz w:val="20"/>
                <w:szCs w:val="20"/>
              </w:rPr>
            </w:pPr>
            <w:r>
              <w:rPr>
                <w:rFonts w:ascii="Arial" w:hAnsi="Arial" w:cs="Arial"/>
                <w:sz w:val="20"/>
                <w:szCs w:val="20"/>
              </w:rPr>
              <w:br w:type="page"/>
            </w:r>
            <w:r w:rsidRPr="00692C04">
              <w:rPr>
                <w:rFonts w:ascii="Century Gothic" w:hAnsi="Century Gothic" w:cs="Arial"/>
                <w:b/>
                <w:sz w:val="20"/>
                <w:szCs w:val="20"/>
              </w:rPr>
              <w:t>DISCLAIMER</w:t>
            </w:r>
          </w:p>
          <w:p w14:paraId="3B98D725" w14:textId="77777777" w:rsidR="00F05408" w:rsidRDefault="00F05408" w:rsidP="00415FB7">
            <w:pPr>
              <w:rPr>
                <w:rFonts w:ascii="Century Gothic" w:hAnsi="Century Gothic" w:cs="Arial"/>
                <w:szCs w:val="20"/>
              </w:rPr>
            </w:pPr>
          </w:p>
          <w:p w14:paraId="7182879F" w14:textId="77777777" w:rsidR="00F05408" w:rsidRDefault="00F05408" w:rsidP="00415FB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2ACF6B1" w14:textId="77777777" w:rsidR="00F05408" w:rsidRDefault="00F05408" w:rsidP="00F05408">
      <w:pPr>
        <w:rPr>
          <w:rFonts w:ascii="Century Gothic" w:hAnsi="Century Gothic" w:cs="Arial"/>
          <w:sz w:val="20"/>
          <w:szCs w:val="20"/>
        </w:rPr>
      </w:pPr>
    </w:p>
    <w:p w14:paraId="6080B0E0" w14:textId="77777777" w:rsidR="00F05408" w:rsidRPr="00D3383E" w:rsidRDefault="00F05408" w:rsidP="00F05408">
      <w:pPr>
        <w:rPr>
          <w:rFonts w:ascii="Century Gothic" w:hAnsi="Century Gothic" w:cs="Arial"/>
          <w:sz w:val="20"/>
          <w:szCs w:val="20"/>
        </w:rPr>
      </w:pPr>
    </w:p>
    <w:p w14:paraId="440E73A4" w14:textId="77777777" w:rsidR="00A40022" w:rsidRPr="005F5856" w:rsidRDefault="00A40022" w:rsidP="005F5856">
      <w:pPr>
        <w:rPr>
          <w:rFonts w:ascii="Arial" w:hAnsi="Arial" w:cs="Arial"/>
          <w:sz w:val="20"/>
          <w:szCs w:val="20"/>
        </w:rPr>
      </w:pPr>
    </w:p>
    <w:sectPr w:rsidR="00A40022" w:rsidRPr="005F5856" w:rsidSect="001D01B6">
      <w:footerReference w:type="even" r:id="rId10"/>
      <w:footerReference w:type="default" r:id="rId11"/>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51D9" w14:textId="77777777" w:rsidR="00DD069E" w:rsidRDefault="00DD069E" w:rsidP="00B01A05">
      <w:r>
        <w:separator/>
      </w:r>
    </w:p>
  </w:endnote>
  <w:endnote w:type="continuationSeparator" w:id="0">
    <w:p w14:paraId="7A60F7BE" w14:textId="77777777" w:rsidR="00DD069E" w:rsidRDefault="00DD069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62AE" w14:textId="77777777" w:rsidR="00415FB7" w:rsidRDefault="00415FB7" w:rsidP="00074389">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ED77CDC" w14:textId="77777777" w:rsidR="00415FB7" w:rsidRDefault="00415FB7" w:rsidP="000439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EDF3" w14:textId="77777777" w:rsidR="00415FB7" w:rsidRDefault="00415FB7" w:rsidP="0004399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509D7" w14:textId="77777777" w:rsidR="00DD069E" w:rsidRDefault="00DD069E" w:rsidP="00B01A05">
      <w:r>
        <w:separator/>
      </w:r>
    </w:p>
  </w:footnote>
  <w:footnote w:type="continuationSeparator" w:id="0">
    <w:p w14:paraId="60E90D10" w14:textId="77777777" w:rsidR="00DD069E" w:rsidRDefault="00DD069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9A2"/>
    <w:multiLevelType w:val="hybridMultilevel"/>
    <w:tmpl w:val="1BDAC298"/>
    <w:lvl w:ilvl="0" w:tplc="AB8A62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776E"/>
    <w:multiLevelType w:val="hybridMultilevel"/>
    <w:tmpl w:val="672A5092"/>
    <w:lvl w:ilvl="0" w:tplc="C8B2F0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695"/>
    <w:multiLevelType w:val="hybridMultilevel"/>
    <w:tmpl w:val="C57E249C"/>
    <w:lvl w:ilvl="0" w:tplc="069E19D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F540EA"/>
    <w:multiLevelType w:val="hybridMultilevel"/>
    <w:tmpl w:val="D354F8EC"/>
    <w:lvl w:ilvl="0" w:tplc="031ED876">
      <w:start w:val="7"/>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9E"/>
    <w:rsid w:val="00002923"/>
    <w:rsid w:val="00016866"/>
    <w:rsid w:val="00043993"/>
    <w:rsid w:val="00044438"/>
    <w:rsid w:val="00044BBF"/>
    <w:rsid w:val="00067B96"/>
    <w:rsid w:val="00074389"/>
    <w:rsid w:val="000B31AF"/>
    <w:rsid w:val="000C1664"/>
    <w:rsid w:val="000C2B36"/>
    <w:rsid w:val="000C5AA8"/>
    <w:rsid w:val="000D31B9"/>
    <w:rsid w:val="001224E6"/>
    <w:rsid w:val="00134479"/>
    <w:rsid w:val="001405DC"/>
    <w:rsid w:val="00162725"/>
    <w:rsid w:val="0016502F"/>
    <w:rsid w:val="00171B9C"/>
    <w:rsid w:val="00187B23"/>
    <w:rsid w:val="001D01B6"/>
    <w:rsid w:val="001D300C"/>
    <w:rsid w:val="001E6659"/>
    <w:rsid w:val="001F69A7"/>
    <w:rsid w:val="00215B5C"/>
    <w:rsid w:val="002200FE"/>
    <w:rsid w:val="0022470C"/>
    <w:rsid w:val="00243542"/>
    <w:rsid w:val="002733C3"/>
    <w:rsid w:val="002968DA"/>
    <w:rsid w:val="002B44C0"/>
    <w:rsid w:val="002D4552"/>
    <w:rsid w:val="002E3269"/>
    <w:rsid w:val="002E5CF8"/>
    <w:rsid w:val="002E66A4"/>
    <w:rsid w:val="00312386"/>
    <w:rsid w:val="0032022E"/>
    <w:rsid w:val="003566B4"/>
    <w:rsid w:val="0036442C"/>
    <w:rsid w:val="00384D8F"/>
    <w:rsid w:val="003A7AE2"/>
    <w:rsid w:val="003B0BC4"/>
    <w:rsid w:val="003C0D2F"/>
    <w:rsid w:val="003C7519"/>
    <w:rsid w:val="00413DC8"/>
    <w:rsid w:val="00415FB7"/>
    <w:rsid w:val="00420987"/>
    <w:rsid w:val="0044702E"/>
    <w:rsid w:val="004579CD"/>
    <w:rsid w:val="004765CE"/>
    <w:rsid w:val="00492C36"/>
    <w:rsid w:val="004961C2"/>
    <w:rsid w:val="00497AB5"/>
    <w:rsid w:val="004B26E8"/>
    <w:rsid w:val="004B66D9"/>
    <w:rsid w:val="004D5595"/>
    <w:rsid w:val="00503EBA"/>
    <w:rsid w:val="00522530"/>
    <w:rsid w:val="00550D26"/>
    <w:rsid w:val="005620D4"/>
    <w:rsid w:val="00586DDB"/>
    <w:rsid w:val="005954C5"/>
    <w:rsid w:val="005A06B3"/>
    <w:rsid w:val="005A3869"/>
    <w:rsid w:val="005F5856"/>
    <w:rsid w:val="0062450E"/>
    <w:rsid w:val="00633D54"/>
    <w:rsid w:val="0066019D"/>
    <w:rsid w:val="00665F5E"/>
    <w:rsid w:val="00666C1E"/>
    <w:rsid w:val="006678CE"/>
    <w:rsid w:val="00676B98"/>
    <w:rsid w:val="0068002F"/>
    <w:rsid w:val="006A7953"/>
    <w:rsid w:val="006C6A0C"/>
    <w:rsid w:val="006F4489"/>
    <w:rsid w:val="006F5384"/>
    <w:rsid w:val="006F5444"/>
    <w:rsid w:val="00702DDD"/>
    <w:rsid w:val="00717895"/>
    <w:rsid w:val="00761512"/>
    <w:rsid w:val="00763525"/>
    <w:rsid w:val="007B2D41"/>
    <w:rsid w:val="007F70A6"/>
    <w:rsid w:val="0081333F"/>
    <w:rsid w:val="00840CF7"/>
    <w:rsid w:val="0086192E"/>
    <w:rsid w:val="00881A01"/>
    <w:rsid w:val="00893A95"/>
    <w:rsid w:val="008A5C9F"/>
    <w:rsid w:val="008B4087"/>
    <w:rsid w:val="008D4662"/>
    <w:rsid w:val="00904736"/>
    <w:rsid w:val="0091097D"/>
    <w:rsid w:val="0093231F"/>
    <w:rsid w:val="009627FA"/>
    <w:rsid w:val="00971157"/>
    <w:rsid w:val="0098277B"/>
    <w:rsid w:val="009940DD"/>
    <w:rsid w:val="009A3242"/>
    <w:rsid w:val="009A6136"/>
    <w:rsid w:val="009B2ABE"/>
    <w:rsid w:val="009B354D"/>
    <w:rsid w:val="009C45E8"/>
    <w:rsid w:val="009E0257"/>
    <w:rsid w:val="009E63D7"/>
    <w:rsid w:val="00A008FD"/>
    <w:rsid w:val="00A20201"/>
    <w:rsid w:val="00A3294D"/>
    <w:rsid w:val="00A40022"/>
    <w:rsid w:val="00A70CCE"/>
    <w:rsid w:val="00AA5A90"/>
    <w:rsid w:val="00AB26A6"/>
    <w:rsid w:val="00AC1FED"/>
    <w:rsid w:val="00AE390B"/>
    <w:rsid w:val="00B012C9"/>
    <w:rsid w:val="00B01A05"/>
    <w:rsid w:val="00B15E79"/>
    <w:rsid w:val="00B33250"/>
    <w:rsid w:val="00B34C57"/>
    <w:rsid w:val="00B40948"/>
    <w:rsid w:val="00B84021"/>
    <w:rsid w:val="00B90509"/>
    <w:rsid w:val="00BA510B"/>
    <w:rsid w:val="00BB0C36"/>
    <w:rsid w:val="00BB398B"/>
    <w:rsid w:val="00BB3B5A"/>
    <w:rsid w:val="00BC59BC"/>
    <w:rsid w:val="00BD2CB0"/>
    <w:rsid w:val="00C02EEA"/>
    <w:rsid w:val="00C45C77"/>
    <w:rsid w:val="00C739B9"/>
    <w:rsid w:val="00CA64DD"/>
    <w:rsid w:val="00D01BC0"/>
    <w:rsid w:val="00D0753F"/>
    <w:rsid w:val="00D31909"/>
    <w:rsid w:val="00D35EA0"/>
    <w:rsid w:val="00D404D2"/>
    <w:rsid w:val="00DA30A5"/>
    <w:rsid w:val="00DB04B0"/>
    <w:rsid w:val="00DC7B5A"/>
    <w:rsid w:val="00DD069E"/>
    <w:rsid w:val="00DE6C8B"/>
    <w:rsid w:val="00E050B6"/>
    <w:rsid w:val="00E11AA3"/>
    <w:rsid w:val="00E16A5A"/>
    <w:rsid w:val="00E26AB8"/>
    <w:rsid w:val="00EB216C"/>
    <w:rsid w:val="00EC0122"/>
    <w:rsid w:val="00EE0FED"/>
    <w:rsid w:val="00F05408"/>
    <w:rsid w:val="00F13174"/>
    <w:rsid w:val="00F157D7"/>
    <w:rsid w:val="00F234B8"/>
    <w:rsid w:val="00FB7A35"/>
    <w:rsid w:val="00FC6B28"/>
    <w:rsid w:val="00FC76D7"/>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4B38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44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imes New Roman" w:hAnsi="Times New Roman" w:cs="Times New Roman"/>
    </w:r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imes New Roman" w:hAnsi="Times New Roman" w:cs="Times New Roman"/>
    </w:r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rPr>
      <w:rFonts w:ascii="Times New Roman" w:hAnsi="Times New Roman" w:cs="Times New Roman"/>
    </w:rPr>
  </w:style>
  <w:style w:type="paragraph" w:customStyle="1" w:styleId="p1">
    <w:name w:val="p1"/>
    <w:basedOn w:val="a"/>
    <w:rsid w:val="00A20201"/>
    <w:rPr>
      <w:rFonts w:ascii="Arial" w:hAnsi="Arial" w:cs="Arial"/>
      <w:color w:val="232323"/>
      <w:sz w:val="22"/>
      <w:szCs w:val="22"/>
    </w:rPr>
  </w:style>
  <w:style w:type="character" w:customStyle="1" w:styleId="s1">
    <w:name w:val="s1"/>
    <w:basedOn w:val="a0"/>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1335">
      <w:bodyDiv w:val="1"/>
      <w:marLeft w:val="0"/>
      <w:marRight w:val="0"/>
      <w:marTop w:val="0"/>
      <w:marBottom w:val="0"/>
      <w:divBdr>
        <w:top w:val="none" w:sz="0" w:space="0" w:color="auto"/>
        <w:left w:val="none" w:sz="0" w:space="0" w:color="auto"/>
        <w:bottom w:val="none" w:sz="0" w:space="0" w:color="auto"/>
        <w:right w:val="none" w:sz="0" w:space="0" w:color="auto"/>
      </w:divBdr>
    </w:div>
    <w:div w:id="208960228">
      <w:bodyDiv w:val="1"/>
      <w:marLeft w:val="0"/>
      <w:marRight w:val="0"/>
      <w:marTop w:val="0"/>
      <w:marBottom w:val="0"/>
      <w:divBdr>
        <w:top w:val="none" w:sz="0" w:space="0" w:color="auto"/>
        <w:left w:val="none" w:sz="0" w:space="0" w:color="auto"/>
        <w:bottom w:val="none" w:sz="0" w:space="0" w:color="auto"/>
        <w:right w:val="none" w:sz="0" w:space="0" w:color="auto"/>
      </w:divBdr>
    </w:div>
    <w:div w:id="243536617">
      <w:bodyDiv w:val="1"/>
      <w:marLeft w:val="0"/>
      <w:marRight w:val="0"/>
      <w:marTop w:val="0"/>
      <w:marBottom w:val="0"/>
      <w:divBdr>
        <w:top w:val="none" w:sz="0" w:space="0" w:color="auto"/>
        <w:left w:val="none" w:sz="0" w:space="0" w:color="auto"/>
        <w:bottom w:val="none" w:sz="0" w:space="0" w:color="auto"/>
        <w:right w:val="none" w:sz="0" w:space="0" w:color="auto"/>
      </w:divBdr>
    </w:div>
    <w:div w:id="298075211">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34110522">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4076503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673799960">
      <w:bodyDiv w:val="1"/>
      <w:marLeft w:val="0"/>
      <w:marRight w:val="0"/>
      <w:marTop w:val="0"/>
      <w:marBottom w:val="0"/>
      <w:divBdr>
        <w:top w:val="none" w:sz="0" w:space="0" w:color="auto"/>
        <w:left w:val="none" w:sz="0" w:space="0" w:color="auto"/>
        <w:bottom w:val="none" w:sz="0" w:space="0" w:color="auto"/>
        <w:right w:val="none" w:sz="0" w:space="0" w:color="auto"/>
      </w:divBdr>
    </w:div>
    <w:div w:id="897321770">
      <w:bodyDiv w:val="1"/>
      <w:marLeft w:val="0"/>
      <w:marRight w:val="0"/>
      <w:marTop w:val="0"/>
      <w:marBottom w:val="0"/>
      <w:divBdr>
        <w:top w:val="none" w:sz="0" w:space="0" w:color="auto"/>
        <w:left w:val="none" w:sz="0" w:space="0" w:color="auto"/>
        <w:bottom w:val="none" w:sz="0" w:space="0" w:color="auto"/>
        <w:right w:val="none" w:sz="0" w:space="0" w:color="auto"/>
      </w:divBdr>
    </w:div>
    <w:div w:id="1166439436">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517620870">
      <w:bodyDiv w:val="1"/>
      <w:marLeft w:val="0"/>
      <w:marRight w:val="0"/>
      <w:marTop w:val="0"/>
      <w:marBottom w:val="0"/>
      <w:divBdr>
        <w:top w:val="none" w:sz="0" w:space="0" w:color="auto"/>
        <w:left w:val="none" w:sz="0" w:space="0" w:color="auto"/>
        <w:bottom w:val="none" w:sz="0" w:space="0" w:color="auto"/>
        <w:right w:val="none" w:sz="0" w:space="0" w:color="auto"/>
      </w:divBdr>
    </w:div>
    <w:div w:id="1730955693">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RjHh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7CCAEB-BC8B-4350-9944-6D1E16F5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IC-Construction-Submittal-Template_WORD.dotx</Template>
  <TotalTime>0</TotalTime>
  <Pages>5</Pages>
  <Words>421</Words>
  <Characters>2400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2016-12-19T03:50:00Z</cp:lastPrinted>
  <dcterms:created xsi:type="dcterms:W3CDTF">2018-01-04T20:06:00Z</dcterms:created>
  <dcterms:modified xsi:type="dcterms:W3CDTF">2018-01-04T20:06:00Z</dcterms:modified>
</cp:coreProperties>
</file>