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DE" w:rsidRPr="00AC5ADE" w:rsidRDefault="00AC5ADE" w:rsidP="00AC5ADE">
      <w:pPr>
        <w:pStyle w:val="Cabealho"/>
        <w:rPr>
          <w:rFonts w:ascii="Century Gothic" w:hAnsi="Century Gothic"/>
          <w:b/>
          <w:color w:val="548AB7" w:themeColor="accent1" w:themeShade="BF"/>
          <w:sz w:val="40"/>
          <w:szCs w:val="40"/>
        </w:rPr>
      </w:pPr>
      <w:bookmarkStart w:id="0" w:name="_GoBack"/>
      <w:r w:rsidRPr="00AC5ADE">
        <w:rPr>
          <w:rFonts w:ascii="Century Gothic" w:hAnsi="Century Gothic"/>
          <w:b/>
          <w:noProof/>
          <w:color w:val="548AB7" w:themeColor="accent1" w:themeShade="BF"/>
          <w:sz w:val="40"/>
          <w:szCs w:val="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A4F68B0" wp14:editId="136FFCC2">
            <wp:simplePos x="0" y="0"/>
            <wp:positionH relativeFrom="column">
              <wp:posOffset>7404100</wp:posOffset>
            </wp:positionH>
            <wp:positionV relativeFrom="paragraph">
              <wp:posOffset>0</wp:posOffset>
            </wp:positionV>
            <wp:extent cx="1825625" cy="428625"/>
            <wp:effectExtent l="0" t="0" r="3175" b="3175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607B">
        <w:rPr>
          <w:rFonts w:ascii="Century Gothic" w:hAnsi="Century Gothic"/>
          <w:b/>
          <w:noProof/>
          <w:color w:val="548AB7" w:themeColor="accent1" w:themeShade="BF"/>
          <w:sz w:val="40"/>
          <w:szCs w:val="40"/>
        </w:rPr>
        <w:t xml:space="preserve">Client </w:t>
      </w:r>
      <w:r w:rsidRPr="00AC5ADE">
        <w:rPr>
          <w:rFonts w:ascii="Century Gothic" w:hAnsi="Century Gothic"/>
          <w:b/>
          <w:noProof/>
          <w:color w:val="548AB7" w:themeColor="accent1" w:themeShade="BF"/>
          <w:sz w:val="40"/>
          <w:szCs w:val="40"/>
        </w:rPr>
        <w:t xml:space="preserve">Onboarding </w:t>
      </w:r>
      <w:r w:rsidR="004E607B">
        <w:rPr>
          <w:rFonts w:ascii="Century Gothic" w:hAnsi="Century Gothic"/>
          <w:b/>
          <w:noProof/>
          <w:color w:val="548AB7" w:themeColor="accent1" w:themeShade="BF"/>
          <w:sz w:val="40"/>
          <w:szCs w:val="40"/>
        </w:rPr>
        <w:t>Checklist</w:t>
      </w:r>
      <w:r w:rsidRPr="00AC5ADE">
        <w:rPr>
          <w:rFonts w:ascii="Century Gothic" w:hAnsi="Century Gothic" w:cs="Arial"/>
          <w:b/>
          <w:color w:val="548AB7" w:themeColor="accent1" w:themeShade="BF"/>
          <w:sz w:val="40"/>
          <w:szCs w:val="40"/>
        </w:rPr>
        <w:t xml:space="preserve"> Template      </w:t>
      </w:r>
    </w:p>
    <w:p w:rsidR="003C7519" w:rsidRDefault="003C7519" w:rsidP="00AC5ADE"/>
    <w:p w:rsidR="00CA04EA" w:rsidRDefault="00CA04EA" w:rsidP="00AC5A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8F766D">
        <w:trPr>
          <w:trHeight w:val="917"/>
        </w:trPr>
        <w:tc>
          <w:tcPr>
            <w:tcW w:w="3597" w:type="dxa"/>
            <w:shd w:val="clear" w:color="auto" w:fill="548AB7" w:themeFill="accent1" w:themeFillShade="BF"/>
            <w:vAlign w:val="center"/>
          </w:tcPr>
          <w:p w:rsidR="00CA04EA" w:rsidRPr="00B570A6" w:rsidRDefault="008F766D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</w:rPr>
              <w:t>BACKLOG</w:t>
            </w:r>
          </w:p>
        </w:tc>
        <w:tc>
          <w:tcPr>
            <w:tcW w:w="3597" w:type="dxa"/>
            <w:shd w:val="clear" w:color="auto" w:fill="B85A22" w:themeFill="accent2" w:themeFillShade="BF"/>
            <w:vAlign w:val="center"/>
          </w:tcPr>
          <w:p w:rsidR="00CA04EA" w:rsidRPr="00B570A6" w:rsidRDefault="008F766D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</w:rPr>
              <w:t>WELCOME</w:t>
            </w:r>
          </w:p>
        </w:tc>
        <w:tc>
          <w:tcPr>
            <w:tcW w:w="3598" w:type="dxa"/>
            <w:shd w:val="clear" w:color="auto" w:fill="80865A" w:themeFill="accent3" w:themeFillShade="BF"/>
            <w:vAlign w:val="center"/>
          </w:tcPr>
          <w:p w:rsidR="00CA04EA" w:rsidRPr="00B570A6" w:rsidRDefault="008F766D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</w:rPr>
              <w:t>INITIATION</w:t>
            </w:r>
          </w:p>
        </w:tc>
        <w:tc>
          <w:tcPr>
            <w:tcW w:w="3598" w:type="dxa"/>
            <w:shd w:val="clear" w:color="auto" w:fill="BA8E2C" w:themeFill="accent4" w:themeFillShade="BF"/>
            <w:vAlign w:val="center"/>
          </w:tcPr>
          <w:p w:rsidR="00CA04EA" w:rsidRPr="00B570A6" w:rsidRDefault="008F766D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</w:rPr>
              <w:t>FOLLOW-UP</w:t>
            </w:r>
          </w:p>
        </w:tc>
      </w:tr>
      <w:tr w:rsidR="00B570A6" w:rsidTr="00A97D63">
        <w:trPr>
          <w:trHeight w:val="3032"/>
        </w:trPr>
        <w:tc>
          <w:tcPr>
            <w:tcW w:w="3597" w:type="dxa"/>
            <w:vMerge w:val="restart"/>
            <w:shd w:val="clear" w:color="auto" w:fill="E9F0F6" w:themeFill="accent1" w:themeFillTint="33"/>
          </w:tcPr>
          <w:p w:rsidR="00B570A6" w:rsidRPr="008F766D" w:rsidRDefault="00B570A6" w:rsidP="008F766D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="00BD3678" w:rsidRPr="008F766D" w:rsidRDefault="00190073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Assign sales r</w:t>
            </w:r>
            <w:r w:rsidR="008F766D" w:rsidRPr="008F766D">
              <w:rPr>
                <w:rFonts w:ascii="Century Gothic" w:hAnsi="Century Gothic"/>
                <w:szCs w:val="22"/>
              </w:rPr>
              <w:t>epresentative</w:t>
            </w:r>
          </w:p>
          <w:p w:rsidR="008F766D" w:rsidRPr="008F766D" w:rsidRDefault="00190073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Assign customer care r</w:t>
            </w:r>
            <w:r w:rsidR="008F766D" w:rsidRPr="008F766D">
              <w:rPr>
                <w:rFonts w:ascii="Century Gothic" w:hAnsi="Century Gothic"/>
                <w:szCs w:val="22"/>
              </w:rPr>
              <w:t>epresentative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Contract analysis and validation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Sales rep briefing regarding client logistics and predictions</w:t>
            </w:r>
          </w:p>
        </w:tc>
        <w:tc>
          <w:tcPr>
            <w:tcW w:w="3597" w:type="dxa"/>
            <w:vMerge w:val="restart"/>
            <w:shd w:val="clear" w:color="auto" w:fill="F8E5DA" w:themeFill="accent2" w:themeFillTint="33"/>
          </w:tcPr>
          <w:p w:rsidR="00BD3678" w:rsidRPr="008F766D" w:rsidRDefault="00BD3678" w:rsidP="008F766D">
            <w:pPr>
              <w:pStyle w:val="PargrafodaLista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B570A6" w:rsidRPr="008F766D" w:rsidRDefault="00584A4E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 xml:space="preserve">Welcome </w:t>
            </w:r>
            <w:r w:rsidR="008F766D" w:rsidRPr="008F766D">
              <w:rPr>
                <w:rFonts w:ascii="Century Gothic" w:hAnsi="Century Gothic"/>
                <w:szCs w:val="22"/>
              </w:rPr>
              <w:t>email introduction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Schedule meeting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Catalog any client questions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Catalog any client reactions, red flags, issues, etc.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Catalog any positive feedback</w:t>
            </w:r>
          </w:p>
          <w:p w:rsidR="008F766D" w:rsidRPr="008F766D" w:rsidRDefault="008F766D" w:rsidP="008F766D">
            <w:pPr>
              <w:spacing w:line="360" w:lineRule="auto"/>
              <w:ind w:left="-29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EDEEE5" w:themeFill="accent3" w:themeFillTint="33"/>
          </w:tcPr>
          <w:p w:rsidR="00BD3678" w:rsidRPr="008F766D" w:rsidRDefault="00BD3678" w:rsidP="008F766D">
            <w:pPr>
              <w:pStyle w:val="PargrafodaLista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9E3F22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Schedule client meeting / call to answer any additional questions</w:t>
            </w:r>
          </w:p>
          <w:p w:rsid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Inquire as to how the client needs were met prior to employing this service or product</w:t>
            </w:r>
          </w:p>
          <w:p w:rsid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Define client expectations</w:t>
            </w:r>
          </w:p>
          <w:p w:rsidR="008F766D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Implement further staff training, if applicable</w:t>
            </w:r>
          </w:p>
          <w:p w:rsidR="00B570A6" w:rsidRPr="008F766D" w:rsidRDefault="00B570A6" w:rsidP="008F766D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shd w:val="clear" w:color="auto" w:fill="F7EFDE" w:themeFill="accent4" w:themeFillTint="33"/>
          </w:tcPr>
          <w:p w:rsidR="00BD3678" w:rsidRPr="008F766D" w:rsidRDefault="00BD3678" w:rsidP="008F766D">
            <w:pPr>
              <w:pStyle w:val="PargrafodaLista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BD3678" w:rsidRPr="008F766D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Assess need for meetings</w:t>
            </w:r>
          </w:p>
          <w:p w:rsidR="009E3F22" w:rsidRPr="008F766D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Answer any questions</w:t>
            </w:r>
          </w:p>
          <w:p w:rsidR="009E3F22" w:rsidRPr="008F766D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Set short and long-term goals</w:t>
            </w:r>
          </w:p>
          <w:p w:rsidR="009E3F22" w:rsidRPr="008F766D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</w:rPr>
              <w:t>Answer any questions</w:t>
            </w:r>
          </w:p>
          <w:p w:rsidR="00B570A6" w:rsidRPr="008F766D" w:rsidRDefault="00B570A6" w:rsidP="008F766D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B570A6" w:rsidTr="008F766D">
        <w:trPr>
          <w:trHeight w:val="899"/>
        </w:trPr>
        <w:tc>
          <w:tcPr>
            <w:tcW w:w="3597" w:type="dxa"/>
            <w:vMerge/>
            <w:shd w:val="clear" w:color="auto" w:fill="E9F0F6" w:themeFill="accent1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716767" w:themeFill="accent6" w:themeFillShade="BF"/>
            <w:vAlign w:val="center"/>
          </w:tcPr>
          <w:p w:rsidR="00B570A6" w:rsidRPr="00CA04EA" w:rsidRDefault="008F766D" w:rsidP="00B57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</w:rPr>
              <w:t>CLOSING</w:t>
            </w:r>
          </w:p>
        </w:tc>
      </w:tr>
      <w:tr w:rsidR="00B570A6" w:rsidTr="00A97D63">
        <w:trPr>
          <w:trHeight w:val="4463"/>
        </w:trPr>
        <w:tc>
          <w:tcPr>
            <w:tcW w:w="3597" w:type="dxa"/>
            <w:vMerge/>
            <w:shd w:val="clear" w:color="auto" w:fill="E9F0F6" w:themeFill="accent1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EAE8E8" w:themeFill="accent6" w:themeFillTint="33"/>
          </w:tcPr>
          <w:p w:rsidR="00BD3678" w:rsidRDefault="00BD3678" w:rsidP="00BD3678">
            <w:pPr>
              <w:pStyle w:val="PargrafodaLista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="00BD3678" w:rsidRPr="008F766D" w:rsidRDefault="008F766D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 w:val="28"/>
              </w:rPr>
            </w:pPr>
            <w:r w:rsidRPr="008F766D">
              <w:rPr>
                <w:rFonts w:ascii="Century Gothic" w:hAnsi="Century Gothic"/>
              </w:rPr>
              <w:t>Customer needs met</w:t>
            </w:r>
          </w:p>
          <w:p w:rsidR="009E3F22" w:rsidRPr="008F766D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</w:rPr>
              <w:t>Review short and long-term goals</w:t>
            </w:r>
          </w:p>
          <w:p w:rsidR="009E3F22" w:rsidRDefault="009E3F22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</w:rPr>
              <w:t>Answer any questions</w:t>
            </w:r>
          </w:p>
          <w:p w:rsidR="008F766D" w:rsidRDefault="00A97D63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Assess customer usage of services</w:t>
            </w:r>
            <w:r w:rsidR="0019007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/</w:t>
            </w:r>
            <w:r w:rsidR="0019007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tools </w:t>
            </w:r>
          </w:p>
          <w:p w:rsidR="00A97D63" w:rsidRPr="008F766D" w:rsidRDefault="00A97D63" w:rsidP="008F766D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 any increase or decrease in usage</w:t>
            </w:r>
          </w:p>
          <w:p w:rsidR="00B570A6" w:rsidRPr="00CA04EA" w:rsidRDefault="00B570A6" w:rsidP="00BD3678">
            <w:pPr>
              <w:rPr>
                <w:rFonts w:ascii="Century Gothic" w:hAnsi="Century Gothic"/>
              </w:rPr>
            </w:pPr>
          </w:p>
        </w:tc>
      </w:tr>
    </w:tbl>
    <w:p w:rsidR="00CA04EA" w:rsidRPr="00AC5ADE" w:rsidRDefault="00CA04EA" w:rsidP="00AC5ADE"/>
    <w:sectPr w:rsidR="00CA04EA" w:rsidRPr="00AC5ADE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76" w:rsidRDefault="00BE1676" w:rsidP="00B01A05">
      <w:r>
        <w:separator/>
      </w:r>
    </w:p>
  </w:endnote>
  <w:endnote w:type="continuationSeparator" w:id="0">
    <w:p w:rsidR="00BE1676" w:rsidRDefault="00BE167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76" w:rsidRDefault="00BE1676" w:rsidP="00B01A05">
      <w:r>
        <w:separator/>
      </w:r>
    </w:p>
  </w:footnote>
  <w:footnote w:type="continuationSeparator" w:id="0">
    <w:p w:rsidR="00BE1676" w:rsidRDefault="00BE167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C5AA8"/>
    <w:rsid w:val="000F234F"/>
    <w:rsid w:val="00190073"/>
    <w:rsid w:val="00243542"/>
    <w:rsid w:val="003C7519"/>
    <w:rsid w:val="003F491F"/>
    <w:rsid w:val="004E607B"/>
    <w:rsid w:val="00584A4E"/>
    <w:rsid w:val="006F5384"/>
    <w:rsid w:val="008D4662"/>
    <w:rsid w:val="008F766D"/>
    <w:rsid w:val="0091097D"/>
    <w:rsid w:val="009A6136"/>
    <w:rsid w:val="009D0850"/>
    <w:rsid w:val="009E0257"/>
    <w:rsid w:val="009E3F22"/>
    <w:rsid w:val="009F7D2A"/>
    <w:rsid w:val="00A97D63"/>
    <w:rsid w:val="00AC1FED"/>
    <w:rsid w:val="00AC5ADE"/>
    <w:rsid w:val="00B01A05"/>
    <w:rsid w:val="00B160BF"/>
    <w:rsid w:val="00B570A6"/>
    <w:rsid w:val="00BD3678"/>
    <w:rsid w:val="00BE1676"/>
    <w:rsid w:val="00CA04EA"/>
    <w:rsid w:val="00CA64DD"/>
    <w:rsid w:val="00D965F0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6FFEA7D-0B50-405A-A5A4-1D38E09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elacomgrade">
    <w:name w:val="Table Grid"/>
    <w:basedOn w:val="Tabelanormal"/>
    <w:uiPriority w:val="39"/>
    <w:rsid w:val="00C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zuf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ClientOnboardingChecklis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152B34-99CA-407F-AFE2-16C35CA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Temp_ClientOnboardingChecklist_Word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2017-01-24T18:16:00Z</dcterms:created>
  <dcterms:modified xsi:type="dcterms:W3CDTF">2017-01-24T18:16:00Z</dcterms:modified>
</cp:coreProperties>
</file>