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9" w:rsidRPr="002A3CCC" w:rsidRDefault="002A3CCC" w:rsidP="002A3CCC">
      <w:pPr>
        <w:pStyle w:val="Cabealho"/>
        <w:rPr>
          <w:rFonts w:ascii="Arial" w:hAnsi="Arial" w:cs="Arial"/>
          <w:b/>
          <w:color w:val="2B5258" w:themeColor="accent5" w:themeShade="80"/>
          <w:sz w:val="36"/>
          <w:szCs w:val="36"/>
        </w:rPr>
      </w:pPr>
      <w:bookmarkStart w:id="0" w:name="_GoBack"/>
      <w:r w:rsidRPr="002D4552">
        <w:rPr>
          <w:rFonts w:ascii="Arial" w:hAnsi="Arial" w:cs="Arial"/>
          <w:b/>
          <w:noProof/>
          <w:color w:val="2B5258" w:themeColor="accent5" w:themeShade="80"/>
          <w:sz w:val="36"/>
          <w:szCs w:val="36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212FFB9B" wp14:editId="5E6C93E4">
            <wp:simplePos x="0" y="0"/>
            <wp:positionH relativeFrom="column">
              <wp:posOffset>4753610</wp:posOffset>
            </wp:positionH>
            <wp:positionV relativeFrom="paragraph">
              <wp:posOffset>586</wp:posOffset>
            </wp:positionV>
            <wp:extent cx="2040700" cy="457200"/>
            <wp:effectExtent l="0" t="0" r="0" b="0"/>
            <wp:wrapThrough wrapText="bothSides">
              <wp:wrapPolygon edited="0">
                <wp:start x="3227" y="0"/>
                <wp:lineTo x="0" y="1200"/>
                <wp:lineTo x="0" y="20400"/>
                <wp:lineTo x="1613" y="20400"/>
                <wp:lineTo x="21244" y="15600"/>
                <wp:lineTo x="21244" y="2400"/>
                <wp:lineTo x="4571" y="0"/>
                <wp:lineTo x="3227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color w:val="2B5258" w:themeColor="accent5" w:themeShade="80"/>
          <w:sz w:val="36"/>
          <w:szCs w:val="36"/>
        </w:rPr>
        <w:t>Change Management Policy</w:t>
      </w:r>
      <w:r>
        <w:rPr>
          <w:rFonts w:ascii="Arial" w:hAnsi="Arial" w:cs="Arial"/>
          <w:b/>
          <w:color w:val="2B5258" w:themeColor="accent5" w:themeShade="80"/>
          <w:sz w:val="36"/>
          <w:szCs w:val="36"/>
        </w:rPr>
        <w:t xml:space="preserve"> Template</w:t>
      </w:r>
    </w:p>
    <w:p w:rsidR="00FD3860" w:rsidRPr="005D08BE" w:rsidRDefault="00FD3860" w:rsidP="002D4552">
      <w:pPr>
        <w:rPr>
          <w:rFonts w:ascii="Arial" w:hAnsi="Arial" w:cs="Arial"/>
        </w:rPr>
      </w:pPr>
    </w:p>
    <w:p w:rsidR="00FD3860" w:rsidRPr="005D08BE" w:rsidRDefault="00FD3860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  <w:r w:rsidRPr="005D08BE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C0918" wp14:editId="64559610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B3923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bcd9de [1304]" stroked="f" strokeweight="1pt">
                <v:stroke joinstyle="miter"/>
              </v:roundrect>
            </w:pict>
          </mc:Fallback>
        </mc:AlternateContent>
      </w: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5620D4" w:rsidP="002D4552">
      <w:pPr>
        <w:rPr>
          <w:rFonts w:ascii="Arial" w:hAnsi="Arial" w:cs="Arial"/>
        </w:rPr>
      </w:pPr>
    </w:p>
    <w:p w:rsidR="005620D4" w:rsidRPr="005D08BE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5D08BE">
        <w:rPr>
          <w:rFonts w:ascii="Arial" w:hAnsi="Arial" w:cs="Arial"/>
          <w:b/>
          <w:color w:val="FFFFFF" w:themeColor="background1"/>
          <w:sz w:val="44"/>
        </w:rPr>
        <w:t>YOUR LOGO</w:t>
      </w:r>
    </w:p>
    <w:p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:rsidR="005620D4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t>PROJECT NAME</w:t>
      </w:r>
    </w:p>
    <w:p w:rsidR="002A3CCC" w:rsidRDefault="002A3CCC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:rsidR="005620D4" w:rsidRPr="005D08BE" w:rsidRDefault="002A3CCC" w:rsidP="002A3CCC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>
        <w:rPr>
          <w:rFonts w:ascii="Arial" w:hAnsi="Arial" w:cs="Arial"/>
          <w:b/>
          <w:color w:val="417A84" w:themeColor="accent5" w:themeShade="BF"/>
          <w:sz w:val="32"/>
        </w:rPr>
        <w:t>REQUESTED CHANGE</w:t>
      </w:r>
    </w:p>
    <w:p w:rsidR="005620D4" w:rsidRPr="005D08BE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t>AUTHOR</w:t>
      </w:r>
    </w:p>
    <w:p w:rsidR="005620D4" w:rsidRPr="005D08BE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t>DATE</w:t>
      </w:r>
    </w:p>
    <w:p w:rsidR="005620D4" w:rsidRPr="005D08BE" w:rsidRDefault="005620D4" w:rsidP="005620D4">
      <w:pPr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="00937B38" w:rsidRPr="005D08BE" w:rsidRDefault="005620D4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t>Version 0.0.0</w:t>
      </w:r>
    </w:p>
    <w:p w:rsidR="00937B38" w:rsidRPr="005D08BE" w:rsidRDefault="00937B38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:rsidR="00937B38" w:rsidRPr="005D08BE" w:rsidRDefault="00937B38" w:rsidP="00937B38">
      <w:pPr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99"/>
        <w:gridCol w:w="1249"/>
        <w:gridCol w:w="5078"/>
        <w:gridCol w:w="2690"/>
      </w:tblGrid>
      <w:tr w:rsidR="00937B38" w:rsidRPr="005D08BE" w:rsidTr="00FB42FA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5AA2AE" w:themeFill="accent5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REVISION HISTORY</w:t>
            </w:r>
          </w:p>
        </w:tc>
      </w:tr>
      <w:tr w:rsidR="00937B38" w:rsidRPr="005D08BE" w:rsidTr="00FB42FA">
        <w:trPr>
          <w:cantSplit/>
          <w:tblHeader/>
        </w:trPr>
        <w:tc>
          <w:tcPr>
            <w:tcW w:w="907" w:type="pct"/>
            <w:shd w:val="clear" w:color="auto" w:fill="DDECEE" w:themeFill="accent5" w:themeFillTint="33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bookmarkStart w:id="1" w:name="ColumnTitle_01"/>
            <w:bookmarkEnd w:id="1"/>
            <w:r w:rsidRPr="005D08BE">
              <w:rPr>
                <w:color w:val="417A84" w:themeColor="accent5" w:themeShade="BF"/>
                <w:sz w:val="20"/>
              </w:rPr>
              <w:t>DATE</w:t>
            </w:r>
          </w:p>
        </w:tc>
        <w:tc>
          <w:tcPr>
            <w:tcW w:w="567" w:type="pct"/>
            <w:shd w:val="clear" w:color="auto" w:fill="DDECEE" w:themeFill="accent5" w:themeFillTint="33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DDECEE" w:themeFill="accent5" w:themeFillTint="33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DDECEE" w:themeFill="accent5" w:themeFillTint="33"/>
            <w:vAlign w:val="bottom"/>
          </w:tcPr>
          <w:p w:rsidR="00937B38" w:rsidRPr="005D08BE" w:rsidRDefault="00937B38" w:rsidP="00FB42FA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AUTHOR</w:t>
            </w: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:rsidTr="00937B38">
        <w:trPr>
          <w:cantSplit/>
        </w:trPr>
        <w:tc>
          <w:tcPr>
            <w:tcW w:w="90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492C36" w:rsidRPr="005D08BE" w:rsidRDefault="00492C36">
      <w:pPr>
        <w:rPr>
          <w:rFonts w:ascii="Arial" w:hAnsi="Arial" w:cs="Arial"/>
          <w:b/>
          <w:color w:val="417A84" w:themeColor="accent5" w:themeShade="BF"/>
          <w:sz w:val="32"/>
        </w:rPr>
      </w:pPr>
    </w:p>
    <w:p w:rsidR="00937B38" w:rsidRPr="005D08BE" w:rsidRDefault="00937B38">
      <w:pPr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</w:rPr>
        <w:br w:type="page"/>
      </w:r>
    </w:p>
    <w:p w:rsidR="00492C36" w:rsidRPr="00F030B9" w:rsidRDefault="00492C36" w:rsidP="00F030B9">
      <w:pPr>
        <w:spacing w:line="360" w:lineRule="auto"/>
        <w:jc w:val="center"/>
        <w:rPr>
          <w:rFonts w:ascii="Arial" w:hAnsi="Arial" w:cs="Arial"/>
          <w:b/>
          <w:color w:val="2B5258" w:themeColor="accent5" w:themeShade="80"/>
          <w:sz w:val="25"/>
          <w:szCs w:val="25"/>
        </w:rPr>
      </w:pPr>
    </w:p>
    <w:p w:rsidR="00F030B9" w:rsidRPr="00F030B9" w:rsidRDefault="00F030B9" w:rsidP="00F030B9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1.  Change Overview</w:t>
      </w: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ab/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1.1    Purpose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1.2    Background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1.3    Scope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2.  Stakeholders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2.1    Stakeholder Review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2.2    Stakeholder Impact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2.3    Communication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3.  Team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3.1    Existing Positions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3.2    New Positions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3.3    Team Profile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4.  Cost Analysis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4.1    Development Costs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4.2    Operational Costs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5.  Implementation Procedure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5.1    Asset / Resource Review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5.2    Change Process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5.3    Process Management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6.  Status Monitoring and Evaluation Process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6.1    Monitoring Process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 xml:space="preserve">6.2    Criteria for Evaluation    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7.  Key Risks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7.1    Risk Breakdown and Analysis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7.2    Preventative Measures</w:t>
      </w:r>
    </w:p>
    <w:p w:rsidR="00F030B9" w:rsidRPr="00F030B9" w:rsidRDefault="00F030B9" w:rsidP="00F030B9">
      <w:pPr>
        <w:tabs>
          <w:tab w:val="right" w:leader="dot" w:pos="9270"/>
        </w:tabs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7.3    Recommended Solutions</w:t>
      </w:r>
    </w:p>
    <w:p w:rsidR="00F030B9" w:rsidRPr="00F030B9" w:rsidRDefault="00F030B9" w:rsidP="00F030B9">
      <w:pPr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</w:rPr>
        <w:t>8.  Process Schedule</w:t>
      </w:r>
    </w:p>
    <w:p w:rsidR="00876089" w:rsidRPr="00F030B9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color w:val="2B5258" w:themeColor="accent5" w:themeShade="80"/>
          <w:sz w:val="25"/>
          <w:szCs w:val="25"/>
        </w:rPr>
        <w:br w:type="page"/>
      </w:r>
    </w:p>
    <w:p w:rsidR="0014046B" w:rsidRPr="005D08BE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4B21E8" w:rsidRPr="005D08BE" w:rsidRDefault="004B21E8" w:rsidP="00572F55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szCs w:val="28"/>
        </w:rPr>
        <w:t>Introduction</w:t>
      </w:r>
    </w:p>
    <w:p w:rsidR="001433AA" w:rsidRPr="005D08BE" w:rsidRDefault="00D323B9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Proposed c</w:t>
      </w:r>
      <w:r w:rsidR="007772D3">
        <w:rPr>
          <w:rFonts w:ascii="Arial" w:hAnsi="Arial" w:cs="Arial"/>
          <w:color w:val="000000" w:themeColor="text1"/>
          <w:sz w:val="28"/>
          <w:szCs w:val="28"/>
        </w:rPr>
        <w:t>hange overview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72F55" w:rsidRPr="00B366E3" w:rsidRDefault="00750BF6" w:rsidP="00B72516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Purpose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7772D3" w:rsidRPr="00B366E3">
        <w:rPr>
          <w:rFonts w:ascii="Arial" w:hAnsi="Arial" w:cs="Arial"/>
          <w:color w:val="000000" w:themeColor="text1"/>
          <w:sz w:val="28"/>
          <w:szCs w:val="28"/>
        </w:rPr>
        <w:t>Id</w:t>
      </w:r>
      <w:r w:rsidR="00CD6247">
        <w:rPr>
          <w:rFonts w:ascii="Arial" w:hAnsi="Arial" w:cs="Arial"/>
          <w:color w:val="000000" w:themeColor="text1"/>
          <w:sz w:val="28"/>
          <w:szCs w:val="28"/>
        </w:rPr>
        <w:t>entify the desired outcome, as well as what the change seeks</w:t>
      </w:r>
      <w:r w:rsidR="007772D3" w:rsidRPr="00B366E3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="00CD6247">
        <w:rPr>
          <w:rFonts w:ascii="Arial" w:hAnsi="Arial" w:cs="Arial"/>
          <w:color w:val="000000" w:themeColor="text1"/>
          <w:sz w:val="28"/>
          <w:szCs w:val="28"/>
        </w:rPr>
        <w:t>improve</w:t>
      </w:r>
      <w:r w:rsidR="005B70D5" w:rsidRPr="00B366E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572F55" w:rsidRPr="00B366E3" w:rsidRDefault="00750BF6" w:rsidP="00C02014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Background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9168B2" w:rsidRPr="00B366E3">
        <w:rPr>
          <w:rFonts w:ascii="Arial" w:hAnsi="Arial" w:cs="Arial"/>
          <w:color w:val="000000" w:themeColor="text1"/>
          <w:sz w:val="28"/>
          <w:szCs w:val="28"/>
        </w:rPr>
        <w:t xml:space="preserve">Discuss previous </w:t>
      </w:r>
      <w:r w:rsidR="007772D3" w:rsidRPr="00B366E3">
        <w:rPr>
          <w:rFonts w:ascii="Arial" w:hAnsi="Arial" w:cs="Arial"/>
          <w:color w:val="000000" w:themeColor="text1"/>
          <w:sz w:val="28"/>
          <w:szCs w:val="28"/>
        </w:rPr>
        <w:t>issues</w:t>
      </w:r>
      <w:r w:rsidR="009168B2" w:rsidRPr="00B366E3">
        <w:rPr>
          <w:rFonts w:ascii="Arial" w:hAnsi="Arial" w:cs="Arial"/>
          <w:color w:val="000000" w:themeColor="text1"/>
          <w:sz w:val="28"/>
          <w:szCs w:val="28"/>
        </w:rPr>
        <w:t xml:space="preserve"> that lead to the </w:t>
      </w:r>
      <w:r w:rsidR="007772D3" w:rsidRPr="00B366E3">
        <w:rPr>
          <w:rFonts w:ascii="Arial" w:hAnsi="Arial" w:cs="Arial"/>
          <w:color w:val="000000" w:themeColor="text1"/>
          <w:sz w:val="28"/>
          <w:szCs w:val="28"/>
        </w:rPr>
        <w:t>change request</w:t>
      </w:r>
      <w:r w:rsidR="009168B2" w:rsidRPr="00B366E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572F55" w:rsidRPr="00B366E3" w:rsidRDefault="00750BF6" w:rsidP="003254DE">
      <w:pPr>
        <w:pStyle w:val="PargrafodaLista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Scope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D323B9">
        <w:rPr>
          <w:rFonts w:ascii="Arial" w:hAnsi="Arial" w:cs="Arial"/>
          <w:color w:val="000000" w:themeColor="text1"/>
          <w:sz w:val="28"/>
          <w:szCs w:val="28"/>
        </w:rPr>
        <w:t>Provide an outline of the scope</w:t>
      </w:r>
      <w:r w:rsidR="00A1634E" w:rsidRPr="00B366E3">
        <w:rPr>
          <w:rFonts w:ascii="Arial" w:hAnsi="Arial" w:cs="Arial"/>
          <w:color w:val="000000" w:themeColor="text1"/>
          <w:sz w:val="28"/>
          <w:szCs w:val="28"/>
        </w:rPr>
        <w:t xml:space="preserve"> and detail any omissions. </w:t>
      </w:r>
    </w:p>
    <w:p w:rsidR="00572F55" w:rsidRPr="005D08BE" w:rsidRDefault="00572F55" w:rsidP="00572F5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5B29EF" w:rsidRPr="005D08BE" w:rsidRDefault="005B29EF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75D3C" w:rsidRPr="005D08BE" w:rsidRDefault="00E75D3C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5D08BE" w:rsidRDefault="007772D3" w:rsidP="005B29EF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Stakeholders</w:t>
      </w:r>
    </w:p>
    <w:p w:rsidR="005B29EF" w:rsidRPr="005D08BE" w:rsidRDefault="001C4AE1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Overview of stakeholders</w:t>
      </w:r>
    </w:p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35687" w:rsidRPr="00B366E3" w:rsidRDefault="001C4AE1" w:rsidP="007B126A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Stakeholder Review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5B29EF" w:rsidRPr="00B366E3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Pr="00B366E3">
        <w:rPr>
          <w:rFonts w:ascii="Arial" w:hAnsi="Arial" w:cs="Arial"/>
          <w:color w:val="000000" w:themeColor="text1"/>
          <w:sz w:val="28"/>
          <w:szCs w:val="28"/>
        </w:rPr>
        <w:t>stakeholders involved or impacted by the proposed change.</w:t>
      </w:r>
      <w:r w:rsidR="005B29EF" w:rsidRPr="00B366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090" w:tblpY="25"/>
        <w:tblW w:w="493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16"/>
        <w:gridCol w:w="5461"/>
        <w:gridCol w:w="2705"/>
      </w:tblGrid>
      <w:tr w:rsidR="00935687" w:rsidRPr="005D08BE" w:rsidTr="00A72289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="00935687" w:rsidRPr="005D08BE" w:rsidRDefault="00935687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STAKEHOLDER REVIEW</w:t>
            </w:r>
          </w:p>
        </w:tc>
      </w:tr>
      <w:tr w:rsidR="00935687" w:rsidRPr="005D08BE" w:rsidTr="00A72289">
        <w:trPr>
          <w:cantSplit/>
          <w:trHeight w:val="397"/>
          <w:tblHeader/>
        </w:trPr>
        <w:tc>
          <w:tcPr>
            <w:tcW w:w="1248" w:type="pct"/>
            <w:shd w:val="clear" w:color="auto" w:fill="DDECEE" w:themeFill="accent5" w:themeFillTint="33"/>
            <w:vAlign w:val="center"/>
          </w:tcPr>
          <w:p w:rsidR="00935687" w:rsidRPr="005D08BE" w:rsidRDefault="00935687" w:rsidP="00935687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STAKEHOLDER</w:t>
            </w:r>
          </w:p>
        </w:tc>
        <w:tc>
          <w:tcPr>
            <w:tcW w:w="2509" w:type="pct"/>
            <w:shd w:val="clear" w:color="auto" w:fill="DDECEE" w:themeFill="accent5" w:themeFillTint="33"/>
            <w:vAlign w:val="center"/>
          </w:tcPr>
          <w:p w:rsidR="00935687" w:rsidRPr="005D08BE" w:rsidRDefault="00935687" w:rsidP="00935687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NATURE OF IMPACT</w:t>
            </w:r>
          </w:p>
        </w:tc>
        <w:tc>
          <w:tcPr>
            <w:tcW w:w="1243" w:type="pct"/>
            <w:shd w:val="clear" w:color="auto" w:fill="DDECEE" w:themeFill="accent5" w:themeFillTint="33"/>
            <w:vAlign w:val="center"/>
          </w:tcPr>
          <w:p w:rsidR="00935687" w:rsidRPr="005D08BE" w:rsidRDefault="00935687" w:rsidP="00935687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EXTENT OF IMPACT</w:t>
            </w:r>
          </w:p>
        </w:tc>
      </w:tr>
      <w:tr w:rsidR="00935687" w:rsidRPr="005D08BE" w:rsidTr="00A72289">
        <w:trPr>
          <w:cantSplit/>
          <w:trHeight w:val="539"/>
        </w:trPr>
        <w:tc>
          <w:tcPr>
            <w:tcW w:w="1248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5687" w:rsidRPr="005D08BE" w:rsidTr="00A72289">
        <w:trPr>
          <w:cantSplit/>
          <w:trHeight w:val="539"/>
        </w:trPr>
        <w:tc>
          <w:tcPr>
            <w:tcW w:w="1248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5687" w:rsidRPr="005D08BE" w:rsidTr="00A72289">
        <w:trPr>
          <w:cantSplit/>
          <w:trHeight w:val="539"/>
        </w:trPr>
        <w:tc>
          <w:tcPr>
            <w:tcW w:w="1248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5687" w:rsidRPr="005D08BE" w:rsidTr="00A72289">
        <w:trPr>
          <w:cantSplit/>
          <w:trHeight w:val="539"/>
        </w:trPr>
        <w:tc>
          <w:tcPr>
            <w:tcW w:w="1248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="00935687" w:rsidRPr="005D08BE" w:rsidRDefault="00935687" w:rsidP="0093568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5B29EF" w:rsidRPr="00B366E3" w:rsidRDefault="001C4AE1" w:rsidP="00830B2D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Stakeholder Impact</w:t>
      </w:r>
      <w:r w:rsidR="00B366E3"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6C620E" w:rsidRPr="00B366E3">
        <w:rPr>
          <w:rFonts w:ascii="Arial" w:hAnsi="Arial" w:cs="Arial"/>
          <w:color w:val="000000" w:themeColor="text1"/>
          <w:sz w:val="28"/>
          <w:szCs w:val="28"/>
        </w:rPr>
        <w:t>Discuss how stakeholders will be impacted by the change</w:t>
      </w:r>
      <w:r w:rsidR="0016761D" w:rsidRPr="00B366E3">
        <w:rPr>
          <w:rFonts w:ascii="Arial" w:hAnsi="Arial" w:cs="Arial"/>
          <w:color w:val="000000" w:themeColor="text1"/>
          <w:sz w:val="28"/>
          <w:szCs w:val="28"/>
        </w:rPr>
        <w:t>.</w:t>
      </w:r>
      <w:r w:rsidR="006C620E" w:rsidRPr="00B366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B29EF" w:rsidRPr="005D08BE" w:rsidRDefault="006C620E" w:rsidP="00935687">
      <w:pPr>
        <w:pStyle w:val="PargrafodaLista"/>
        <w:widowControl w:val="0"/>
        <w:tabs>
          <w:tab w:val="left" w:pos="4652"/>
          <w:tab w:val="left" w:pos="8994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28"/>
          <w:szCs w:val="28"/>
        </w:rPr>
        <w:tab/>
      </w:r>
      <w:r w:rsidR="00935687">
        <w:rPr>
          <w:rFonts w:ascii="Arial" w:hAnsi="Arial" w:cs="Arial"/>
          <w:b/>
          <w:color w:val="417A84" w:themeColor="accent5" w:themeShade="BF"/>
          <w:sz w:val="28"/>
          <w:szCs w:val="28"/>
        </w:rPr>
        <w:tab/>
      </w:r>
    </w:p>
    <w:p w:rsidR="005B29EF" w:rsidRPr="00B366E3" w:rsidRDefault="00935687" w:rsidP="00B56682">
      <w:pPr>
        <w:pStyle w:val="PargrafodaLista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Communication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Pr="00B366E3">
        <w:rPr>
          <w:rFonts w:ascii="Arial" w:hAnsi="Arial" w:cs="Arial"/>
          <w:color w:val="000000" w:themeColor="text1"/>
          <w:sz w:val="28"/>
          <w:szCs w:val="28"/>
        </w:rPr>
        <w:t>Detail how milestones or results will be communicated to stakeholders</w:t>
      </w:r>
      <w:r w:rsidR="00D323B9">
        <w:rPr>
          <w:rFonts w:ascii="Arial" w:hAnsi="Arial" w:cs="Arial"/>
          <w:color w:val="000000" w:themeColor="text1"/>
          <w:sz w:val="28"/>
          <w:szCs w:val="28"/>
        </w:rPr>
        <w:t>,</w:t>
      </w:r>
      <w:r w:rsidRPr="00B366E3">
        <w:rPr>
          <w:rFonts w:ascii="Arial" w:hAnsi="Arial" w:cs="Arial"/>
          <w:color w:val="000000" w:themeColor="text1"/>
          <w:sz w:val="28"/>
          <w:szCs w:val="28"/>
        </w:rPr>
        <w:t xml:space="preserve"> including method and frequency.  </w:t>
      </w:r>
    </w:p>
    <w:p w:rsidR="008D3809" w:rsidRPr="005D08BE" w:rsidRDefault="008D3809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5D08BE" w:rsidRDefault="001F2768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8D3809" w:rsidRPr="005D08BE" w:rsidRDefault="008D3809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5D08BE" w:rsidRDefault="007772D3" w:rsidP="001F276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Team</w:t>
      </w:r>
    </w:p>
    <w:p w:rsidR="001F2768" w:rsidRPr="005D08BE" w:rsidRDefault="008E7484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Describe team structure and management.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F2768" w:rsidRPr="008E7484" w:rsidRDefault="008E7484" w:rsidP="008E7484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Existing Positions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1F2768" w:rsidRPr="008E7484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Pr="008E7484">
        <w:rPr>
          <w:rFonts w:ascii="Arial" w:hAnsi="Arial" w:cs="Arial"/>
          <w:color w:val="000000" w:themeColor="text1"/>
          <w:sz w:val="28"/>
          <w:szCs w:val="28"/>
        </w:rPr>
        <w:t>existing positions involved in the change process</w:t>
      </w:r>
      <w:r w:rsidR="001F2768" w:rsidRPr="008E748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1F2768" w:rsidRPr="008E7484" w:rsidRDefault="008E7484" w:rsidP="008E7484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New Positions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Pr="008E7484">
        <w:rPr>
          <w:rFonts w:ascii="Arial" w:hAnsi="Arial" w:cs="Arial"/>
          <w:color w:val="000000" w:themeColor="text1"/>
          <w:sz w:val="28"/>
          <w:szCs w:val="28"/>
        </w:rPr>
        <w:t>Identify any positions created for the purpose of the change process</w:t>
      </w:r>
      <w:r w:rsidR="00D323B9">
        <w:rPr>
          <w:rFonts w:ascii="Arial" w:hAnsi="Arial" w:cs="Arial"/>
          <w:color w:val="000000" w:themeColor="text1"/>
          <w:sz w:val="28"/>
          <w:szCs w:val="28"/>
        </w:rPr>
        <w:t>,</w:t>
      </w:r>
      <w:r w:rsidRPr="008E7484">
        <w:rPr>
          <w:rFonts w:ascii="Arial" w:hAnsi="Arial" w:cs="Arial"/>
          <w:color w:val="000000" w:themeColor="text1"/>
          <w:sz w:val="28"/>
          <w:szCs w:val="28"/>
        </w:rPr>
        <w:t xml:space="preserve"> or as a result of the implemented change</w:t>
      </w:r>
      <w:r w:rsidR="005109C3" w:rsidRPr="008E748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1F2768" w:rsidRPr="005D08BE" w:rsidRDefault="001F2768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1F2768" w:rsidRPr="008E7484" w:rsidRDefault="008E7484" w:rsidP="008E7484">
      <w:pPr>
        <w:pStyle w:val="PargrafodaLista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Team Profile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1F2768" w:rsidRPr="008E7484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>
        <w:rPr>
          <w:rFonts w:ascii="Arial" w:hAnsi="Arial" w:cs="Arial"/>
          <w:color w:val="000000" w:themeColor="text1"/>
          <w:sz w:val="28"/>
          <w:szCs w:val="28"/>
        </w:rPr>
        <w:t>roles and responsibilities of change management team</w:t>
      </w:r>
      <w:r w:rsidR="001F2768" w:rsidRPr="008E748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8E7484" w:rsidRPr="008E7484" w:rsidRDefault="008E7484" w:rsidP="008E748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tbl>
      <w:tblPr>
        <w:tblpPr w:leftFromText="180" w:rightFromText="180" w:vertAnchor="text" w:horzAnchor="page" w:tblpX="1090" w:tblpY="25"/>
        <w:tblW w:w="493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16"/>
        <w:gridCol w:w="2703"/>
        <w:gridCol w:w="5463"/>
      </w:tblGrid>
      <w:tr w:rsidR="008E7484" w:rsidRPr="005D08BE" w:rsidTr="006059C2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="008E7484" w:rsidRPr="005D08BE" w:rsidRDefault="008E7484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TEAM PROFILE</w:t>
            </w:r>
          </w:p>
        </w:tc>
      </w:tr>
      <w:tr w:rsidR="008E7484" w:rsidRPr="005D08BE" w:rsidTr="008E7484">
        <w:trPr>
          <w:cantSplit/>
          <w:trHeight w:val="397"/>
          <w:tblHeader/>
        </w:trPr>
        <w:tc>
          <w:tcPr>
            <w:tcW w:w="1248" w:type="pct"/>
            <w:shd w:val="clear" w:color="auto" w:fill="DDECEE" w:themeFill="accent5" w:themeFillTint="33"/>
            <w:vAlign w:val="center"/>
          </w:tcPr>
          <w:p w:rsidR="008E7484" w:rsidRPr="005D08BE" w:rsidRDefault="008E7484" w:rsidP="006059C2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TEAM MEMBER</w:t>
            </w:r>
          </w:p>
        </w:tc>
        <w:tc>
          <w:tcPr>
            <w:tcW w:w="1242" w:type="pct"/>
            <w:shd w:val="clear" w:color="auto" w:fill="DDECEE" w:themeFill="accent5" w:themeFillTint="33"/>
            <w:vAlign w:val="center"/>
          </w:tcPr>
          <w:p w:rsidR="008E7484" w:rsidRPr="005D08BE" w:rsidRDefault="008E7484" w:rsidP="006059C2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ROLE</w:t>
            </w:r>
          </w:p>
        </w:tc>
        <w:tc>
          <w:tcPr>
            <w:tcW w:w="2510" w:type="pct"/>
            <w:shd w:val="clear" w:color="auto" w:fill="DDECEE" w:themeFill="accent5" w:themeFillTint="33"/>
            <w:vAlign w:val="center"/>
          </w:tcPr>
          <w:p w:rsidR="008E7484" w:rsidRPr="005D08BE" w:rsidRDefault="00D323B9" w:rsidP="006059C2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RESPONSIBILI</w:t>
            </w:r>
            <w:r w:rsidR="008E7484">
              <w:rPr>
                <w:color w:val="417A84" w:themeColor="accent5" w:themeShade="BF"/>
                <w:sz w:val="20"/>
              </w:rPr>
              <w:t>T</w:t>
            </w:r>
            <w:r>
              <w:rPr>
                <w:color w:val="417A84" w:themeColor="accent5" w:themeShade="BF"/>
                <w:sz w:val="20"/>
              </w:rPr>
              <w:t>I</w:t>
            </w:r>
            <w:r w:rsidR="008E7484">
              <w:rPr>
                <w:color w:val="417A84" w:themeColor="accent5" w:themeShade="BF"/>
                <w:sz w:val="20"/>
              </w:rPr>
              <w:t>ES</w:t>
            </w:r>
          </w:p>
        </w:tc>
      </w:tr>
      <w:tr w:rsidR="008E7484" w:rsidRPr="005D08BE" w:rsidTr="008E7484">
        <w:trPr>
          <w:cantSplit/>
          <w:trHeight w:val="539"/>
        </w:trPr>
        <w:tc>
          <w:tcPr>
            <w:tcW w:w="1248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8E7484" w:rsidRPr="005D08BE" w:rsidTr="008E7484">
        <w:trPr>
          <w:cantSplit/>
          <w:trHeight w:val="539"/>
        </w:trPr>
        <w:tc>
          <w:tcPr>
            <w:tcW w:w="1248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8E7484" w:rsidRPr="005D08BE" w:rsidTr="008E7484">
        <w:trPr>
          <w:cantSplit/>
          <w:trHeight w:val="539"/>
        </w:trPr>
        <w:tc>
          <w:tcPr>
            <w:tcW w:w="1248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8E7484" w:rsidRPr="005D08BE" w:rsidTr="008E7484">
        <w:trPr>
          <w:cantSplit/>
          <w:trHeight w:val="539"/>
        </w:trPr>
        <w:tc>
          <w:tcPr>
            <w:tcW w:w="1248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="008E7484" w:rsidRPr="005D08BE" w:rsidRDefault="008E7484" w:rsidP="006059C2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B753BF" w:rsidRPr="008E7484" w:rsidRDefault="00B753BF" w:rsidP="008E748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D08BE" w:rsidRDefault="00B753BF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B753BF" w:rsidRPr="005D08BE" w:rsidRDefault="00B753BF" w:rsidP="001F276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5D08BE" w:rsidRDefault="00B753BF" w:rsidP="00B753BF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szCs w:val="28"/>
        </w:rPr>
        <w:t>Cost Analysis</w:t>
      </w:r>
    </w:p>
    <w:p w:rsidR="00B753BF" w:rsidRPr="005D08BE" w:rsidRDefault="00C77741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>Provide a breakdown of costs</w:t>
      </w:r>
      <w:r w:rsidR="00BF3DE2" w:rsidRPr="005D08BE">
        <w:rPr>
          <w:rFonts w:ascii="Arial" w:hAnsi="Arial" w:cs="Arial"/>
          <w:color w:val="000000" w:themeColor="text1"/>
          <w:szCs w:val="28"/>
        </w:rPr>
        <w:t xml:space="preserve"> for the proposed system and alternatives</w:t>
      </w:r>
      <w:r w:rsidR="00D323B9">
        <w:rPr>
          <w:rFonts w:ascii="Arial" w:hAnsi="Arial" w:cs="Arial"/>
          <w:color w:val="000000" w:themeColor="text1"/>
          <w:szCs w:val="28"/>
        </w:rPr>
        <w:t xml:space="preserve">. This should </w:t>
      </w:r>
      <w:r w:rsidRPr="005D08BE">
        <w:rPr>
          <w:rFonts w:ascii="Arial" w:hAnsi="Arial" w:cs="Arial"/>
          <w:color w:val="000000" w:themeColor="text1"/>
          <w:szCs w:val="28"/>
        </w:rPr>
        <w:t>include design and development, installation, operational costs, maintenance</w:t>
      </w:r>
      <w:r w:rsidR="00BF3DE2" w:rsidRPr="005D08BE">
        <w:rPr>
          <w:rFonts w:ascii="Arial" w:hAnsi="Arial" w:cs="Arial"/>
          <w:color w:val="000000" w:themeColor="text1"/>
          <w:szCs w:val="28"/>
        </w:rPr>
        <w:t>, disposal</w:t>
      </w:r>
      <w:r w:rsidR="00D323B9">
        <w:rPr>
          <w:rFonts w:ascii="Arial" w:hAnsi="Arial" w:cs="Arial"/>
          <w:color w:val="000000" w:themeColor="text1"/>
          <w:szCs w:val="28"/>
        </w:rPr>
        <w:t>,</w:t>
      </w:r>
      <w:r w:rsidR="00BF3DE2" w:rsidRPr="005D08BE">
        <w:rPr>
          <w:rFonts w:ascii="Arial" w:hAnsi="Arial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</w:p>
    <w:p w:rsidR="00B753BF" w:rsidRPr="005D08BE" w:rsidRDefault="00B753BF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753BF" w:rsidRPr="00B366E3" w:rsidRDefault="005915AC" w:rsidP="00640495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Development Costs</w:t>
      </w:r>
      <w:r w:rsidR="00B366E3"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464788" w:rsidRPr="00B366E3">
        <w:rPr>
          <w:rFonts w:ascii="Arial" w:hAnsi="Arial" w:cs="Arial"/>
          <w:color w:val="000000" w:themeColor="text1"/>
          <w:szCs w:val="28"/>
        </w:rPr>
        <w:t>Breakdown the cost</w:t>
      </w:r>
      <w:r w:rsidR="00DF2717" w:rsidRPr="00B366E3">
        <w:rPr>
          <w:rFonts w:ascii="Arial" w:hAnsi="Arial" w:cs="Arial"/>
          <w:color w:val="000000" w:themeColor="text1"/>
          <w:szCs w:val="28"/>
        </w:rPr>
        <w:t>s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</w:t>
      </w:r>
      <w:r w:rsidR="001C4AE1" w:rsidRPr="00B366E3">
        <w:rPr>
          <w:rFonts w:ascii="Arial" w:hAnsi="Arial" w:cs="Arial"/>
          <w:color w:val="000000" w:themeColor="text1"/>
          <w:szCs w:val="28"/>
        </w:rPr>
        <w:t>associated with the proposed change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</w:t>
      </w:r>
      <w:r w:rsidR="008F30DF" w:rsidRPr="00B366E3">
        <w:rPr>
          <w:rFonts w:ascii="Arial" w:hAnsi="Arial" w:cs="Arial"/>
          <w:color w:val="000000" w:themeColor="text1"/>
          <w:szCs w:val="28"/>
        </w:rPr>
        <w:t>per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phase</w:t>
      </w:r>
      <w:r w:rsidR="00D323B9">
        <w:rPr>
          <w:rFonts w:ascii="Arial" w:hAnsi="Arial" w:cs="Arial"/>
          <w:color w:val="000000" w:themeColor="text1"/>
          <w:szCs w:val="28"/>
        </w:rPr>
        <w:t>. P</w:t>
      </w:r>
      <w:r w:rsidR="00464788" w:rsidRPr="00B366E3">
        <w:rPr>
          <w:rFonts w:ascii="Arial" w:hAnsi="Arial" w:cs="Arial"/>
          <w:color w:val="000000" w:themeColor="text1"/>
          <w:szCs w:val="28"/>
        </w:rPr>
        <w:t>ers</w:t>
      </w:r>
      <w:r w:rsidR="00D323B9">
        <w:rPr>
          <w:rFonts w:ascii="Arial" w:hAnsi="Arial" w:cs="Arial"/>
          <w:color w:val="000000" w:themeColor="text1"/>
          <w:szCs w:val="28"/>
        </w:rPr>
        <w:t xml:space="preserve">onnel, equipment, training, </w:t>
      </w:r>
      <w:r w:rsidR="00464788" w:rsidRPr="00B366E3">
        <w:rPr>
          <w:rFonts w:ascii="Arial" w:hAnsi="Arial" w:cs="Arial"/>
          <w:color w:val="000000" w:themeColor="text1"/>
          <w:szCs w:val="28"/>
        </w:rPr>
        <w:t>software licensing</w:t>
      </w:r>
      <w:r w:rsidR="00D323B9">
        <w:rPr>
          <w:rFonts w:ascii="Arial" w:hAnsi="Arial" w:cs="Arial"/>
          <w:color w:val="000000" w:themeColor="text1"/>
          <w:szCs w:val="28"/>
        </w:rPr>
        <w:t>,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and tools</w:t>
      </w:r>
      <w:r w:rsidR="00D323B9">
        <w:rPr>
          <w:rFonts w:ascii="Arial" w:hAnsi="Arial" w:cs="Arial"/>
          <w:color w:val="000000" w:themeColor="text1"/>
          <w:szCs w:val="28"/>
        </w:rPr>
        <w:t xml:space="preserve"> should</w:t>
      </w:r>
      <w:r w:rsidR="00811B86" w:rsidRPr="00B366E3">
        <w:rPr>
          <w:rFonts w:ascii="Arial" w:hAnsi="Arial" w:cs="Arial"/>
          <w:color w:val="000000" w:themeColor="text1"/>
          <w:szCs w:val="28"/>
        </w:rPr>
        <w:t xml:space="preserve"> be</w:t>
      </w:r>
      <w:r w:rsidR="00464788" w:rsidRPr="00B366E3">
        <w:rPr>
          <w:rFonts w:ascii="Arial" w:hAnsi="Arial" w:cs="Arial"/>
          <w:color w:val="000000" w:themeColor="text1"/>
          <w:szCs w:val="28"/>
        </w:rPr>
        <w:t xml:space="preserve"> included in the development phase</w:t>
      </w:r>
      <w:r w:rsidR="00B753BF" w:rsidRPr="00B366E3">
        <w:rPr>
          <w:rFonts w:ascii="Arial" w:hAnsi="Arial" w:cs="Arial"/>
          <w:color w:val="000000" w:themeColor="text1"/>
          <w:szCs w:val="28"/>
        </w:rPr>
        <w:t xml:space="preserve">. </w:t>
      </w:r>
      <w:r w:rsidR="000D7167" w:rsidRPr="00B366E3">
        <w:rPr>
          <w:rFonts w:ascii="Arial" w:hAnsi="Arial" w:cs="Arial"/>
          <w:color w:val="000000" w:themeColor="text1"/>
          <w:szCs w:val="28"/>
        </w:rPr>
        <w:t xml:space="preserve">Provide information in an </w:t>
      </w:r>
      <w:r w:rsidR="00D323B9">
        <w:rPr>
          <w:rFonts w:ascii="Arial" w:hAnsi="Arial" w:cs="Arial"/>
          <w:color w:val="000000" w:themeColor="text1"/>
          <w:szCs w:val="28"/>
        </w:rPr>
        <w:t xml:space="preserve">outline by completing the </w:t>
      </w:r>
      <w:r w:rsidR="000D7167" w:rsidRPr="00B366E3">
        <w:rPr>
          <w:rFonts w:ascii="Arial" w:hAnsi="Arial" w:cs="Arial"/>
          <w:color w:val="000000" w:themeColor="text1"/>
          <w:szCs w:val="28"/>
        </w:rPr>
        <w:t>chart</w:t>
      </w:r>
      <w:r w:rsidR="00D323B9">
        <w:rPr>
          <w:rFonts w:ascii="Arial" w:hAnsi="Arial" w:cs="Arial"/>
          <w:color w:val="000000" w:themeColor="text1"/>
          <w:szCs w:val="28"/>
        </w:rPr>
        <w:t xml:space="preserve"> below </w:t>
      </w:r>
      <w:r w:rsidR="000D7167" w:rsidRPr="00B366E3">
        <w:rPr>
          <w:rFonts w:ascii="Arial" w:hAnsi="Arial" w:cs="Arial"/>
          <w:color w:val="000000" w:themeColor="text1"/>
          <w:szCs w:val="28"/>
        </w:rPr>
        <w:t>or provide a link or attachment to a spreadsheet.</w:t>
      </w:r>
    </w:p>
    <w:p w:rsidR="00464788" w:rsidRPr="005D08BE" w:rsidRDefault="00464788" w:rsidP="00B753B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75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48"/>
        <w:gridCol w:w="2816"/>
        <w:gridCol w:w="5523"/>
        <w:gridCol w:w="1298"/>
      </w:tblGrid>
      <w:tr w:rsidR="00811B86" w:rsidRPr="005D08BE" w:rsidTr="000D7167">
        <w:trPr>
          <w:cantSplit/>
          <w:trHeight w:val="347"/>
          <w:tblHeader/>
        </w:trPr>
        <w:tc>
          <w:tcPr>
            <w:tcW w:w="5000" w:type="pct"/>
            <w:gridSpan w:val="4"/>
            <w:shd w:val="clear" w:color="auto" w:fill="5AA2AE" w:themeFill="accent5"/>
          </w:tcPr>
          <w:p w:rsidR="00811B86" w:rsidRPr="005D08BE" w:rsidRDefault="001C4AE1" w:rsidP="008F30DF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CHANGE REQUEST COST ANALYSIS</w:t>
            </w:r>
          </w:p>
        </w:tc>
      </w:tr>
      <w:tr w:rsidR="001C4AE1" w:rsidRPr="005D08BE" w:rsidTr="001C4AE1">
        <w:trPr>
          <w:cantSplit/>
          <w:trHeight w:val="373"/>
          <w:tblHeader/>
        </w:trPr>
        <w:tc>
          <w:tcPr>
            <w:tcW w:w="404" w:type="pct"/>
            <w:shd w:val="clear" w:color="auto" w:fill="DDECEE" w:themeFill="accent5" w:themeFillTint="33"/>
            <w:vAlign w:val="bottom"/>
          </w:tcPr>
          <w:p w:rsidR="001C4AE1" w:rsidRPr="005D08BE" w:rsidRDefault="001C4AE1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ID NO.</w:t>
            </w:r>
          </w:p>
        </w:tc>
        <w:tc>
          <w:tcPr>
            <w:tcW w:w="1343" w:type="pct"/>
            <w:shd w:val="clear" w:color="auto" w:fill="DDECEE" w:themeFill="accent5" w:themeFillTint="33"/>
            <w:vAlign w:val="bottom"/>
          </w:tcPr>
          <w:p w:rsidR="001C4AE1" w:rsidRPr="005D08BE" w:rsidRDefault="001C4AE1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PHASE</w:t>
            </w:r>
          </w:p>
        </w:tc>
        <w:tc>
          <w:tcPr>
            <w:tcW w:w="2634" w:type="pct"/>
            <w:shd w:val="clear" w:color="auto" w:fill="DDECEE" w:themeFill="accent5" w:themeFillTint="33"/>
            <w:vAlign w:val="bottom"/>
          </w:tcPr>
          <w:p w:rsidR="001C4AE1" w:rsidRPr="005D08BE" w:rsidRDefault="001C4AE1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DESCRIPTION</w:t>
            </w:r>
          </w:p>
        </w:tc>
        <w:tc>
          <w:tcPr>
            <w:tcW w:w="619" w:type="pct"/>
            <w:shd w:val="clear" w:color="auto" w:fill="DDECEE" w:themeFill="accent5" w:themeFillTint="33"/>
            <w:vAlign w:val="bottom"/>
          </w:tcPr>
          <w:p w:rsidR="001C4AE1" w:rsidRPr="005D08BE" w:rsidRDefault="001C4AE1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AMOUNT</w:t>
            </w:r>
          </w:p>
        </w:tc>
      </w:tr>
      <w:tr w:rsidR="001C4AE1" w:rsidRPr="005D08BE" w:rsidTr="001C4AE1">
        <w:trPr>
          <w:cantSplit/>
          <w:trHeight w:val="349"/>
        </w:trPr>
        <w:tc>
          <w:tcPr>
            <w:tcW w:w="404" w:type="pct"/>
            <w:vAlign w:val="center"/>
          </w:tcPr>
          <w:p w:rsidR="001C4AE1" w:rsidRPr="005D08BE" w:rsidRDefault="001C4AE1" w:rsidP="0046478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43" w:type="pct"/>
            <w:vAlign w:val="center"/>
          </w:tcPr>
          <w:p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tcW w:w="2634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349"/>
        </w:trPr>
        <w:tc>
          <w:tcPr>
            <w:tcW w:w="404" w:type="pct"/>
            <w:vAlign w:val="center"/>
          </w:tcPr>
          <w:p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43" w:type="pct"/>
            <w:vAlign w:val="center"/>
          </w:tcPr>
          <w:p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tcW w:w="2634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349"/>
        </w:trPr>
        <w:tc>
          <w:tcPr>
            <w:tcW w:w="404" w:type="pct"/>
            <w:vAlign w:val="center"/>
          </w:tcPr>
          <w:p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43" w:type="pct"/>
            <w:vAlign w:val="center"/>
          </w:tcPr>
          <w:p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tcW w:w="2634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373"/>
        </w:trPr>
        <w:tc>
          <w:tcPr>
            <w:tcW w:w="404" w:type="pct"/>
            <w:vAlign w:val="center"/>
          </w:tcPr>
          <w:p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43" w:type="pct"/>
            <w:vAlign w:val="center"/>
          </w:tcPr>
          <w:p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tcW w:w="2634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349"/>
        </w:trPr>
        <w:tc>
          <w:tcPr>
            <w:tcW w:w="404" w:type="pct"/>
            <w:vAlign w:val="center"/>
          </w:tcPr>
          <w:p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43" w:type="pct"/>
            <w:vAlign w:val="center"/>
          </w:tcPr>
          <w:p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tcW w:w="2634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349"/>
        </w:trPr>
        <w:tc>
          <w:tcPr>
            <w:tcW w:w="404" w:type="pct"/>
            <w:vAlign w:val="center"/>
          </w:tcPr>
          <w:p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349"/>
        </w:trPr>
        <w:tc>
          <w:tcPr>
            <w:tcW w:w="404" w:type="pct"/>
            <w:vAlign w:val="center"/>
          </w:tcPr>
          <w:p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349"/>
        </w:trPr>
        <w:tc>
          <w:tcPr>
            <w:tcW w:w="404" w:type="pct"/>
            <w:vAlign w:val="center"/>
          </w:tcPr>
          <w:p w:rsidR="001C4AE1" w:rsidRPr="005D08BE" w:rsidRDefault="001C4AE1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="001C4AE1" w:rsidRPr="005D08BE" w:rsidRDefault="001C4AE1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="001C4AE1" w:rsidRPr="005D08BE" w:rsidRDefault="001C4AE1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:rsidTr="001C4AE1">
        <w:trPr>
          <w:cantSplit/>
          <w:trHeight w:val="494"/>
        </w:trPr>
        <w:tc>
          <w:tcPr>
            <w:tcW w:w="4381" w:type="pct"/>
            <w:gridSpan w:val="3"/>
            <w:shd w:val="clear" w:color="auto" w:fill="9BC7CE" w:themeFill="accent5" w:themeFillTint="99"/>
            <w:vAlign w:val="center"/>
          </w:tcPr>
          <w:p w:rsidR="000D7167" w:rsidRPr="005D08BE" w:rsidRDefault="000D7167" w:rsidP="000A7AEF">
            <w:pPr>
              <w:pStyle w:val="TableText"/>
              <w:jc w:val="right"/>
              <w:rPr>
                <w:b/>
                <w:color w:val="2B5258" w:themeColor="accent5" w:themeShade="80"/>
                <w:sz w:val="20"/>
              </w:rPr>
            </w:pPr>
            <w:r w:rsidRPr="005D08BE">
              <w:rPr>
                <w:b/>
                <w:color w:val="417A84" w:themeColor="accent5" w:themeShade="BF"/>
                <w:sz w:val="20"/>
              </w:rPr>
              <w:t>TOTAL</w:t>
            </w:r>
          </w:p>
        </w:tc>
        <w:tc>
          <w:tcPr>
            <w:tcW w:w="619" w:type="pct"/>
            <w:shd w:val="clear" w:color="auto" w:fill="DDECEE" w:themeFill="accent5" w:themeFillTint="33"/>
            <w:vAlign w:val="center"/>
          </w:tcPr>
          <w:p w:rsidR="000D7167" w:rsidRPr="005D08BE" w:rsidRDefault="000D7167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B753BF" w:rsidRPr="005D08BE" w:rsidRDefault="00B753BF" w:rsidP="001C4AE1">
      <w:pPr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B622FB" w:rsidRPr="00B366E3" w:rsidRDefault="005915AC" w:rsidP="00760370">
      <w:pPr>
        <w:pStyle w:val="PargrafodaLista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Operational Costs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B622FB" w:rsidRPr="00B366E3">
        <w:rPr>
          <w:rFonts w:ascii="Arial" w:hAnsi="Arial" w:cs="Arial"/>
          <w:color w:val="000000" w:themeColor="text1"/>
          <w:szCs w:val="28"/>
        </w:rPr>
        <w:t xml:space="preserve">Breakdown the </w:t>
      </w:r>
      <w:r w:rsidR="00DF2717" w:rsidRPr="00B366E3">
        <w:rPr>
          <w:rFonts w:ascii="Arial" w:hAnsi="Arial" w:cs="Arial"/>
          <w:color w:val="000000" w:themeColor="text1"/>
          <w:szCs w:val="28"/>
        </w:rPr>
        <w:t xml:space="preserve">operational </w:t>
      </w:r>
      <w:r w:rsidR="00B622FB" w:rsidRPr="00B366E3">
        <w:rPr>
          <w:rFonts w:ascii="Arial" w:hAnsi="Arial" w:cs="Arial"/>
          <w:color w:val="000000" w:themeColor="text1"/>
          <w:szCs w:val="28"/>
        </w:rPr>
        <w:t>cost</w:t>
      </w:r>
      <w:r w:rsidR="00DF2717" w:rsidRPr="00B366E3">
        <w:rPr>
          <w:rFonts w:ascii="Arial" w:hAnsi="Arial" w:cs="Arial"/>
          <w:color w:val="000000" w:themeColor="text1"/>
          <w:szCs w:val="28"/>
        </w:rPr>
        <w:t>s</w:t>
      </w:r>
      <w:r w:rsidR="00B622FB" w:rsidRPr="00B366E3">
        <w:rPr>
          <w:rFonts w:ascii="Arial" w:hAnsi="Arial" w:cs="Arial"/>
          <w:color w:val="000000" w:themeColor="text1"/>
          <w:szCs w:val="28"/>
        </w:rPr>
        <w:t>. Pro</w:t>
      </w:r>
      <w:r w:rsidR="00DF3A68">
        <w:rPr>
          <w:rFonts w:ascii="Arial" w:hAnsi="Arial" w:cs="Arial"/>
          <w:color w:val="000000" w:themeColor="text1"/>
          <w:szCs w:val="28"/>
        </w:rPr>
        <w:t>vide information in an outlin</w:t>
      </w:r>
      <w:r w:rsidR="00CD6247">
        <w:rPr>
          <w:rFonts w:ascii="Arial" w:hAnsi="Arial" w:cs="Arial"/>
          <w:color w:val="000000" w:themeColor="text1"/>
          <w:szCs w:val="28"/>
        </w:rPr>
        <w:t xml:space="preserve">e by completing the </w:t>
      </w:r>
      <w:r w:rsidR="00DF3A68">
        <w:rPr>
          <w:rFonts w:ascii="Arial" w:hAnsi="Arial" w:cs="Arial"/>
          <w:color w:val="000000" w:themeColor="text1"/>
          <w:szCs w:val="28"/>
        </w:rPr>
        <w:t>chart</w:t>
      </w:r>
      <w:r w:rsidR="00CD6247">
        <w:rPr>
          <w:rFonts w:ascii="Arial" w:hAnsi="Arial" w:cs="Arial"/>
          <w:color w:val="000000" w:themeColor="text1"/>
          <w:szCs w:val="28"/>
        </w:rPr>
        <w:t xml:space="preserve"> below</w:t>
      </w:r>
      <w:r w:rsidR="00DF3A68">
        <w:rPr>
          <w:rFonts w:ascii="Arial" w:hAnsi="Arial" w:cs="Arial"/>
          <w:color w:val="000000" w:themeColor="text1"/>
          <w:szCs w:val="28"/>
        </w:rPr>
        <w:t xml:space="preserve"> </w:t>
      </w:r>
      <w:r w:rsidR="00B622FB" w:rsidRPr="00B366E3">
        <w:rPr>
          <w:rFonts w:ascii="Arial" w:hAnsi="Arial" w:cs="Arial"/>
          <w:color w:val="000000" w:themeColor="text1"/>
          <w:szCs w:val="28"/>
        </w:rPr>
        <w:t>or provide a link or attachment to a spreadsheet.</w:t>
      </w:r>
    </w:p>
    <w:p w:rsidR="00B622FB" w:rsidRPr="005D08BE" w:rsidRDefault="00B622FB" w:rsidP="00B622FB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377"/>
        <w:gridCol w:w="3974"/>
        <w:gridCol w:w="1832"/>
        <w:gridCol w:w="1924"/>
        <w:gridCol w:w="1876"/>
      </w:tblGrid>
      <w:tr w:rsidR="00B622FB" w:rsidRPr="005D08BE" w:rsidTr="000A7AEF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:rsidR="00B622FB" w:rsidRPr="005D08BE" w:rsidRDefault="00B622FB" w:rsidP="00B622FB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OPERATIONAL COSTS</w:t>
            </w:r>
          </w:p>
        </w:tc>
      </w:tr>
      <w:tr w:rsidR="000A7AEF" w:rsidRPr="005D08BE" w:rsidTr="00D82800">
        <w:trPr>
          <w:cantSplit/>
          <w:trHeight w:val="382"/>
          <w:tblHeader/>
        </w:trPr>
        <w:tc>
          <w:tcPr>
            <w:tcW w:w="627" w:type="pct"/>
            <w:shd w:val="clear" w:color="auto" w:fill="DDECEE" w:themeFill="accent5" w:themeFillTint="33"/>
            <w:vAlign w:val="bottom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DDECEE" w:themeFill="accent5" w:themeFillTint="33"/>
            <w:vAlign w:val="bottom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DDECEE" w:themeFill="accent5" w:themeFillTint="33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DDECEE" w:themeFill="accent5" w:themeFillTint="33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DDECEE" w:themeFill="accent5" w:themeFillTint="33"/>
            <w:vAlign w:val="bottom"/>
          </w:tcPr>
          <w:p w:rsidR="000A7AEF" w:rsidRPr="005D08BE" w:rsidRDefault="000A7AEF" w:rsidP="00F36F1D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COST</w:t>
            </w: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82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D82800">
        <w:trPr>
          <w:cantSplit/>
          <w:trHeight w:val="357"/>
        </w:trPr>
        <w:tc>
          <w:tcPr>
            <w:tcW w:w="627" w:type="pct"/>
            <w:vAlign w:val="center"/>
          </w:tcPr>
          <w:p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:rsidTr="000A7AEF">
        <w:trPr>
          <w:cantSplit/>
          <w:trHeight w:val="440"/>
        </w:trPr>
        <w:tc>
          <w:tcPr>
            <w:tcW w:w="4146" w:type="pct"/>
            <w:gridSpan w:val="4"/>
            <w:shd w:val="clear" w:color="auto" w:fill="9BC7CE" w:themeFill="accent5" w:themeFillTint="99"/>
            <w:vAlign w:val="center"/>
          </w:tcPr>
          <w:p w:rsidR="00B622FB" w:rsidRPr="005D08BE" w:rsidRDefault="00B622FB" w:rsidP="00F36F1D">
            <w:pPr>
              <w:pStyle w:val="TableText"/>
              <w:jc w:val="right"/>
              <w:rPr>
                <w:b/>
                <w:color w:val="2B5258" w:themeColor="accent5" w:themeShade="80"/>
                <w:sz w:val="20"/>
              </w:rPr>
            </w:pPr>
            <w:r w:rsidRPr="005D08BE">
              <w:rPr>
                <w:b/>
                <w:color w:val="417A84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DDECEE" w:themeFill="accent5" w:themeFillTint="33"/>
            <w:vAlign w:val="center"/>
          </w:tcPr>
          <w:p w:rsidR="00B622FB" w:rsidRPr="005D08BE" w:rsidRDefault="00B622FB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="00B622FB" w:rsidRPr="005D08BE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9D1EDB" w:rsidRPr="005D08BE" w:rsidRDefault="009D1EDB" w:rsidP="000D7167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B29EF" w:rsidRPr="005D08BE" w:rsidRDefault="005B29EF" w:rsidP="005B29EF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F7662" w:rsidRPr="005D08BE" w:rsidRDefault="008E7484" w:rsidP="00BF7662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Implementation Procedure</w:t>
      </w:r>
    </w:p>
    <w:p w:rsidR="00BF7662" w:rsidRPr="005D08BE" w:rsidRDefault="008E7484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Detail</w:t>
      </w:r>
      <w:r w:rsidR="00BF7662"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assets and steps necessary to complete the change. </w:t>
      </w:r>
    </w:p>
    <w:p w:rsidR="00BF7662" w:rsidRPr="005D08BE" w:rsidRDefault="00BF7662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F7662" w:rsidRPr="00B366E3" w:rsidRDefault="00B366E3" w:rsidP="0058123F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t>Asset / Resource Review</w:t>
      </w: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Describe any resources or assets required.</w:t>
      </w:r>
      <w:r w:rsidR="00BF7662" w:rsidRPr="00B366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F7662" w:rsidRPr="000068A2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BF7662" w:rsidRPr="000068A2" w:rsidRDefault="000068A2" w:rsidP="0059036E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Change Process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List st</w:t>
      </w:r>
      <w:r w:rsidR="00D323B9">
        <w:rPr>
          <w:rFonts w:ascii="Arial" w:hAnsi="Arial" w:cs="Arial"/>
          <w:color w:val="000000" w:themeColor="text1"/>
          <w:sz w:val="28"/>
          <w:szCs w:val="28"/>
        </w:rPr>
        <w:t xml:space="preserve">eps 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 xml:space="preserve">in sequence </w:t>
      </w:r>
      <w:r w:rsidR="00D323B9">
        <w:rPr>
          <w:rFonts w:ascii="Arial" w:hAnsi="Arial" w:cs="Arial"/>
          <w:color w:val="000000" w:themeColor="text1"/>
          <w:sz w:val="28"/>
          <w:szCs w:val="28"/>
        </w:rPr>
        <w:t>required to complete change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97565" w:rsidRPr="005D08BE" w:rsidRDefault="00597565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1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10"/>
        <w:gridCol w:w="7074"/>
        <w:gridCol w:w="2846"/>
      </w:tblGrid>
      <w:tr w:rsidR="00597565" w:rsidRPr="005D08BE" w:rsidTr="000068A2">
        <w:trPr>
          <w:cantSplit/>
          <w:trHeight w:val="327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="00597565" w:rsidRPr="005D08BE" w:rsidRDefault="000068A2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CHANGE PROCESS</w:t>
            </w:r>
          </w:p>
        </w:tc>
      </w:tr>
      <w:tr w:rsidR="000068A2" w:rsidRPr="005D08BE" w:rsidTr="000068A2">
        <w:trPr>
          <w:cantSplit/>
          <w:trHeight w:val="397"/>
          <w:tblHeader/>
        </w:trPr>
        <w:tc>
          <w:tcPr>
            <w:tcW w:w="462" w:type="pct"/>
            <w:shd w:val="clear" w:color="auto" w:fill="DDECEE" w:themeFill="accent5" w:themeFillTint="33"/>
            <w:vAlign w:val="center"/>
          </w:tcPr>
          <w:p w:rsidR="000068A2" w:rsidRPr="005D08BE" w:rsidRDefault="000068A2" w:rsidP="00F54105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NO.</w:t>
            </w:r>
          </w:p>
        </w:tc>
        <w:tc>
          <w:tcPr>
            <w:tcW w:w="3236" w:type="pct"/>
            <w:shd w:val="clear" w:color="auto" w:fill="DDECEE" w:themeFill="accent5" w:themeFillTint="33"/>
            <w:vAlign w:val="center"/>
          </w:tcPr>
          <w:p w:rsidR="000068A2" w:rsidRPr="005D08BE" w:rsidRDefault="000068A2" w:rsidP="00F54105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STEP</w:t>
            </w:r>
          </w:p>
        </w:tc>
        <w:tc>
          <w:tcPr>
            <w:tcW w:w="1302" w:type="pct"/>
            <w:shd w:val="clear" w:color="auto" w:fill="DDECEE" w:themeFill="accent5" w:themeFillTint="33"/>
            <w:vAlign w:val="center"/>
          </w:tcPr>
          <w:p w:rsidR="000068A2" w:rsidRPr="005D08BE" w:rsidRDefault="000068A2" w:rsidP="00F54105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PARTY RESPONSIBLE</w:t>
            </w:r>
          </w:p>
        </w:tc>
      </w:tr>
      <w:tr w:rsidR="000068A2" w:rsidRPr="005D08BE" w:rsidTr="000068A2">
        <w:trPr>
          <w:cantSplit/>
          <w:trHeight w:val="539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0068A2" w:rsidRPr="005D08BE" w:rsidTr="000068A2">
        <w:trPr>
          <w:cantSplit/>
          <w:trHeight w:val="503"/>
        </w:trPr>
        <w:tc>
          <w:tcPr>
            <w:tcW w:w="46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="000068A2" w:rsidRPr="005D08BE" w:rsidRDefault="000068A2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597565" w:rsidRPr="005D08BE" w:rsidRDefault="00597565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AB30F3" w:rsidRPr="005D08BE" w:rsidRDefault="00AB30F3" w:rsidP="00BF7662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BF7662" w:rsidRPr="00FC44EC" w:rsidRDefault="00FC44EC" w:rsidP="00D65743">
      <w:pPr>
        <w:pStyle w:val="PargrafodaLista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</w:rPr>
        <w:t>Process Management</w:t>
      </w: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Method of management employed throughout the 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>change process</w:t>
      </w:r>
    </w:p>
    <w:p w:rsidR="00BF7662" w:rsidRPr="005D08BE" w:rsidRDefault="00BF7662" w:rsidP="00A5039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213767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FC44EC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FC44EC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FC44EC" w:rsidRPr="005D08BE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1B40AD" w:rsidRPr="005D08BE" w:rsidRDefault="00FC44EC" w:rsidP="001B40AD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Status Monitoring and Evaluation Process</w:t>
      </w:r>
    </w:p>
    <w:p w:rsidR="001B40AD" w:rsidRPr="005D08BE" w:rsidRDefault="00FC44EC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Discuss milestones and quality benchmarks.</w:t>
      </w: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B40AD" w:rsidRPr="00FC44EC" w:rsidRDefault="00FC44EC" w:rsidP="00994A0A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</w:rPr>
        <w:t>Monitoring Process</w:t>
      </w: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Pr="00FC44EC">
        <w:rPr>
          <w:rFonts w:ascii="Arial" w:hAnsi="Arial" w:cs="Arial"/>
          <w:color w:val="000000" w:themeColor="text1"/>
          <w:sz w:val="28"/>
          <w:szCs w:val="28"/>
        </w:rPr>
        <w:t>Who will be responsible and what methods will be used to monitor the process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FC44EC" w:rsidRPr="00FC44EC" w:rsidRDefault="00FC44EC" w:rsidP="00FC44EC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1B40AD" w:rsidRPr="005D08BE" w:rsidRDefault="00FC44EC" w:rsidP="001B40AD">
      <w:pPr>
        <w:pStyle w:val="PargrafodaLista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Criteria for Evaluation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Define </w:t>
      </w:r>
      <w:r w:rsidR="00F030B9">
        <w:rPr>
          <w:rFonts w:ascii="Arial" w:hAnsi="Arial" w:cs="Arial"/>
          <w:color w:val="000000" w:themeColor="text1"/>
          <w:sz w:val="28"/>
          <w:szCs w:val="28"/>
        </w:rPr>
        <w:t>how success will be measured throughout the process.</w:t>
      </w:r>
    </w:p>
    <w:p w:rsidR="001B40AD" w:rsidRPr="005D08BE" w:rsidRDefault="00FC44EC" w:rsidP="00FC44EC">
      <w:pPr>
        <w:pStyle w:val="PargrafodaLista"/>
        <w:widowControl w:val="0"/>
        <w:tabs>
          <w:tab w:val="left" w:pos="4652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1B40AD" w:rsidRPr="005D08BE" w:rsidRDefault="001B40AD" w:rsidP="001B40AD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A14AE" w:rsidRPr="005D08BE" w:rsidRDefault="005A14AE" w:rsidP="005A14AE">
      <w:pPr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D20D28" w:rsidRPr="005D08BE" w:rsidRDefault="00B5437C" w:rsidP="00D20D28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Key Risks</w:t>
      </w:r>
    </w:p>
    <w:p w:rsidR="00D20D28" w:rsidRPr="005D08BE" w:rsidRDefault="005F1785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Describe any </w:t>
      </w:r>
      <w:r w:rsidR="00B5437C">
        <w:rPr>
          <w:rFonts w:ascii="Arial" w:hAnsi="Arial" w:cs="Arial"/>
          <w:color w:val="000000" w:themeColor="text1"/>
          <w:sz w:val="28"/>
          <w:szCs w:val="28"/>
        </w:rPr>
        <w:t>associated risks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Detail and rank key sources.</w:t>
      </w:r>
    </w:p>
    <w:p w:rsidR="00D20D28" w:rsidRPr="005D08BE" w:rsidRDefault="00D20D28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C4AE1" w:rsidRPr="001C4AE1" w:rsidRDefault="001C4AE1" w:rsidP="001C4AE1">
      <w:pPr>
        <w:pStyle w:val="PargrafodaLista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Risk Breakdown and Analysis</w:t>
      </w: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Pr="001C4AE1">
        <w:rPr>
          <w:rFonts w:ascii="Arial" w:hAnsi="Arial" w:cs="Arial"/>
          <w:color w:val="000000" w:themeColor="text1"/>
          <w:sz w:val="28"/>
          <w:szCs w:val="28"/>
        </w:rPr>
        <w:t>Identify potentially limiting external factors.</w:t>
      </w:r>
      <w:r w:rsidR="00DF3A6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Provide detailed analysis of overall impact of each.</w:t>
      </w:r>
    </w:p>
    <w:p w:rsidR="005F1785" w:rsidRPr="005D08BE" w:rsidRDefault="005F1785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93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18"/>
        <w:gridCol w:w="2718"/>
        <w:gridCol w:w="2721"/>
        <w:gridCol w:w="2725"/>
      </w:tblGrid>
      <w:tr w:rsidR="001C4AE1" w:rsidRPr="005D08BE" w:rsidTr="001C4AE1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5AA2AE" w:themeFill="accent5"/>
            <w:vAlign w:val="center"/>
          </w:tcPr>
          <w:p w:rsidR="001C4AE1" w:rsidRPr="005D08BE" w:rsidRDefault="001C4AE1" w:rsidP="001C4AE1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RISK ANALYSIS</w:t>
            </w:r>
          </w:p>
        </w:tc>
      </w:tr>
      <w:tr w:rsidR="001C4AE1" w:rsidRPr="005D08BE" w:rsidTr="001C4AE1">
        <w:trPr>
          <w:cantSplit/>
          <w:trHeight w:val="397"/>
          <w:tblHeader/>
        </w:trPr>
        <w:tc>
          <w:tcPr>
            <w:tcW w:w="1249" w:type="pct"/>
            <w:shd w:val="clear" w:color="auto" w:fill="DDECEE" w:themeFill="accent5" w:themeFillTint="33"/>
            <w:vAlign w:val="center"/>
          </w:tcPr>
          <w:p w:rsidR="001C4AE1" w:rsidRPr="005D08BE" w:rsidRDefault="001C4AE1" w:rsidP="001C4AE1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 xml:space="preserve">KEY </w:t>
            </w:r>
            <w:r>
              <w:rPr>
                <w:color w:val="417A84" w:themeColor="accent5" w:themeShade="BF"/>
                <w:sz w:val="20"/>
              </w:rPr>
              <w:t>RISK</w:t>
            </w:r>
          </w:p>
        </w:tc>
        <w:tc>
          <w:tcPr>
            <w:tcW w:w="1249" w:type="pct"/>
            <w:shd w:val="clear" w:color="auto" w:fill="DDECEE" w:themeFill="accent5" w:themeFillTint="33"/>
            <w:vAlign w:val="center"/>
          </w:tcPr>
          <w:p w:rsidR="001C4AE1" w:rsidRPr="005D08BE" w:rsidRDefault="001C4AE1" w:rsidP="001C4AE1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EXTENT OF IMPACT</w:t>
            </w:r>
          </w:p>
        </w:tc>
        <w:tc>
          <w:tcPr>
            <w:tcW w:w="1250" w:type="pct"/>
            <w:shd w:val="clear" w:color="auto" w:fill="DDECEE" w:themeFill="accent5" w:themeFillTint="33"/>
            <w:vAlign w:val="center"/>
          </w:tcPr>
          <w:p w:rsidR="001C4AE1" w:rsidRPr="005D08BE" w:rsidRDefault="001C4AE1" w:rsidP="001C4AE1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NATURE OF IMPACT</w:t>
            </w:r>
          </w:p>
        </w:tc>
        <w:tc>
          <w:tcPr>
            <w:tcW w:w="1252" w:type="pct"/>
            <w:shd w:val="clear" w:color="auto" w:fill="DDECEE" w:themeFill="accent5" w:themeFillTint="33"/>
            <w:vAlign w:val="center"/>
          </w:tcPr>
          <w:p w:rsidR="001C4AE1" w:rsidRPr="005D08BE" w:rsidRDefault="001C4AE1" w:rsidP="001C4AE1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</w:rPr>
              <w:t>IMPLICATIONS</w:t>
            </w:r>
          </w:p>
        </w:tc>
      </w:tr>
      <w:tr w:rsidR="001C4AE1" w:rsidRPr="005D08BE" w:rsidTr="001C4AE1">
        <w:trPr>
          <w:cantSplit/>
          <w:trHeight w:val="539"/>
        </w:trPr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539"/>
        </w:trPr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539"/>
        </w:trPr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539"/>
        </w:trPr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539"/>
        </w:trPr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1C4AE1" w:rsidRPr="005D08BE" w:rsidTr="001C4AE1">
        <w:trPr>
          <w:cantSplit/>
          <w:trHeight w:val="539"/>
        </w:trPr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="001C4AE1" w:rsidRPr="005D08BE" w:rsidRDefault="001C4AE1" w:rsidP="001C4AE1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D20D28" w:rsidRPr="005D08BE" w:rsidRDefault="00D20D28" w:rsidP="00D20D28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D20D28" w:rsidRPr="005D08BE" w:rsidRDefault="001C4AE1" w:rsidP="00D20D28">
      <w:pPr>
        <w:pStyle w:val="PargrafodaLista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t>Pre</w:t>
      </w:r>
      <w:r w:rsidR="00B5437C">
        <w:rPr>
          <w:rFonts w:ascii="Arial" w:hAnsi="Arial" w:cs="Arial"/>
          <w:b/>
          <w:color w:val="417A84" w:themeColor="accent5" w:themeShade="BF"/>
          <w:sz w:val="32"/>
          <w:szCs w:val="28"/>
        </w:rPr>
        <w:t>ventative Measures</w:t>
      </w:r>
      <w:r w:rsidR="00B5437C">
        <w:rPr>
          <w:rFonts w:ascii="Arial" w:hAnsi="Arial" w:cs="Arial"/>
          <w:b/>
          <w:color w:val="417A84" w:themeColor="accent5" w:themeShade="BF"/>
          <w:sz w:val="32"/>
          <w:szCs w:val="28"/>
        </w:rPr>
        <w:br/>
      </w:r>
      <w:r w:rsidR="00B5437C" w:rsidRPr="001C4AE1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B5437C">
        <w:rPr>
          <w:rFonts w:ascii="Arial" w:hAnsi="Arial" w:cs="Arial"/>
          <w:color w:val="000000" w:themeColor="text1"/>
          <w:sz w:val="28"/>
          <w:szCs w:val="28"/>
        </w:rPr>
        <w:t>any measures to be taken to avoid risks detailed above.</w:t>
      </w:r>
    </w:p>
    <w:p w:rsidR="001405DC" w:rsidRPr="005D08BE" w:rsidRDefault="001405DC" w:rsidP="00B5437C">
      <w:pPr>
        <w:ind w:left="1440"/>
        <w:rPr>
          <w:rFonts w:ascii="Arial" w:hAnsi="Arial" w:cs="Arial"/>
          <w:sz w:val="20"/>
          <w:szCs w:val="20"/>
        </w:rPr>
      </w:pPr>
    </w:p>
    <w:p w:rsidR="00B5437C" w:rsidRPr="00673098" w:rsidRDefault="00B5437C" w:rsidP="00673098">
      <w:pPr>
        <w:pStyle w:val="PargrafodaLista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30"/>
        </w:rPr>
      </w:pPr>
      <w:r w:rsidRPr="00B5437C">
        <w:rPr>
          <w:rFonts w:ascii="Arial" w:hAnsi="Arial" w:cs="Arial"/>
          <w:b/>
          <w:color w:val="417A84" w:themeColor="accent5" w:themeShade="BF"/>
          <w:sz w:val="32"/>
          <w:szCs w:val="30"/>
        </w:rPr>
        <w:t>Recommended Solutions</w:t>
      </w:r>
      <w:r w:rsidR="00673098">
        <w:rPr>
          <w:rFonts w:ascii="Arial" w:hAnsi="Arial" w:cs="Arial"/>
          <w:b/>
          <w:color w:val="417A84" w:themeColor="accent5" w:themeShade="BF"/>
          <w:sz w:val="32"/>
          <w:szCs w:val="30"/>
        </w:rPr>
        <w:br/>
      </w:r>
      <w:r w:rsidRPr="00673098">
        <w:rPr>
          <w:rFonts w:ascii="Arial" w:hAnsi="Arial" w:cs="Arial"/>
          <w:color w:val="000000" w:themeColor="text1"/>
          <w:sz w:val="28"/>
          <w:szCs w:val="28"/>
        </w:rPr>
        <w:t>Summarize all recommended solutions.</w:t>
      </w:r>
    </w:p>
    <w:p w:rsidR="005F1785" w:rsidRPr="005D08BE" w:rsidRDefault="00B5437C" w:rsidP="005F1785">
      <w:pPr>
        <w:pStyle w:val="PargrafodaLista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</w:rPr>
        <w:lastRenderedPageBreak/>
        <w:t>Process Schedule</w:t>
      </w:r>
    </w:p>
    <w:p w:rsidR="005F1785" w:rsidRPr="005D08BE" w:rsidRDefault="00B5437C" w:rsidP="005F178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Provide a timeline for all activities and milestones with expected start and completion dates. </w:t>
      </w:r>
    </w:p>
    <w:p w:rsidR="005F1785" w:rsidRDefault="005F1785" w:rsidP="005F178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tbl>
      <w:tblPr>
        <w:tblpPr w:leftFromText="180" w:rightFromText="180" w:vertAnchor="text" w:horzAnchor="page" w:tblpX="1090" w:tblpY="25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742"/>
        <w:gridCol w:w="4043"/>
        <w:gridCol w:w="2208"/>
        <w:gridCol w:w="1562"/>
        <w:gridCol w:w="1461"/>
      </w:tblGrid>
      <w:tr w:rsidR="00673098" w:rsidRPr="005D08BE" w:rsidTr="00673098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:rsidR="00673098" w:rsidRPr="005D08BE" w:rsidRDefault="00673098" w:rsidP="006059C2">
            <w:pPr>
              <w:pStyle w:val="TableHeading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PROCESS SCHEDULE</w:t>
            </w:r>
          </w:p>
        </w:tc>
      </w:tr>
      <w:tr w:rsidR="00673098" w:rsidRPr="005D08BE" w:rsidTr="00673098">
        <w:trPr>
          <w:cantSplit/>
          <w:trHeight w:val="397"/>
          <w:tblHeader/>
        </w:trPr>
        <w:tc>
          <w:tcPr>
            <w:tcW w:w="791" w:type="pct"/>
            <w:shd w:val="clear" w:color="auto" w:fill="DDECEE" w:themeFill="accent5" w:themeFillTint="33"/>
            <w:vAlign w:val="center"/>
          </w:tcPr>
          <w:p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ACTIVITY ID</w:t>
            </w:r>
          </w:p>
        </w:tc>
        <w:tc>
          <w:tcPr>
            <w:tcW w:w="1835" w:type="pct"/>
            <w:shd w:val="clear" w:color="auto" w:fill="DDECEE" w:themeFill="accent5" w:themeFillTint="33"/>
            <w:vAlign w:val="center"/>
          </w:tcPr>
          <w:p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ACTIVITY DESCRIPTION</w:t>
            </w:r>
          </w:p>
        </w:tc>
        <w:tc>
          <w:tcPr>
            <w:tcW w:w="1002" w:type="pct"/>
            <w:shd w:val="clear" w:color="auto" w:fill="DDECEE" w:themeFill="accent5" w:themeFillTint="33"/>
            <w:vAlign w:val="center"/>
          </w:tcPr>
          <w:p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PARTY RESPONSIBLE</w:t>
            </w:r>
          </w:p>
        </w:tc>
        <w:tc>
          <w:tcPr>
            <w:tcW w:w="709" w:type="pct"/>
            <w:shd w:val="clear" w:color="auto" w:fill="DDECEE" w:themeFill="accent5" w:themeFillTint="33"/>
            <w:vAlign w:val="center"/>
          </w:tcPr>
          <w:p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EXPECTED START DATE</w:t>
            </w:r>
          </w:p>
        </w:tc>
        <w:tc>
          <w:tcPr>
            <w:tcW w:w="663" w:type="pct"/>
            <w:shd w:val="clear" w:color="auto" w:fill="DDECEE" w:themeFill="accent5" w:themeFillTint="33"/>
            <w:vAlign w:val="center"/>
          </w:tcPr>
          <w:p w:rsidR="00673098" w:rsidRPr="005D08BE" w:rsidRDefault="00673098" w:rsidP="00673098">
            <w:pPr>
              <w:pStyle w:val="TableHeading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</w:rPr>
              <w:t>EXPECTED END DATE</w:t>
            </w:r>
          </w:p>
        </w:tc>
      </w:tr>
      <w:tr w:rsidR="00673098" w:rsidRPr="005D08BE" w:rsidTr="00673098">
        <w:trPr>
          <w:cantSplit/>
          <w:trHeight w:val="539"/>
        </w:trPr>
        <w:tc>
          <w:tcPr>
            <w:tcW w:w="791" w:type="pct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:rsidTr="00673098">
        <w:trPr>
          <w:cantSplit/>
          <w:trHeight w:val="539"/>
        </w:trPr>
        <w:tc>
          <w:tcPr>
            <w:tcW w:w="791" w:type="pct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:rsidTr="00673098">
        <w:trPr>
          <w:cantSplit/>
          <w:trHeight w:val="539"/>
        </w:trPr>
        <w:tc>
          <w:tcPr>
            <w:tcW w:w="791" w:type="pct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:rsidTr="00673098">
        <w:trPr>
          <w:cantSplit/>
          <w:trHeight w:val="539"/>
        </w:trPr>
        <w:tc>
          <w:tcPr>
            <w:tcW w:w="791" w:type="pct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:rsidTr="00673098">
        <w:trPr>
          <w:cantSplit/>
          <w:trHeight w:val="539"/>
        </w:trPr>
        <w:tc>
          <w:tcPr>
            <w:tcW w:w="791" w:type="pct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673098" w:rsidRPr="005D08BE" w:rsidTr="00673098">
        <w:trPr>
          <w:cantSplit/>
          <w:trHeight w:val="539"/>
        </w:trPr>
        <w:tc>
          <w:tcPr>
            <w:tcW w:w="791" w:type="pct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="00673098" w:rsidRPr="005D08BE" w:rsidRDefault="00673098" w:rsidP="0067309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="00B5437C" w:rsidRPr="005D08BE" w:rsidRDefault="00B5437C" w:rsidP="005F1785">
      <w:pPr>
        <w:pStyle w:val="PargrafodaLista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F1785" w:rsidRPr="005D08BE" w:rsidRDefault="005F1785" w:rsidP="005A3869">
      <w:pPr>
        <w:rPr>
          <w:rFonts w:ascii="Arial" w:hAnsi="Arial" w:cs="Arial"/>
          <w:sz w:val="20"/>
          <w:szCs w:val="20"/>
        </w:rPr>
      </w:pPr>
    </w:p>
    <w:sectPr w:rsidR="005F1785" w:rsidRPr="005D08BE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2A" w:rsidRDefault="00CC272A" w:rsidP="00B01A05">
      <w:r>
        <w:separator/>
      </w:r>
    </w:p>
  </w:endnote>
  <w:endnote w:type="continuationSeparator" w:id="0">
    <w:p w:rsidR="00CC272A" w:rsidRDefault="00CC27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2A" w:rsidRDefault="00CC272A" w:rsidP="00B01A05">
      <w:r>
        <w:separator/>
      </w:r>
    </w:p>
  </w:footnote>
  <w:footnote w:type="continuationSeparator" w:id="0">
    <w:p w:rsidR="00CC272A" w:rsidRDefault="00CC272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E362BBB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B2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6761D"/>
    <w:rsid w:val="001756F3"/>
    <w:rsid w:val="001977AD"/>
    <w:rsid w:val="001B40AD"/>
    <w:rsid w:val="001C4AE1"/>
    <w:rsid w:val="001D0184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53F9"/>
    <w:rsid w:val="004D5595"/>
    <w:rsid w:val="00503EBA"/>
    <w:rsid w:val="005109C3"/>
    <w:rsid w:val="00517F69"/>
    <w:rsid w:val="005222B6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568B4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26A96"/>
    <w:rsid w:val="00A40022"/>
    <w:rsid w:val="00A5039D"/>
    <w:rsid w:val="00A72289"/>
    <w:rsid w:val="00AB30F3"/>
    <w:rsid w:val="00AC1FED"/>
    <w:rsid w:val="00AF6008"/>
    <w:rsid w:val="00B01A05"/>
    <w:rsid w:val="00B366E3"/>
    <w:rsid w:val="00B40948"/>
    <w:rsid w:val="00B50C12"/>
    <w:rsid w:val="00B5437C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1782"/>
    <w:rsid w:val="00CA64DD"/>
    <w:rsid w:val="00CC15B2"/>
    <w:rsid w:val="00CC272A"/>
    <w:rsid w:val="00CD6247"/>
    <w:rsid w:val="00CF53DC"/>
    <w:rsid w:val="00D20D28"/>
    <w:rsid w:val="00D323B9"/>
    <w:rsid w:val="00D404D2"/>
    <w:rsid w:val="00D82800"/>
    <w:rsid w:val="00DE6C8B"/>
    <w:rsid w:val="00DF00E4"/>
    <w:rsid w:val="00DF2717"/>
    <w:rsid w:val="00DF3A68"/>
    <w:rsid w:val="00E26AB8"/>
    <w:rsid w:val="00E75D3C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9873F6A8-432F-4E1E-8F7B-2926D4E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Sumrio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Sumrio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Fontepargpadro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JOkW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ChangeManagementPolicy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F90BA-A4A6-4A12-963A-951780DB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Temp_ChangeManagementPolicy</Template>
  <TotalTime>0</TotalTime>
  <Pages>8</Pages>
  <Words>696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2016-12-20T17:19:00Z</dcterms:created>
  <dcterms:modified xsi:type="dcterms:W3CDTF">2016-12-20T17:19:00Z</dcterms:modified>
</cp:coreProperties>
</file>