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Default="00366E77" w:rsidP="00366E77">
      <w:pPr>
        <w:pStyle w:val="p1"/>
        <w:rPr>
          <w:rStyle w:val="s1"/>
          <w:b/>
          <w:bCs/>
          <w:color w:val="387026" w:themeColor="accent5" w:themeShade="80"/>
          <w:sz w:val="32"/>
          <w:szCs w:val="32"/>
        </w:rPr>
      </w:pPr>
      <w:r w:rsidRPr="00B13307">
        <w:rPr>
          <w:noProof/>
          <w:color w:val="387026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6D1E6413" wp14:editId="41F22D8E">
            <wp:simplePos x="0" y="0"/>
            <wp:positionH relativeFrom="margin">
              <wp:posOffset>7094220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C4">
        <w:rPr>
          <w:rStyle w:val="s1"/>
          <w:b/>
          <w:bCs/>
          <w:color w:val="387026" w:themeColor="accent5" w:themeShade="80"/>
          <w:sz w:val="32"/>
          <w:szCs w:val="32"/>
        </w:rPr>
        <w:t xml:space="preserve">Accident / </w:t>
      </w:r>
      <w:r w:rsidRPr="00B13307">
        <w:rPr>
          <w:rStyle w:val="s1"/>
          <w:b/>
          <w:bCs/>
          <w:color w:val="387026" w:themeColor="accent5" w:themeShade="80"/>
          <w:sz w:val="32"/>
          <w:szCs w:val="32"/>
        </w:rPr>
        <w:t>Incident Report</w:t>
      </w:r>
      <w:r w:rsidR="0046141A" w:rsidRPr="00B13307">
        <w:rPr>
          <w:rStyle w:val="s1"/>
          <w:b/>
          <w:bCs/>
          <w:color w:val="387026" w:themeColor="accent5" w:themeShade="80"/>
          <w:sz w:val="32"/>
          <w:szCs w:val="32"/>
        </w:rPr>
        <w:t xml:space="preserve"> Form</w:t>
      </w:r>
      <w:r w:rsidRPr="00B13307">
        <w:rPr>
          <w:rStyle w:val="s1"/>
          <w:b/>
          <w:bCs/>
          <w:color w:val="387026" w:themeColor="accent5" w:themeShade="80"/>
          <w:sz w:val="32"/>
          <w:szCs w:val="32"/>
        </w:rPr>
        <w:t xml:space="preserve">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387026" w:themeColor="accent5" w:themeShade="80"/>
          <w:sz w:val="32"/>
          <w:szCs w:val="32"/>
        </w:rPr>
      </w:pPr>
      <w:bookmarkStart w:id="0" w:name="_GoBack"/>
    </w:p>
    <w:tbl>
      <w:tblPr>
        <w:tblStyle w:val="Tabelacomgrade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2940"/>
        <w:gridCol w:w="356"/>
        <w:gridCol w:w="1964"/>
        <w:gridCol w:w="2761"/>
        <w:gridCol w:w="90"/>
        <w:gridCol w:w="175"/>
        <w:gridCol w:w="181"/>
        <w:gridCol w:w="1787"/>
        <w:gridCol w:w="2454"/>
      </w:tblGrid>
      <w:tr w:rsidR="0002434D" w:rsidRPr="00B13307" w:rsidTr="0002434D">
        <w:trPr>
          <w:trHeight w:val="335"/>
        </w:trPr>
        <w:tc>
          <w:tcPr>
            <w:tcW w:w="1598" w:type="dxa"/>
            <w:vAlign w:val="bottom"/>
          </w:tcPr>
          <w:bookmarkEnd w:id="0"/>
          <w:p w:rsidR="00E07404" w:rsidRPr="00B13307" w:rsidRDefault="0013765F" w:rsidP="00B94FC3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EMPLOYEE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E07404" w:rsidRPr="00B13307" w:rsidRDefault="00E07404" w:rsidP="00BC4423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E07404" w:rsidRPr="00B13307" w:rsidRDefault="00E07404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:rsidR="00E07404" w:rsidRPr="00B13307" w:rsidRDefault="00E07404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07404" w:rsidRPr="00B13307" w:rsidRDefault="00E07404" w:rsidP="00E07404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:rsidR="00E07404" w:rsidRPr="00B13307" w:rsidRDefault="00E07404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rPr>
          <w:trHeight w:val="540"/>
        </w:trPr>
        <w:tc>
          <w:tcPr>
            <w:tcW w:w="1598" w:type="dxa"/>
            <w:vAlign w:val="bottom"/>
          </w:tcPr>
          <w:p w:rsidR="0013765F" w:rsidRPr="00B13307" w:rsidRDefault="0002434D" w:rsidP="00B94FC3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EMPLOYEE SIGNATURE: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13765F" w:rsidRPr="00B13307" w:rsidRDefault="0013765F" w:rsidP="00BC4423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vAlign w:val="bottom"/>
          </w:tcPr>
          <w:p w:rsidR="0013765F" w:rsidRPr="00B13307" w:rsidRDefault="0002434D" w:rsidP="0013765F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LENGTH OF TIME IN CURRENT ROLE: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:rsidR="0013765F" w:rsidRPr="00B13307" w:rsidRDefault="0013765F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13765F" w:rsidRPr="00B13307" w:rsidRDefault="0013765F" w:rsidP="00E07404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65F" w:rsidRPr="00B13307" w:rsidRDefault="0013765F" w:rsidP="00E07404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rPr>
          <w:trHeight w:val="540"/>
        </w:trPr>
        <w:tc>
          <w:tcPr>
            <w:tcW w:w="1598" w:type="dxa"/>
            <w:vAlign w:val="bottom"/>
          </w:tcPr>
          <w:p w:rsidR="00A47E00" w:rsidRDefault="00A47E00" w:rsidP="00B94FC3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LOCATION OF INCIDENT:</w:t>
            </w:r>
          </w:p>
        </w:tc>
        <w:tc>
          <w:tcPr>
            <w:tcW w:w="8111" w:type="dxa"/>
            <w:gridSpan w:val="5"/>
            <w:tcBorders>
              <w:bottom w:val="single" w:sz="4" w:space="0" w:color="auto"/>
            </w:tcBorders>
            <w:vAlign w:val="bottom"/>
          </w:tcPr>
          <w:p w:rsidR="00A47E00" w:rsidRPr="0013765F" w:rsidRDefault="00A47E0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gridSpan w:val="2"/>
          </w:tcPr>
          <w:p w:rsidR="00A47E00" w:rsidRPr="00B13307" w:rsidRDefault="00A47E00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vAlign w:val="bottom"/>
          </w:tcPr>
          <w:p w:rsidR="00A47E00" w:rsidRDefault="00A47E00" w:rsidP="00E07404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7E00" w:rsidRPr="00B13307" w:rsidRDefault="00A47E00" w:rsidP="00E07404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387026" w:themeColor="accent5" w:themeShade="80"/>
          <w:sz w:val="18"/>
          <w:szCs w:val="18"/>
        </w:rPr>
      </w:pPr>
    </w:p>
    <w:p w:rsidR="00AE4E4E" w:rsidRDefault="00AE4E4E" w:rsidP="00366E77">
      <w:pPr>
        <w:pStyle w:val="p1"/>
        <w:rPr>
          <w:color w:val="387026" w:themeColor="accent5" w:themeShade="80"/>
          <w:sz w:val="18"/>
          <w:szCs w:val="18"/>
        </w:rPr>
      </w:pPr>
    </w:p>
    <w:tbl>
      <w:tblPr>
        <w:tblStyle w:val="Tabelacomgrade"/>
        <w:tblW w:w="14425" w:type="dxa"/>
        <w:tblLayout w:type="fixed"/>
        <w:tblLook w:val="04A0" w:firstRow="1" w:lastRow="0" w:firstColumn="1" w:lastColumn="0" w:noHBand="0" w:noVBand="1"/>
      </w:tblPr>
      <w:tblGrid>
        <w:gridCol w:w="2263"/>
        <w:gridCol w:w="363"/>
        <w:gridCol w:w="328"/>
        <w:gridCol w:w="1395"/>
        <w:gridCol w:w="998"/>
        <w:gridCol w:w="1001"/>
        <w:gridCol w:w="544"/>
        <w:gridCol w:w="1743"/>
        <w:gridCol w:w="5790"/>
      </w:tblGrid>
      <w:tr w:rsidR="001D385C" w:rsidTr="0047310D">
        <w:trPr>
          <w:trHeight w:val="368"/>
        </w:trPr>
        <w:tc>
          <w:tcPr>
            <w:tcW w:w="6348" w:type="dxa"/>
            <w:gridSpan w:val="6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:rsidR="00721961" w:rsidRPr="006A599A" w:rsidRDefault="00721961" w:rsidP="00BD5809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RESULT OF ACCIDENT / INCIDENT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961" w:rsidRDefault="00721961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7533" w:type="dxa"/>
            <w:gridSpan w:val="2"/>
            <w:tcBorders>
              <w:left w:val="single" w:sz="4" w:space="0" w:color="auto"/>
            </w:tcBorders>
            <w:shd w:val="clear" w:color="auto" w:fill="387026" w:themeFill="accent5" w:themeFillShade="80"/>
            <w:vAlign w:val="center"/>
          </w:tcPr>
          <w:p w:rsidR="00721961" w:rsidRPr="00A7584F" w:rsidRDefault="00A7584F" w:rsidP="00A7584F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 w:rsidRPr="00A7584F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 w:rsidRPr="004D512B">
              <w:rPr>
                <w:b/>
                <w:color w:val="387026" w:themeColor="accent5" w:themeShade="80"/>
                <w:sz w:val="18"/>
                <w:szCs w:val="18"/>
              </w:rPr>
              <w:t>HEAD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B0DFA0" w:themeFill="accent5" w:themeFillTint="99"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387026" w:themeFill="accent5" w:themeFillShade="80"/>
            <w:vAlign w:val="center"/>
          </w:tcPr>
          <w:p w:rsidR="007A464A" w:rsidRPr="006A599A" w:rsidRDefault="007A464A" w:rsidP="006A599A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LEFT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387026" w:themeFill="accent5" w:themeFillShade="80"/>
            <w:vAlign w:val="center"/>
          </w:tcPr>
          <w:p w:rsidR="007A464A" w:rsidRPr="006A599A" w:rsidRDefault="007A464A" w:rsidP="006A599A">
            <w:pPr>
              <w:pStyle w:val="p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A599A">
              <w:rPr>
                <w:b/>
                <w:color w:val="FFFFFF" w:themeColor="background1"/>
                <w:sz w:val="18"/>
                <w:szCs w:val="18"/>
              </w:rPr>
              <w:t>RIGHT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INCIDENT DESCRIPTION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FACE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 w:rsidRPr="001D385C">
              <w:rPr>
                <w:b/>
                <w:color w:val="387026" w:themeColor="accent5" w:themeShade="80"/>
                <w:sz w:val="18"/>
                <w:szCs w:val="18"/>
              </w:rPr>
              <w:t>SHOULDER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NECK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ARM PIT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UPPER BACK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UPPER ARM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BACK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ARM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TASKS LEADING TO INCIDENT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CHEST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ELBOW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366E77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ABDOMEN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WRIST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485A4B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ADDITIONAL INFO</w:t>
            </w:r>
            <w:r w:rsidR="00777C1F">
              <w:rPr>
                <w:b/>
                <w:color w:val="FFFFFF" w:themeColor="background1"/>
                <w:sz w:val="18"/>
                <w:szCs w:val="18"/>
              </w:rPr>
              <w:t>RMATION</w:t>
            </w:r>
          </w:p>
        </w:tc>
        <w:tc>
          <w:tcPr>
            <w:tcW w:w="5790" w:type="dxa"/>
            <w:vMerge w:val="restart"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A464A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A464A" w:rsidRPr="004D512B" w:rsidRDefault="007A464A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PELVIS / GROIN</w:t>
            </w:r>
          </w:p>
        </w:tc>
        <w:tc>
          <w:tcPr>
            <w:tcW w:w="363" w:type="dxa"/>
            <w:vAlign w:val="center"/>
          </w:tcPr>
          <w:p w:rsidR="007A464A" w:rsidRDefault="007A464A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A464A" w:rsidRPr="001D385C" w:rsidRDefault="007A464A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HAND</w:t>
            </w:r>
          </w:p>
        </w:tc>
        <w:tc>
          <w:tcPr>
            <w:tcW w:w="998" w:type="dxa"/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A464A" w:rsidRPr="00BD5809" w:rsidRDefault="007A464A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A" w:rsidRDefault="007A464A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A464A" w:rsidRPr="00756B57" w:rsidRDefault="007A464A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A464A" w:rsidRPr="00756B57" w:rsidRDefault="007A464A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LIPS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BUTTOCKS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OSHA REPORTING</w:t>
            </w: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TEETH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HIP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TONGUE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THIGH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  <w:tcBorders>
              <w:left w:val="single" w:sz="4" w:space="0" w:color="auto"/>
            </w:tcBorders>
            <w:shd w:val="clear" w:color="auto" w:fill="54A738" w:themeFill="accent5" w:themeFillShade="BF"/>
            <w:vAlign w:val="center"/>
          </w:tcPr>
          <w:p w:rsidR="00756B57" w:rsidRPr="00756B57" w:rsidRDefault="00756B57" w:rsidP="00756B57">
            <w:pPr>
              <w:pStyle w:val="p1"/>
              <w:rPr>
                <w:b/>
                <w:color w:val="FFFFFF" w:themeColor="background1"/>
                <w:sz w:val="18"/>
                <w:szCs w:val="18"/>
              </w:rPr>
            </w:pPr>
            <w:r w:rsidRPr="00756B57">
              <w:rPr>
                <w:b/>
                <w:color w:val="FFFFFF" w:themeColor="background1"/>
                <w:sz w:val="18"/>
                <w:szCs w:val="18"/>
              </w:rPr>
              <w:t>WITNESS NAME AND CONTACT</w:t>
            </w: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NOSE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LOWER LEG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FINGERS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KNEE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TOES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Pr="001D385C" w:rsidRDefault="00756B57" w:rsidP="001D385C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ANKLE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EYES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 w:val="restart"/>
            <w:vAlign w:val="center"/>
          </w:tcPr>
          <w:p w:rsidR="00756B57" w:rsidRPr="00756B57" w:rsidRDefault="00756B57" w:rsidP="00756B57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756B57" w:rsidTr="0047310D">
        <w:trPr>
          <w:trHeight w:val="287"/>
        </w:trPr>
        <w:tc>
          <w:tcPr>
            <w:tcW w:w="2263" w:type="dxa"/>
            <w:shd w:val="clear" w:color="auto" w:fill="E4F4DF" w:themeFill="accent5" w:themeFillTint="33"/>
            <w:vAlign w:val="center"/>
          </w:tcPr>
          <w:p w:rsidR="00756B57" w:rsidRPr="004D512B" w:rsidRDefault="00756B57" w:rsidP="004D512B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OTHER:</w:t>
            </w:r>
          </w:p>
        </w:tc>
        <w:tc>
          <w:tcPr>
            <w:tcW w:w="363" w:type="dxa"/>
            <w:vAlign w:val="center"/>
          </w:tcPr>
          <w:p w:rsidR="00756B57" w:rsidRDefault="00756B57" w:rsidP="00BD5809">
            <w:pPr>
              <w:pStyle w:val="p1"/>
              <w:jc w:val="center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E4F4DF" w:themeFill="accent5" w:themeFillTint="33"/>
            <w:vAlign w:val="center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EARS</w:t>
            </w:r>
          </w:p>
        </w:tc>
        <w:tc>
          <w:tcPr>
            <w:tcW w:w="998" w:type="dxa"/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756B57" w:rsidRPr="00BD5809" w:rsidRDefault="00756B57" w:rsidP="00BD5809">
            <w:pPr>
              <w:pStyle w:val="p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</w:tcBorders>
            <w:shd w:val="clear" w:color="auto" w:fill="54A738" w:themeFill="accent5" w:themeFillShade="BF"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5790" w:type="dxa"/>
            <w:vMerge/>
          </w:tcPr>
          <w:p w:rsidR="00756B57" w:rsidRDefault="00756B57" w:rsidP="006059C2">
            <w:pPr>
              <w:pStyle w:val="p1"/>
              <w:rPr>
                <w:color w:val="387026" w:themeColor="accent5" w:themeShade="80"/>
                <w:sz w:val="18"/>
                <w:szCs w:val="18"/>
              </w:rPr>
            </w:pPr>
          </w:p>
        </w:tc>
      </w:tr>
    </w:tbl>
    <w:p w:rsidR="006A599A" w:rsidRPr="00B13307" w:rsidRDefault="006A599A" w:rsidP="00366E77">
      <w:pPr>
        <w:pStyle w:val="p1"/>
        <w:rPr>
          <w:color w:val="387026" w:themeColor="accent5" w:themeShade="80"/>
          <w:sz w:val="18"/>
          <w:szCs w:val="18"/>
        </w:rPr>
      </w:pPr>
    </w:p>
    <w:tbl>
      <w:tblPr>
        <w:tblStyle w:val="Tabelacomgrade"/>
        <w:tblW w:w="14422" w:type="dxa"/>
        <w:tblInd w:w="4" w:type="dxa"/>
        <w:tblLook w:val="04A0" w:firstRow="1" w:lastRow="0" w:firstColumn="1" w:lastColumn="0" w:noHBand="0" w:noVBand="1"/>
      </w:tblPr>
      <w:tblGrid>
        <w:gridCol w:w="1602"/>
        <w:gridCol w:w="3339"/>
        <w:gridCol w:w="236"/>
        <w:gridCol w:w="1024"/>
        <w:gridCol w:w="940"/>
        <w:gridCol w:w="2760"/>
        <w:gridCol w:w="265"/>
        <w:gridCol w:w="1968"/>
        <w:gridCol w:w="2288"/>
      </w:tblGrid>
      <w:tr w:rsidR="00461262" w:rsidRPr="00B13307" w:rsidTr="0047310D">
        <w:trPr>
          <w:trHeight w:val="341"/>
        </w:trPr>
        <w:tc>
          <w:tcPr>
            <w:tcW w:w="14422" w:type="dxa"/>
            <w:gridSpan w:val="9"/>
            <w:tcBorders>
              <w:bottom w:val="single" w:sz="4" w:space="0" w:color="auto"/>
            </w:tcBorders>
            <w:shd w:val="clear" w:color="auto" w:fill="387026" w:themeFill="accent5" w:themeFillShade="80"/>
            <w:vAlign w:val="center"/>
          </w:tcPr>
          <w:p w:rsidR="00461262" w:rsidRPr="00B13307" w:rsidRDefault="0002434D" w:rsidP="00461262">
            <w:pPr>
              <w:pStyle w:val="p1"/>
              <w:jc w:val="center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VERIFICATION</w:t>
            </w:r>
          </w:p>
        </w:tc>
      </w:tr>
      <w:tr w:rsidR="00823D79" w:rsidRPr="00B13307" w:rsidTr="0002434D">
        <w:trPr>
          <w:trHeight w:val="242"/>
        </w:trPr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B1039D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602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SUPERVISOR NAME: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02434D" w:rsidRPr="00B13307" w:rsidRDefault="0002434D" w:rsidP="006059C2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REPORTED TO</w:t>
            </w: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 w:rsidRPr="00B13307">
              <w:rPr>
                <w:b/>
                <w:color w:val="387026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2434D" w:rsidRPr="00B13307" w:rsidTr="00024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602" w:type="dxa"/>
            <w:vAlign w:val="bottom"/>
          </w:tcPr>
          <w:p w:rsidR="0002434D" w:rsidRPr="00B13307" w:rsidRDefault="0002434D" w:rsidP="0002434D">
            <w:pPr>
              <w:pStyle w:val="p1"/>
              <w:jc w:val="right"/>
              <w:rPr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02434D" w:rsidRPr="00B13307" w:rsidRDefault="0002434D" w:rsidP="006059C2">
            <w:pPr>
              <w:pStyle w:val="p1"/>
              <w:rPr>
                <w:b/>
                <w:color w:val="387026" w:themeColor="accent5" w:themeShade="8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BUREAU: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" w:type="dxa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8" w:type="dxa"/>
            <w:vAlign w:val="bottom"/>
          </w:tcPr>
          <w:p w:rsidR="0002434D" w:rsidRPr="00B13307" w:rsidRDefault="0002434D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WORK UNIT: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34D" w:rsidRPr="00B13307" w:rsidRDefault="0002434D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47310D" w:rsidRPr="00B13307" w:rsidTr="0047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602" w:type="dxa"/>
            <w:vAlign w:val="bottom"/>
          </w:tcPr>
          <w:p w:rsidR="0047310D" w:rsidRDefault="0047310D" w:rsidP="006059C2">
            <w:pPr>
              <w:pStyle w:val="p1"/>
              <w:jc w:val="right"/>
              <w:rPr>
                <w:b/>
                <w:color w:val="387026" w:themeColor="accent5" w:themeShade="80"/>
                <w:sz w:val="18"/>
                <w:szCs w:val="18"/>
              </w:rPr>
            </w:pPr>
            <w:r>
              <w:rPr>
                <w:b/>
                <w:color w:val="387026" w:themeColor="accent5" w:themeShade="80"/>
                <w:sz w:val="18"/>
                <w:szCs w:val="18"/>
              </w:rPr>
              <w:t>ADDITIONAL INFO</w:t>
            </w:r>
            <w:r w:rsidR="00777C1F">
              <w:rPr>
                <w:b/>
                <w:color w:val="387026" w:themeColor="accent5" w:themeShade="80"/>
                <w:sz w:val="18"/>
                <w:szCs w:val="18"/>
              </w:rPr>
              <w:t>RMATION</w:t>
            </w:r>
            <w:r>
              <w:rPr>
                <w:b/>
                <w:color w:val="387026" w:themeColor="accent5" w:themeShade="80"/>
                <w:sz w:val="18"/>
                <w:szCs w:val="18"/>
              </w:rPr>
              <w:t>:</w:t>
            </w:r>
          </w:p>
        </w:tc>
        <w:tc>
          <w:tcPr>
            <w:tcW w:w="12820" w:type="dxa"/>
            <w:gridSpan w:val="8"/>
            <w:tcBorders>
              <w:bottom w:val="single" w:sz="4" w:space="0" w:color="auto"/>
            </w:tcBorders>
            <w:vAlign w:val="bottom"/>
          </w:tcPr>
          <w:p w:rsidR="0047310D" w:rsidRPr="0047310D" w:rsidRDefault="0047310D" w:rsidP="0047310D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1C76" w:rsidRDefault="000B1C76" w:rsidP="00366E77">
      <w:pPr>
        <w:pStyle w:val="p1"/>
        <w:rPr>
          <w:b/>
          <w:color w:val="387026" w:themeColor="accent5" w:themeShade="80"/>
          <w:sz w:val="18"/>
          <w:szCs w:val="18"/>
        </w:rPr>
      </w:pPr>
    </w:p>
    <w:p w:rsidR="005017FC" w:rsidRPr="00B13307" w:rsidRDefault="005017FC" w:rsidP="00366E77">
      <w:pPr>
        <w:pStyle w:val="p1"/>
        <w:rPr>
          <w:b/>
          <w:color w:val="387026" w:themeColor="accent5" w:themeShade="80"/>
          <w:sz w:val="18"/>
          <w:szCs w:val="18"/>
        </w:rPr>
      </w:pPr>
    </w:p>
    <w:sectPr w:rsidR="005017FC" w:rsidRPr="00B13307" w:rsidSect="00AA1B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1B" w:rsidRDefault="00D72D1B" w:rsidP="0047310D">
      <w:r>
        <w:separator/>
      </w:r>
    </w:p>
  </w:endnote>
  <w:endnote w:type="continuationSeparator" w:id="0">
    <w:p w:rsidR="00D72D1B" w:rsidRDefault="00D72D1B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1B" w:rsidRDefault="00D72D1B" w:rsidP="0047310D">
      <w:r>
        <w:separator/>
      </w:r>
    </w:p>
  </w:footnote>
  <w:footnote w:type="continuationSeparator" w:id="0">
    <w:p w:rsidR="00D72D1B" w:rsidRDefault="00D72D1B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EB"/>
    <w:rsid w:val="00017608"/>
    <w:rsid w:val="00020500"/>
    <w:rsid w:val="0002434D"/>
    <w:rsid w:val="00074557"/>
    <w:rsid w:val="000B1C76"/>
    <w:rsid w:val="000B1F51"/>
    <w:rsid w:val="001136F6"/>
    <w:rsid w:val="0013765F"/>
    <w:rsid w:val="001D385C"/>
    <w:rsid w:val="001F145C"/>
    <w:rsid w:val="002C3F11"/>
    <w:rsid w:val="0032024D"/>
    <w:rsid w:val="00366E77"/>
    <w:rsid w:val="003C6958"/>
    <w:rsid w:val="00460003"/>
    <w:rsid w:val="00461262"/>
    <w:rsid w:val="0046141A"/>
    <w:rsid w:val="00461D0C"/>
    <w:rsid w:val="004705D8"/>
    <w:rsid w:val="0047310D"/>
    <w:rsid w:val="00485A4B"/>
    <w:rsid w:val="004D29FE"/>
    <w:rsid w:val="004D512B"/>
    <w:rsid w:val="005017FC"/>
    <w:rsid w:val="00543482"/>
    <w:rsid w:val="00654E4A"/>
    <w:rsid w:val="006A599A"/>
    <w:rsid w:val="00721961"/>
    <w:rsid w:val="007277AE"/>
    <w:rsid w:val="00756B57"/>
    <w:rsid w:val="00777C1F"/>
    <w:rsid w:val="00795D3F"/>
    <w:rsid w:val="007A464A"/>
    <w:rsid w:val="007D39B9"/>
    <w:rsid w:val="00823D79"/>
    <w:rsid w:val="00834CF4"/>
    <w:rsid w:val="00866930"/>
    <w:rsid w:val="00915956"/>
    <w:rsid w:val="00985C61"/>
    <w:rsid w:val="009871B6"/>
    <w:rsid w:val="009C3B2F"/>
    <w:rsid w:val="009E0257"/>
    <w:rsid w:val="00A0340B"/>
    <w:rsid w:val="00A47E00"/>
    <w:rsid w:val="00A7584F"/>
    <w:rsid w:val="00AA1BC4"/>
    <w:rsid w:val="00AB721C"/>
    <w:rsid w:val="00AC791D"/>
    <w:rsid w:val="00AE4E4E"/>
    <w:rsid w:val="00B1039D"/>
    <w:rsid w:val="00B13307"/>
    <w:rsid w:val="00B368EB"/>
    <w:rsid w:val="00B471C6"/>
    <w:rsid w:val="00B60260"/>
    <w:rsid w:val="00B94FC3"/>
    <w:rsid w:val="00BC4423"/>
    <w:rsid w:val="00BD5809"/>
    <w:rsid w:val="00C55D5B"/>
    <w:rsid w:val="00C66B85"/>
    <w:rsid w:val="00C77446"/>
    <w:rsid w:val="00D16014"/>
    <w:rsid w:val="00D62058"/>
    <w:rsid w:val="00D72D1B"/>
    <w:rsid w:val="00DD6663"/>
    <w:rsid w:val="00E07404"/>
    <w:rsid w:val="00E90D2A"/>
    <w:rsid w:val="00E9307C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7809A3B-9063-489F-B46D-5484505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10D"/>
  </w:style>
  <w:style w:type="paragraph" w:styleId="Rodap">
    <w:name w:val="footer"/>
    <w:basedOn w:val="Normal"/>
    <w:link w:val="Rodap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6jt06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Accident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Temp_AccidentIncidentReportForm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2017-01-04T00:27:00Z</dcterms:created>
  <dcterms:modified xsi:type="dcterms:W3CDTF">2017-01-04T00:27:00Z</dcterms:modified>
</cp:coreProperties>
</file>