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01" w:rsidRPr="00532E3D" w:rsidRDefault="00BD53A4" w:rsidP="00A41719">
      <w:pPr>
        <w:tabs>
          <w:tab w:val="left" w:pos="936"/>
        </w:tabs>
        <w:ind w:left="90"/>
        <w:rPr>
          <w:color w:val="538135" w:themeColor="accent6" w:themeShade="BF"/>
          <w:sz w:val="48"/>
          <w:szCs w:val="48"/>
        </w:rPr>
      </w:pPr>
      <w:r w:rsidRPr="00CA162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B49C8" wp14:editId="26DA2A9D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6461760" cy="830580"/>
                <wp:effectExtent l="0" t="0" r="0" b="7620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3058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A4" w:rsidRPr="00C6695E" w:rsidRDefault="00C6695E" w:rsidP="00BD53A4">
                            <w:pPr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C6695E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begin"/>
                            </w:r>
                            <w:r w:rsidRPr="00C6695E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instrText xml:space="preserve"> HYPERLINK "http://www.smartsheet.com/try-it?trp=8633&amp;utm_source=integrated+content&amp;utm_campaign=/free-Microsoft-Office-templates&amp;utm_medium=business+trip+checklist+word&amp;lx=X_yCY9mH5ywY9WKANazDYA" </w:instrText>
                            </w:r>
                            <w:r w:rsidRPr="00C6695E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r>
                            <w:r w:rsidRPr="00C6695E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separate"/>
                            </w:r>
                            <w:r w:rsidR="00BD53A4" w:rsidRPr="00C6695E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Click here to explore additional templates and resources for free in</w:t>
                            </w:r>
                          </w:p>
                          <w:p w:rsidR="00BD53A4" w:rsidRPr="00C6695E" w:rsidRDefault="00BD53A4" w:rsidP="00BD53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C6695E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pt-BR" w:eastAsia="pt-BR"/>
                              </w:rPr>
                              <w:drawing>
                                <wp:inline distT="0" distB="0" distL="0" distR="0" wp14:anchorId="7DCBAC9E" wp14:editId="09AA2722">
                                  <wp:extent cx="2125980" cy="514739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695E" w:rsidRPr="00C6695E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49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33&amp;utm_source=integrated+content&amp;utm_campaign=/free-Microsoft-Office-templates&amp;utm_medium=business+trip+checklist+word&amp;lx=X_yCY9mH5ywY9WKANazDYA" style="position:absolute;left:0;text-align:left;margin-left:5.4pt;margin-top:0;width:508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" o:button="t" fillcolor="#70ad47" stroked="f">
                <v:fill o:detectmouseclick="t"/>
                <v:textbox>
                  <w:txbxContent>
                    <w:p w:rsidR="00BD53A4" w:rsidRPr="00C6695E" w:rsidRDefault="00C6695E" w:rsidP="00BD53A4">
                      <w:pPr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C6695E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begin"/>
                      </w:r>
                      <w:r w:rsidRPr="00C6695E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instrText xml:space="preserve"> HYPERLINK "http://www.smartsheet.com/try-it?trp=8633&amp;utm_source=integrated+content&amp;utm_campaign=/free-Microsoft-Office-templates&amp;utm_medium=business+trip+checklist+word&amp;lx=X_yCY9mH5ywY9WKANazDYA" </w:instrText>
                      </w:r>
                      <w:r w:rsidRPr="00C6695E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r>
                      <w:r w:rsidRPr="00C6695E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separate"/>
                      </w:r>
                      <w:r w:rsidR="00BD53A4" w:rsidRPr="00C6695E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28"/>
                        </w:rPr>
                        <w:t>Click here to explore additional templates and resources for free in</w:t>
                      </w:r>
                    </w:p>
                    <w:p w:rsidR="00BD53A4" w:rsidRPr="00C6695E" w:rsidRDefault="00BD53A4" w:rsidP="00BD53A4">
                      <w:pPr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 w:rsidRPr="00C6695E">
                        <w:rPr>
                          <w:rStyle w:val="Hyperlink"/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FFFFFF" w:themeColor="background1"/>
                          <w:sz w:val="44"/>
                          <w:szCs w:val="44"/>
                          <w:lang w:val="pt-BR" w:eastAsia="pt-BR"/>
                        </w:rPr>
                        <w:drawing>
                          <wp:inline distT="0" distB="0" distL="0" distR="0" wp14:anchorId="7DCBAC9E" wp14:editId="09AA2722">
                            <wp:extent cx="2125980" cy="514739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695E" w:rsidRPr="00C6695E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E3D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BUSINESS TRIP</w:t>
      </w:r>
      <w:r w:rsidR="004C6C01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 xml:space="preserve"> </w:t>
      </w:r>
      <w:r w:rsidR="00D57248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CHECK</w:t>
      </w:r>
      <w:r w:rsidR="004C6C01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LIST</w:t>
      </w:r>
    </w:p>
    <w:tbl>
      <w:tblPr>
        <w:tblW w:w="10264" w:type="dxa"/>
        <w:tblInd w:w="85" w:type="dxa"/>
        <w:tblLook w:val="04A0" w:firstRow="1" w:lastRow="0" w:firstColumn="1" w:lastColumn="0" w:noHBand="0" w:noVBand="1"/>
      </w:tblPr>
      <w:tblGrid>
        <w:gridCol w:w="456"/>
        <w:gridCol w:w="9808"/>
      </w:tblGrid>
      <w:tr w:rsidR="00A24E87" w:rsidRPr="00A24E87" w:rsidTr="00A41719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94F1C"/>
            <w:vAlign w:val="center"/>
            <w:hideMark/>
          </w:tcPr>
          <w:p w:rsidR="00A24E87" w:rsidRPr="00A24E87" w:rsidRDefault="00A24E87" w:rsidP="00A24E8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A24E87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OFFICE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Confirm Business Schedule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Confirm Travel Schedule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Confirm Accommodations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Set Out-of-Office Notifications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Delegate Responsibilities to Teammates</w:t>
            </w:r>
          </w:p>
        </w:tc>
        <w:bookmarkStart w:id="0" w:name="_GoBack"/>
        <w:bookmarkEnd w:id="0"/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Print Required Documents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Arrange for Transportation; Finalize Plans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E87" w:rsidRPr="00A24E87" w:rsidTr="00A41719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45B1A"/>
            <w:vAlign w:val="center"/>
            <w:hideMark/>
          </w:tcPr>
          <w:p w:rsidR="00A24E87" w:rsidRPr="00A24E87" w:rsidRDefault="00A24E87" w:rsidP="00A24E8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A24E87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HOME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Secure Home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Adjust Thermostat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Arrange for Child and / or Pet Care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For Extended Trips: Make Alternate Arrangements for Mail / Deliveries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E87" w:rsidRPr="00A24E87" w:rsidTr="00A41719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626A1A"/>
            <w:vAlign w:val="center"/>
            <w:hideMark/>
          </w:tcPr>
          <w:p w:rsidR="00A24E87" w:rsidRPr="00A24E87" w:rsidRDefault="00A24E87" w:rsidP="00A24E8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A24E87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PACKING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Double Check Clothing for Each Event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Consider Weather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Avoid Checking Luggage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E87" w:rsidRPr="00A24E87" w:rsidTr="00A41719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44459"/>
            <w:vAlign w:val="center"/>
            <w:hideMark/>
          </w:tcPr>
          <w:p w:rsidR="00A24E87" w:rsidRPr="00A24E87" w:rsidRDefault="00A24E87" w:rsidP="00A24E8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A24E87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INFO FOR FAMILY / FRIENDS / CAREGIVERS</w:t>
            </w:r>
          </w:p>
        </w:tc>
      </w:tr>
      <w:tr w:rsidR="00A24E87" w:rsidRPr="00A24E87" w:rsidTr="00A4171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House Keys, Car Keys, Itinerary and Contact Info to Distributed to Necessary Parties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Important Phone Numbers for Care Givers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Payment for Care Givers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4E87" w:rsidRPr="00A24E87" w:rsidTr="00A41719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24E87" w:rsidRPr="00A24E87" w:rsidRDefault="00A24E87" w:rsidP="00A24E87">
            <w:pPr>
              <w:rPr>
                <w:rFonts w:ascii="Corbel" w:eastAsia="Times New Roman" w:hAnsi="Corbel" w:cs="Times New Roman"/>
                <w:color w:val="000000"/>
              </w:rPr>
            </w:pPr>
            <w:r w:rsidRPr="00A24E87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4E87" w:rsidRPr="00A24E87" w:rsidRDefault="00A24E87" w:rsidP="00A24E87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24E87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C6C01" w:rsidRDefault="004C6C01" w:rsidP="004C6C01"/>
    <w:sectPr w:rsidR="004C6C01" w:rsidSect="00BD53A4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95" w:rsidRDefault="00D27895" w:rsidP="004C6C01">
      <w:r>
        <w:separator/>
      </w:r>
    </w:p>
  </w:endnote>
  <w:endnote w:type="continuationSeparator" w:id="0">
    <w:p w:rsidR="00D27895" w:rsidRDefault="00D2789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95" w:rsidRDefault="00D27895" w:rsidP="004C6C01">
      <w:r>
        <w:separator/>
      </w:r>
    </w:p>
  </w:footnote>
  <w:footnote w:type="continuationSeparator" w:id="0">
    <w:p w:rsidR="00D27895" w:rsidRDefault="00D27895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B"/>
    <w:rsid w:val="00343574"/>
    <w:rsid w:val="003B400B"/>
    <w:rsid w:val="00471C74"/>
    <w:rsid w:val="004937B7"/>
    <w:rsid w:val="004C270B"/>
    <w:rsid w:val="004C6C01"/>
    <w:rsid w:val="00532E3D"/>
    <w:rsid w:val="005D44FE"/>
    <w:rsid w:val="00695C73"/>
    <w:rsid w:val="00871614"/>
    <w:rsid w:val="00927FAE"/>
    <w:rsid w:val="00A24E87"/>
    <w:rsid w:val="00A41719"/>
    <w:rsid w:val="00BD53A4"/>
    <w:rsid w:val="00BF1C7A"/>
    <w:rsid w:val="00C6695E"/>
    <w:rsid w:val="00D27895"/>
    <w:rsid w:val="00D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5197C-BDEA-4312-BEE6-18E7A5D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6C01"/>
  </w:style>
  <w:style w:type="paragraph" w:styleId="Rodap">
    <w:name w:val="footer"/>
    <w:basedOn w:val="Normal"/>
    <w:link w:val="Rodap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C6C01"/>
  </w:style>
  <w:style w:type="character" w:styleId="Hyperlink">
    <w:name w:val="Hyperlink"/>
    <w:basedOn w:val="Fontepargpadro"/>
    <w:uiPriority w:val="99"/>
    <w:unhideWhenUsed/>
    <w:rsid w:val="00BD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33&amp;utm_source=integrated+content&amp;utm_campaign=/free-Microsoft-Office-templates&amp;utm_medium=business+trip+checklist+word&amp;lx=X_yCY9mH5ywY9WKANazD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BusinessTripCheck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Temp_BusinessTripChecklist_Word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2016-09-21T22:17:00Z</dcterms:created>
  <dcterms:modified xsi:type="dcterms:W3CDTF">2016-09-21T22:17:00Z</dcterms:modified>
</cp:coreProperties>
</file>