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5B" w:rsidRDefault="0045328E" w:rsidP="00F5145B">
      <w:r w:rsidRPr="00CA162E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D2D11E" wp14:editId="56AD5FF6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9601200" cy="830580"/>
                <wp:effectExtent l="0" t="0" r="0" b="762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83058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8E" w:rsidRPr="00FC136C" w:rsidRDefault="0045328E" w:rsidP="0045328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FC136C"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  <w:t>Click here to explore additional templates and resources for free in</w:t>
                            </w:r>
                          </w:p>
                          <w:p w:rsidR="0045328E" w:rsidRPr="000B514F" w:rsidRDefault="0045328E" w:rsidP="0045328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noProof/>
                                <w:color w:val="1A4A5E"/>
                                <w:sz w:val="44"/>
                                <w:szCs w:val="44"/>
                                <w:lang w:val="pt-BR" w:eastAsia="pt-BR"/>
                              </w:rPr>
                              <w:drawing>
                                <wp:inline distT="0" distB="0" distL="0" distR="0" wp14:anchorId="5E06E67F" wp14:editId="49C5778B">
                                  <wp:extent cx="2125980" cy="514739"/>
                                  <wp:effectExtent l="0" t="0" r="7620" b="0"/>
                                  <wp:docPr id="5" name="Image 5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martsheet-Log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5515" cy="53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2D11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04.8pt;margin-top:.6pt;width:756pt;height:65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" fillcolor="#70ad47" stroked="f">
                <v:textbox>
                  <w:txbxContent>
                    <w:p w:rsidR="0045328E" w:rsidRPr="00FC136C" w:rsidRDefault="0045328E" w:rsidP="0045328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r w:rsidRPr="00FC136C"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  <w:t>Click here to explore additional templates and resources for free in</w:t>
                      </w:r>
                    </w:p>
                    <w:p w:rsidR="0045328E" w:rsidRPr="000B514F" w:rsidRDefault="0045328E" w:rsidP="0045328E">
                      <w:pPr>
                        <w:jc w:val="center"/>
                        <w:rPr>
                          <w:b/>
                          <w:color w:val="FFFFFF" w:themeColor="background1"/>
                          <w:szCs w:val="26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noProof/>
                          <w:color w:val="1A4A5E"/>
                          <w:sz w:val="44"/>
                          <w:szCs w:val="44"/>
                          <w:lang w:val="pt-BR" w:eastAsia="pt-BR"/>
                        </w:rPr>
                        <w:drawing>
                          <wp:inline distT="0" distB="0" distL="0" distR="0" wp14:anchorId="5E06E67F" wp14:editId="49C5778B">
                            <wp:extent cx="2125980" cy="514739"/>
                            <wp:effectExtent l="0" t="0" r="7620" b="0"/>
                            <wp:docPr id="5" name="Image 5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martsheet-Logo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5515" cy="53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1AB3" w:rsidRPr="00D91AB3" w:rsidRDefault="00D91AB3" w:rsidP="00D91AB3">
      <w:pPr>
        <w:rPr>
          <w:rFonts w:ascii="Century Gothic" w:eastAsia="Times New Roman" w:hAnsi="Century Gothic" w:cs="Times New Roman"/>
          <w:b/>
          <w:bCs/>
          <w:color w:val="535B13"/>
          <w:sz w:val="52"/>
          <w:szCs w:val="52"/>
        </w:rPr>
      </w:pPr>
      <w:r w:rsidRPr="00D91AB3">
        <w:rPr>
          <w:rFonts w:ascii="Century Gothic" w:eastAsia="Times New Roman" w:hAnsi="Century Gothic" w:cs="Times New Roman"/>
          <w:b/>
          <w:bCs/>
          <w:color w:val="535B13"/>
          <w:sz w:val="52"/>
          <w:szCs w:val="52"/>
        </w:rPr>
        <w:t>ACTION PLAN</w:t>
      </w:r>
    </w:p>
    <w:tbl>
      <w:tblPr>
        <w:tblW w:w="15120" w:type="dxa"/>
        <w:tblLook w:val="04A0" w:firstRow="1" w:lastRow="0" w:firstColumn="1" w:lastColumn="0" w:noHBand="0" w:noVBand="1"/>
      </w:tblPr>
      <w:tblGrid>
        <w:gridCol w:w="2520"/>
        <w:gridCol w:w="2520"/>
        <w:gridCol w:w="1080"/>
        <w:gridCol w:w="1080"/>
        <w:gridCol w:w="2880"/>
        <w:gridCol w:w="2520"/>
        <w:gridCol w:w="2520"/>
      </w:tblGrid>
      <w:tr w:rsidR="00D91AB3" w:rsidRPr="00D91AB3" w:rsidTr="00D91AB3">
        <w:trPr>
          <w:trHeight w:val="480"/>
        </w:trPr>
        <w:tc>
          <w:tcPr>
            <w:tcW w:w="15120" w:type="dxa"/>
            <w:gridSpan w:val="7"/>
            <w:tcBorders>
              <w:top w:val="single" w:sz="4" w:space="0" w:color="A6B727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000000" w:fill="535B13"/>
            <w:noWrap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G O A L    1</w:t>
            </w:r>
          </w:p>
        </w:tc>
        <w:bookmarkStart w:id="0" w:name="_GoBack"/>
        <w:bookmarkEnd w:id="0"/>
      </w:tr>
      <w:tr w:rsidR="00D91AB3" w:rsidRPr="00D91AB3" w:rsidTr="00D91AB3">
        <w:trPr>
          <w:trHeight w:val="1000"/>
        </w:trPr>
        <w:tc>
          <w:tcPr>
            <w:tcW w:w="15120" w:type="dxa"/>
            <w:gridSpan w:val="7"/>
            <w:tcBorders>
              <w:top w:val="single" w:sz="4" w:space="0" w:color="A6B727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Write your goal statement here.</w:t>
            </w:r>
          </w:p>
        </w:tc>
      </w:tr>
      <w:tr w:rsidR="00D91AB3" w:rsidRPr="00D91AB3" w:rsidTr="00D91AB3">
        <w:trPr>
          <w:trHeight w:val="720"/>
        </w:trPr>
        <w:tc>
          <w:tcPr>
            <w:tcW w:w="2520" w:type="dxa"/>
            <w:tcBorders>
              <w:top w:val="nil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ACTION STEP DESCRIPTIONS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DATE TO BEGIN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DATE DUE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RESOURCES  REQUIRED             ( staff, tech, etc. 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DESIRED OUTCOME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NOTES</w:t>
            </w:r>
          </w:p>
        </w:tc>
      </w:tr>
      <w:tr w:rsidR="00D91AB3" w:rsidRPr="00D91AB3" w:rsidTr="00D91AB3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D91AB3" w:rsidRPr="00D91AB3" w:rsidTr="00D91AB3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D91AB3" w:rsidRPr="00D91AB3" w:rsidTr="00D91AB3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D91AB3" w:rsidRPr="00D91AB3" w:rsidTr="00D91AB3">
        <w:trPr>
          <w:trHeight w:val="480"/>
        </w:trPr>
        <w:tc>
          <w:tcPr>
            <w:tcW w:w="15120" w:type="dxa"/>
            <w:gridSpan w:val="7"/>
            <w:tcBorders>
              <w:top w:val="single" w:sz="4" w:space="0" w:color="A6B727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000000" w:fill="7B4A00"/>
            <w:noWrap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G O A L    2</w:t>
            </w:r>
          </w:p>
        </w:tc>
      </w:tr>
      <w:tr w:rsidR="00D91AB3" w:rsidRPr="00D91AB3" w:rsidTr="00D91AB3">
        <w:trPr>
          <w:trHeight w:val="1000"/>
        </w:trPr>
        <w:tc>
          <w:tcPr>
            <w:tcW w:w="15120" w:type="dxa"/>
            <w:gridSpan w:val="7"/>
            <w:tcBorders>
              <w:top w:val="single" w:sz="4" w:space="0" w:color="A6B727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000000" w:fill="FFEACA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Write your goal statement here.</w:t>
            </w:r>
          </w:p>
        </w:tc>
      </w:tr>
      <w:tr w:rsidR="00D91AB3" w:rsidRPr="00D91AB3" w:rsidTr="00D91AB3">
        <w:trPr>
          <w:trHeight w:val="720"/>
        </w:trPr>
        <w:tc>
          <w:tcPr>
            <w:tcW w:w="2520" w:type="dxa"/>
            <w:tcBorders>
              <w:top w:val="nil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000000" w:fill="7B4A00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ACTION STEP DESCRIPTIONS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7B4A00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7B4A00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DATE TO BEGIN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7B4A00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DATE DUE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7B4A00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RESOURCES  REQUIRED             ( staff, tech, etc. 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7B4A00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DESIRED OUTCOME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7B4A00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NOTES</w:t>
            </w:r>
          </w:p>
        </w:tc>
      </w:tr>
      <w:tr w:rsidR="00D91AB3" w:rsidRPr="00D91AB3" w:rsidTr="00D91AB3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D91AB3" w:rsidRPr="00D91AB3" w:rsidTr="00D91AB3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000000" w:fill="FFEACA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FEACA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FEACA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FEACA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FEACA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FEACA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FEACA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D91AB3" w:rsidRPr="00D91AB3" w:rsidTr="00D91AB3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D91AB3" w:rsidRPr="00D91AB3" w:rsidTr="00D91AB3">
        <w:trPr>
          <w:trHeight w:val="480"/>
        </w:trPr>
        <w:tc>
          <w:tcPr>
            <w:tcW w:w="15120" w:type="dxa"/>
            <w:gridSpan w:val="7"/>
            <w:tcBorders>
              <w:top w:val="single" w:sz="4" w:space="0" w:color="A6B727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000000" w:fill="535B13"/>
            <w:noWrap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G O A L    3</w:t>
            </w:r>
          </w:p>
        </w:tc>
      </w:tr>
      <w:tr w:rsidR="00D91AB3" w:rsidRPr="00D91AB3" w:rsidTr="00D91AB3">
        <w:trPr>
          <w:trHeight w:val="1000"/>
        </w:trPr>
        <w:tc>
          <w:tcPr>
            <w:tcW w:w="15120" w:type="dxa"/>
            <w:gridSpan w:val="7"/>
            <w:tcBorders>
              <w:top w:val="single" w:sz="4" w:space="0" w:color="A6B727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lastRenderedPageBreak/>
              <w:t>Write your goal statement here.</w:t>
            </w:r>
          </w:p>
        </w:tc>
      </w:tr>
      <w:tr w:rsidR="00D91AB3" w:rsidRPr="00D91AB3" w:rsidTr="00D91AB3">
        <w:trPr>
          <w:trHeight w:val="720"/>
        </w:trPr>
        <w:tc>
          <w:tcPr>
            <w:tcW w:w="2520" w:type="dxa"/>
            <w:tcBorders>
              <w:top w:val="nil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ACTION STEP DESCRIPTIONS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DATE TO BEGIN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DATE DUE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RESOURCES  REQUIRED             ( staff, tech, etc. 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DESIRED OUTCOME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NOTES</w:t>
            </w:r>
          </w:p>
        </w:tc>
      </w:tr>
      <w:tr w:rsidR="00D91AB3" w:rsidRPr="00D91AB3" w:rsidTr="00D91AB3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D91AB3" w:rsidRPr="00D91AB3" w:rsidTr="00D91AB3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D91AB3" w:rsidRPr="00D91AB3" w:rsidTr="00D91AB3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D91AB3" w:rsidRPr="00D91AB3" w:rsidTr="00D91AB3">
        <w:trPr>
          <w:trHeight w:val="480"/>
        </w:trPr>
        <w:tc>
          <w:tcPr>
            <w:tcW w:w="15120" w:type="dxa"/>
            <w:gridSpan w:val="7"/>
            <w:tcBorders>
              <w:top w:val="single" w:sz="4" w:space="0" w:color="A6B727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000000" w:fill="7B4A00"/>
            <w:noWrap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G O A L    4</w:t>
            </w:r>
          </w:p>
        </w:tc>
      </w:tr>
      <w:tr w:rsidR="00D91AB3" w:rsidRPr="00D91AB3" w:rsidTr="00D91AB3">
        <w:trPr>
          <w:trHeight w:val="1000"/>
        </w:trPr>
        <w:tc>
          <w:tcPr>
            <w:tcW w:w="15120" w:type="dxa"/>
            <w:gridSpan w:val="7"/>
            <w:tcBorders>
              <w:top w:val="single" w:sz="4" w:space="0" w:color="A6B727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000000" w:fill="FFEACA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Write your goal statement here.</w:t>
            </w:r>
          </w:p>
        </w:tc>
      </w:tr>
      <w:tr w:rsidR="00D91AB3" w:rsidRPr="00D91AB3" w:rsidTr="00D91AB3">
        <w:trPr>
          <w:trHeight w:val="720"/>
        </w:trPr>
        <w:tc>
          <w:tcPr>
            <w:tcW w:w="2520" w:type="dxa"/>
            <w:tcBorders>
              <w:top w:val="nil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000000" w:fill="7B4A00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ACTION STEP DESCRIPTIONS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7B4A00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7B4A00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DATE TO BEGIN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7B4A00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DATE DUE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7B4A00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RESOURCES  REQUIRED             ( staff, tech, etc. 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7B4A00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DESIRED OUTCOME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7B4A00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NOTES</w:t>
            </w:r>
          </w:p>
        </w:tc>
      </w:tr>
      <w:tr w:rsidR="00D91AB3" w:rsidRPr="00D91AB3" w:rsidTr="00D91AB3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D91AB3" w:rsidRPr="00D91AB3" w:rsidTr="00D91AB3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000000" w:fill="FFEACA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FEACA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FEACA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FEACA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FEACA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FEACA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FEACA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D91AB3" w:rsidRPr="00D91AB3" w:rsidTr="00D91AB3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D91AB3" w:rsidRPr="00D91AB3" w:rsidTr="00D91AB3">
        <w:trPr>
          <w:trHeight w:val="480"/>
        </w:trPr>
        <w:tc>
          <w:tcPr>
            <w:tcW w:w="15120" w:type="dxa"/>
            <w:gridSpan w:val="7"/>
            <w:tcBorders>
              <w:top w:val="single" w:sz="4" w:space="0" w:color="A6B727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000000" w:fill="535B13"/>
            <w:noWrap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G O A L    5</w:t>
            </w:r>
          </w:p>
        </w:tc>
      </w:tr>
      <w:tr w:rsidR="00D91AB3" w:rsidRPr="00D91AB3" w:rsidTr="00D91AB3">
        <w:trPr>
          <w:trHeight w:val="1000"/>
        </w:trPr>
        <w:tc>
          <w:tcPr>
            <w:tcW w:w="15120" w:type="dxa"/>
            <w:gridSpan w:val="7"/>
            <w:tcBorders>
              <w:top w:val="single" w:sz="4" w:space="0" w:color="A6B727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Write your goal statement here.</w:t>
            </w:r>
          </w:p>
        </w:tc>
      </w:tr>
      <w:tr w:rsidR="00D91AB3" w:rsidRPr="00D91AB3" w:rsidTr="00D91AB3">
        <w:trPr>
          <w:trHeight w:val="720"/>
        </w:trPr>
        <w:tc>
          <w:tcPr>
            <w:tcW w:w="2520" w:type="dxa"/>
            <w:tcBorders>
              <w:top w:val="nil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ACTION STEP DESCRIPTIONS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PARTY / DEPT RESPONSIBLE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DATE TO BEGIN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DATE DUE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RESOURCES  REQUIRED             ( staff, tech, etc. 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DESIRED OUTCOME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535B13"/>
            <w:vAlign w:val="center"/>
            <w:hideMark/>
          </w:tcPr>
          <w:p w:rsidR="00D91AB3" w:rsidRPr="00D91AB3" w:rsidRDefault="00D91AB3" w:rsidP="00D91AB3">
            <w:pPr>
              <w:jc w:val="center"/>
              <w:rPr>
                <w:rFonts w:ascii="Century Gothic Bold" w:eastAsia="Times New Roman" w:hAnsi="Century Gothic Bold" w:cs="Times New Roman"/>
                <w:color w:val="F2F2F2"/>
              </w:rPr>
            </w:pPr>
            <w:r w:rsidRPr="00D91AB3">
              <w:rPr>
                <w:rFonts w:ascii="Century Gothic Bold" w:eastAsia="Times New Roman" w:hAnsi="Century Gothic Bold" w:cs="Times New Roman"/>
                <w:color w:val="F2F2F2"/>
              </w:rPr>
              <w:t>NOTES</w:t>
            </w:r>
          </w:p>
        </w:tc>
      </w:tr>
      <w:tr w:rsidR="00D91AB3" w:rsidRPr="00D91AB3" w:rsidTr="00D91AB3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D91AB3" w:rsidRPr="00D91AB3" w:rsidTr="00D91AB3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000000" w:fill="F0F4CE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  <w:tr w:rsidR="00D91AB3" w:rsidRPr="00D91AB3" w:rsidTr="00D91AB3">
        <w:trPr>
          <w:trHeight w:val="360"/>
        </w:trPr>
        <w:tc>
          <w:tcPr>
            <w:tcW w:w="2520" w:type="dxa"/>
            <w:tcBorders>
              <w:top w:val="nil"/>
              <w:left w:val="single" w:sz="4" w:space="0" w:color="A6B727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6B727"/>
              <w:right w:val="single" w:sz="4" w:space="0" w:color="A6B727"/>
            </w:tcBorders>
            <w:shd w:val="clear" w:color="auto" w:fill="auto"/>
            <w:vAlign w:val="center"/>
            <w:hideMark/>
          </w:tcPr>
          <w:p w:rsidR="00D91AB3" w:rsidRPr="00D91AB3" w:rsidRDefault="00D91AB3" w:rsidP="00D91AB3">
            <w:pPr>
              <w:ind w:firstLineChars="100" w:firstLine="240"/>
              <w:rPr>
                <w:rFonts w:ascii="Book Antiqua" w:eastAsia="Times New Roman" w:hAnsi="Book Antiqua" w:cs="Times New Roman"/>
                <w:color w:val="000000"/>
              </w:rPr>
            </w:pPr>
            <w:r w:rsidRPr="00D91AB3">
              <w:rPr>
                <w:rFonts w:ascii="Book Antiqua" w:eastAsia="Times New Roman" w:hAnsi="Book Antiqua" w:cs="Times New Roman"/>
                <w:color w:val="000000"/>
              </w:rPr>
              <w:t> </w:t>
            </w:r>
          </w:p>
        </w:tc>
      </w:tr>
    </w:tbl>
    <w:p w:rsidR="00ED4BB8" w:rsidRPr="000F341C" w:rsidRDefault="00ED4BB8" w:rsidP="00F5145B"/>
    <w:sectPr w:rsidR="00ED4BB8" w:rsidRPr="000F341C" w:rsidSect="00F5145B">
      <w:pgSz w:w="15840" w:h="12240" w:orient="landscape"/>
      <w:pgMar w:top="360" w:right="360" w:bottom="13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5B"/>
    <w:rsid w:val="000F2925"/>
    <w:rsid w:val="000F341C"/>
    <w:rsid w:val="0045328E"/>
    <w:rsid w:val="00471C74"/>
    <w:rsid w:val="004937B7"/>
    <w:rsid w:val="005A2448"/>
    <w:rsid w:val="005F0B07"/>
    <w:rsid w:val="00C75E16"/>
    <w:rsid w:val="00D91AB3"/>
    <w:rsid w:val="00ED4BB8"/>
    <w:rsid w:val="00F5145B"/>
    <w:rsid w:val="00F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D5989-7A6F-49BE-B2F0-36810C5E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145B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martsheet.com/try-it?trp=8633&amp;utm_source=integrated+content&amp;utm_campaign=/free-Microsoft-Office-templates&amp;utm_medium=action+plan+word&amp;lx=X_yCY9mH5ywY9WKANazDY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Microsoft%20Template%20Round%20Up%20Page\Templates\Temp_ActionPlan_Word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Temp_ActionPlan_Word</Template>
  <TotalTime>0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Mariana Sankiewicz</cp:lastModifiedBy>
  <cp:revision>2</cp:revision>
  <dcterms:created xsi:type="dcterms:W3CDTF">2016-09-21T22:15:00Z</dcterms:created>
  <dcterms:modified xsi:type="dcterms:W3CDTF">2016-09-21T22:15:00Z</dcterms:modified>
</cp:coreProperties>
</file>