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60" w:rsidRDefault="00E103E6" w:rsidP="005D3360">
      <w:pPr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84E9E81" wp14:editId="3B2388A4">
            <wp:simplePos x="0" y="0"/>
            <wp:positionH relativeFrom="margin">
              <wp:posOffset>3352800</wp:posOffset>
            </wp:positionH>
            <wp:positionV relativeFrom="paragraph">
              <wp:posOffset>-342900</wp:posOffset>
            </wp:positionV>
            <wp:extent cx="3733800" cy="629285"/>
            <wp:effectExtent l="0" t="0" r="0" b="5715"/>
            <wp:wrapTopAndBottom/>
            <wp:docPr id="4" name="Picture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B5D" w:rsidRPr="005C1B5D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PEER REVIEW</w:t>
      </w:r>
      <w:r w:rsidR="00C14529" w:rsidRPr="005C1B5D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FORM</w:t>
      </w:r>
    </w:p>
    <w:p w:rsidR="005C1B5D" w:rsidRDefault="005C1B5D" w:rsidP="005C1B5D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</w:p>
    <w:p w:rsidR="005C1B5D" w:rsidRDefault="005C1B5D" w:rsidP="005C1B5D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  <w:r w:rsidRPr="005C1B5D">
        <w:rPr>
          <w:rFonts w:ascii="Times New Roman" w:hAnsi="Times New Roman" w:cs="Times New Roman"/>
          <w:b/>
          <w:i/>
          <w:color w:val="385623" w:themeColor="accent6" w:themeShade="80"/>
        </w:rPr>
        <w:t>Peer reviews are anonymous. Do not include your name on this form.</w:t>
      </w:r>
    </w:p>
    <w:p w:rsidR="005C1B5D" w:rsidRPr="005C1B5D" w:rsidRDefault="005C1B5D" w:rsidP="005C1B5D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  <w:r w:rsidRPr="005C1B5D">
        <w:rPr>
          <w:rFonts w:ascii="Times New Roman" w:hAnsi="Times New Roman" w:cs="Times New Roman"/>
          <w:b/>
          <w:i/>
          <w:color w:val="385623" w:themeColor="accent6" w:themeShade="80"/>
        </w:rPr>
        <w:t>The individual being reviewed will not be informed of which coworkers participated in the peer review.</w:t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5C1B5D" w:rsidRP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D671B"/>
            <w:noWrap/>
            <w:vAlign w:val="center"/>
            <w:hideMark/>
          </w:tcPr>
          <w:p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EMPLOYEE INFO</w:t>
            </w:r>
          </w:p>
        </w:tc>
      </w:tr>
      <w:tr w:rsidR="005C1B5D" w:rsidRPr="005C1B5D" w:rsidTr="005C1B5D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PEER REVIEW FOR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173"/>
              <w:jc w:val="right"/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DATE OF REVIEW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19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D671B"/>
            <w:noWrap/>
            <w:vAlign w:val="center"/>
            <w:hideMark/>
          </w:tcPr>
          <w:p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CHARACTERISTICS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QUALITY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UNSATISFACTORY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SATISFACTORY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GOOD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EXCELLENT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Works to Full Potential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Quality of Work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Work Consistency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Communication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Independent Work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Takes Initiative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Group Work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Productivity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Creativity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Honesty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Integrity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Coworker Relations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Client Relations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Technical Skills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Dependability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Punctuality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Attendance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17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D671B"/>
            <w:noWrap/>
            <w:vAlign w:val="center"/>
            <w:hideMark/>
          </w:tcPr>
          <w:p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STRENGTHS / TRAINING NEEDS</w:t>
            </w:r>
          </w:p>
        </w:tc>
      </w:tr>
      <w:tr w:rsidR="005C1B5D" w:rsidRP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DETAIL EMPLOYEE'S GREATEST STRENGTHS</w:t>
            </w:r>
          </w:p>
        </w:tc>
      </w:tr>
      <w:tr w:rsidR="005C1B5D" w:rsidRPr="005C1B5D" w:rsidTr="00E103E6">
        <w:trPr>
          <w:trHeight w:val="674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1B5D" w:rsidRPr="005C1B5D" w:rsidRDefault="005C1B5D" w:rsidP="005C1B5D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DETAIL ASPECTS REQUIRING IMPROVEMENT</w:t>
            </w:r>
          </w:p>
        </w:tc>
      </w:tr>
      <w:tr w:rsidR="005C1B5D" w:rsidRPr="005C1B5D" w:rsidTr="00E103E6">
        <w:trPr>
          <w:trHeight w:val="872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1B5D" w:rsidRPr="005C1B5D" w:rsidRDefault="005C1B5D" w:rsidP="005C1B5D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D671B"/>
            <w:noWrap/>
            <w:vAlign w:val="center"/>
            <w:hideMark/>
          </w:tcPr>
          <w:p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ADDITIONAL COMMENTS</w:t>
            </w:r>
          </w:p>
        </w:tc>
      </w:tr>
      <w:tr w:rsidR="005C1B5D" w:rsidRPr="005C1B5D" w:rsidTr="00E103E6">
        <w:trPr>
          <w:trHeight w:val="647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1B5D" w:rsidRPr="005C1B5D" w:rsidRDefault="005C1B5D" w:rsidP="00E103E6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C7D2C" w:rsidRDefault="00E103E6" w:rsidP="005D3360"/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E6"/>
    <w:rsid w:val="00471C74"/>
    <w:rsid w:val="004937B7"/>
    <w:rsid w:val="005C1B5D"/>
    <w:rsid w:val="005D3360"/>
    <w:rsid w:val="00C14529"/>
    <w:rsid w:val="00E1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E2E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martsheet.com/try-it?trp=8613&amp;utm_source=integrated+content&amp;utm_campaign=/free-employee-performance-review-templates&amp;utm_medium=peer+review+word+template&amp;lx=QruzzlsMSf2tlyjCGTrMul2F3tjZfBYMXSEruozjq1E" TargetMode="Externa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dalley:Downloads:Temp_PeerReviewForm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Temp_PeerReviewForm_Word.dotx</Template>
  <TotalTime>2</TotalTime>
  <Pages>1</Pages>
  <Words>126</Words>
  <Characters>720</Characters>
  <Application>Microsoft Macintosh Word</Application>
  <DocSecurity>0</DocSecurity>
  <Lines>6</Lines>
  <Paragraphs>1</Paragraphs>
  <ScaleCrop>false</ScaleCrop>
  <Company>Smartsheet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2016-07-05T22:18:00Z</dcterms:created>
  <dcterms:modified xsi:type="dcterms:W3CDTF">2016-07-05T22:20:00Z</dcterms:modified>
</cp:coreProperties>
</file>