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60" w:rsidRPr="00C14529" w:rsidRDefault="00C14529" w:rsidP="005D3360">
      <w:pPr>
        <w:rPr>
          <w:rFonts w:ascii="Times New Roman" w:hAnsi="Times New Roman" w:cs="Times New Roman"/>
          <w:b/>
          <w:color w:val="5A2581"/>
          <w:sz w:val="36"/>
          <w:szCs w:val="36"/>
        </w:rPr>
      </w:pPr>
      <w:r w:rsidRPr="00C14529">
        <w:rPr>
          <w:rFonts w:ascii="Times New Roman" w:hAnsi="Times New Roman" w:cs="Times New Roman"/>
          <w:b/>
          <w:color w:val="5A2581"/>
          <w:sz w:val="36"/>
          <w:szCs w:val="36"/>
        </w:rPr>
        <w:t>MID-YEAR EMPLO</w:t>
      </w:r>
      <w:bookmarkStart w:id="0" w:name="_GoBack"/>
      <w:bookmarkEnd w:id="0"/>
      <w:r w:rsidRPr="00C14529">
        <w:rPr>
          <w:rFonts w:ascii="Times New Roman" w:hAnsi="Times New Roman" w:cs="Times New Roman"/>
          <w:b/>
          <w:color w:val="5A2581"/>
          <w:sz w:val="36"/>
          <w:szCs w:val="36"/>
        </w:rPr>
        <w:t>YEE EVALUATION FORM</w:t>
      </w:r>
    </w:p>
    <w:p w:rsidR="005D3360" w:rsidRDefault="005D3360"/>
    <w:tbl>
      <w:tblPr>
        <w:tblW w:w="1080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C14529" w:rsidRP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593470"/>
            <w:noWrap/>
            <w:vAlign w:val="center"/>
            <w:hideMark/>
          </w:tcPr>
          <w:p w:rsidR="00C14529" w:rsidRPr="00C14529" w:rsidRDefault="00C14529" w:rsidP="00C14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1452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EMPLOYEE INFO</w:t>
            </w:r>
          </w:p>
        </w:tc>
      </w:tr>
      <w:tr w:rsidR="00C14529" w:rsidRPr="00C14529" w:rsidTr="00C14529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ECEE8"/>
            <w:vAlign w:val="center"/>
            <w:hideMark/>
          </w:tcPr>
          <w:p w:rsidR="00C14529" w:rsidRPr="00C14529" w:rsidRDefault="00C14529" w:rsidP="00C14529">
            <w:pPr>
              <w:rPr>
                <w:rFonts w:ascii="Times New Roman" w:eastAsia="Times New Roman" w:hAnsi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eastAsia="Times New Roman" w:hAnsi="Times New Roman" w:cs="Times New Roman"/>
                <w:b/>
                <w:bCs/>
                <w:color w:val="593470"/>
                <w:sz w:val="16"/>
                <w:szCs w:val="16"/>
              </w:rPr>
              <w:t>EMPLOYEE NAME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C14529" w:rsidRDefault="00C14529" w:rsidP="00C14529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4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CEE8"/>
            <w:vAlign w:val="center"/>
            <w:hideMark/>
          </w:tcPr>
          <w:p w:rsidR="00C14529" w:rsidRPr="00C14529" w:rsidRDefault="00C14529" w:rsidP="00C14529">
            <w:pPr>
              <w:rPr>
                <w:rFonts w:ascii="Times New Roman" w:eastAsia="Times New Roman" w:hAnsi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eastAsia="Times New Roman" w:hAnsi="Times New Roman" w:cs="Times New Roman"/>
                <w:b/>
                <w:bCs/>
                <w:color w:val="593470"/>
                <w:sz w:val="16"/>
                <w:szCs w:val="16"/>
              </w:rPr>
              <w:t>DEPARTMENT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C14529" w:rsidRDefault="00C14529" w:rsidP="00C14529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4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14529" w:rsidRPr="00C14529" w:rsidTr="00C14529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ECEE8"/>
            <w:vAlign w:val="center"/>
            <w:hideMark/>
          </w:tcPr>
          <w:p w:rsidR="00C14529" w:rsidRPr="00C14529" w:rsidRDefault="00C14529" w:rsidP="00C14529">
            <w:pPr>
              <w:rPr>
                <w:rFonts w:ascii="Times New Roman" w:eastAsia="Times New Roman" w:hAnsi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eastAsia="Times New Roman" w:hAnsi="Times New Roman" w:cs="Times New Roman"/>
                <w:b/>
                <w:bCs/>
                <w:color w:val="593470"/>
                <w:sz w:val="16"/>
                <w:szCs w:val="16"/>
              </w:rPr>
              <w:t>EMPLOYEE ID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C14529" w:rsidRDefault="00C14529" w:rsidP="00C14529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4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CEE8"/>
            <w:vAlign w:val="center"/>
            <w:hideMark/>
          </w:tcPr>
          <w:p w:rsidR="00C14529" w:rsidRPr="00C14529" w:rsidRDefault="00C14529" w:rsidP="00C14529">
            <w:pPr>
              <w:rPr>
                <w:rFonts w:ascii="Times New Roman" w:eastAsia="Times New Roman" w:hAnsi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eastAsia="Times New Roman" w:hAnsi="Times New Roman" w:cs="Times New Roman"/>
                <w:b/>
                <w:bCs/>
                <w:color w:val="593470"/>
                <w:sz w:val="16"/>
                <w:szCs w:val="16"/>
              </w:rPr>
              <w:t>REVIEWER NAME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C14529" w:rsidRDefault="00C14529" w:rsidP="00C14529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4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14529" w:rsidRPr="00C14529" w:rsidTr="00C14529">
        <w:trPr>
          <w:trHeight w:val="44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ECEE8"/>
            <w:vAlign w:val="center"/>
            <w:hideMark/>
          </w:tcPr>
          <w:p w:rsidR="00C14529" w:rsidRPr="00C14529" w:rsidRDefault="00C14529" w:rsidP="00C14529">
            <w:pPr>
              <w:rPr>
                <w:rFonts w:ascii="Times New Roman" w:eastAsia="Times New Roman" w:hAnsi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eastAsia="Times New Roman" w:hAnsi="Times New Roman" w:cs="Times New Roman"/>
                <w:b/>
                <w:bCs/>
                <w:color w:val="593470"/>
                <w:sz w:val="16"/>
                <w:szCs w:val="16"/>
              </w:rPr>
              <w:t>POSITION HELD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C14529" w:rsidRDefault="00C14529" w:rsidP="00C14529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4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CEE8"/>
            <w:vAlign w:val="center"/>
            <w:hideMark/>
          </w:tcPr>
          <w:p w:rsidR="00C14529" w:rsidRPr="00C14529" w:rsidRDefault="00C14529" w:rsidP="00C14529">
            <w:pPr>
              <w:rPr>
                <w:rFonts w:ascii="Times New Roman" w:eastAsia="Times New Roman" w:hAnsi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eastAsia="Times New Roman" w:hAnsi="Times New Roman" w:cs="Times New Roman"/>
                <w:b/>
                <w:bCs/>
                <w:color w:val="593470"/>
                <w:sz w:val="16"/>
                <w:szCs w:val="16"/>
              </w:rPr>
              <w:t>REVIEWER TITLE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C14529" w:rsidRDefault="00C14529" w:rsidP="00C14529">
            <w:pPr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145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14529" w:rsidRPr="00C14529" w:rsidTr="00C14529">
        <w:trPr>
          <w:trHeight w:val="440"/>
        </w:trPr>
        <w:tc>
          <w:tcPr>
            <w:tcW w:w="36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FE7F3"/>
            <w:vAlign w:val="center"/>
            <w:hideMark/>
          </w:tcPr>
          <w:p w:rsidR="00C14529" w:rsidRPr="00C14529" w:rsidRDefault="00C14529" w:rsidP="00C639C6">
            <w:pPr>
              <w:ind w:firstLineChars="100" w:firstLine="173"/>
              <w:jc w:val="right"/>
              <w:rPr>
                <w:rFonts w:ascii="Times New Roman" w:eastAsia="Times New Roman" w:hAnsi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eastAsia="Times New Roman" w:hAnsi="Times New Roman" w:cs="Times New Roman"/>
                <w:b/>
                <w:bCs/>
                <w:color w:val="593470"/>
                <w:sz w:val="16"/>
                <w:szCs w:val="16"/>
              </w:rPr>
              <w:t>REVIEW PERIOD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C14529" w:rsidRDefault="00C14529" w:rsidP="00C639C6">
            <w:pPr>
              <w:ind w:firstLineChars="100" w:firstLine="17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FE7F3"/>
            <w:vAlign w:val="center"/>
            <w:hideMark/>
          </w:tcPr>
          <w:p w:rsidR="00C14529" w:rsidRPr="00C14529" w:rsidRDefault="00C14529" w:rsidP="00C639C6">
            <w:pPr>
              <w:ind w:firstLineChars="100" w:firstLine="173"/>
              <w:jc w:val="right"/>
              <w:rPr>
                <w:rFonts w:ascii="Times New Roman" w:eastAsia="Times New Roman" w:hAnsi="Times New Roman" w:cs="Times New Roman"/>
                <w:b/>
                <w:bCs/>
                <w:color w:val="593470"/>
                <w:sz w:val="16"/>
                <w:szCs w:val="16"/>
              </w:rPr>
            </w:pPr>
            <w:r w:rsidRPr="00C14529">
              <w:rPr>
                <w:rFonts w:ascii="Times New Roman" w:eastAsia="Times New Roman" w:hAnsi="Times New Roman" w:cs="Times New Roman"/>
                <w:b/>
                <w:bCs/>
                <w:color w:val="593470"/>
                <w:sz w:val="16"/>
                <w:szCs w:val="16"/>
              </w:rPr>
              <w:t>DATE OF REVIEW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C14529" w:rsidRDefault="00C14529" w:rsidP="00C639C6">
            <w:pPr>
              <w:ind w:firstLineChars="100" w:firstLine="173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1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14529" w:rsidRP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593470"/>
            <w:noWrap/>
            <w:vAlign w:val="center"/>
            <w:hideMark/>
          </w:tcPr>
          <w:p w:rsidR="00C14529" w:rsidRPr="00C14529" w:rsidRDefault="00C14529" w:rsidP="00C14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1452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CURRENT RESPONSIBILITIES</w:t>
            </w:r>
          </w:p>
        </w:tc>
      </w:tr>
      <w:tr w:rsidR="00C14529" w:rsidRP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ECEE8"/>
            <w:vAlign w:val="center"/>
            <w:hideMark/>
          </w:tcPr>
          <w:p w:rsidR="00C14529" w:rsidRPr="00C14529" w:rsidRDefault="00C14529" w:rsidP="00C14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3470"/>
                <w:sz w:val="20"/>
                <w:szCs w:val="20"/>
              </w:rPr>
            </w:pPr>
            <w:r w:rsidRPr="00C145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3470"/>
                <w:sz w:val="20"/>
                <w:szCs w:val="20"/>
              </w:rPr>
              <w:t>Attach job description, noting any significant changes.</w:t>
            </w:r>
          </w:p>
        </w:tc>
      </w:tr>
      <w:tr w:rsidR="00C14529" w:rsidRPr="00C14529" w:rsidTr="00C639C6">
        <w:trPr>
          <w:trHeight w:val="782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4529" w:rsidRPr="00C14529" w:rsidRDefault="00C14529" w:rsidP="00C14529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529" w:rsidRP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593470"/>
            <w:noWrap/>
            <w:vAlign w:val="center"/>
            <w:hideMark/>
          </w:tcPr>
          <w:p w:rsidR="00C14529" w:rsidRPr="00C14529" w:rsidRDefault="00C14529" w:rsidP="00C14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1452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PERFORMANCE ASSESSMENT</w:t>
            </w:r>
          </w:p>
        </w:tc>
      </w:tr>
      <w:tr w:rsidR="00C14529" w:rsidRP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FE7F3"/>
            <w:vAlign w:val="center"/>
            <w:hideMark/>
          </w:tcPr>
          <w:p w:rsidR="00C14529" w:rsidRPr="00C14529" w:rsidRDefault="00C14529" w:rsidP="00C14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3470"/>
                <w:sz w:val="20"/>
                <w:szCs w:val="20"/>
              </w:rPr>
            </w:pPr>
            <w:r w:rsidRPr="00C145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3470"/>
                <w:sz w:val="20"/>
                <w:szCs w:val="20"/>
              </w:rPr>
              <w:t>Evaluate performance and achieved goals.</w:t>
            </w:r>
          </w:p>
        </w:tc>
      </w:tr>
      <w:tr w:rsidR="00C14529" w:rsidRPr="00C14529" w:rsidTr="00C639C6">
        <w:trPr>
          <w:trHeight w:val="881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4529" w:rsidRPr="00C14529" w:rsidRDefault="00C14529" w:rsidP="00C14529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529" w:rsidRP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FE7F3"/>
            <w:vAlign w:val="center"/>
            <w:hideMark/>
          </w:tcPr>
          <w:p w:rsidR="00C14529" w:rsidRPr="00C14529" w:rsidRDefault="00C14529" w:rsidP="00C14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3470"/>
                <w:sz w:val="20"/>
                <w:szCs w:val="20"/>
              </w:rPr>
            </w:pPr>
            <w:r w:rsidRPr="00C145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3470"/>
                <w:sz w:val="20"/>
                <w:szCs w:val="20"/>
              </w:rPr>
              <w:t>Discuss areas of excellence within performance.</w:t>
            </w:r>
          </w:p>
        </w:tc>
      </w:tr>
      <w:tr w:rsidR="00C14529" w:rsidRPr="00C14529" w:rsidTr="00C639C6">
        <w:trPr>
          <w:trHeight w:val="962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4529" w:rsidRPr="00C14529" w:rsidRDefault="00C14529" w:rsidP="00C14529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529" w:rsidRP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FE7F3"/>
            <w:vAlign w:val="center"/>
            <w:hideMark/>
          </w:tcPr>
          <w:p w:rsidR="00C14529" w:rsidRPr="00C14529" w:rsidRDefault="00C14529" w:rsidP="00C14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3470"/>
                <w:sz w:val="20"/>
                <w:szCs w:val="20"/>
              </w:rPr>
            </w:pPr>
            <w:r w:rsidRPr="00C145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3470"/>
                <w:sz w:val="20"/>
                <w:szCs w:val="20"/>
              </w:rPr>
              <w:t>Discuss areas of improvement.</w:t>
            </w:r>
          </w:p>
        </w:tc>
      </w:tr>
      <w:tr w:rsidR="00C14529" w:rsidRPr="00C14529" w:rsidTr="00C639C6">
        <w:trPr>
          <w:trHeight w:val="962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4529" w:rsidRPr="00C14529" w:rsidRDefault="00C14529" w:rsidP="00C14529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529" w:rsidRP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FE7F3"/>
            <w:vAlign w:val="center"/>
            <w:hideMark/>
          </w:tcPr>
          <w:p w:rsidR="00C14529" w:rsidRPr="00C14529" w:rsidRDefault="00C14529" w:rsidP="00C14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3470"/>
                <w:sz w:val="20"/>
                <w:szCs w:val="20"/>
              </w:rPr>
            </w:pPr>
            <w:r w:rsidRPr="00C145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93470"/>
                <w:sz w:val="20"/>
                <w:szCs w:val="20"/>
              </w:rPr>
              <w:t>Develop future goals with set expectations.</w:t>
            </w:r>
          </w:p>
        </w:tc>
      </w:tr>
      <w:tr w:rsidR="00C14529" w:rsidRPr="00C14529" w:rsidTr="00C639C6">
        <w:trPr>
          <w:trHeight w:val="1052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4529" w:rsidRPr="00C14529" w:rsidRDefault="00C14529" w:rsidP="00C14529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529" w:rsidRPr="00C14529" w:rsidTr="00C14529">
        <w:trPr>
          <w:trHeight w:val="360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593470"/>
            <w:noWrap/>
            <w:vAlign w:val="center"/>
            <w:hideMark/>
          </w:tcPr>
          <w:p w:rsidR="00C14529" w:rsidRPr="00C14529" w:rsidRDefault="00C14529" w:rsidP="00C14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C1452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COMMENTS AND APPROVAL</w:t>
            </w:r>
          </w:p>
        </w:tc>
      </w:tr>
      <w:tr w:rsidR="00C14529" w:rsidRPr="00C14529" w:rsidTr="00C14529">
        <w:trPr>
          <w:trHeight w:val="360"/>
        </w:trPr>
        <w:tc>
          <w:tcPr>
            <w:tcW w:w="54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DECEE8"/>
            <w:vAlign w:val="center"/>
            <w:hideMark/>
          </w:tcPr>
          <w:p w:rsidR="00C14529" w:rsidRPr="00C14529" w:rsidRDefault="00C14529" w:rsidP="00C14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93470"/>
                <w:sz w:val="20"/>
                <w:szCs w:val="20"/>
              </w:rPr>
            </w:pPr>
            <w:r w:rsidRPr="00C14529">
              <w:rPr>
                <w:rFonts w:ascii="Times New Roman" w:eastAsia="Times New Roman" w:hAnsi="Times New Roman" w:cs="Times New Roman"/>
                <w:b/>
                <w:bCs/>
                <w:color w:val="593470"/>
                <w:sz w:val="20"/>
                <w:szCs w:val="20"/>
              </w:rPr>
              <w:t>EMPLOYEE COMMENTS</w:t>
            </w:r>
          </w:p>
        </w:tc>
        <w:tc>
          <w:tcPr>
            <w:tcW w:w="54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DECEE8"/>
            <w:vAlign w:val="center"/>
            <w:hideMark/>
          </w:tcPr>
          <w:p w:rsidR="00C14529" w:rsidRPr="00C14529" w:rsidRDefault="00C14529" w:rsidP="00C145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93470"/>
                <w:sz w:val="20"/>
                <w:szCs w:val="20"/>
              </w:rPr>
            </w:pPr>
            <w:r w:rsidRPr="00C14529">
              <w:rPr>
                <w:rFonts w:ascii="Times New Roman" w:eastAsia="Times New Roman" w:hAnsi="Times New Roman" w:cs="Times New Roman"/>
                <w:b/>
                <w:bCs/>
                <w:color w:val="593470"/>
                <w:sz w:val="20"/>
                <w:szCs w:val="20"/>
              </w:rPr>
              <w:t>REVIEWER COMMENTS</w:t>
            </w:r>
          </w:p>
        </w:tc>
      </w:tr>
      <w:tr w:rsidR="00C14529" w:rsidRPr="00C14529" w:rsidTr="00C639C6">
        <w:trPr>
          <w:trHeight w:val="1421"/>
        </w:trPr>
        <w:tc>
          <w:tcPr>
            <w:tcW w:w="54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4529" w:rsidRPr="00C14529" w:rsidRDefault="00C14529" w:rsidP="00C14529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14529" w:rsidRPr="00C14529" w:rsidRDefault="00C14529" w:rsidP="00C14529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529" w:rsidRPr="00C14529" w:rsidTr="00C14529">
        <w:trPr>
          <w:trHeight w:val="125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74EA9"/>
            <w:hideMark/>
          </w:tcPr>
          <w:p w:rsidR="00C14529" w:rsidRPr="00C14529" w:rsidRDefault="00C14529" w:rsidP="00C14529">
            <w:pPr>
              <w:tabs>
                <w:tab w:val="left" w:pos="2480"/>
              </w:tabs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14529" w:rsidRPr="00C14529" w:rsidTr="00C14529">
        <w:trPr>
          <w:trHeight w:val="720"/>
        </w:trPr>
        <w:tc>
          <w:tcPr>
            <w:tcW w:w="18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ECEE8"/>
            <w:vAlign w:val="center"/>
            <w:hideMark/>
          </w:tcPr>
          <w:p w:rsidR="00C14529" w:rsidRPr="00C14529" w:rsidRDefault="00C14529" w:rsidP="00C14529">
            <w:pPr>
              <w:rPr>
                <w:rFonts w:ascii="Times New Roman" w:eastAsia="Times New Roman" w:hAnsi="Times New Roman" w:cs="Times New Roman"/>
                <w:b/>
                <w:bCs/>
                <w:color w:val="593470"/>
                <w:sz w:val="20"/>
                <w:szCs w:val="20"/>
              </w:rPr>
            </w:pPr>
            <w:r w:rsidRPr="00C14529">
              <w:rPr>
                <w:rFonts w:ascii="Times New Roman" w:eastAsia="Times New Roman" w:hAnsi="Times New Roman" w:cs="Times New Roman"/>
                <w:b/>
                <w:bCs/>
                <w:color w:val="593470"/>
                <w:sz w:val="20"/>
                <w:szCs w:val="20"/>
              </w:rPr>
              <w:t>EMPLOYEE SIGNATURE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C14529" w:rsidRDefault="00C14529" w:rsidP="00C14529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ECEE8"/>
            <w:vAlign w:val="center"/>
            <w:hideMark/>
          </w:tcPr>
          <w:p w:rsidR="00C14529" w:rsidRPr="00C14529" w:rsidRDefault="00C14529" w:rsidP="00C14529">
            <w:pPr>
              <w:rPr>
                <w:rFonts w:ascii="Times New Roman" w:eastAsia="Times New Roman" w:hAnsi="Times New Roman" w:cs="Times New Roman"/>
                <w:b/>
                <w:bCs/>
                <w:color w:val="593470"/>
                <w:sz w:val="20"/>
                <w:szCs w:val="20"/>
              </w:rPr>
            </w:pPr>
            <w:r w:rsidRPr="00C14529">
              <w:rPr>
                <w:rFonts w:ascii="Times New Roman" w:eastAsia="Times New Roman" w:hAnsi="Times New Roman" w:cs="Times New Roman"/>
                <w:b/>
                <w:bCs/>
                <w:color w:val="593470"/>
                <w:sz w:val="20"/>
                <w:szCs w:val="20"/>
              </w:rPr>
              <w:t>REVIEWER SIGNATURE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14529" w:rsidRPr="00C14529" w:rsidRDefault="00C14529" w:rsidP="00C14529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4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C7D2C" w:rsidRDefault="00C639C6" w:rsidP="005D3360">
      <w:r>
        <w:rPr>
          <w:rFonts w:ascii="Arial" w:hAnsi="Arial"/>
          <w:b/>
          <w:caps/>
          <w:noProof/>
          <w:color w:val="4472C4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BEC2295" wp14:editId="0CF79A1B">
            <wp:simplePos x="0" y="0"/>
            <wp:positionH relativeFrom="margin">
              <wp:posOffset>1524000</wp:posOffset>
            </wp:positionH>
            <wp:positionV relativeFrom="paragraph">
              <wp:posOffset>344805</wp:posOffset>
            </wp:positionV>
            <wp:extent cx="3733800" cy="629285"/>
            <wp:effectExtent l="0" t="0" r="0" b="5715"/>
            <wp:wrapTopAndBottom/>
            <wp:docPr id="4" name="Picture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kHereToGetaTemplateFromSmartshe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7D2C" w:rsidSect="005D3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C6"/>
    <w:rsid w:val="00471C74"/>
    <w:rsid w:val="004937B7"/>
    <w:rsid w:val="005D3360"/>
    <w:rsid w:val="00C14529"/>
    <w:rsid w:val="00C6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2E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martsheet.com/try-it?trp=8613&amp;utm_source=integrated+content&amp;utm_campaign=/free-employee-performance-review-templates&amp;utm_medium=midyear+employee+evaluation+word+template&amp;lx=QruzzlsMSf2tlyjCGTrMul2F3tjZfBYMXSEruozjq1E" TargetMode="Externa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dalley:Downloads:Temp_MidYearEmployeeEvaluationForm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Temp_MidYearEmployeeEvaluationForm_Word.dotx</Template>
  <TotalTime>1</TotalTime>
  <Pages>1</Pages>
  <Words>86</Words>
  <Characters>495</Characters>
  <Application>Microsoft Macintosh Word</Application>
  <DocSecurity>0</DocSecurity>
  <Lines>4</Lines>
  <Paragraphs>1</Paragraphs>
  <ScaleCrop>false</ScaleCrop>
  <Company>Smartsheet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Dalley</dc:creator>
  <cp:keywords/>
  <dc:description/>
  <cp:lastModifiedBy>Kendra Dalley</cp:lastModifiedBy>
  <cp:revision>1</cp:revision>
  <dcterms:created xsi:type="dcterms:W3CDTF">2016-07-05T22:10:00Z</dcterms:created>
  <dcterms:modified xsi:type="dcterms:W3CDTF">2016-07-05T22:11:00Z</dcterms:modified>
</cp:coreProperties>
</file>