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60" w:rsidRPr="005D3360" w:rsidRDefault="005D3360" w:rsidP="005D3360">
      <w:pPr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</w:pPr>
      <w:r w:rsidRPr="005D3360"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>ANNUAL PERFORMANCE REVIEW</w:t>
      </w:r>
    </w:p>
    <w:p w:rsidR="005D3360" w:rsidRDefault="005D3360"/>
    <w:tbl>
      <w:tblPr>
        <w:tblW w:w="10800" w:type="dxa"/>
        <w:tblInd w:w="5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788"/>
        <w:gridCol w:w="1602"/>
        <w:gridCol w:w="211"/>
      </w:tblGrid>
      <w:tr w:rsidR="005D3360" w:rsidRPr="005D3360" w:rsidTr="005D3360">
        <w:trPr>
          <w:trHeight w:val="360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4D671B"/>
            <w:noWrap/>
            <w:vAlign w:val="center"/>
            <w:hideMark/>
          </w:tcPr>
          <w:p w:rsidR="005D3360" w:rsidRPr="005D3360" w:rsidRDefault="005D3360" w:rsidP="005D33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D336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EMPLOYEE INFO</w:t>
            </w:r>
          </w:p>
        </w:tc>
      </w:tr>
      <w:tr w:rsidR="005D3360" w:rsidRPr="005D3360" w:rsidTr="005D3360">
        <w:trPr>
          <w:trHeight w:val="440"/>
        </w:trPr>
        <w:tc>
          <w:tcPr>
            <w:tcW w:w="18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5EAAE"/>
            <w:vAlign w:val="center"/>
            <w:hideMark/>
          </w:tcPr>
          <w:p w:rsidR="005D3360" w:rsidRPr="005D3360" w:rsidRDefault="005D3360" w:rsidP="005D3360">
            <w:pPr>
              <w:rPr>
                <w:rFonts w:ascii="Times New Roman" w:eastAsia="Times New Roman" w:hAnsi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D3360">
              <w:rPr>
                <w:rFonts w:ascii="Times New Roman" w:eastAsia="Times New Roman" w:hAnsi="Times New Roman" w:cs="Times New Roman"/>
                <w:b/>
                <w:bCs/>
                <w:color w:val="4D671B"/>
                <w:sz w:val="16"/>
                <w:szCs w:val="16"/>
              </w:rPr>
              <w:t>EMPLOYEE NAME</w:t>
            </w:r>
          </w:p>
        </w:tc>
        <w:tc>
          <w:tcPr>
            <w:tcW w:w="36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360" w:rsidRPr="005D3360" w:rsidRDefault="005D3360" w:rsidP="005D3360">
            <w:pPr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5EAAE"/>
            <w:vAlign w:val="center"/>
            <w:hideMark/>
          </w:tcPr>
          <w:p w:rsidR="005D3360" w:rsidRPr="005D3360" w:rsidRDefault="005D3360" w:rsidP="005D3360">
            <w:pPr>
              <w:rPr>
                <w:rFonts w:ascii="Times New Roman" w:eastAsia="Times New Roman" w:hAnsi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D3360">
              <w:rPr>
                <w:rFonts w:ascii="Times New Roman" w:eastAsia="Times New Roman" w:hAnsi="Times New Roman" w:cs="Times New Roman"/>
                <w:b/>
                <w:bCs/>
                <w:color w:val="4D671B"/>
                <w:sz w:val="16"/>
                <w:szCs w:val="16"/>
              </w:rPr>
              <w:t>DEPARTMENT</w:t>
            </w:r>
          </w:p>
        </w:tc>
        <w:tc>
          <w:tcPr>
            <w:tcW w:w="360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360" w:rsidRPr="005D3360" w:rsidRDefault="005D3360" w:rsidP="005D3360">
            <w:pPr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D3360" w:rsidRPr="005D3360" w:rsidTr="005D3360">
        <w:trPr>
          <w:trHeight w:val="440"/>
        </w:trPr>
        <w:tc>
          <w:tcPr>
            <w:tcW w:w="18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5EAAE"/>
            <w:vAlign w:val="center"/>
            <w:hideMark/>
          </w:tcPr>
          <w:p w:rsidR="005D3360" w:rsidRPr="005D3360" w:rsidRDefault="005D3360" w:rsidP="005D3360">
            <w:pPr>
              <w:rPr>
                <w:rFonts w:ascii="Times New Roman" w:eastAsia="Times New Roman" w:hAnsi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D3360">
              <w:rPr>
                <w:rFonts w:ascii="Times New Roman" w:eastAsia="Times New Roman" w:hAnsi="Times New Roman" w:cs="Times New Roman"/>
                <w:b/>
                <w:bCs/>
                <w:color w:val="4D671B"/>
                <w:sz w:val="16"/>
                <w:szCs w:val="16"/>
              </w:rPr>
              <w:t>EMPLOYEE ID</w:t>
            </w:r>
          </w:p>
        </w:tc>
        <w:tc>
          <w:tcPr>
            <w:tcW w:w="36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360" w:rsidRPr="005D3360" w:rsidRDefault="005D3360" w:rsidP="005D3360">
            <w:pPr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5EAAE"/>
            <w:vAlign w:val="center"/>
            <w:hideMark/>
          </w:tcPr>
          <w:p w:rsidR="005D3360" w:rsidRPr="005D3360" w:rsidRDefault="005D3360" w:rsidP="005D3360">
            <w:pPr>
              <w:rPr>
                <w:rFonts w:ascii="Times New Roman" w:eastAsia="Times New Roman" w:hAnsi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D3360">
              <w:rPr>
                <w:rFonts w:ascii="Times New Roman" w:eastAsia="Times New Roman" w:hAnsi="Times New Roman" w:cs="Times New Roman"/>
                <w:b/>
                <w:bCs/>
                <w:color w:val="4D671B"/>
                <w:sz w:val="16"/>
                <w:szCs w:val="16"/>
              </w:rPr>
              <w:t>REVIEWER NAME</w:t>
            </w:r>
          </w:p>
        </w:tc>
        <w:tc>
          <w:tcPr>
            <w:tcW w:w="360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360" w:rsidRPr="005D3360" w:rsidRDefault="005D3360" w:rsidP="005D3360">
            <w:pPr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D3360" w:rsidRPr="005D3360" w:rsidTr="005D3360">
        <w:trPr>
          <w:trHeight w:val="440"/>
        </w:trPr>
        <w:tc>
          <w:tcPr>
            <w:tcW w:w="18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5EAAE"/>
            <w:vAlign w:val="center"/>
            <w:hideMark/>
          </w:tcPr>
          <w:p w:rsidR="005D3360" w:rsidRPr="005D3360" w:rsidRDefault="005D3360" w:rsidP="005D3360">
            <w:pPr>
              <w:rPr>
                <w:rFonts w:ascii="Times New Roman" w:eastAsia="Times New Roman" w:hAnsi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D3360">
              <w:rPr>
                <w:rFonts w:ascii="Times New Roman" w:eastAsia="Times New Roman" w:hAnsi="Times New Roman" w:cs="Times New Roman"/>
                <w:b/>
                <w:bCs/>
                <w:color w:val="4D671B"/>
                <w:sz w:val="16"/>
                <w:szCs w:val="16"/>
              </w:rPr>
              <w:t>POSITION HELD</w:t>
            </w:r>
          </w:p>
        </w:tc>
        <w:tc>
          <w:tcPr>
            <w:tcW w:w="36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360" w:rsidRPr="005D3360" w:rsidRDefault="005D3360" w:rsidP="005D3360">
            <w:pPr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5EAAE"/>
            <w:vAlign w:val="center"/>
            <w:hideMark/>
          </w:tcPr>
          <w:p w:rsidR="005D3360" w:rsidRPr="005D3360" w:rsidRDefault="005D3360" w:rsidP="005D3360">
            <w:pPr>
              <w:rPr>
                <w:rFonts w:ascii="Times New Roman" w:eastAsia="Times New Roman" w:hAnsi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D3360">
              <w:rPr>
                <w:rFonts w:ascii="Times New Roman" w:eastAsia="Times New Roman" w:hAnsi="Times New Roman" w:cs="Times New Roman"/>
                <w:b/>
                <w:bCs/>
                <w:color w:val="4D671B"/>
                <w:sz w:val="16"/>
                <w:szCs w:val="16"/>
              </w:rPr>
              <w:t>REVIEWER TITLE</w:t>
            </w:r>
          </w:p>
        </w:tc>
        <w:tc>
          <w:tcPr>
            <w:tcW w:w="360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360" w:rsidRPr="005D3360" w:rsidRDefault="005D3360" w:rsidP="005D3360">
            <w:pPr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3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D3360" w:rsidRPr="005D3360" w:rsidTr="005D3360">
        <w:trPr>
          <w:trHeight w:val="44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D3360" w:rsidRPr="005D3360" w:rsidRDefault="005D3360" w:rsidP="00B570AB">
            <w:pPr>
              <w:ind w:firstLineChars="100" w:firstLine="173"/>
              <w:jc w:val="right"/>
              <w:rPr>
                <w:rFonts w:ascii="Times New Roman" w:eastAsia="Times New Roman" w:hAnsi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D3360">
              <w:rPr>
                <w:rFonts w:ascii="Times New Roman" w:eastAsia="Times New Roman" w:hAnsi="Times New Roman" w:cs="Times New Roman"/>
                <w:b/>
                <w:bCs/>
                <w:color w:val="4D671B"/>
                <w:sz w:val="16"/>
                <w:szCs w:val="16"/>
              </w:rPr>
              <w:t>LAST REVIEW DATE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360" w:rsidRPr="005D3360" w:rsidRDefault="005D3360" w:rsidP="00B570AB">
            <w:pPr>
              <w:ind w:firstLineChars="100" w:firstLine="17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D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D3360" w:rsidRPr="005D3360" w:rsidRDefault="005D3360" w:rsidP="00B570AB">
            <w:pPr>
              <w:ind w:firstLineChars="100" w:firstLine="173"/>
              <w:jc w:val="right"/>
              <w:rPr>
                <w:rFonts w:ascii="Times New Roman" w:eastAsia="Times New Roman" w:hAnsi="Times New Roman" w:cs="Times New Roman"/>
                <w:b/>
                <w:bCs/>
                <w:color w:val="4D671B"/>
                <w:sz w:val="16"/>
                <w:szCs w:val="16"/>
              </w:rPr>
            </w:pPr>
            <w:r w:rsidRPr="005D3360">
              <w:rPr>
                <w:rFonts w:ascii="Times New Roman" w:eastAsia="Times New Roman" w:hAnsi="Times New Roman" w:cs="Times New Roman"/>
                <w:b/>
                <w:bCs/>
                <w:color w:val="4D671B"/>
                <w:sz w:val="16"/>
                <w:szCs w:val="16"/>
              </w:rPr>
              <w:t>TODAY'S DATE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360" w:rsidRPr="005D3360" w:rsidRDefault="005D3360" w:rsidP="00B570AB">
            <w:pPr>
              <w:ind w:firstLineChars="100" w:firstLine="17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D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D3360" w:rsidRPr="005D3360" w:rsidTr="005D3360">
        <w:trPr>
          <w:trHeight w:val="360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4D671B"/>
            <w:noWrap/>
            <w:vAlign w:val="center"/>
            <w:hideMark/>
          </w:tcPr>
          <w:p w:rsidR="005D3360" w:rsidRPr="005D3360" w:rsidRDefault="005D3360" w:rsidP="005D33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D336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CURRENT RESPONSIBILITIES</w:t>
            </w:r>
          </w:p>
        </w:tc>
      </w:tr>
      <w:tr w:rsidR="005D3360" w:rsidRPr="005D3360" w:rsidTr="005D3360">
        <w:trPr>
          <w:trHeight w:val="360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5EAAE"/>
            <w:vAlign w:val="center"/>
            <w:hideMark/>
          </w:tcPr>
          <w:p w:rsidR="005D3360" w:rsidRPr="005D3360" w:rsidRDefault="005D3360" w:rsidP="005D33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671B"/>
                <w:sz w:val="20"/>
                <w:szCs w:val="20"/>
              </w:rPr>
            </w:pPr>
            <w:r w:rsidRPr="005D3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671B"/>
                <w:sz w:val="20"/>
                <w:szCs w:val="20"/>
              </w:rPr>
              <w:t>Attach job description, noting any significant changes.</w:t>
            </w:r>
          </w:p>
        </w:tc>
      </w:tr>
      <w:tr w:rsidR="005D3360" w:rsidRPr="005D3360" w:rsidTr="00B570AB">
        <w:trPr>
          <w:trHeight w:val="962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3360" w:rsidRPr="005D3360" w:rsidRDefault="005D3360" w:rsidP="005D3360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3360" w:rsidRPr="005D3360" w:rsidTr="005D3360">
        <w:trPr>
          <w:trHeight w:val="360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4D671B"/>
            <w:noWrap/>
            <w:vAlign w:val="center"/>
            <w:hideMark/>
          </w:tcPr>
          <w:p w:rsidR="005D3360" w:rsidRPr="005D3360" w:rsidRDefault="005D3360" w:rsidP="005D33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D336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PERFORMANCE ASSESSMENT</w:t>
            </w:r>
          </w:p>
        </w:tc>
      </w:tr>
      <w:tr w:rsidR="005D3360" w:rsidRPr="005D3360" w:rsidTr="005D3360">
        <w:trPr>
          <w:trHeight w:val="360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D3360" w:rsidRPr="005D3360" w:rsidRDefault="005D3360" w:rsidP="005D33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671B"/>
                <w:sz w:val="20"/>
                <w:szCs w:val="20"/>
              </w:rPr>
            </w:pPr>
            <w:r w:rsidRPr="005D3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671B"/>
                <w:sz w:val="20"/>
                <w:szCs w:val="20"/>
              </w:rPr>
              <w:t>Evaluate performance and achieved goals.</w:t>
            </w:r>
          </w:p>
        </w:tc>
      </w:tr>
      <w:tr w:rsidR="005D3360" w:rsidRPr="005D3360" w:rsidTr="005D3360">
        <w:trPr>
          <w:trHeight w:val="1080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3360" w:rsidRPr="005D3360" w:rsidRDefault="005D3360" w:rsidP="005D3360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3360" w:rsidRPr="005D3360" w:rsidTr="005D3360">
        <w:trPr>
          <w:trHeight w:val="360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D3360" w:rsidRPr="005D3360" w:rsidRDefault="005D3360" w:rsidP="005D33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671B"/>
                <w:sz w:val="20"/>
                <w:szCs w:val="20"/>
              </w:rPr>
            </w:pPr>
            <w:r w:rsidRPr="005D3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671B"/>
                <w:sz w:val="20"/>
                <w:szCs w:val="20"/>
              </w:rPr>
              <w:t>Discuss areas of excellence within performance.</w:t>
            </w:r>
          </w:p>
        </w:tc>
      </w:tr>
      <w:tr w:rsidR="005D3360" w:rsidRPr="005D3360" w:rsidTr="00B570AB">
        <w:trPr>
          <w:trHeight w:val="917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3360" w:rsidRPr="005D3360" w:rsidRDefault="005D3360" w:rsidP="005D3360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3360" w:rsidRPr="005D3360" w:rsidTr="005D3360">
        <w:trPr>
          <w:trHeight w:val="360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D3360" w:rsidRPr="005D3360" w:rsidRDefault="005D3360" w:rsidP="005D33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671B"/>
                <w:sz w:val="20"/>
                <w:szCs w:val="20"/>
              </w:rPr>
            </w:pPr>
            <w:r w:rsidRPr="005D3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671B"/>
                <w:sz w:val="20"/>
                <w:szCs w:val="20"/>
              </w:rPr>
              <w:t>Discuss areas of improvement.</w:t>
            </w:r>
          </w:p>
        </w:tc>
      </w:tr>
      <w:tr w:rsidR="005D3360" w:rsidRPr="005D3360" w:rsidTr="00B570AB">
        <w:trPr>
          <w:trHeight w:val="989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3360" w:rsidRPr="005D3360" w:rsidRDefault="005D3360" w:rsidP="005D3360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3360" w:rsidRPr="005D3360" w:rsidTr="005D3360">
        <w:trPr>
          <w:trHeight w:val="360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F4D7"/>
            <w:vAlign w:val="center"/>
            <w:hideMark/>
          </w:tcPr>
          <w:p w:rsidR="005D3360" w:rsidRPr="005D3360" w:rsidRDefault="005D3360" w:rsidP="005D33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671B"/>
                <w:sz w:val="20"/>
                <w:szCs w:val="20"/>
              </w:rPr>
            </w:pPr>
            <w:r w:rsidRPr="005D3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671B"/>
                <w:sz w:val="20"/>
                <w:szCs w:val="20"/>
              </w:rPr>
              <w:t>Develop future goals with set expectations.</w:t>
            </w:r>
          </w:p>
        </w:tc>
      </w:tr>
      <w:tr w:rsidR="005D3360" w:rsidRPr="005D3360" w:rsidTr="00B570AB">
        <w:trPr>
          <w:trHeight w:val="881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3360" w:rsidRPr="005D3360" w:rsidRDefault="005D3360" w:rsidP="005D3360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3360" w:rsidRPr="005D3360" w:rsidTr="005D3360">
        <w:trPr>
          <w:trHeight w:val="360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4D671B"/>
            <w:noWrap/>
            <w:vAlign w:val="center"/>
            <w:hideMark/>
          </w:tcPr>
          <w:p w:rsidR="005D3360" w:rsidRPr="005D3360" w:rsidRDefault="005D3360" w:rsidP="005D33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D336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COMMENTS AND APPROVAL</w:t>
            </w:r>
          </w:p>
        </w:tc>
      </w:tr>
      <w:tr w:rsidR="005D3360" w:rsidRPr="005D3360" w:rsidTr="005D3360">
        <w:trPr>
          <w:trHeight w:val="360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D5EAAE"/>
            <w:vAlign w:val="center"/>
            <w:hideMark/>
          </w:tcPr>
          <w:p w:rsidR="005D3360" w:rsidRPr="005D3360" w:rsidRDefault="005D3360" w:rsidP="005D33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671B"/>
                <w:sz w:val="20"/>
                <w:szCs w:val="20"/>
              </w:rPr>
            </w:pPr>
            <w:r w:rsidRPr="005D33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D671B"/>
                <w:sz w:val="20"/>
                <w:szCs w:val="20"/>
              </w:rPr>
              <w:t>Provide any additional feedback.</w:t>
            </w:r>
          </w:p>
        </w:tc>
      </w:tr>
      <w:tr w:rsidR="005D3360" w:rsidRPr="005D3360" w:rsidTr="00B570AB">
        <w:trPr>
          <w:trHeight w:val="926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hideMark/>
          </w:tcPr>
          <w:p w:rsidR="005D3360" w:rsidRPr="005D3360" w:rsidRDefault="005D3360" w:rsidP="00B570AB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3360" w:rsidRPr="005D3360" w:rsidTr="005D3360">
        <w:trPr>
          <w:trHeight w:val="80"/>
        </w:trPr>
        <w:tc>
          <w:tcPr>
            <w:tcW w:w="1080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729928"/>
            <w:hideMark/>
          </w:tcPr>
          <w:p w:rsidR="005D3360" w:rsidRPr="005D3360" w:rsidRDefault="005D3360" w:rsidP="005D3360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D3360" w:rsidRPr="005D3360" w:rsidTr="005D3360">
        <w:trPr>
          <w:gridAfter w:val="1"/>
          <w:wAfter w:w="211" w:type="dxa"/>
          <w:trHeight w:val="720"/>
        </w:trPr>
        <w:tc>
          <w:tcPr>
            <w:tcW w:w="18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5EAAE"/>
            <w:vAlign w:val="center"/>
            <w:hideMark/>
          </w:tcPr>
          <w:p w:rsidR="005D3360" w:rsidRPr="005D3360" w:rsidRDefault="005D3360" w:rsidP="005D3360">
            <w:pPr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D3360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EMPLOYEE SIGNATURE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360" w:rsidRPr="005D3360" w:rsidRDefault="005D3360" w:rsidP="005D3360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5EAAE"/>
            <w:vAlign w:val="center"/>
            <w:hideMark/>
          </w:tcPr>
          <w:p w:rsidR="005D3360" w:rsidRPr="005D3360" w:rsidRDefault="005D3360" w:rsidP="005D3360">
            <w:pPr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</w:pPr>
            <w:r w:rsidRPr="005D3360">
              <w:rPr>
                <w:rFonts w:ascii="Times New Roman" w:eastAsia="Times New Roman" w:hAnsi="Times New Roman" w:cs="Times New Roman"/>
                <w:b/>
                <w:bCs/>
                <w:color w:val="4D671B"/>
                <w:sz w:val="20"/>
                <w:szCs w:val="20"/>
              </w:rPr>
              <w:t>REVIEWER SIGNATURE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3360" w:rsidRPr="005D3360" w:rsidRDefault="005D3360" w:rsidP="005D3360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3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C7D2C" w:rsidRDefault="00B570AB" w:rsidP="005D3360">
      <w:bookmarkStart w:id="0" w:name="_GoBack"/>
      <w:r>
        <w:rPr>
          <w:rFonts w:ascii="Arial" w:hAnsi="Arial"/>
          <w:b/>
          <w:caps/>
          <w:noProof/>
          <w:color w:val="4472C4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2634697" wp14:editId="1597FA28">
            <wp:simplePos x="0" y="0"/>
            <wp:positionH relativeFrom="margin">
              <wp:posOffset>1524000</wp:posOffset>
            </wp:positionH>
            <wp:positionV relativeFrom="paragraph">
              <wp:posOffset>430530</wp:posOffset>
            </wp:positionV>
            <wp:extent cx="3733800" cy="629285"/>
            <wp:effectExtent l="0" t="0" r="0" b="5715"/>
            <wp:wrapTopAndBottom/>
            <wp:docPr id="4" name="Picture 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ckHereToGetaTemplateFromSmartshee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C7D2C" w:rsidSect="005D33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AB"/>
    <w:rsid w:val="00471C74"/>
    <w:rsid w:val="004937B7"/>
    <w:rsid w:val="005D3360"/>
    <w:rsid w:val="00B5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E2E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smartsheet.com/try-it?trp=8613&amp;utm_source=integrated+content&amp;utm_campaign=/free-employee-performance-review-templates&amp;utm_medium=annual+performance+review+word+template&amp;lx=QruzzlsMSf2tlyjCGTrMul2F3tjZfBYMXSEruozjq1E" TargetMode="Externa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dalley:Downloads:Temp_AnnualPerformanceReview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Temp_AnnualPerformanceReview_Word.dotx</Template>
  <TotalTime>2</TotalTime>
  <Pages>1</Pages>
  <Words>84</Words>
  <Characters>483</Characters>
  <Application>Microsoft Macintosh Word</Application>
  <DocSecurity>0</DocSecurity>
  <Lines>4</Lines>
  <Paragraphs>1</Paragraphs>
  <ScaleCrop>false</ScaleCrop>
  <Company>Smartsheet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Dalley</dc:creator>
  <cp:keywords/>
  <dc:description/>
  <cp:lastModifiedBy>Kendra Dalley</cp:lastModifiedBy>
  <cp:revision>1</cp:revision>
  <dcterms:created xsi:type="dcterms:W3CDTF">2016-07-05T22:05:00Z</dcterms:created>
  <dcterms:modified xsi:type="dcterms:W3CDTF">2016-07-05T22:08:00Z</dcterms:modified>
</cp:coreProperties>
</file>